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32" w:rsidRPr="00C06F7A" w:rsidRDefault="00F62B32" w:rsidP="00C06F7A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3392">
        <w:rPr>
          <w:rFonts w:ascii="Monotype Corsiva" w:hAnsi="Monotype Corsiva" w:cs="Arial"/>
          <w:noProof/>
          <w:sz w:val="14"/>
          <w:szCs w:val="1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50.5pt;visibility:visible">
            <v:imagedata r:id="rId7" o:title=""/>
          </v:shape>
        </w:pict>
      </w:r>
    </w:p>
    <w:p w:rsidR="00F62B32" w:rsidRPr="00C06F7A" w:rsidRDefault="00F62B32" w:rsidP="00C06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  <w:lang w:eastAsia="ru-RU"/>
        </w:rPr>
      </w:pPr>
    </w:p>
    <w:p w:rsidR="00F62B32" w:rsidRPr="00C06F7A" w:rsidRDefault="00F62B32" w:rsidP="00C06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C06F7A">
        <w:rPr>
          <w:rFonts w:ascii="Times New Roman" w:hAnsi="Times New Roman"/>
          <w:b/>
          <w:sz w:val="24"/>
          <w:szCs w:val="24"/>
          <w:lang w:eastAsia="ru-RU"/>
        </w:rPr>
        <w:t>АДМИНИСТРАЦИЯ НИЖНЕСЕРГИНСКОГО МУНИЦИПАЛЬНОГО РАЙОНА</w:t>
      </w:r>
    </w:p>
    <w:p w:rsidR="00F62B32" w:rsidRPr="00C06F7A" w:rsidRDefault="00F62B32" w:rsidP="00C06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F62B32" w:rsidRPr="00C06F7A" w:rsidRDefault="00F62B32" w:rsidP="00C06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C06F7A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F62B32" w:rsidRPr="00C06F7A" w:rsidRDefault="00F62B32" w:rsidP="00C06F7A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62B32" w:rsidRPr="00C06F7A" w:rsidRDefault="00F62B32" w:rsidP="00C06F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"/>
        <w:rPr>
          <w:rFonts w:ascii="Times New Roman" w:hAnsi="Times New Roman"/>
          <w:color w:val="3F3F3F"/>
          <w:spacing w:val="1"/>
          <w:sz w:val="28"/>
          <w:szCs w:val="28"/>
          <w:lang w:eastAsia="ru-RU"/>
        </w:rPr>
      </w:pPr>
    </w:p>
    <w:p w:rsidR="00F62B32" w:rsidRPr="00962BBD" w:rsidRDefault="00F62B32" w:rsidP="00C06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62BBD">
        <w:rPr>
          <w:rFonts w:ascii="Times New Roman" w:hAnsi="Times New Roman"/>
          <w:sz w:val="28"/>
          <w:szCs w:val="28"/>
          <w:lang w:eastAsia="ru-RU"/>
        </w:rPr>
        <w:t>от 05.08.2020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№ 292</w:t>
      </w:r>
    </w:p>
    <w:p w:rsidR="00F62B32" w:rsidRPr="004C509D" w:rsidRDefault="00F62B32" w:rsidP="00C06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2B32" w:rsidRPr="00C06F7A" w:rsidRDefault="00F62B32" w:rsidP="00C06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6F7A">
        <w:rPr>
          <w:rFonts w:ascii="Times New Roman" w:hAnsi="Times New Roman"/>
          <w:sz w:val="28"/>
          <w:szCs w:val="28"/>
          <w:lang w:eastAsia="ru-RU"/>
        </w:rPr>
        <w:t xml:space="preserve">г.  Нижние Серги </w:t>
      </w:r>
    </w:p>
    <w:p w:rsidR="00F62B32" w:rsidRPr="00C06F7A" w:rsidRDefault="00F62B32" w:rsidP="00C06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2B32" w:rsidRPr="00C06F7A" w:rsidRDefault="00F62B32" w:rsidP="00C0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i/>
          <w:sz w:val="28"/>
          <w:szCs w:val="28"/>
          <w:lang w:eastAsia="ru-RU"/>
        </w:rPr>
      </w:pPr>
      <w:r w:rsidRPr="006013FC">
        <w:rPr>
          <w:rFonts w:ascii="Times New Roman" w:hAnsi="Times New Roman"/>
          <w:b/>
          <w:bCs/>
          <w:i/>
          <w:color w:val="000000"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C32DFB">
        <w:rPr>
          <w:rFonts w:ascii="Times New Roman" w:hAnsi="Times New Roman"/>
          <w:b/>
          <w:bCs/>
          <w:i/>
          <w:color w:val="000000"/>
          <w:sz w:val="28"/>
          <w:szCs w:val="28"/>
        </w:rPr>
        <w:t>административн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ый</w:t>
      </w:r>
      <w:r w:rsidRPr="00C32DF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регламент предоставления муниципальной услуги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C06F7A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  <w:lang w:eastAsia="ru-RU"/>
        </w:rPr>
        <w:t>«Зачисление в образовательные организации» на территории Нижнесергинского муниципального района»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  <w:lang w:eastAsia="ru-RU"/>
        </w:rPr>
        <w:t>, утвержденный</w:t>
      </w:r>
      <w:r w:rsidRPr="006013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постановление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м</w:t>
      </w:r>
      <w:r w:rsidRPr="006013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администрации Нижнесергинского муниципа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льного района от 15.01.2020 № 7 </w:t>
      </w:r>
      <w:r w:rsidRPr="00C06F7A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  <w:lang w:eastAsia="ru-RU"/>
        </w:rPr>
        <w:t>«</w:t>
      </w:r>
      <w:r w:rsidRPr="00C32DFB">
        <w:rPr>
          <w:rFonts w:ascii="Times New Roman" w:hAnsi="Times New Roman"/>
          <w:b/>
          <w:bCs/>
          <w:i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C06F7A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  <w:lang w:eastAsia="ru-RU"/>
        </w:rPr>
        <w:t>«Зачисление в образовательные организации» на территории Нижнесергинского муниципального района»</w:t>
      </w:r>
    </w:p>
    <w:p w:rsidR="00F62B32" w:rsidRPr="00C06F7A" w:rsidRDefault="00F62B32" w:rsidP="00C0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2B32" w:rsidRPr="00C06F7A" w:rsidRDefault="00F62B32" w:rsidP="00C06F7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C06F7A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C06F7A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C06F7A">
        <w:rPr>
          <w:rFonts w:ascii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27.07.2010 </w:t>
      </w:r>
      <w:r w:rsidRPr="00C06F7A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C06F7A">
        <w:rPr>
          <w:rFonts w:ascii="Times New Roman" w:hAnsi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услуг»,</w:t>
      </w:r>
      <w:r w:rsidRPr="00C06F7A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постановлением администрации Нижнесергинского муниципального района от 27 февраля 2019 года № 69 </w:t>
      </w:r>
      <w:r w:rsidRPr="00C06F7A">
        <w:rPr>
          <w:rFonts w:ascii="Times New Roman" w:hAnsi="Times New Roman"/>
          <w:sz w:val="28"/>
          <w:szCs w:val="28"/>
          <w:lang w:eastAsia="ru-RU"/>
        </w:rPr>
        <w:t>«</w:t>
      </w:r>
      <w:r w:rsidRPr="00C06F7A">
        <w:rPr>
          <w:rFonts w:ascii="Times New Roman" w:hAnsi="Times New Roman"/>
          <w:bCs/>
          <w:sz w:val="28"/>
          <w:szCs w:val="28"/>
          <w:lang w:eastAsia="ru-RU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C06F7A">
        <w:rPr>
          <w:rFonts w:ascii="Times New Roman" w:hAnsi="Times New Roman"/>
          <w:sz w:val="28"/>
          <w:szCs w:val="28"/>
          <w:lang w:eastAsia="ru-RU"/>
        </w:rPr>
        <w:t>», на основании Положения «Об Управлении образования администрации Нижнесергинского муниципального района», утвержденного решением  Думы Нижнесергинского муниципального района от 30.11.2017 № 15, руководствуясь Уставом Нижнесергинского муниципального района,</w:t>
      </w:r>
    </w:p>
    <w:p w:rsidR="00F62B32" w:rsidRPr="00C06F7A" w:rsidRDefault="00F62B32" w:rsidP="00447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6F7A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F62B32" w:rsidRPr="00053AC2" w:rsidRDefault="00F62B32" w:rsidP="00053AC2">
      <w:pPr>
        <w:pStyle w:val="BodyText"/>
        <w:numPr>
          <w:ilvl w:val="0"/>
          <w:numId w:val="36"/>
        </w:numPr>
        <w:ind w:left="0" w:firstLine="709"/>
        <w:jc w:val="both"/>
        <w:rPr>
          <w:b/>
          <w:bCs/>
          <w:i/>
          <w:color w:val="000000"/>
          <w:sz w:val="28"/>
          <w:szCs w:val="28"/>
        </w:rPr>
      </w:pPr>
      <w:r w:rsidRPr="00A535EF">
        <w:rPr>
          <w:bCs/>
          <w:color w:val="000000"/>
          <w:sz w:val="28"/>
          <w:szCs w:val="28"/>
        </w:rPr>
        <w:t xml:space="preserve">Внести </w:t>
      </w:r>
      <w:r w:rsidRPr="00053AC2">
        <w:rPr>
          <w:bCs/>
          <w:color w:val="000000"/>
          <w:sz w:val="28"/>
          <w:szCs w:val="28"/>
        </w:rPr>
        <w:t xml:space="preserve">в административный регламент предоставления муниципальной услуги </w:t>
      </w:r>
      <w:r w:rsidRPr="00053AC2">
        <w:rPr>
          <w:bCs/>
          <w:iCs/>
          <w:color w:val="000000"/>
          <w:sz w:val="28"/>
          <w:szCs w:val="28"/>
        </w:rPr>
        <w:t>«Зачисление в образовательные организации» на территории Нижнесергинского муниципального района», утвержденный</w:t>
      </w:r>
      <w:r w:rsidRPr="00053AC2">
        <w:rPr>
          <w:bCs/>
          <w:color w:val="000000"/>
          <w:sz w:val="28"/>
          <w:szCs w:val="28"/>
        </w:rPr>
        <w:t xml:space="preserve"> постановлением администрации Нижнесергинского муниципального района от 15.01.2020 № 7 </w:t>
      </w:r>
      <w:r w:rsidRPr="00053AC2">
        <w:rPr>
          <w:bCs/>
          <w:iCs/>
          <w:color w:val="000000"/>
          <w:sz w:val="28"/>
          <w:szCs w:val="28"/>
        </w:rPr>
        <w:t>«</w:t>
      </w:r>
      <w:r w:rsidRPr="00053AC2">
        <w:rPr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53AC2">
        <w:rPr>
          <w:bCs/>
          <w:iCs/>
          <w:color w:val="000000"/>
          <w:sz w:val="28"/>
          <w:szCs w:val="28"/>
        </w:rPr>
        <w:t>«Зачисление в образовательные организации» на территории Нижнесергинского муниципального района»</w:t>
      </w:r>
      <w:r>
        <w:rPr>
          <w:bCs/>
          <w:iCs/>
          <w:color w:val="000000"/>
          <w:sz w:val="28"/>
          <w:szCs w:val="28"/>
        </w:rPr>
        <w:t xml:space="preserve">, </w:t>
      </w:r>
      <w:r w:rsidRPr="00053AC2">
        <w:rPr>
          <w:sz w:val="28"/>
          <w:szCs w:val="28"/>
        </w:rPr>
        <w:t xml:space="preserve">следующие изменения: </w:t>
      </w:r>
    </w:p>
    <w:p w:rsidR="00F62B32" w:rsidRDefault="00F62B32" w:rsidP="0040676A">
      <w:pPr>
        <w:pStyle w:val="BodyText"/>
        <w:numPr>
          <w:ilvl w:val="1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2.6.4 слова «Заявитель вправе</w:t>
      </w:r>
      <w:r w:rsidRPr="0040676A">
        <w:rPr>
          <w:sz w:val="28"/>
          <w:szCs w:val="28"/>
        </w:rPr>
        <w:t xml:space="preserve"> по собственной инициативе представить документы (или их копии), содержащие дополнительные сведения</w:t>
      </w:r>
      <w:r>
        <w:rPr>
          <w:sz w:val="28"/>
          <w:szCs w:val="28"/>
        </w:rPr>
        <w:t>» заменить словами «Заявитель для подтверждения права</w:t>
      </w:r>
      <w:r w:rsidRPr="0040676A">
        <w:rPr>
          <w:sz w:val="28"/>
          <w:szCs w:val="28"/>
        </w:rPr>
        <w:t xml:space="preserve"> на льготное получение муниципальной услуги </w:t>
      </w:r>
      <w:r>
        <w:rPr>
          <w:sz w:val="28"/>
          <w:szCs w:val="28"/>
        </w:rPr>
        <w:t xml:space="preserve">предоставляет документы, </w:t>
      </w:r>
      <w:r w:rsidRPr="0040676A">
        <w:rPr>
          <w:sz w:val="28"/>
          <w:szCs w:val="28"/>
        </w:rPr>
        <w:t xml:space="preserve">указанные в </w:t>
      </w:r>
      <w:r>
        <w:rPr>
          <w:sz w:val="28"/>
          <w:szCs w:val="28"/>
        </w:rPr>
        <w:t>п</w:t>
      </w:r>
      <w:r w:rsidRPr="0040676A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 xml:space="preserve">№ </w:t>
      </w:r>
      <w:r w:rsidRPr="0040676A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Pr="0040676A">
        <w:rPr>
          <w:sz w:val="28"/>
          <w:szCs w:val="28"/>
        </w:rPr>
        <w:t>;</w:t>
      </w:r>
    </w:p>
    <w:p w:rsidR="00F62B32" w:rsidRDefault="00F62B32" w:rsidP="00964E1C">
      <w:pPr>
        <w:pStyle w:val="BodyText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1.2. дополнить постановление </w:t>
      </w:r>
      <w:r w:rsidRPr="00D25288">
        <w:rPr>
          <w:color w:val="000000"/>
          <w:kern w:val="36"/>
          <w:sz w:val="28"/>
          <w:szCs w:val="28"/>
        </w:rPr>
        <w:t>Приложение</w:t>
      </w:r>
      <w:r>
        <w:rPr>
          <w:color w:val="000000"/>
          <w:kern w:val="36"/>
          <w:sz w:val="28"/>
          <w:szCs w:val="28"/>
        </w:rPr>
        <w:t>м</w:t>
      </w:r>
      <w:r w:rsidRPr="00D25288">
        <w:rPr>
          <w:color w:val="000000"/>
          <w:kern w:val="36"/>
          <w:sz w:val="28"/>
          <w:szCs w:val="28"/>
        </w:rPr>
        <w:t xml:space="preserve"> № 1</w:t>
      </w:r>
      <w:r>
        <w:rPr>
          <w:color w:val="000000"/>
          <w:kern w:val="36"/>
          <w:sz w:val="28"/>
          <w:szCs w:val="28"/>
        </w:rPr>
        <w:t>1</w:t>
      </w:r>
      <w:r w:rsidRPr="00D25288">
        <w:rPr>
          <w:color w:val="000000"/>
          <w:kern w:val="36"/>
          <w:sz w:val="28"/>
          <w:szCs w:val="28"/>
        </w:rPr>
        <w:t xml:space="preserve"> к административному регламенту предоставления муниципальной услуги «Зачисление в образовательные организации» на территории Нижнесергинского муниципального района</w:t>
      </w:r>
      <w:r w:rsidRPr="00A535EF">
        <w:rPr>
          <w:bCs/>
          <w:color w:val="000000"/>
          <w:sz w:val="28"/>
          <w:szCs w:val="28"/>
        </w:rPr>
        <w:t>(прилагается);</w:t>
      </w:r>
    </w:p>
    <w:p w:rsidR="00F62B32" w:rsidRPr="007E4FFE" w:rsidRDefault="00F62B32" w:rsidP="00964E1C">
      <w:pPr>
        <w:pStyle w:val="BodyTex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E4FFE">
        <w:rPr>
          <w:sz w:val="28"/>
          <w:szCs w:val="28"/>
        </w:rPr>
        <w:t>2</w:t>
      </w:r>
      <w:r>
        <w:rPr>
          <w:sz w:val="28"/>
          <w:szCs w:val="28"/>
        </w:rPr>
        <w:t>. Обнародовать данное постановление путем полного размещения   текста в Нижнесергинской районной газете «Новое время» и через сеть «Интернет» на официальном сайте администрации Нижнесергинского муниципального района</w:t>
      </w:r>
      <w:r w:rsidRPr="007E4FFE">
        <w:rPr>
          <w:sz w:val="28"/>
          <w:szCs w:val="28"/>
        </w:rPr>
        <w:t>.</w:t>
      </w:r>
    </w:p>
    <w:p w:rsidR="00F62B32" w:rsidRPr="00384C90" w:rsidRDefault="00F62B32" w:rsidP="00384C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8675C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675CF">
        <w:rPr>
          <w:rFonts w:ascii="Times New Roman" w:hAnsi="Times New Roman"/>
          <w:sz w:val="28"/>
          <w:szCs w:val="28"/>
        </w:rPr>
        <w:t xml:space="preserve"> Нижнесергинского муниципального района А. Н. Екенина.</w:t>
      </w:r>
    </w:p>
    <w:p w:rsidR="00F62B32" w:rsidRDefault="00F62B32" w:rsidP="00C06F7A">
      <w:pPr>
        <w:widowControl w:val="0"/>
        <w:shd w:val="clear" w:color="auto" w:fill="FFFFFF"/>
        <w:autoSpaceDE w:val="0"/>
        <w:autoSpaceDN w:val="0"/>
        <w:adjustRightInd w:val="0"/>
        <w:spacing w:before="34" w:after="0" w:line="250" w:lineRule="exact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F62B32" w:rsidRDefault="00F62B32" w:rsidP="00C06F7A">
      <w:pPr>
        <w:widowControl w:val="0"/>
        <w:shd w:val="clear" w:color="auto" w:fill="FFFFFF"/>
        <w:autoSpaceDE w:val="0"/>
        <w:autoSpaceDN w:val="0"/>
        <w:adjustRightInd w:val="0"/>
        <w:spacing w:before="34" w:after="0" w:line="250" w:lineRule="exact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F62B32" w:rsidRDefault="00F62B32" w:rsidP="00C06F7A">
      <w:pPr>
        <w:widowControl w:val="0"/>
        <w:shd w:val="clear" w:color="auto" w:fill="FFFFFF"/>
        <w:autoSpaceDE w:val="0"/>
        <w:autoSpaceDN w:val="0"/>
        <w:adjustRightInd w:val="0"/>
        <w:spacing w:before="34" w:after="0" w:line="250" w:lineRule="exact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F62B32" w:rsidRPr="00C06F7A" w:rsidRDefault="00F62B32" w:rsidP="00C06F7A">
      <w:pPr>
        <w:widowControl w:val="0"/>
        <w:shd w:val="clear" w:color="auto" w:fill="FFFFFF"/>
        <w:autoSpaceDE w:val="0"/>
        <w:autoSpaceDN w:val="0"/>
        <w:adjustRightInd w:val="0"/>
        <w:spacing w:before="34" w:after="0" w:line="250" w:lineRule="exact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C06F7A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Глава Нижнесергинского </w:t>
      </w:r>
    </w:p>
    <w:p w:rsidR="00F62B32" w:rsidRPr="00C06F7A" w:rsidRDefault="00F62B32" w:rsidP="00C06F7A">
      <w:pPr>
        <w:widowControl w:val="0"/>
        <w:shd w:val="clear" w:color="auto" w:fill="FFFFFF"/>
        <w:autoSpaceDE w:val="0"/>
        <w:autoSpaceDN w:val="0"/>
        <w:adjustRightInd w:val="0"/>
        <w:spacing w:before="34" w:after="0" w:line="250" w:lineRule="exact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C06F7A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района                                                                         </w:t>
      </w:r>
      <w:r w:rsidRPr="00C06F7A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В.В. Еремеев                                       </w:t>
      </w:r>
    </w:p>
    <w:p w:rsidR="00F62B32" w:rsidRDefault="00F62B32" w:rsidP="00053AC2">
      <w:pPr>
        <w:spacing w:after="0" w:line="240" w:lineRule="auto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kern w:val="36"/>
          <w:lang w:eastAsia="ru-RU"/>
        </w:rPr>
      </w:pPr>
    </w:p>
    <w:p w:rsidR="00F62B32" w:rsidRPr="00302F1E" w:rsidRDefault="00F62B32" w:rsidP="00302F1E">
      <w:pPr>
        <w:spacing w:after="0" w:line="240" w:lineRule="auto"/>
        <w:ind w:left="3969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kern w:val="36"/>
          <w:lang w:eastAsia="ru-RU"/>
        </w:rPr>
        <w:t xml:space="preserve">     </w:t>
      </w:r>
      <w:r w:rsidRPr="00302F1E">
        <w:rPr>
          <w:rFonts w:ascii="Times New Roman" w:hAnsi="Times New Roman"/>
          <w:color w:val="000000"/>
          <w:kern w:val="36"/>
          <w:lang w:eastAsia="ru-RU"/>
        </w:rPr>
        <w:t>Приложение №</w:t>
      </w:r>
      <w:r>
        <w:rPr>
          <w:rFonts w:ascii="Times New Roman" w:hAnsi="Times New Roman"/>
          <w:color w:val="000000"/>
          <w:kern w:val="36"/>
          <w:lang w:eastAsia="ru-RU"/>
        </w:rPr>
        <w:t xml:space="preserve"> 11</w:t>
      </w:r>
    </w:p>
    <w:p w:rsidR="00F62B32" w:rsidRDefault="00F62B32" w:rsidP="00302F1E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1C3D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</w:t>
      </w:r>
      <w:r w:rsidRPr="00895AB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 организации»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Нижнесергинского муниципального района</w:t>
      </w:r>
    </w:p>
    <w:p w:rsidR="00F62B32" w:rsidRPr="00302F1E" w:rsidRDefault="00F62B32" w:rsidP="00302F1E">
      <w:pPr>
        <w:tabs>
          <w:tab w:val="left" w:pos="720"/>
          <w:tab w:val="left" w:pos="993"/>
          <w:tab w:val="left" w:pos="1701"/>
          <w:tab w:val="left" w:pos="6663"/>
        </w:tabs>
        <w:spacing w:after="0"/>
        <w:ind w:right="98" w:firstLine="709"/>
        <w:jc w:val="center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F62B32" w:rsidRPr="00302F1E" w:rsidRDefault="00F62B32" w:rsidP="00302F1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noProof/>
          <w:kern w:val="2"/>
          <w:sz w:val="28"/>
          <w:szCs w:val="28"/>
          <w:lang w:eastAsia="ru-RU"/>
        </w:rPr>
      </w:pPr>
      <w:r w:rsidRPr="00302F1E">
        <w:rPr>
          <w:rFonts w:ascii="Times New Roman" w:hAnsi="Times New Roman"/>
          <w:b/>
          <w:noProof/>
          <w:kern w:val="2"/>
          <w:sz w:val="28"/>
          <w:szCs w:val="28"/>
          <w:lang w:eastAsia="ru-RU"/>
        </w:rPr>
        <w:t xml:space="preserve">Основания для преимущественного права на зачисление ребенка в </w:t>
      </w:r>
      <w:r>
        <w:rPr>
          <w:rFonts w:ascii="Times New Roman" w:hAnsi="Times New Roman"/>
          <w:b/>
          <w:noProof/>
          <w:kern w:val="2"/>
          <w:sz w:val="28"/>
          <w:szCs w:val="28"/>
          <w:lang w:eastAsia="ru-RU"/>
        </w:rPr>
        <w:t>Образовательную организацию</w:t>
      </w:r>
      <w:r w:rsidRPr="00302F1E">
        <w:rPr>
          <w:rFonts w:ascii="Times New Roman" w:hAnsi="Times New Roman"/>
          <w:b/>
          <w:noProof/>
          <w:kern w:val="2"/>
          <w:sz w:val="28"/>
          <w:szCs w:val="28"/>
          <w:lang w:eastAsia="ru-RU"/>
        </w:rPr>
        <w:t xml:space="preserve"> и неообходимые документы, подтверждающие льготу</w:t>
      </w:r>
    </w:p>
    <w:p w:rsidR="00F62B32" w:rsidRPr="00302F1E" w:rsidRDefault="00F62B32" w:rsidP="00302F1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noProof/>
          <w:kern w:val="2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871"/>
        <w:gridCol w:w="3438"/>
        <w:gridCol w:w="2880"/>
      </w:tblGrid>
      <w:tr w:rsidR="00F62B32" w:rsidRPr="00302F1E" w:rsidTr="00B17B1D">
        <w:trPr>
          <w:tblHeader/>
        </w:trPr>
        <w:tc>
          <w:tcPr>
            <w:tcW w:w="639" w:type="dxa"/>
          </w:tcPr>
          <w:p w:rsidR="00F62B32" w:rsidRPr="00302F1E" w:rsidRDefault="00F62B32" w:rsidP="0030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1" w:type="dxa"/>
          </w:tcPr>
          <w:p w:rsidR="00F62B32" w:rsidRPr="00302F1E" w:rsidRDefault="00F62B32" w:rsidP="0030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3438" w:type="dxa"/>
          </w:tcPr>
          <w:p w:rsidR="00F62B32" w:rsidRPr="00302F1E" w:rsidRDefault="00F62B32" w:rsidP="0030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Нормативный акт</w:t>
            </w:r>
          </w:p>
        </w:tc>
        <w:tc>
          <w:tcPr>
            <w:tcW w:w="2880" w:type="dxa"/>
          </w:tcPr>
          <w:p w:rsidR="00F62B32" w:rsidRPr="00302F1E" w:rsidRDefault="00F62B32" w:rsidP="0030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Документы, подтверждающие наличие льготы </w:t>
            </w:r>
          </w:p>
        </w:tc>
      </w:tr>
      <w:tr w:rsidR="00F62B32" w:rsidRPr="00302F1E" w:rsidTr="00B17B1D">
        <w:trPr>
          <w:trHeight w:val="315"/>
        </w:trPr>
        <w:tc>
          <w:tcPr>
            <w:tcW w:w="9828" w:type="dxa"/>
            <w:gridSpan w:val="4"/>
          </w:tcPr>
          <w:p w:rsidR="00F62B32" w:rsidRPr="00302F1E" w:rsidRDefault="00F62B32" w:rsidP="00302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Основания для внеочередного права предоставления места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F62B32" w:rsidRPr="00302F1E" w:rsidTr="00B17B1D">
        <w:tc>
          <w:tcPr>
            <w:tcW w:w="639" w:type="dxa"/>
          </w:tcPr>
          <w:p w:rsidR="00F62B32" w:rsidRPr="00302F1E" w:rsidRDefault="00F62B32" w:rsidP="00302F1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F62B32" w:rsidRPr="00302F1E" w:rsidRDefault="00F62B32" w:rsidP="0030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прокуроров </w:t>
            </w:r>
          </w:p>
        </w:tc>
        <w:tc>
          <w:tcPr>
            <w:tcW w:w="3438" w:type="dxa"/>
          </w:tcPr>
          <w:p w:rsidR="00F62B32" w:rsidRPr="00302F1E" w:rsidRDefault="00F62B32" w:rsidP="004C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акон от 17.01.1992 № 2202-I «О прокуратуре Российской Федерации» (ч. 5 ст. 44)</w:t>
            </w:r>
          </w:p>
        </w:tc>
        <w:tc>
          <w:tcPr>
            <w:tcW w:w="2880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 с места работы </w:t>
            </w:r>
          </w:p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32" w:rsidRPr="00302F1E" w:rsidTr="00B17B1D">
        <w:tc>
          <w:tcPr>
            <w:tcW w:w="639" w:type="dxa"/>
          </w:tcPr>
          <w:p w:rsidR="00F62B32" w:rsidRPr="00302F1E" w:rsidRDefault="00F62B32" w:rsidP="00302F1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F62B32" w:rsidRPr="00302F1E" w:rsidRDefault="00F62B32" w:rsidP="0030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судей </w:t>
            </w:r>
          </w:p>
        </w:tc>
        <w:tc>
          <w:tcPr>
            <w:tcW w:w="3438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</w:t>
            </w: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акон от 26.06.1992 № 3132-I </w:t>
            </w:r>
          </w:p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«О статусе судей в Российской Федерации» (ч. 3 ст. 19)</w:t>
            </w:r>
          </w:p>
        </w:tc>
        <w:tc>
          <w:tcPr>
            <w:tcW w:w="2880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 с места работы </w:t>
            </w:r>
          </w:p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32" w:rsidRPr="00302F1E" w:rsidTr="00B17B1D">
        <w:tc>
          <w:tcPr>
            <w:tcW w:w="639" w:type="dxa"/>
          </w:tcPr>
          <w:p w:rsidR="00F62B32" w:rsidRPr="00302F1E" w:rsidRDefault="00F62B32" w:rsidP="00302F1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F62B32" w:rsidRPr="00302F1E" w:rsidRDefault="00F62B32" w:rsidP="0030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3438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</w:t>
            </w: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акон от 28.12.2010 № 403-ФЗ</w:t>
            </w:r>
          </w:p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следственном комитете Российской Федерации» (ч. 25 ст. 35)</w:t>
            </w:r>
          </w:p>
        </w:tc>
        <w:tc>
          <w:tcPr>
            <w:tcW w:w="2880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 с места работы </w:t>
            </w:r>
          </w:p>
        </w:tc>
      </w:tr>
      <w:tr w:rsidR="00F62B32" w:rsidRPr="00302F1E" w:rsidTr="00B17B1D">
        <w:trPr>
          <w:trHeight w:val="343"/>
        </w:trPr>
        <w:tc>
          <w:tcPr>
            <w:tcW w:w="9828" w:type="dxa"/>
            <w:gridSpan w:val="4"/>
          </w:tcPr>
          <w:p w:rsidR="00F62B32" w:rsidRPr="00302F1E" w:rsidRDefault="00F62B32" w:rsidP="00302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Основания для первоочередного права предоставления места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F62B32" w:rsidRPr="00302F1E" w:rsidTr="00B17B1D">
        <w:tc>
          <w:tcPr>
            <w:tcW w:w="9828" w:type="dxa"/>
            <w:gridSpan w:val="4"/>
          </w:tcPr>
          <w:p w:rsidR="00F62B32" w:rsidRPr="00302F1E" w:rsidRDefault="00F62B32" w:rsidP="0030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2B32" w:rsidRPr="00302F1E" w:rsidTr="00B17B1D">
        <w:tc>
          <w:tcPr>
            <w:tcW w:w="639" w:type="dxa"/>
          </w:tcPr>
          <w:p w:rsidR="00F62B32" w:rsidRPr="00302F1E" w:rsidRDefault="00F62B32" w:rsidP="00302F1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Дети военнослужащих</w:t>
            </w:r>
          </w:p>
        </w:tc>
        <w:tc>
          <w:tcPr>
            <w:tcW w:w="3438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27.05.1998 № 76-ФЗ </w:t>
            </w:r>
          </w:p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«О статусе  военнослужащих» (ч. 6 ст. 19)</w:t>
            </w:r>
          </w:p>
        </w:tc>
        <w:tc>
          <w:tcPr>
            <w:tcW w:w="2880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Удостоверение, военный билет, справка</w:t>
            </w:r>
          </w:p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32" w:rsidRPr="00302F1E" w:rsidTr="00B17B1D">
        <w:tc>
          <w:tcPr>
            <w:tcW w:w="639" w:type="dxa"/>
          </w:tcPr>
          <w:p w:rsidR="00F62B32" w:rsidRPr="00302F1E" w:rsidRDefault="00F62B32" w:rsidP="00302F1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Дети сотрудников полиции</w:t>
            </w:r>
          </w:p>
        </w:tc>
        <w:tc>
          <w:tcPr>
            <w:tcW w:w="3438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 07.02.2011 № 3-ФЗ (ч. 6 ст. 46) «О полиции»</w:t>
            </w:r>
          </w:p>
        </w:tc>
        <w:tc>
          <w:tcPr>
            <w:tcW w:w="2880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 с места работы </w:t>
            </w:r>
          </w:p>
        </w:tc>
      </w:tr>
      <w:tr w:rsidR="00F62B32" w:rsidRPr="00302F1E" w:rsidTr="00B17B1D">
        <w:tc>
          <w:tcPr>
            <w:tcW w:w="639" w:type="dxa"/>
          </w:tcPr>
          <w:p w:rsidR="00F62B32" w:rsidRPr="00302F1E" w:rsidRDefault="00F62B32" w:rsidP="00302F1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F62B32" w:rsidRPr="00302F1E" w:rsidRDefault="00F62B32" w:rsidP="0030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438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 07.02.2011 № 3-ФЗ (ч. 6    ст. 46) «О полиции»</w:t>
            </w:r>
          </w:p>
        </w:tc>
        <w:tc>
          <w:tcPr>
            <w:tcW w:w="2880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Медицинское свидетельство о смерти</w:t>
            </w:r>
          </w:p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32" w:rsidRPr="00302F1E" w:rsidTr="00B17B1D">
        <w:tc>
          <w:tcPr>
            <w:tcW w:w="639" w:type="dxa"/>
          </w:tcPr>
          <w:p w:rsidR="00F62B32" w:rsidRPr="00302F1E" w:rsidRDefault="00F62B32" w:rsidP="00302F1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F62B32" w:rsidRPr="00302F1E" w:rsidRDefault="00F62B32" w:rsidP="0030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438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 07.02.2011 № 3-ФЗ (п. 6 ст. 46) «О полиции»</w:t>
            </w:r>
          </w:p>
        </w:tc>
        <w:tc>
          <w:tcPr>
            <w:tcW w:w="2880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Медицинское свидетельство о смерти</w:t>
            </w:r>
          </w:p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32" w:rsidRPr="00302F1E" w:rsidTr="00B17B1D">
        <w:tc>
          <w:tcPr>
            <w:tcW w:w="639" w:type="dxa"/>
          </w:tcPr>
          <w:p w:rsidR="00F62B32" w:rsidRPr="00302F1E" w:rsidRDefault="00F62B32" w:rsidP="00302F1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F62B32" w:rsidRPr="00302F1E" w:rsidRDefault="00F62B32" w:rsidP="0030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438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 07.02.2011 № 3-ФЗ (ч. 6 ст. 46) «О полиции»</w:t>
            </w:r>
          </w:p>
        </w:tc>
        <w:tc>
          <w:tcPr>
            <w:tcW w:w="2880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 книжка</w:t>
            </w:r>
          </w:p>
        </w:tc>
      </w:tr>
      <w:tr w:rsidR="00F62B32" w:rsidRPr="00302F1E" w:rsidTr="00B17B1D">
        <w:tc>
          <w:tcPr>
            <w:tcW w:w="639" w:type="dxa"/>
          </w:tcPr>
          <w:p w:rsidR="00F62B32" w:rsidRPr="00302F1E" w:rsidRDefault="00F62B32" w:rsidP="00302F1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F62B32" w:rsidRPr="00302F1E" w:rsidRDefault="00F62B32" w:rsidP="0030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438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 07.02.2011 № 3-ФЗ (ч. 6 ст. 46) «О полиции»</w:t>
            </w:r>
          </w:p>
        </w:tc>
        <w:tc>
          <w:tcPr>
            <w:tcW w:w="2880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 книжка, медицинское свидетельство о смерти</w:t>
            </w:r>
          </w:p>
        </w:tc>
      </w:tr>
      <w:tr w:rsidR="00F62B32" w:rsidRPr="00302F1E" w:rsidTr="00B17B1D">
        <w:tc>
          <w:tcPr>
            <w:tcW w:w="639" w:type="dxa"/>
          </w:tcPr>
          <w:p w:rsidR="00F62B32" w:rsidRPr="00302F1E" w:rsidRDefault="00F62B32" w:rsidP="00302F1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F62B32" w:rsidRPr="00302F1E" w:rsidRDefault="00F62B32" w:rsidP="0030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Дети, находящиеся (находившиеся) на иждивении сотрудника полиции, гражданина Российской Федерации, указанных в </w:t>
            </w:r>
            <w:hyperlink r:id="rId8" w:anchor="sub_46061" w:history="1">
              <w:r w:rsidRPr="00302F1E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пунктах 12-</w:t>
              </w:r>
            </w:hyperlink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438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 07.02.2011 № 3-ФЗ (ч. 6 ст. 46) «О полиции»</w:t>
            </w:r>
          </w:p>
        </w:tc>
        <w:tc>
          <w:tcPr>
            <w:tcW w:w="2880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 книжка</w:t>
            </w:r>
          </w:p>
        </w:tc>
      </w:tr>
      <w:tr w:rsidR="00F62B32" w:rsidRPr="00302F1E" w:rsidTr="00B17B1D">
        <w:tc>
          <w:tcPr>
            <w:tcW w:w="639" w:type="dxa"/>
          </w:tcPr>
          <w:p w:rsidR="00F62B32" w:rsidRPr="00302F1E" w:rsidRDefault="00F62B32" w:rsidP="00302F1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F62B32" w:rsidRPr="00302F1E" w:rsidRDefault="00F62B32" w:rsidP="0030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438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 07.02.2011 № 3-ФЗ  «О полиции» (ч. 2 ст. 56)</w:t>
            </w:r>
          </w:p>
        </w:tc>
        <w:tc>
          <w:tcPr>
            <w:tcW w:w="2880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 книжка</w:t>
            </w:r>
          </w:p>
        </w:tc>
      </w:tr>
      <w:tr w:rsidR="00F62B32" w:rsidRPr="00302F1E" w:rsidTr="00B17B1D">
        <w:tc>
          <w:tcPr>
            <w:tcW w:w="639" w:type="dxa"/>
          </w:tcPr>
          <w:p w:rsidR="00F62B32" w:rsidRPr="00302F1E" w:rsidRDefault="00F62B32" w:rsidP="00302F1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438" w:type="dxa"/>
          </w:tcPr>
          <w:p w:rsidR="00F62B32" w:rsidRPr="00302F1E" w:rsidRDefault="00F62B32" w:rsidP="004C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(ч. 14 ст. 3)</w:t>
            </w:r>
          </w:p>
        </w:tc>
        <w:tc>
          <w:tcPr>
            <w:tcW w:w="2880" w:type="dxa"/>
          </w:tcPr>
          <w:p w:rsidR="00F62B32" w:rsidRPr="00302F1E" w:rsidRDefault="00F62B32" w:rsidP="0030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Справка с места работы (службы)</w:t>
            </w:r>
          </w:p>
          <w:p w:rsidR="00F62B32" w:rsidRPr="00302F1E" w:rsidRDefault="00F62B32" w:rsidP="0030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32" w:rsidRPr="00302F1E" w:rsidTr="00B17B1D">
        <w:tc>
          <w:tcPr>
            <w:tcW w:w="639" w:type="dxa"/>
          </w:tcPr>
          <w:p w:rsidR="00F62B32" w:rsidRPr="00302F1E" w:rsidRDefault="00F62B32" w:rsidP="00302F1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438" w:type="dxa"/>
          </w:tcPr>
          <w:p w:rsidR="00F62B32" w:rsidRPr="00302F1E" w:rsidRDefault="00F62B32" w:rsidP="004C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(ч. 14 ст. 3)</w:t>
            </w:r>
          </w:p>
        </w:tc>
        <w:tc>
          <w:tcPr>
            <w:tcW w:w="2880" w:type="dxa"/>
          </w:tcPr>
          <w:p w:rsidR="00F62B32" w:rsidRPr="00302F1E" w:rsidRDefault="00F62B32" w:rsidP="0030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 книжка, медицинское свидетельство о смерти</w:t>
            </w:r>
          </w:p>
        </w:tc>
      </w:tr>
      <w:tr w:rsidR="00F62B32" w:rsidRPr="00302F1E" w:rsidTr="00B17B1D">
        <w:tc>
          <w:tcPr>
            <w:tcW w:w="639" w:type="dxa"/>
          </w:tcPr>
          <w:p w:rsidR="00F62B32" w:rsidRPr="00302F1E" w:rsidRDefault="00F62B32" w:rsidP="00302F1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438" w:type="dxa"/>
          </w:tcPr>
          <w:p w:rsidR="00F62B32" w:rsidRPr="00302F1E" w:rsidRDefault="00F62B32" w:rsidP="004C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(ч. 14 ст. 3)</w:t>
            </w:r>
          </w:p>
        </w:tc>
        <w:tc>
          <w:tcPr>
            <w:tcW w:w="2880" w:type="dxa"/>
          </w:tcPr>
          <w:p w:rsidR="00F62B32" w:rsidRPr="00302F1E" w:rsidRDefault="00F62B32" w:rsidP="0030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 книжка, медицинское свидетельство о смерти</w:t>
            </w:r>
          </w:p>
        </w:tc>
      </w:tr>
      <w:tr w:rsidR="00F62B32" w:rsidRPr="00302F1E" w:rsidTr="00B17B1D">
        <w:tc>
          <w:tcPr>
            <w:tcW w:w="639" w:type="dxa"/>
          </w:tcPr>
          <w:p w:rsidR="00F62B32" w:rsidRPr="00302F1E" w:rsidRDefault="00F62B32" w:rsidP="00302F1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438" w:type="dxa"/>
          </w:tcPr>
          <w:p w:rsidR="00F62B32" w:rsidRPr="00302F1E" w:rsidRDefault="00F62B32" w:rsidP="004C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(ч. 14 ст. 3)</w:t>
            </w:r>
          </w:p>
        </w:tc>
        <w:tc>
          <w:tcPr>
            <w:tcW w:w="2880" w:type="dxa"/>
          </w:tcPr>
          <w:p w:rsidR="00F62B32" w:rsidRPr="00302F1E" w:rsidRDefault="00F62B32" w:rsidP="0030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 книжка</w:t>
            </w:r>
          </w:p>
        </w:tc>
      </w:tr>
      <w:tr w:rsidR="00F62B32" w:rsidRPr="00302F1E" w:rsidTr="00B17B1D">
        <w:trPr>
          <w:trHeight w:val="8795"/>
        </w:trPr>
        <w:tc>
          <w:tcPr>
            <w:tcW w:w="639" w:type="dxa"/>
          </w:tcPr>
          <w:p w:rsidR="00F62B32" w:rsidRPr="00302F1E" w:rsidRDefault="00F62B32" w:rsidP="00302F1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438" w:type="dxa"/>
          </w:tcPr>
          <w:p w:rsidR="00F62B32" w:rsidRPr="00302F1E" w:rsidRDefault="00F62B32" w:rsidP="004C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(ч. 14 ст. 3)</w:t>
            </w:r>
          </w:p>
        </w:tc>
        <w:tc>
          <w:tcPr>
            <w:tcW w:w="2880" w:type="dxa"/>
          </w:tcPr>
          <w:p w:rsidR="00F62B32" w:rsidRPr="00302F1E" w:rsidRDefault="00F62B32" w:rsidP="0030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 книжка, медицинское свидетельство о смерти</w:t>
            </w:r>
          </w:p>
        </w:tc>
      </w:tr>
      <w:tr w:rsidR="00F62B32" w:rsidRPr="00302F1E" w:rsidTr="00B17B1D">
        <w:trPr>
          <w:trHeight w:val="4951"/>
        </w:trPr>
        <w:tc>
          <w:tcPr>
            <w:tcW w:w="639" w:type="dxa"/>
          </w:tcPr>
          <w:p w:rsidR="00F62B32" w:rsidRPr="00302F1E" w:rsidRDefault="00F62B32" w:rsidP="00302F1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w:anchor="Par126" w:tooltip="Ссылка на текущий документ" w:history="1">
              <w:r w:rsidRPr="00302F1E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пунктах 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5ч. 14 ст. 3</w:t>
            </w:r>
          </w:p>
        </w:tc>
        <w:tc>
          <w:tcPr>
            <w:tcW w:w="3438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(ч. 14 ст. 3)</w:t>
            </w:r>
          </w:p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62B32" w:rsidRPr="00302F1E" w:rsidRDefault="00F62B32" w:rsidP="0030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 книжка,</w:t>
            </w:r>
          </w:p>
          <w:p w:rsidR="00F62B32" w:rsidRPr="00302F1E" w:rsidRDefault="00F62B32" w:rsidP="0030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рождении, свидетельство о браке</w:t>
            </w:r>
          </w:p>
          <w:p w:rsidR="00F62B32" w:rsidRPr="00302F1E" w:rsidRDefault="00F62B32" w:rsidP="0030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2B32" w:rsidRPr="00302F1E" w:rsidRDefault="00F62B32" w:rsidP="0030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2B32" w:rsidRPr="00302F1E" w:rsidRDefault="00F62B32" w:rsidP="0030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2B32" w:rsidRPr="00302F1E" w:rsidRDefault="00F62B32" w:rsidP="0030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2B32" w:rsidRPr="00302F1E" w:rsidRDefault="00F62B32" w:rsidP="0030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2B32" w:rsidRPr="00302F1E" w:rsidRDefault="00F62B32" w:rsidP="0030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2B32" w:rsidRPr="00302F1E" w:rsidRDefault="00F62B32" w:rsidP="0030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B32" w:rsidRPr="00302F1E" w:rsidTr="00B17B1D">
        <w:trPr>
          <w:trHeight w:val="735"/>
        </w:trPr>
        <w:tc>
          <w:tcPr>
            <w:tcW w:w="9828" w:type="dxa"/>
            <w:gridSpan w:val="4"/>
          </w:tcPr>
          <w:p w:rsidR="00F62B32" w:rsidRPr="00302F1E" w:rsidRDefault="00F62B32" w:rsidP="0028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 Основания для преимущественного права предоставления места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F62B32" w:rsidRPr="00302F1E" w:rsidTr="004075DF">
        <w:trPr>
          <w:trHeight w:val="3926"/>
        </w:trPr>
        <w:tc>
          <w:tcPr>
            <w:tcW w:w="639" w:type="dxa"/>
          </w:tcPr>
          <w:p w:rsidR="00F62B32" w:rsidRPr="00302F1E" w:rsidRDefault="00F62B32" w:rsidP="00302F1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F62B32" w:rsidRPr="00302F1E" w:rsidRDefault="00F62B32" w:rsidP="00691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проживающие в одной семье и имеющие общее место жительства, имеют право преимущественного приема на обучение по основным общеобразовательным программам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начального общего</w:t>
            </w: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</w:t>
            </w:r>
            <w:r w:rsidRPr="00302F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Образовательную организацию</w:t>
            </w:r>
            <w:r w:rsidRPr="00302F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в которых обучаются их братья и (или) сестры</w:t>
            </w:r>
          </w:p>
        </w:tc>
        <w:tc>
          <w:tcPr>
            <w:tcW w:w="3438" w:type="dxa"/>
          </w:tcPr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29 декабря 2012 г. N 273-ФЗ</w:t>
            </w:r>
          </w:p>
          <w:p w:rsidR="00F62B32" w:rsidRPr="00302F1E" w:rsidRDefault="00F62B32" w:rsidP="0030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"Об образовании в Российской Федерации" (ч 3.1 ст 67)</w:t>
            </w:r>
          </w:p>
        </w:tc>
        <w:tc>
          <w:tcPr>
            <w:tcW w:w="2880" w:type="dxa"/>
          </w:tcPr>
          <w:p w:rsidR="00F62B32" w:rsidRPr="00302F1E" w:rsidRDefault="00F62B32" w:rsidP="0030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F1E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о составе семьи</w:t>
            </w:r>
          </w:p>
        </w:tc>
      </w:tr>
    </w:tbl>
    <w:p w:rsidR="00F62B32" w:rsidRDefault="00F62B32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32" w:rsidRDefault="00F62B32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2B32" w:rsidSect="00962BBD">
      <w:pgSz w:w="11906" w:h="16838"/>
      <w:pgMar w:top="992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32" w:rsidRDefault="00F62B32" w:rsidP="00AB7229">
      <w:pPr>
        <w:spacing w:after="0" w:line="240" w:lineRule="auto"/>
      </w:pPr>
      <w:r>
        <w:separator/>
      </w:r>
    </w:p>
  </w:endnote>
  <w:endnote w:type="continuationSeparator" w:id="1">
    <w:p w:rsidR="00F62B32" w:rsidRDefault="00F62B32" w:rsidP="00AB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32" w:rsidRDefault="00F62B32" w:rsidP="00AB7229">
      <w:pPr>
        <w:spacing w:after="0" w:line="240" w:lineRule="auto"/>
      </w:pPr>
      <w:r>
        <w:separator/>
      </w:r>
    </w:p>
  </w:footnote>
  <w:footnote w:type="continuationSeparator" w:id="1">
    <w:p w:rsidR="00F62B32" w:rsidRDefault="00F62B32" w:rsidP="00AB7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3D46A3"/>
    <w:multiLevelType w:val="multilevel"/>
    <w:tmpl w:val="29F2B3E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44B4DB8"/>
    <w:multiLevelType w:val="multilevel"/>
    <w:tmpl w:val="A1F48D2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76A1B51"/>
    <w:multiLevelType w:val="multilevel"/>
    <w:tmpl w:val="6FBE26A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8C22DE7"/>
    <w:multiLevelType w:val="multilevel"/>
    <w:tmpl w:val="4C7A5C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>
    <w:nsid w:val="08E0227F"/>
    <w:multiLevelType w:val="multilevel"/>
    <w:tmpl w:val="35BA9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3F5C6C"/>
    <w:multiLevelType w:val="multilevel"/>
    <w:tmpl w:val="D33412A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F1C39F0"/>
    <w:multiLevelType w:val="multilevel"/>
    <w:tmpl w:val="E22897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905BBF"/>
    <w:multiLevelType w:val="multilevel"/>
    <w:tmpl w:val="F4AE3A9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2182160"/>
    <w:multiLevelType w:val="multilevel"/>
    <w:tmpl w:val="3E42E0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0">
    <w:nsid w:val="230705E6"/>
    <w:multiLevelType w:val="multilevel"/>
    <w:tmpl w:val="F9F49C2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3D37E29"/>
    <w:multiLevelType w:val="multilevel"/>
    <w:tmpl w:val="823822D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2">
    <w:nsid w:val="26095ECA"/>
    <w:multiLevelType w:val="multilevel"/>
    <w:tmpl w:val="58FAD2B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3">
    <w:nsid w:val="26BD6719"/>
    <w:multiLevelType w:val="multilevel"/>
    <w:tmpl w:val="01C05C4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78A0BB6"/>
    <w:multiLevelType w:val="multilevel"/>
    <w:tmpl w:val="DDACA804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7981FEF"/>
    <w:multiLevelType w:val="multilevel"/>
    <w:tmpl w:val="7B70DED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C295AD2"/>
    <w:multiLevelType w:val="multilevel"/>
    <w:tmpl w:val="DA78DAA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24C5C57"/>
    <w:multiLevelType w:val="multilevel"/>
    <w:tmpl w:val="9DECD7A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8">
    <w:nsid w:val="32826632"/>
    <w:multiLevelType w:val="multilevel"/>
    <w:tmpl w:val="C34A7A1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2FF1A44"/>
    <w:multiLevelType w:val="multilevel"/>
    <w:tmpl w:val="4A6C93B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33C83886"/>
    <w:multiLevelType w:val="multilevel"/>
    <w:tmpl w:val="53AC678E"/>
    <w:lvl w:ilvl="0">
      <w:start w:val="3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21">
    <w:nsid w:val="33D82E55"/>
    <w:multiLevelType w:val="multilevel"/>
    <w:tmpl w:val="421ED79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42AB541B"/>
    <w:multiLevelType w:val="multilevel"/>
    <w:tmpl w:val="D2F6D1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4C7148E6"/>
    <w:multiLevelType w:val="multilevel"/>
    <w:tmpl w:val="D87A6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4">
    <w:nsid w:val="5077363E"/>
    <w:multiLevelType w:val="multilevel"/>
    <w:tmpl w:val="4A70F9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44112E8"/>
    <w:multiLevelType w:val="hybridMultilevel"/>
    <w:tmpl w:val="E844F822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B2250"/>
    <w:multiLevelType w:val="multilevel"/>
    <w:tmpl w:val="FEAA4C7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D77639D"/>
    <w:multiLevelType w:val="multilevel"/>
    <w:tmpl w:val="B554DE4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E675E1B"/>
    <w:multiLevelType w:val="multilevel"/>
    <w:tmpl w:val="DB1417E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BD359D4"/>
    <w:multiLevelType w:val="multilevel"/>
    <w:tmpl w:val="DDACA804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3039EA"/>
    <w:multiLevelType w:val="multilevel"/>
    <w:tmpl w:val="5E90472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2">
    <w:nsid w:val="79B31306"/>
    <w:multiLevelType w:val="multilevel"/>
    <w:tmpl w:val="EDBCE20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B9018AC"/>
    <w:multiLevelType w:val="multilevel"/>
    <w:tmpl w:val="8BBAF95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DD817A6"/>
    <w:multiLevelType w:val="multilevel"/>
    <w:tmpl w:val="FA7AB81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7EC404D5"/>
    <w:multiLevelType w:val="multilevel"/>
    <w:tmpl w:val="3F08687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2"/>
  </w:num>
  <w:num w:numId="5">
    <w:abstractNumId w:val="14"/>
  </w:num>
  <w:num w:numId="6">
    <w:abstractNumId w:val="20"/>
  </w:num>
  <w:num w:numId="7">
    <w:abstractNumId w:val="25"/>
  </w:num>
  <w:num w:numId="8">
    <w:abstractNumId w:val="19"/>
  </w:num>
  <w:num w:numId="9">
    <w:abstractNumId w:val="11"/>
  </w:num>
  <w:num w:numId="10">
    <w:abstractNumId w:val="4"/>
  </w:num>
  <w:num w:numId="11">
    <w:abstractNumId w:val="0"/>
  </w:num>
  <w:num w:numId="12">
    <w:abstractNumId w:val="23"/>
  </w:num>
  <w:num w:numId="13">
    <w:abstractNumId w:val="12"/>
  </w:num>
  <w:num w:numId="14">
    <w:abstractNumId w:val="34"/>
  </w:num>
  <w:num w:numId="15">
    <w:abstractNumId w:val="29"/>
  </w:num>
  <w:num w:numId="16">
    <w:abstractNumId w:val="21"/>
  </w:num>
  <w:num w:numId="17">
    <w:abstractNumId w:val="18"/>
  </w:num>
  <w:num w:numId="18">
    <w:abstractNumId w:val="28"/>
  </w:num>
  <w:num w:numId="19">
    <w:abstractNumId w:val="17"/>
  </w:num>
  <w:num w:numId="20">
    <w:abstractNumId w:val="1"/>
  </w:num>
  <w:num w:numId="21">
    <w:abstractNumId w:val="33"/>
  </w:num>
  <w:num w:numId="22">
    <w:abstractNumId w:val="13"/>
  </w:num>
  <w:num w:numId="23">
    <w:abstractNumId w:val="15"/>
  </w:num>
  <w:num w:numId="24">
    <w:abstractNumId w:val="26"/>
  </w:num>
  <w:num w:numId="25">
    <w:abstractNumId w:val="8"/>
  </w:num>
  <w:num w:numId="26">
    <w:abstractNumId w:val="6"/>
  </w:num>
  <w:num w:numId="27">
    <w:abstractNumId w:val="3"/>
  </w:num>
  <w:num w:numId="28">
    <w:abstractNumId w:val="10"/>
  </w:num>
  <w:num w:numId="29">
    <w:abstractNumId w:val="35"/>
  </w:num>
  <w:num w:numId="30">
    <w:abstractNumId w:val="32"/>
  </w:num>
  <w:num w:numId="31">
    <w:abstractNumId w:val="16"/>
  </w:num>
  <w:num w:numId="32">
    <w:abstractNumId w:val="22"/>
  </w:num>
  <w:num w:numId="33">
    <w:abstractNumId w:val="30"/>
  </w:num>
  <w:num w:numId="34">
    <w:abstractNumId w:val="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D27"/>
    <w:rsid w:val="00007E4B"/>
    <w:rsid w:val="000101E9"/>
    <w:rsid w:val="00013D81"/>
    <w:rsid w:val="00022696"/>
    <w:rsid w:val="00023440"/>
    <w:rsid w:val="00027147"/>
    <w:rsid w:val="00027D41"/>
    <w:rsid w:val="00032C39"/>
    <w:rsid w:val="00033D7E"/>
    <w:rsid w:val="00044968"/>
    <w:rsid w:val="00053AC2"/>
    <w:rsid w:val="0005645D"/>
    <w:rsid w:val="00062639"/>
    <w:rsid w:val="00076213"/>
    <w:rsid w:val="000774A5"/>
    <w:rsid w:val="00085A47"/>
    <w:rsid w:val="0009090A"/>
    <w:rsid w:val="000A7D29"/>
    <w:rsid w:val="000B1789"/>
    <w:rsid w:val="000C1B44"/>
    <w:rsid w:val="000C3508"/>
    <w:rsid w:val="000D0BB0"/>
    <w:rsid w:val="000D511D"/>
    <w:rsid w:val="000E43E6"/>
    <w:rsid w:val="000E56A5"/>
    <w:rsid w:val="000E5B6A"/>
    <w:rsid w:val="000F2416"/>
    <w:rsid w:val="000F3814"/>
    <w:rsid w:val="000F3BE0"/>
    <w:rsid w:val="00101D0C"/>
    <w:rsid w:val="001164D3"/>
    <w:rsid w:val="00116F0F"/>
    <w:rsid w:val="00127A09"/>
    <w:rsid w:val="001308A6"/>
    <w:rsid w:val="001325EC"/>
    <w:rsid w:val="00132D41"/>
    <w:rsid w:val="00140C97"/>
    <w:rsid w:val="00144E3A"/>
    <w:rsid w:val="00154890"/>
    <w:rsid w:val="0015589C"/>
    <w:rsid w:val="00164001"/>
    <w:rsid w:val="00172D92"/>
    <w:rsid w:val="00176811"/>
    <w:rsid w:val="00177F1A"/>
    <w:rsid w:val="001807AD"/>
    <w:rsid w:val="00183241"/>
    <w:rsid w:val="00186FD5"/>
    <w:rsid w:val="001928DA"/>
    <w:rsid w:val="00193C7B"/>
    <w:rsid w:val="001A7156"/>
    <w:rsid w:val="001B0993"/>
    <w:rsid w:val="001B15E7"/>
    <w:rsid w:val="001B5146"/>
    <w:rsid w:val="001C6024"/>
    <w:rsid w:val="001C69C1"/>
    <w:rsid w:val="001D0022"/>
    <w:rsid w:val="001D2E68"/>
    <w:rsid w:val="001E3AAA"/>
    <w:rsid w:val="001E7B6D"/>
    <w:rsid w:val="001F0E02"/>
    <w:rsid w:val="001F3521"/>
    <w:rsid w:val="001F39FF"/>
    <w:rsid w:val="001F59E3"/>
    <w:rsid w:val="00201F89"/>
    <w:rsid w:val="00205AEA"/>
    <w:rsid w:val="0022174A"/>
    <w:rsid w:val="002248A2"/>
    <w:rsid w:val="002255D1"/>
    <w:rsid w:val="0022705B"/>
    <w:rsid w:val="00235B52"/>
    <w:rsid w:val="00237F0D"/>
    <w:rsid w:val="00241AE8"/>
    <w:rsid w:val="002438FD"/>
    <w:rsid w:val="00250E95"/>
    <w:rsid w:val="00255D80"/>
    <w:rsid w:val="0026151E"/>
    <w:rsid w:val="002619CE"/>
    <w:rsid w:val="0026477D"/>
    <w:rsid w:val="00271BA1"/>
    <w:rsid w:val="0027678E"/>
    <w:rsid w:val="00280C8B"/>
    <w:rsid w:val="00281B27"/>
    <w:rsid w:val="0028207D"/>
    <w:rsid w:val="0028371B"/>
    <w:rsid w:val="00285C40"/>
    <w:rsid w:val="002862BA"/>
    <w:rsid w:val="00287510"/>
    <w:rsid w:val="002C0126"/>
    <w:rsid w:val="002C1F99"/>
    <w:rsid w:val="002C1FF6"/>
    <w:rsid w:val="002C3766"/>
    <w:rsid w:val="002C507B"/>
    <w:rsid w:val="002C5C64"/>
    <w:rsid w:val="002D27C0"/>
    <w:rsid w:val="002E0A06"/>
    <w:rsid w:val="002F5A47"/>
    <w:rsid w:val="00302F1E"/>
    <w:rsid w:val="00306106"/>
    <w:rsid w:val="00317DC2"/>
    <w:rsid w:val="00334F54"/>
    <w:rsid w:val="00336E93"/>
    <w:rsid w:val="0035565B"/>
    <w:rsid w:val="00366423"/>
    <w:rsid w:val="00375642"/>
    <w:rsid w:val="00376162"/>
    <w:rsid w:val="00376367"/>
    <w:rsid w:val="00383959"/>
    <w:rsid w:val="00384C90"/>
    <w:rsid w:val="00394AC1"/>
    <w:rsid w:val="00396A63"/>
    <w:rsid w:val="003A0157"/>
    <w:rsid w:val="003A2BF9"/>
    <w:rsid w:val="003D158F"/>
    <w:rsid w:val="003D633E"/>
    <w:rsid w:val="003D6B83"/>
    <w:rsid w:val="003D6FDD"/>
    <w:rsid w:val="003E3DF8"/>
    <w:rsid w:val="003F43C0"/>
    <w:rsid w:val="0040098A"/>
    <w:rsid w:val="00404703"/>
    <w:rsid w:val="0040676A"/>
    <w:rsid w:val="004075DF"/>
    <w:rsid w:val="004122F5"/>
    <w:rsid w:val="00415935"/>
    <w:rsid w:val="00420085"/>
    <w:rsid w:val="004311B0"/>
    <w:rsid w:val="00432E72"/>
    <w:rsid w:val="00437CAF"/>
    <w:rsid w:val="004411D3"/>
    <w:rsid w:val="0044272E"/>
    <w:rsid w:val="00443446"/>
    <w:rsid w:val="00447C08"/>
    <w:rsid w:val="00450BE7"/>
    <w:rsid w:val="00457344"/>
    <w:rsid w:val="004707D0"/>
    <w:rsid w:val="00477132"/>
    <w:rsid w:val="0048046E"/>
    <w:rsid w:val="00486EB7"/>
    <w:rsid w:val="004B01E9"/>
    <w:rsid w:val="004B289E"/>
    <w:rsid w:val="004B7498"/>
    <w:rsid w:val="004C3568"/>
    <w:rsid w:val="004C43F0"/>
    <w:rsid w:val="004C509D"/>
    <w:rsid w:val="004D0B31"/>
    <w:rsid w:val="004D18DE"/>
    <w:rsid w:val="004E18B8"/>
    <w:rsid w:val="004E22D3"/>
    <w:rsid w:val="004F3684"/>
    <w:rsid w:val="005001F6"/>
    <w:rsid w:val="00514918"/>
    <w:rsid w:val="00517BBE"/>
    <w:rsid w:val="00517E54"/>
    <w:rsid w:val="005257E9"/>
    <w:rsid w:val="005449A0"/>
    <w:rsid w:val="0055044F"/>
    <w:rsid w:val="005507FF"/>
    <w:rsid w:val="005574C7"/>
    <w:rsid w:val="0055764B"/>
    <w:rsid w:val="00563B6F"/>
    <w:rsid w:val="00564641"/>
    <w:rsid w:val="00570B74"/>
    <w:rsid w:val="005823FB"/>
    <w:rsid w:val="00582C8B"/>
    <w:rsid w:val="005874B6"/>
    <w:rsid w:val="00590310"/>
    <w:rsid w:val="00592237"/>
    <w:rsid w:val="00597FD7"/>
    <w:rsid w:val="005A16FD"/>
    <w:rsid w:val="005A2099"/>
    <w:rsid w:val="005A797C"/>
    <w:rsid w:val="005B05BE"/>
    <w:rsid w:val="005B2569"/>
    <w:rsid w:val="005C45F6"/>
    <w:rsid w:val="005C7A6B"/>
    <w:rsid w:val="005D4308"/>
    <w:rsid w:val="005D5207"/>
    <w:rsid w:val="005D6556"/>
    <w:rsid w:val="005E384F"/>
    <w:rsid w:val="005F1F6C"/>
    <w:rsid w:val="005F7F15"/>
    <w:rsid w:val="00600C30"/>
    <w:rsid w:val="006013FC"/>
    <w:rsid w:val="00601F7E"/>
    <w:rsid w:val="0060443E"/>
    <w:rsid w:val="006160D0"/>
    <w:rsid w:val="00616773"/>
    <w:rsid w:val="00620D70"/>
    <w:rsid w:val="00623BE4"/>
    <w:rsid w:val="00632F5E"/>
    <w:rsid w:val="00633E38"/>
    <w:rsid w:val="00646901"/>
    <w:rsid w:val="00646D7F"/>
    <w:rsid w:val="00652DA9"/>
    <w:rsid w:val="00656813"/>
    <w:rsid w:val="006579A8"/>
    <w:rsid w:val="00657BE5"/>
    <w:rsid w:val="00666D6C"/>
    <w:rsid w:val="0066792A"/>
    <w:rsid w:val="00675353"/>
    <w:rsid w:val="00685B8C"/>
    <w:rsid w:val="00686AF3"/>
    <w:rsid w:val="006904B2"/>
    <w:rsid w:val="006906CF"/>
    <w:rsid w:val="00691293"/>
    <w:rsid w:val="00692277"/>
    <w:rsid w:val="006A4B88"/>
    <w:rsid w:val="006C0AA7"/>
    <w:rsid w:val="006C5FB1"/>
    <w:rsid w:val="006F5F37"/>
    <w:rsid w:val="00700148"/>
    <w:rsid w:val="0070185E"/>
    <w:rsid w:val="0070326E"/>
    <w:rsid w:val="00704F58"/>
    <w:rsid w:val="00705CCF"/>
    <w:rsid w:val="007079C2"/>
    <w:rsid w:val="00710FFD"/>
    <w:rsid w:val="00711E68"/>
    <w:rsid w:val="00722D7B"/>
    <w:rsid w:val="00724252"/>
    <w:rsid w:val="00730770"/>
    <w:rsid w:val="007325EE"/>
    <w:rsid w:val="007401FF"/>
    <w:rsid w:val="00746A70"/>
    <w:rsid w:val="007509A8"/>
    <w:rsid w:val="00754D54"/>
    <w:rsid w:val="007634AA"/>
    <w:rsid w:val="00770E66"/>
    <w:rsid w:val="00776D80"/>
    <w:rsid w:val="007A7AD0"/>
    <w:rsid w:val="007B6899"/>
    <w:rsid w:val="007B6EBD"/>
    <w:rsid w:val="007C19D5"/>
    <w:rsid w:val="007E1F56"/>
    <w:rsid w:val="007E1F58"/>
    <w:rsid w:val="007E419F"/>
    <w:rsid w:val="007E4F0A"/>
    <w:rsid w:val="007E4FFE"/>
    <w:rsid w:val="007F1F00"/>
    <w:rsid w:val="007F4858"/>
    <w:rsid w:val="00802591"/>
    <w:rsid w:val="00802F8B"/>
    <w:rsid w:val="008104B6"/>
    <w:rsid w:val="00811797"/>
    <w:rsid w:val="00814C38"/>
    <w:rsid w:val="00820663"/>
    <w:rsid w:val="00822DB9"/>
    <w:rsid w:val="008248CD"/>
    <w:rsid w:val="00831251"/>
    <w:rsid w:val="008325DD"/>
    <w:rsid w:val="008334B5"/>
    <w:rsid w:val="00837851"/>
    <w:rsid w:val="0084595E"/>
    <w:rsid w:val="008559B7"/>
    <w:rsid w:val="008643F0"/>
    <w:rsid w:val="008675CF"/>
    <w:rsid w:val="008709DD"/>
    <w:rsid w:val="00880B58"/>
    <w:rsid w:val="00881FD8"/>
    <w:rsid w:val="00895ABC"/>
    <w:rsid w:val="00897F99"/>
    <w:rsid w:val="008C19AA"/>
    <w:rsid w:val="008D223A"/>
    <w:rsid w:val="008E0E96"/>
    <w:rsid w:val="008E1145"/>
    <w:rsid w:val="008E2D6D"/>
    <w:rsid w:val="008E40DF"/>
    <w:rsid w:val="008E4CAE"/>
    <w:rsid w:val="008E6790"/>
    <w:rsid w:val="008F1676"/>
    <w:rsid w:val="008F3C10"/>
    <w:rsid w:val="008F4DD9"/>
    <w:rsid w:val="00902154"/>
    <w:rsid w:val="00906210"/>
    <w:rsid w:val="00910FFD"/>
    <w:rsid w:val="00920617"/>
    <w:rsid w:val="00922255"/>
    <w:rsid w:val="00931C3D"/>
    <w:rsid w:val="00933803"/>
    <w:rsid w:val="0093389D"/>
    <w:rsid w:val="00935297"/>
    <w:rsid w:val="00935CE6"/>
    <w:rsid w:val="00962BBD"/>
    <w:rsid w:val="00963E4B"/>
    <w:rsid w:val="00964E1C"/>
    <w:rsid w:val="00965F7F"/>
    <w:rsid w:val="00970514"/>
    <w:rsid w:val="00976F53"/>
    <w:rsid w:val="00987681"/>
    <w:rsid w:val="00991A68"/>
    <w:rsid w:val="0099322C"/>
    <w:rsid w:val="009A2F25"/>
    <w:rsid w:val="009A34D2"/>
    <w:rsid w:val="009A48F5"/>
    <w:rsid w:val="009B0267"/>
    <w:rsid w:val="009C3682"/>
    <w:rsid w:val="009D2BA9"/>
    <w:rsid w:val="009D686B"/>
    <w:rsid w:val="009E4E24"/>
    <w:rsid w:val="00A016EF"/>
    <w:rsid w:val="00A07546"/>
    <w:rsid w:val="00A12A13"/>
    <w:rsid w:val="00A13084"/>
    <w:rsid w:val="00A167C8"/>
    <w:rsid w:val="00A1754F"/>
    <w:rsid w:val="00A25DA8"/>
    <w:rsid w:val="00A322C8"/>
    <w:rsid w:val="00A34840"/>
    <w:rsid w:val="00A37B94"/>
    <w:rsid w:val="00A37C58"/>
    <w:rsid w:val="00A412D6"/>
    <w:rsid w:val="00A52696"/>
    <w:rsid w:val="00A535EF"/>
    <w:rsid w:val="00A60F01"/>
    <w:rsid w:val="00A72FA4"/>
    <w:rsid w:val="00A80E31"/>
    <w:rsid w:val="00A8154F"/>
    <w:rsid w:val="00A8270B"/>
    <w:rsid w:val="00A8400B"/>
    <w:rsid w:val="00A848AE"/>
    <w:rsid w:val="00A92569"/>
    <w:rsid w:val="00A9341D"/>
    <w:rsid w:val="00A97A3D"/>
    <w:rsid w:val="00AA19F4"/>
    <w:rsid w:val="00AA3613"/>
    <w:rsid w:val="00AA4A49"/>
    <w:rsid w:val="00AB36F1"/>
    <w:rsid w:val="00AB3C07"/>
    <w:rsid w:val="00AB7229"/>
    <w:rsid w:val="00AC05A8"/>
    <w:rsid w:val="00AC23BB"/>
    <w:rsid w:val="00AF1565"/>
    <w:rsid w:val="00AF7349"/>
    <w:rsid w:val="00B008B8"/>
    <w:rsid w:val="00B03E1F"/>
    <w:rsid w:val="00B15619"/>
    <w:rsid w:val="00B15DF1"/>
    <w:rsid w:val="00B17B1D"/>
    <w:rsid w:val="00B27747"/>
    <w:rsid w:val="00B2787D"/>
    <w:rsid w:val="00B27A7F"/>
    <w:rsid w:val="00B30F54"/>
    <w:rsid w:val="00B42440"/>
    <w:rsid w:val="00B43245"/>
    <w:rsid w:val="00B43E2F"/>
    <w:rsid w:val="00B51BB7"/>
    <w:rsid w:val="00B52B12"/>
    <w:rsid w:val="00B61271"/>
    <w:rsid w:val="00B66B92"/>
    <w:rsid w:val="00B804C0"/>
    <w:rsid w:val="00B91856"/>
    <w:rsid w:val="00BA1AB2"/>
    <w:rsid w:val="00BA476E"/>
    <w:rsid w:val="00BB18CC"/>
    <w:rsid w:val="00BB3392"/>
    <w:rsid w:val="00BB4223"/>
    <w:rsid w:val="00BB6AF5"/>
    <w:rsid w:val="00BC3280"/>
    <w:rsid w:val="00BC6474"/>
    <w:rsid w:val="00BC75BD"/>
    <w:rsid w:val="00BD72BF"/>
    <w:rsid w:val="00BF06E8"/>
    <w:rsid w:val="00BF2D17"/>
    <w:rsid w:val="00BF77A0"/>
    <w:rsid w:val="00C021F8"/>
    <w:rsid w:val="00C0326C"/>
    <w:rsid w:val="00C06F7A"/>
    <w:rsid w:val="00C102CC"/>
    <w:rsid w:val="00C107B4"/>
    <w:rsid w:val="00C23473"/>
    <w:rsid w:val="00C3258B"/>
    <w:rsid w:val="00C32DFB"/>
    <w:rsid w:val="00C413FC"/>
    <w:rsid w:val="00C432D7"/>
    <w:rsid w:val="00C56069"/>
    <w:rsid w:val="00C64A9C"/>
    <w:rsid w:val="00C65044"/>
    <w:rsid w:val="00C734BA"/>
    <w:rsid w:val="00C75CFF"/>
    <w:rsid w:val="00C81967"/>
    <w:rsid w:val="00C90443"/>
    <w:rsid w:val="00C90D2A"/>
    <w:rsid w:val="00C90FAC"/>
    <w:rsid w:val="00C927CD"/>
    <w:rsid w:val="00C92ABB"/>
    <w:rsid w:val="00CA5571"/>
    <w:rsid w:val="00CA605F"/>
    <w:rsid w:val="00CB15D0"/>
    <w:rsid w:val="00CB7DB5"/>
    <w:rsid w:val="00CC46DF"/>
    <w:rsid w:val="00CC54D5"/>
    <w:rsid w:val="00CC54DD"/>
    <w:rsid w:val="00CC6115"/>
    <w:rsid w:val="00CD0D11"/>
    <w:rsid w:val="00CD7429"/>
    <w:rsid w:val="00CE31CB"/>
    <w:rsid w:val="00CE453E"/>
    <w:rsid w:val="00CE647F"/>
    <w:rsid w:val="00CE70AA"/>
    <w:rsid w:val="00CF63C7"/>
    <w:rsid w:val="00D019D0"/>
    <w:rsid w:val="00D10909"/>
    <w:rsid w:val="00D10961"/>
    <w:rsid w:val="00D15971"/>
    <w:rsid w:val="00D15994"/>
    <w:rsid w:val="00D226EF"/>
    <w:rsid w:val="00D25288"/>
    <w:rsid w:val="00D336AD"/>
    <w:rsid w:val="00D40D1D"/>
    <w:rsid w:val="00D52D27"/>
    <w:rsid w:val="00D57D6D"/>
    <w:rsid w:val="00D63AB9"/>
    <w:rsid w:val="00D64108"/>
    <w:rsid w:val="00D650B9"/>
    <w:rsid w:val="00D71433"/>
    <w:rsid w:val="00D73CAE"/>
    <w:rsid w:val="00D807F1"/>
    <w:rsid w:val="00D97D70"/>
    <w:rsid w:val="00DA70A5"/>
    <w:rsid w:val="00DA71D8"/>
    <w:rsid w:val="00DB0DD6"/>
    <w:rsid w:val="00DB311D"/>
    <w:rsid w:val="00DB3AF6"/>
    <w:rsid w:val="00DC0A93"/>
    <w:rsid w:val="00DD4AFB"/>
    <w:rsid w:val="00DD4DDA"/>
    <w:rsid w:val="00DE6A1A"/>
    <w:rsid w:val="00DF15E5"/>
    <w:rsid w:val="00E07244"/>
    <w:rsid w:val="00E114E8"/>
    <w:rsid w:val="00E17420"/>
    <w:rsid w:val="00E42D6B"/>
    <w:rsid w:val="00E467F5"/>
    <w:rsid w:val="00E533A0"/>
    <w:rsid w:val="00E55572"/>
    <w:rsid w:val="00E572E8"/>
    <w:rsid w:val="00E63863"/>
    <w:rsid w:val="00E65951"/>
    <w:rsid w:val="00E65A91"/>
    <w:rsid w:val="00E67D60"/>
    <w:rsid w:val="00E72BC4"/>
    <w:rsid w:val="00E72C2A"/>
    <w:rsid w:val="00E82055"/>
    <w:rsid w:val="00E844E3"/>
    <w:rsid w:val="00E8593B"/>
    <w:rsid w:val="00EA0249"/>
    <w:rsid w:val="00EA4473"/>
    <w:rsid w:val="00EA6C89"/>
    <w:rsid w:val="00EC0504"/>
    <w:rsid w:val="00EE6B6E"/>
    <w:rsid w:val="00EF69E8"/>
    <w:rsid w:val="00EF75E9"/>
    <w:rsid w:val="00F022FF"/>
    <w:rsid w:val="00F04958"/>
    <w:rsid w:val="00F05957"/>
    <w:rsid w:val="00F10F19"/>
    <w:rsid w:val="00F202A3"/>
    <w:rsid w:val="00F23B3B"/>
    <w:rsid w:val="00F23BD2"/>
    <w:rsid w:val="00F24F96"/>
    <w:rsid w:val="00F30EE6"/>
    <w:rsid w:val="00F354B0"/>
    <w:rsid w:val="00F40F06"/>
    <w:rsid w:val="00F41D7E"/>
    <w:rsid w:val="00F5134A"/>
    <w:rsid w:val="00F54945"/>
    <w:rsid w:val="00F62B32"/>
    <w:rsid w:val="00F63A3D"/>
    <w:rsid w:val="00F66F05"/>
    <w:rsid w:val="00F80E1E"/>
    <w:rsid w:val="00F83BE8"/>
    <w:rsid w:val="00F9193B"/>
    <w:rsid w:val="00F927AC"/>
    <w:rsid w:val="00FA67EE"/>
    <w:rsid w:val="00FC3329"/>
    <w:rsid w:val="00FC6D67"/>
    <w:rsid w:val="00FC7209"/>
    <w:rsid w:val="00FD1DC8"/>
    <w:rsid w:val="00FD598E"/>
    <w:rsid w:val="00FF2042"/>
    <w:rsid w:val="00FF384D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C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07AD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807AD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07AD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07AD"/>
    <w:rPr>
      <w:rFonts w:ascii="Cambria" w:hAnsi="Cambria"/>
      <w:b/>
      <w:i/>
      <w:sz w:val="28"/>
    </w:rPr>
  </w:style>
  <w:style w:type="paragraph" w:customStyle="1" w:styleId="ConsPlusTitlePage">
    <w:name w:val="ConsPlusTitlePage"/>
    <w:uiPriority w:val="99"/>
    <w:rsid w:val="00D52D2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D52D27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uiPriority w:val="99"/>
    <w:rsid w:val="00D52D2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D52D2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D4AF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4AF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D4AF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AFB"/>
    <w:rPr>
      <w:rFonts w:ascii="Tahoma" w:hAnsi="Tahoma"/>
      <w:sz w:val="16"/>
    </w:rPr>
  </w:style>
  <w:style w:type="character" w:customStyle="1" w:styleId="a2">
    <w:name w:val="a2"/>
    <w:uiPriority w:val="99"/>
    <w:rsid w:val="00C102CC"/>
  </w:style>
  <w:style w:type="paragraph" w:styleId="ListParagraph">
    <w:name w:val="List Paragraph"/>
    <w:basedOn w:val="Normal"/>
    <w:uiPriority w:val="99"/>
    <w:qFormat/>
    <w:rsid w:val="0037564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807AD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semiHidden/>
    <w:rsid w:val="001807A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807AD"/>
    <w:rPr>
      <w:rFonts w:eastAsia="Times New Roman"/>
      <w:sz w:val="22"/>
      <w:lang w:val="ru-RU" w:eastAsia="ru-RU"/>
    </w:rPr>
  </w:style>
  <w:style w:type="table" w:styleId="TableGrid">
    <w:name w:val="Table Grid"/>
    <w:basedOn w:val="TableNormal"/>
    <w:uiPriority w:val="99"/>
    <w:locked/>
    <w:rsid w:val="001807A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807A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07AD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1807A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07AD"/>
    <w:rPr>
      <w:rFonts w:eastAsia="Times New Roman"/>
    </w:rPr>
  </w:style>
  <w:style w:type="character" w:customStyle="1" w:styleId="val">
    <w:name w:val="val"/>
    <w:uiPriority w:val="99"/>
    <w:rsid w:val="001807AD"/>
  </w:style>
  <w:style w:type="character" w:customStyle="1" w:styleId="2">
    <w:name w:val="Заголовок №2_"/>
    <w:link w:val="20"/>
    <w:uiPriority w:val="99"/>
    <w:locked/>
    <w:rsid w:val="00127A09"/>
    <w:rPr>
      <w:rFonts w:ascii="Times New Roman" w:hAnsi="Times New Roman"/>
      <w:b/>
      <w:shd w:val="clear" w:color="auto" w:fill="FFFFFF"/>
    </w:rPr>
  </w:style>
  <w:style w:type="character" w:customStyle="1" w:styleId="21">
    <w:name w:val="Основной текст (2)"/>
    <w:uiPriority w:val="99"/>
    <w:rsid w:val="00127A09"/>
    <w:rPr>
      <w:rFonts w:ascii="Times New Roman" w:hAnsi="Times New Roman"/>
      <w:color w:val="000000"/>
      <w:spacing w:val="0"/>
      <w:w w:val="100"/>
      <w:position w:val="0"/>
      <w:sz w:val="24"/>
      <w:u w:val="single"/>
      <w:lang w:val="en-US" w:eastAsia="en-US"/>
    </w:rPr>
  </w:style>
  <w:style w:type="paragraph" w:customStyle="1" w:styleId="20">
    <w:name w:val="Заголовок №2"/>
    <w:basedOn w:val="Normal"/>
    <w:link w:val="2"/>
    <w:uiPriority w:val="99"/>
    <w:rsid w:val="00127A09"/>
    <w:pPr>
      <w:widowControl w:val="0"/>
      <w:shd w:val="clear" w:color="auto" w:fill="FFFFFF"/>
      <w:spacing w:before="540" w:after="0" w:line="274" w:lineRule="exact"/>
      <w:ind w:hanging="1180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22">
    <w:name w:val="Основной текст (2)_"/>
    <w:uiPriority w:val="99"/>
    <w:rsid w:val="00127A09"/>
    <w:rPr>
      <w:rFonts w:ascii="Times New Roman" w:hAnsi="Times New Roman"/>
      <w:u w:val="none"/>
    </w:rPr>
  </w:style>
  <w:style w:type="character" w:customStyle="1" w:styleId="5">
    <w:name w:val="Основной текст (5)_"/>
    <w:link w:val="50"/>
    <w:uiPriority w:val="99"/>
    <w:locked/>
    <w:rsid w:val="00881FD8"/>
    <w:rPr>
      <w:rFonts w:ascii="Times New Roman" w:hAnsi="Times New Roman"/>
      <w:b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881FD8"/>
    <w:pPr>
      <w:widowControl w:val="0"/>
      <w:shd w:val="clear" w:color="auto" w:fill="FFFFFF"/>
      <w:spacing w:after="180" w:line="274" w:lineRule="exact"/>
      <w:ind w:hanging="340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0E56A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753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86EB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\&#1052;&#1086;&#1080;%20&#1076;&#1086;&#1082;&#1091;&#1084;&#1077;&#1085;&#1090;&#1099;\__&#1053;&#1055;&#1040;\&#1051;&#1100;&#1075;&#1086;&#1090;&#1085;&#1080;&#1082;&#1080;-&#1044;&#1054;&#1059;-&#1085;&#1086;&#1074;&#1099;&#1081;%20&#1089;&#1087;&#1080;&#1089;&#1086;&#1082;_17.08.1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1593</Words>
  <Characters>9081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1</cp:lastModifiedBy>
  <cp:revision>2</cp:revision>
  <cp:lastPrinted>2020-08-06T06:28:00Z</cp:lastPrinted>
  <dcterms:created xsi:type="dcterms:W3CDTF">2020-08-06T06:33:00Z</dcterms:created>
  <dcterms:modified xsi:type="dcterms:W3CDTF">2020-08-06T06:33:00Z</dcterms:modified>
</cp:coreProperties>
</file>