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72" w:rsidRPr="00C102CC" w:rsidRDefault="005C4772" w:rsidP="007D3B75">
      <w:pPr>
        <w:shd w:val="clear" w:color="auto" w:fill="FFFFFF"/>
        <w:spacing w:before="72"/>
        <w:jc w:val="center"/>
        <w:rPr>
          <w:rFonts w:ascii="Times New Roman" w:hAnsi="Times New Roman"/>
          <w:b/>
          <w:color w:val="000000"/>
          <w:sz w:val="10"/>
          <w:szCs w:val="10"/>
        </w:rPr>
      </w:pPr>
      <w:r w:rsidRPr="005E2820">
        <w:rPr>
          <w:rFonts w:ascii="Times New Roman" w:hAnsi="Times New Roman"/>
          <w:noProof/>
          <w:color w:val="000000"/>
          <w:sz w:val="14"/>
          <w:szCs w:val="1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9.5pt;visibility:visible">
            <v:imagedata r:id="rId7" o:title=""/>
          </v:shape>
        </w:pict>
      </w:r>
    </w:p>
    <w:p w:rsidR="005C4772" w:rsidRPr="00C102CC" w:rsidRDefault="005C4772" w:rsidP="007D3B7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C102CC">
        <w:rPr>
          <w:rFonts w:ascii="Times New Roman" w:hAnsi="Times New Roman"/>
          <w:b/>
          <w:color w:val="000000"/>
          <w:sz w:val="24"/>
          <w:szCs w:val="24"/>
        </w:rPr>
        <w:t>АДМИНИСТРАЦИЯ НИЖНЕСЕРГИНСКОГО МУНИЦИПАЛЬНОГО РАЙОНА</w:t>
      </w:r>
    </w:p>
    <w:p w:rsidR="005C4772" w:rsidRDefault="005C4772" w:rsidP="007D3B7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C102CC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5C4772" w:rsidRPr="00C102CC" w:rsidRDefault="005C4772" w:rsidP="007D3B75">
      <w:pPr>
        <w:pBdr>
          <w:bottom w:val="thickThinSmallGap" w:sz="24" w:space="1" w:color="auto"/>
        </w:pBdr>
        <w:spacing w:after="0" w:line="240" w:lineRule="auto"/>
        <w:jc w:val="center"/>
        <w:outlineLvl w:val="0"/>
        <w:rPr>
          <w:b/>
          <w:color w:val="000000"/>
          <w:sz w:val="16"/>
          <w:szCs w:val="16"/>
        </w:rPr>
      </w:pPr>
    </w:p>
    <w:p w:rsidR="005C4772" w:rsidRPr="00C90443" w:rsidRDefault="005C4772" w:rsidP="007D3B75">
      <w:pPr>
        <w:pStyle w:val="ConsPlusTitle"/>
        <w:widowControl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5C4772" w:rsidRDefault="005C4772" w:rsidP="007D3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16.02.2021                        №  56</w:t>
      </w:r>
    </w:p>
    <w:p w:rsidR="005C4772" w:rsidRPr="004C2AD6" w:rsidRDefault="005C4772" w:rsidP="007D3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772" w:rsidRDefault="005C4772" w:rsidP="007D3B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г. Нижние Серги  </w:t>
      </w:r>
    </w:p>
    <w:p w:rsidR="005C4772" w:rsidRPr="00C90443" w:rsidRDefault="005C4772" w:rsidP="007D3B75">
      <w:pPr>
        <w:pStyle w:val="BodyText"/>
        <w:spacing w:line="10" w:lineRule="atLeast"/>
        <w:jc w:val="both"/>
        <w:rPr>
          <w:b/>
          <w:color w:val="000000"/>
          <w:sz w:val="16"/>
          <w:szCs w:val="16"/>
          <w:u w:val="single"/>
        </w:rPr>
      </w:pPr>
    </w:p>
    <w:p w:rsidR="005C4772" w:rsidRPr="00037F52" w:rsidRDefault="005C4772" w:rsidP="004C2AD6">
      <w:pPr>
        <w:pStyle w:val="ConsPlusTitle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Hlk62209032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375642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bookmarkStart w:id="1" w:name="_Hlk62206804"/>
      <w:r w:rsidRPr="007D3B75">
        <w:rPr>
          <w:rFonts w:ascii="Times New Roman" w:hAnsi="Times New Roman" w:cs="Times New Roman"/>
          <w:i/>
          <w:color w:val="000000"/>
          <w:sz w:val="28"/>
          <w:szCs w:val="28"/>
        </w:rPr>
        <w:t>Предоставление путевок в организации отдыха детей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D3B75">
        <w:rPr>
          <w:rFonts w:ascii="Times New Roman" w:hAnsi="Times New Roman" w:cs="Times New Roman"/>
          <w:i/>
          <w:color w:val="000000"/>
          <w:sz w:val="28"/>
          <w:szCs w:val="28"/>
        </w:rPr>
        <w:t>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</w:r>
      <w:bookmarkEnd w:id="1"/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bookmarkEnd w:id="0"/>
    <w:p w:rsidR="005C4772" w:rsidRPr="0056305D" w:rsidRDefault="005C4772" w:rsidP="004C2A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305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6305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5C4772" w:rsidRPr="0056305D" w:rsidRDefault="005C4772" w:rsidP="007D3B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6305D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56305D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56305D">
        <w:rPr>
          <w:rFonts w:ascii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27.07.2010 </w:t>
      </w:r>
      <w:r w:rsidRPr="0056305D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56305D">
        <w:rPr>
          <w:rFonts w:ascii="Times New Roman" w:hAnsi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услуг»,</w:t>
      </w:r>
      <w:r w:rsidRPr="0056305D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постановлением администрации Нижнесергинского муниципального района от 27 февраля 2019 года № 69 </w:t>
      </w:r>
      <w:r w:rsidRPr="0056305D">
        <w:rPr>
          <w:rFonts w:ascii="Times New Roman" w:hAnsi="Times New Roman"/>
          <w:sz w:val="28"/>
          <w:szCs w:val="28"/>
          <w:lang w:eastAsia="ru-RU"/>
        </w:rPr>
        <w:t>«</w:t>
      </w:r>
      <w:r w:rsidRPr="0056305D">
        <w:rPr>
          <w:rFonts w:ascii="Times New Roman" w:hAnsi="Times New Roman"/>
          <w:bCs/>
          <w:sz w:val="28"/>
          <w:szCs w:val="28"/>
          <w:lang w:eastAsia="ru-RU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56305D">
        <w:rPr>
          <w:rFonts w:ascii="Times New Roman" w:hAnsi="Times New Roman"/>
          <w:sz w:val="28"/>
          <w:szCs w:val="28"/>
          <w:lang w:eastAsia="ru-RU"/>
        </w:rPr>
        <w:t>», на основании Положения «Об Управлении образования администрации Нижнесергинского муниципального района», утвержденного решением  Думы Нижнесергинского муниципального района от 30.11.2017 № 15,руководствуясь Уставом Нижнесергинского муниципального района,</w:t>
      </w:r>
    </w:p>
    <w:p w:rsidR="005C4772" w:rsidRDefault="005C4772" w:rsidP="007D3B75">
      <w:pPr>
        <w:pStyle w:val="BodyText"/>
        <w:spacing w:line="276" w:lineRule="auto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ПОСТАНОВЛЯЮ:</w:t>
      </w:r>
    </w:p>
    <w:p w:rsidR="005C4772" w:rsidRDefault="005C4772" w:rsidP="00345E95">
      <w:pPr>
        <w:pStyle w:val="BodyText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Pr="00375642">
        <w:rPr>
          <w:szCs w:val="28"/>
        </w:rPr>
        <w:t xml:space="preserve">Утвердить </w:t>
      </w:r>
      <w:r>
        <w:rPr>
          <w:szCs w:val="28"/>
        </w:rPr>
        <w:t>административный</w:t>
      </w:r>
      <w:r w:rsidRPr="00375642">
        <w:rPr>
          <w:szCs w:val="28"/>
        </w:rPr>
        <w:t xml:space="preserve"> регламент </w:t>
      </w:r>
      <w:r>
        <w:rPr>
          <w:szCs w:val="28"/>
        </w:rPr>
        <w:t>по предоставлению</w:t>
      </w:r>
      <w:r w:rsidRPr="00375642">
        <w:rPr>
          <w:szCs w:val="28"/>
        </w:rPr>
        <w:t xml:space="preserve"> муниципальной услуги «</w:t>
      </w:r>
      <w:r w:rsidRPr="00345E95">
        <w:rPr>
          <w:szCs w:val="28"/>
        </w:rPr>
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</w:r>
      <w:r>
        <w:rPr>
          <w:szCs w:val="28"/>
        </w:rPr>
        <w:t>» (</w:t>
      </w:r>
      <w:r w:rsidRPr="00375642">
        <w:rPr>
          <w:szCs w:val="28"/>
        </w:rPr>
        <w:t>прилагается)</w:t>
      </w:r>
      <w:r>
        <w:rPr>
          <w:color w:val="000000"/>
          <w:szCs w:val="28"/>
        </w:rPr>
        <w:t>.</w:t>
      </w:r>
    </w:p>
    <w:p w:rsidR="005C4772" w:rsidRPr="007E4FFE" w:rsidRDefault="005C4772" w:rsidP="00345E95">
      <w:pPr>
        <w:pStyle w:val="BodyText"/>
        <w:ind w:firstLine="708"/>
        <w:jc w:val="both"/>
        <w:rPr>
          <w:szCs w:val="28"/>
        </w:rPr>
      </w:pPr>
      <w:r w:rsidRPr="007E4FFE">
        <w:rPr>
          <w:szCs w:val="28"/>
        </w:rPr>
        <w:t>2</w:t>
      </w:r>
      <w:r>
        <w:rPr>
          <w:szCs w:val="28"/>
        </w:rPr>
        <w:t>. Обнародовать данное постановление путем полного размещения   текста в Нижнесергинской районной газете «Новое время» и через сеть «Интернет» на официальном сайте администрации Нижнесергинского муниципального района</w:t>
      </w:r>
      <w:r w:rsidRPr="007E4FFE">
        <w:rPr>
          <w:szCs w:val="28"/>
        </w:rPr>
        <w:t>.</w:t>
      </w:r>
    </w:p>
    <w:p w:rsidR="005C4772" w:rsidRDefault="005C4772" w:rsidP="007D3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 Контроль за исполнением настоящего постановления возложить на заместителя главы администрации Нижнесергинского муниципального района А.Н.Екенина.</w:t>
      </w:r>
    </w:p>
    <w:p w:rsidR="005C4772" w:rsidRDefault="005C4772" w:rsidP="007D3B7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772" w:rsidRDefault="005C4772" w:rsidP="007D3B7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 Нижнесергинского</w:t>
      </w:r>
    </w:p>
    <w:p w:rsidR="005C4772" w:rsidRPr="008E2D6D" w:rsidRDefault="005C4772" w:rsidP="007D3B7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                                                                        В.В.Еремеев</w:t>
      </w:r>
    </w:p>
    <w:tbl>
      <w:tblPr>
        <w:tblW w:w="0" w:type="auto"/>
        <w:tblLook w:val="00A0"/>
      </w:tblPr>
      <w:tblGrid>
        <w:gridCol w:w="4450"/>
        <w:gridCol w:w="5305"/>
      </w:tblGrid>
      <w:tr w:rsidR="005C4772" w:rsidRPr="005E2820" w:rsidTr="00172AD6">
        <w:trPr>
          <w:trHeight w:val="3662"/>
        </w:trPr>
        <w:tc>
          <w:tcPr>
            <w:tcW w:w="4610" w:type="dxa"/>
          </w:tcPr>
          <w:p w:rsidR="005C4772" w:rsidRPr="005E2820" w:rsidRDefault="005C4772" w:rsidP="00172AD6">
            <w:pPr>
              <w:jc w:val="center"/>
              <w:rPr>
                <w:rFonts w:ascii="Times New Roman" w:hAnsi="Times New Roman"/>
              </w:rPr>
            </w:pPr>
          </w:p>
          <w:p w:rsidR="005C4772" w:rsidRPr="005E2820" w:rsidRDefault="005C4772" w:rsidP="00172A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1" w:type="dxa"/>
          </w:tcPr>
          <w:p w:rsidR="005C4772" w:rsidRPr="005E2820" w:rsidRDefault="005C4772" w:rsidP="00172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820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5C4772" w:rsidRPr="005E2820" w:rsidRDefault="005C4772" w:rsidP="00172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820">
              <w:rPr>
                <w:rFonts w:ascii="Times New Roman" w:hAnsi="Times New Roman"/>
                <w:sz w:val="24"/>
                <w:szCs w:val="24"/>
              </w:rPr>
              <w:t>постановлением администрации Нижнесергинского муниципального р</w:t>
            </w:r>
            <w:r>
              <w:rPr>
                <w:rFonts w:ascii="Times New Roman" w:hAnsi="Times New Roman"/>
                <w:sz w:val="24"/>
                <w:szCs w:val="24"/>
              </w:rPr>
              <w:t>айона от 16.02.2021 № 56</w:t>
            </w:r>
            <w:r w:rsidRPr="005E2820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      </w:r>
          </w:p>
        </w:tc>
      </w:tr>
    </w:tbl>
    <w:p w:rsidR="005C4772" w:rsidRPr="00397E3F" w:rsidRDefault="005C4772" w:rsidP="00F820E6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5C4772" w:rsidRPr="00397E3F" w:rsidRDefault="005C4772" w:rsidP="00172AD6">
      <w:pPr>
        <w:spacing w:line="240" w:lineRule="auto"/>
        <w:contextualSpacing/>
        <w:rPr>
          <w:rFonts w:ascii="Times New Roman" w:hAnsi="Times New Roman"/>
          <w:b/>
          <w:iCs/>
          <w:sz w:val="28"/>
          <w:szCs w:val="28"/>
        </w:rPr>
      </w:pPr>
    </w:p>
    <w:p w:rsidR="005C4772" w:rsidRPr="00397E3F" w:rsidRDefault="005C4772" w:rsidP="003F2EA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0D5DD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bookmarkStart w:id="2" w:name="_Hlk62206611"/>
      <w:r w:rsidRPr="00397E3F">
        <w:rPr>
          <w:rFonts w:ascii="Times New Roman" w:hAnsi="Times New Roman"/>
          <w:b/>
          <w:sz w:val="28"/>
          <w:szCs w:val="28"/>
        </w:rPr>
        <w:t>Предоставление путевок в организации отдыха детей</w:t>
      </w:r>
      <w:r w:rsidRPr="00397E3F">
        <w:rPr>
          <w:rFonts w:ascii="Times New Roman" w:hAnsi="Times New Roman"/>
          <w:b/>
          <w:sz w:val="28"/>
          <w:szCs w:val="28"/>
        </w:rPr>
        <w:br/>
        <w:t xml:space="preserve"> и их оздоровленияв учебное время (за исключением детей-сирот и детей, оставшихся без попечения родителей, детей, находящихся в трудной жизненной ситуации)</w:t>
      </w:r>
      <w:bookmarkEnd w:id="2"/>
      <w:r w:rsidRPr="00397E3F">
        <w:rPr>
          <w:rFonts w:ascii="Times New Roman" w:hAnsi="Times New Roman"/>
          <w:b/>
          <w:sz w:val="28"/>
          <w:szCs w:val="28"/>
        </w:rPr>
        <w:t>»</w:t>
      </w:r>
    </w:p>
    <w:p w:rsidR="005C4772" w:rsidRPr="00397E3F" w:rsidRDefault="005C4772" w:rsidP="00EB22A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EB22A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EB22A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C4772" w:rsidRPr="00397E3F" w:rsidRDefault="005C4772" w:rsidP="00EB22A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EB22A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5C4772" w:rsidRPr="00397E3F" w:rsidRDefault="005C4772" w:rsidP="00EB22A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0219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1. Административный регламент предоставления муниципальной услуги «Предоставление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 (далее – регламент) устанавливает порядок и стандарт предоставления муниципальной услуги «Предоставление путевок в организации отдыха детей и их оздоровления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в учебное время» (далее – муниципальная услуга)и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санаторно-оздоровительные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лагеря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на территории Свердловской области (далее – организации отдыха детей и их оздоровления).</w:t>
      </w:r>
    </w:p>
    <w:p w:rsidR="005C4772" w:rsidRPr="00397E3F" w:rsidRDefault="005C4772" w:rsidP="00C135B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2. Регламент устанавливает сроки и последовательность административных процедур администрацией Нижнесергинского муниципального района в лице Управления образования администрации Нижнесергинского муниципального района (далее – </w:t>
      </w: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397E3F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в подведомственных организациях уполномоченных органов, осуществляемых при предоставлении путевок в организации отдыха детей и их оздоровления, порядок взаимодействия между должностными лицами, взаимодействия с заявителями.</w:t>
      </w:r>
    </w:p>
    <w:p w:rsidR="005C4772" w:rsidRPr="00397E3F" w:rsidRDefault="005C4772" w:rsidP="00C135B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Default="005C4772" w:rsidP="0005677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05677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5C4772" w:rsidRPr="00397E3F" w:rsidRDefault="005C4772" w:rsidP="0005677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0567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3. Заявителями на получение муниципальной услуги являются родители (законные представители) несовершеннолетних детей в возрасте от 6 лет 6 месяцев до 18 лет, желающие приобрести ребенку путевку в организации отдыха детей и их оздоровления, 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</w:r>
      <w:r w:rsidRPr="00397E3F">
        <w:rPr>
          <w:rFonts w:ascii="Times New Roman" w:hAnsi="Times New Roman"/>
          <w:sz w:val="28"/>
          <w:szCs w:val="28"/>
        </w:rPr>
        <w:br/>
        <w:t>и печатью организации (далее – заявители).</w:t>
      </w:r>
    </w:p>
    <w:p w:rsidR="005C4772" w:rsidRPr="00397E3F" w:rsidRDefault="005C4772" w:rsidP="000567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5C4772" w:rsidRPr="00397E3F" w:rsidRDefault="005C4772" w:rsidP="000567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0462C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5C4772" w:rsidRPr="00397E3F" w:rsidRDefault="005C4772" w:rsidP="000462C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5C4772" w:rsidRPr="00397E3F" w:rsidRDefault="005C4772" w:rsidP="0066050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C4772" w:rsidRPr="00397E3F" w:rsidRDefault="005C4772" w:rsidP="008618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Письменный ответ дается на письменное обращение заявителя.</w:t>
      </w:r>
    </w:p>
    <w:p w:rsidR="005C4772" w:rsidRPr="00397E3F" w:rsidRDefault="005C4772" w:rsidP="009B0D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5. Информация о местонахождении, графиках (режиме) работы, номерах контактных телефонов, адресах электронной почты и официальн</w:t>
      </w:r>
      <w:r>
        <w:rPr>
          <w:rFonts w:ascii="Times New Roman" w:hAnsi="Times New Roman"/>
          <w:sz w:val="28"/>
          <w:szCs w:val="28"/>
        </w:rPr>
        <w:t>ом</w:t>
      </w:r>
      <w:r w:rsidRPr="00397E3F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 Управления образования</w:t>
      </w:r>
      <w:r w:rsidRPr="00397E3F">
        <w:rPr>
          <w:rFonts w:ascii="Times New Roman" w:hAnsi="Times New Roman"/>
          <w:sz w:val="28"/>
          <w:szCs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8" w:history="1">
        <w:r w:rsidRPr="008A4F82">
          <w:rPr>
            <w:rStyle w:val="Hyperlink"/>
            <w:rFonts w:ascii="Times New Roman" w:hAnsi="Times New Roman"/>
            <w:sz w:val="28"/>
            <w:szCs w:val="28"/>
          </w:rPr>
          <w:t>https://www.gosuslugi.ru/</w:t>
        </w:r>
      </w:hyperlink>
      <w:r w:rsidRPr="00397E3F">
        <w:rPr>
          <w:rFonts w:ascii="Times New Roman" w:hAnsi="Times New Roman"/>
          <w:sz w:val="28"/>
          <w:szCs w:val="28"/>
        </w:rPr>
        <w:t xml:space="preserve">, АИС «Е-услуги. Образование» по адресу </w:t>
      </w:r>
      <w:hyperlink r:id="rId9" w:history="1">
        <w:r w:rsidRPr="008A4F82">
          <w:rPr>
            <w:rStyle w:val="Hyperlink"/>
            <w:rFonts w:ascii="Times New Roman" w:hAnsi="Times New Roman"/>
            <w:sz w:val="28"/>
            <w:szCs w:val="28"/>
          </w:rPr>
          <w:t>https://edu.egov66.ru/</w:t>
        </w:r>
      </w:hyperlink>
      <w:r w:rsidRPr="00397E3F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Управления образования администрации Нижнесергинского муниципального района</w:t>
      </w:r>
      <w:r w:rsidRPr="00F72116">
        <w:rPr>
          <w:rFonts w:ascii="Times New Roman" w:hAnsi="Times New Roman"/>
          <w:sz w:val="28"/>
          <w:szCs w:val="28"/>
        </w:rPr>
        <w:t>https://nsergi16.profiedu.ru/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7E3F">
        <w:rPr>
          <w:rFonts w:ascii="Times New Roman" w:hAnsi="Times New Roman"/>
          <w:sz w:val="28"/>
          <w:szCs w:val="28"/>
        </w:rPr>
        <w:t>на официальных сайтах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:rsidR="005C4772" w:rsidRPr="00397E3F" w:rsidRDefault="005C4772" w:rsidP="000F784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5C4772" w:rsidRPr="00397E3F" w:rsidRDefault="005C4772" w:rsidP="000F784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5C4772" w:rsidRPr="00397E3F" w:rsidRDefault="005C4772" w:rsidP="004B476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5C4772" w:rsidRPr="00397E3F" w:rsidRDefault="005C4772" w:rsidP="000759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7. При общении с гражданами (по телефону или лично) муниципальные служащие, сотрудники уполномоченного органа должны корректно </w:t>
      </w:r>
      <w:r w:rsidRPr="00397E3F">
        <w:rPr>
          <w:rFonts w:ascii="Times New Roman" w:hAnsi="Times New Roman"/>
          <w:sz w:val="28"/>
          <w:szCs w:val="28"/>
        </w:rPr>
        <w:br/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C4772" w:rsidRPr="00397E3F" w:rsidRDefault="005C4772" w:rsidP="00455A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5C4772" w:rsidRPr="00397E3F" w:rsidRDefault="005C4772" w:rsidP="00455A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47AD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5C4772" w:rsidRPr="00397E3F" w:rsidRDefault="005C4772" w:rsidP="0007593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07593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5C4772" w:rsidRPr="00397E3F" w:rsidRDefault="005C4772" w:rsidP="003E414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9. Наименование муниципальной услуги – «Предоставление путевок</w:t>
      </w:r>
      <w:r w:rsidRPr="00397E3F">
        <w:rPr>
          <w:rFonts w:ascii="Times New Roman" w:hAnsi="Times New Roman"/>
          <w:sz w:val="28"/>
          <w:szCs w:val="28"/>
        </w:rPr>
        <w:br/>
        <w:t>в организации отдыха детей и их оздоровления в учебное время(за исключением детей-сирот и детей, оставшихся без попечения родителей, детей, находящихся</w:t>
      </w:r>
      <w:r w:rsidRPr="00397E3F">
        <w:rPr>
          <w:rFonts w:ascii="Times New Roman" w:hAnsi="Times New Roman"/>
          <w:sz w:val="28"/>
          <w:szCs w:val="28"/>
        </w:rPr>
        <w:br/>
        <w:t>в трудной жизненной ситуации)».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75657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97E3F">
        <w:rPr>
          <w:rFonts w:ascii="Times New Roman" w:hAnsi="Times New Roman"/>
          <w:b/>
          <w:bCs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5C4772" w:rsidRPr="00397E3F" w:rsidRDefault="005C4772" w:rsidP="0075657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4772" w:rsidRPr="00397E3F" w:rsidRDefault="005C4772" w:rsidP="009B0D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10. Органом, </w:t>
      </w:r>
      <w:r w:rsidRPr="00397E3F">
        <w:rPr>
          <w:rFonts w:ascii="Times New Roman" w:hAnsi="Times New Roman"/>
          <w:bCs/>
          <w:sz w:val="28"/>
          <w:szCs w:val="28"/>
        </w:rPr>
        <w:t xml:space="preserve">предоставляющим муниципальную услугу, является </w:t>
      </w:r>
      <w:r w:rsidRPr="00397E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97E3F">
        <w:rPr>
          <w:rFonts w:ascii="Times New Roman" w:hAnsi="Times New Roman"/>
          <w:sz w:val="28"/>
          <w:szCs w:val="28"/>
        </w:rPr>
        <w:t xml:space="preserve"> Нижнесергинского муниципального района в лице Управления образования администрации Нижнесергинского муниципального района</w:t>
      </w:r>
    </w:p>
    <w:p w:rsidR="005C4772" w:rsidRPr="00397E3F" w:rsidRDefault="005C4772" w:rsidP="007565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bCs/>
          <w:sz w:val="28"/>
          <w:szCs w:val="28"/>
        </w:rPr>
        <w:t xml:space="preserve">11. </w:t>
      </w:r>
      <w:r w:rsidRPr="00397E3F">
        <w:rPr>
          <w:rFonts w:ascii="Times New Roman" w:hAnsi="Times New Roman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5C4772" w:rsidRPr="00397E3F" w:rsidRDefault="005C4772" w:rsidP="0068265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397E3F">
        <w:rPr>
          <w:rFonts w:ascii="Times New Roman" w:hAnsi="Times New Roman"/>
          <w:sz w:val="28"/>
          <w:szCs w:val="28"/>
        </w:rPr>
        <w:br/>
        <w:t xml:space="preserve">с обращением в иные органы местного самоуправления и организации, </w:t>
      </w:r>
      <w:r w:rsidRPr="00397E3F">
        <w:rPr>
          <w:rFonts w:ascii="Times New Roman" w:hAnsi="Times New Roman"/>
          <w:sz w:val="28"/>
          <w:szCs w:val="28"/>
        </w:rPr>
        <w:br/>
        <w:t>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397E3F">
        <w:rPr>
          <w:rFonts w:ascii="Times New Roman" w:hAnsi="Times New Roman"/>
          <w:sz w:val="28"/>
          <w:szCs w:val="28"/>
        </w:rPr>
        <w:br/>
        <w:t>в перечень услуг, которые являются необходимыми и обязательными для предоставления муниципальных услуг.</w:t>
      </w:r>
    </w:p>
    <w:p w:rsidR="005C4772" w:rsidRPr="00397E3F" w:rsidRDefault="005C4772" w:rsidP="00B6386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B6386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5C4772" w:rsidRPr="00397E3F" w:rsidRDefault="005C4772" w:rsidP="0041498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41498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13. Конечным результатом предоставления муниципальной услуги является:</w:t>
      </w:r>
    </w:p>
    <w:p w:rsidR="005C4772" w:rsidRPr="00397E3F" w:rsidRDefault="005C4772" w:rsidP="0041498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выдача путевки в организации отдыха детей и их оздоровления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в учебное время на территории Свердловской области;</w:t>
      </w:r>
    </w:p>
    <w:p w:rsidR="005C4772" w:rsidRPr="00397E3F" w:rsidRDefault="005C4772" w:rsidP="0041498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выдача заявителю мотивированного отказа в предоставлении путевки</w:t>
      </w:r>
      <w:r w:rsidRPr="00397E3F">
        <w:rPr>
          <w:rFonts w:ascii="Times New Roman" w:hAnsi="Times New Roman"/>
          <w:sz w:val="28"/>
          <w:szCs w:val="28"/>
        </w:rPr>
        <w:br/>
        <w:t>в организации отдыха детей и их оздоровления с указанием причины отказа по форме согласно приложению № 2 к регламенту.</w:t>
      </w:r>
    </w:p>
    <w:p w:rsidR="005C4772" w:rsidRPr="00397E3F" w:rsidRDefault="005C4772" w:rsidP="0041498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41498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документов, являющихся результатом предоставления муниципальной услуги</w:t>
      </w:r>
    </w:p>
    <w:p w:rsidR="005C4772" w:rsidRPr="00397E3F" w:rsidRDefault="005C4772" w:rsidP="0041498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41498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14. Срок предоставления муниципальной услуги зависит от обозначенного заявителем срока оздоровления ребенка, от сменности заездов в организацию отдыха детей и их оздоровления, исчисляется с момента приема заявления</w:t>
      </w:r>
      <w:r w:rsidRPr="00397E3F">
        <w:rPr>
          <w:rFonts w:ascii="Times New Roman" w:hAnsi="Times New Roman"/>
          <w:sz w:val="28"/>
          <w:szCs w:val="28"/>
        </w:rPr>
        <w:br/>
        <w:t>от заявителя и постановке ребенка на учет до выдачи путевки в организации отдыха детей и их оздоровления при принятии положительного решения о выдаче путевки.</w:t>
      </w:r>
    </w:p>
    <w:p w:rsidR="005C4772" w:rsidRPr="00397E3F" w:rsidRDefault="005C4772" w:rsidP="0041498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обращения заявителя в уполномоченном органе, предоставляющим муниципальную услугу.</w:t>
      </w:r>
    </w:p>
    <w:p w:rsidR="005C4772" w:rsidRPr="00397E3F" w:rsidRDefault="005C4772" w:rsidP="0041498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Срок выдачи (путевки) результата предоставления муниципальной услуги составляет не более 5 рабочих дней до начала смены в организации отдыха детей</w:t>
      </w:r>
      <w:r w:rsidRPr="00397E3F">
        <w:rPr>
          <w:rFonts w:ascii="Times New Roman" w:hAnsi="Times New Roman"/>
          <w:sz w:val="28"/>
          <w:szCs w:val="28"/>
        </w:rPr>
        <w:br/>
        <w:t>и их оздоровления.</w:t>
      </w:r>
    </w:p>
    <w:p w:rsidR="005C4772" w:rsidRPr="00397E3F" w:rsidRDefault="005C4772" w:rsidP="006110C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В срок не позднее 10 рабочих дней с момента регистрации заявления </w:t>
      </w:r>
      <w:r w:rsidRPr="00397E3F">
        <w:rPr>
          <w:rFonts w:ascii="Times New Roman" w:hAnsi="Times New Roman"/>
          <w:sz w:val="28"/>
          <w:szCs w:val="28"/>
        </w:rPr>
        <w:br/>
        <w:t xml:space="preserve">в электронном виде, заявитель обращается в выбранную организацию </w:t>
      </w:r>
      <w:r w:rsidRPr="00397E3F">
        <w:rPr>
          <w:rFonts w:ascii="Times New Roman" w:hAnsi="Times New Roman"/>
          <w:sz w:val="28"/>
          <w:szCs w:val="28"/>
        </w:rPr>
        <w:br/>
        <w:t xml:space="preserve">с подлинниками и копиями документов. </w:t>
      </w:r>
    </w:p>
    <w:p w:rsidR="005C4772" w:rsidRPr="00397E3F" w:rsidRDefault="005C4772" w:rsidP="0041498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6110C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Default="005C4772" w:rsidP="0051267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Едином портале по адресу </w:t>
      </w:r>
      <w:hyperlink r:id="rId10" w:history="1">
        <w:r w:rsidRPr="008A4F82">
          <w:rPr>
            <w:rStyle w:val="Hyperlink"/>
            <w:rFonts w:ascii="Times New Roman" w:hAnsi="Times New Roman"/>
            <w:sz w:val="28"/>
            <w:szCs w:val="28"/>
          </w:rPr>
          <w:t>https://www.gosuslugi.ru/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397E3F">
        <w:rPr>
          <w:rFonts w:ascii="Times New Roman" w:hAnsi="Times New Roman"/>
          <w:sz w:val="28"/>
          <w:szCs w:val="28"/>
        </w:rPr>
        <w:t>АИС «Е-услуги. Образование» по адресу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8A4F82">
          <w:rPr>
            <w:rStyle w:val="Hyperlink"/>
            <w:rFonts w:ascii="Times New Roman" w:hAnsi="Times New Roman"/>
            <w:sz w:val="28"/>
            <w:szCs w:val="28"/>
          </w:rPr>
          <w:t>https://edu.egov66.ru/</w:t>
        </w:r>
      </w:hyperlink>
      <w:r w:rsidRPr="00397E3F">
        <w:rPr>
          <w:rFonts w:ascii="Times New Roman" w:hAnsi="Times New Roman"/>
          <w:sz w:val="28"/>
          <w:szCs w:val="28"/>
        </w:rPr>
        <w:t xml:space="preserve">, информационных стендах уполномоченного органа, а также на официальном сайте </w:t>
      </w: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397E3F">
        <w:rPr>
          <w:rFonts w:ascii="Times New Roman" w:hAnsi="Times New Roman"/>
          <w:sz w:val="28"/>
          <w:szCs w:val="28"/>
        </w:rPr>
        <w:t xml:space="preserve">в сети Интернет </w:t>
      </w:r>
      <w:hyperlink r:id="rId12" w:history="1">
        <w:r w:rsidRPr="008A4F82">
          <w:rPr>
            <w:rStyle w:val="Hyperlink"/>
            <w:rFonts w:ascii="Times New Roman" w:hAnsi="Times New Roman"/>
            <w:sz w:val="28"/>
            <w:szCs w:val="28"/>
          </w:rPr>
          <w:t>https://nsergi16.profiedu.ru/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C4772" w:rsidRPr="00397E3F" w:rsidRDefault="005C4772" w:rsidP="0051267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297E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Уполномоченный орган,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397E3F">
        <w:rPr>
          <w:rFonts w:ascii="Times New Roman" w:hAnsi="Times New Roman"/>
          <w:sz w:val="28"/>
          <w:szCs w:val="28"/>
        </w:rPr>
        <w:t>сети Интернет, а также на Едином портале.</w:t>
      </w:r>
    </w:p>
    <w:p w:rsidR="005C4772" w:rsidRPr="00397E3F" w:rsidRDefault="005C4772" w:rsidP="008F0F8F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9F263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397E3F">
        <w:rPr>
          <w:rFonts w:ascii="Times New Roman" w:hAnsi="Times New Roman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</w:p>
    <w:p w:rsidR="005C4772" w:rsidRPr="00397E3F" w:rsidRDefault="005C4772" w:rsidP="009F263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для предоставления муниципальной услуги, подлежащих представлению заявителем, способы их получения заявителем, в том числе </w:t>
      </w:r>
      <w:r w:rsidRPr="00397E3F">
        <w:rPr>
          <w:rFonts w:ascii="Times New Roman" w:hAnsi="Times New Roman"/>
          <w:b/>
          <w:sz w:val="28"/>
          <w:szCs w:val="28"/>
        </w:rPr>
        <w:br/>
        <w:t>в электронной форме, порядок их представления</w:t>
      </w:r>
    </w:p>
    <w:p w:rsidR="005C4772" w:rsidRDefault="005C4772" w:rsidP="00297E73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297E73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6B0F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16. Для предоставления муниципальной услуги заявитель представляет </w:t>
      </w:r>
      <w:r w:rsidRPr="00397E3F">
        <w:rPr>
          <w:rFonts w:ascii="Times New Roman" w:hAnsi="Times New Roman"/>
          <w:sz w:val="28"/>
          <w:szCs w:val="28"/>
        </w:rPr>
        <w:br/>
        <w:t>в уполномоченный орган заявление на предоставление муниципальной услуги</w:t>
      </w:r>
      <w:r w:rsidRPr="00397E3F">
        <w:rPr>
          <w:rFonts w:ascii="Times New Roman" w:hAnsi="Times New Roman"/>
          <w:sz w:val="28"/>
          <w:szCs w:val="28"/>
        </w:rPr>
        <w:br/>
        <w:t>по форме, представленной в приложении № 1 к регламенту (далее – заявление).</w:t>
      </w:r>
    </w:p>
    <w:p w:rsidR="005C4772" w:rsidRPr="00397E3F" w:rsidRDefault="005C4772" w:rsidP="0034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C4772" w:rsidRDefault="005C4772" w:rsidP="0034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397E3F">
        <w:rPr>
          <w:rFonts w:ascii="Times New Roman" w:hAnsi="Times New Roman"/>
          <w:sz w:val="28"/>
          <w:szCs w:val="28"/>
        </w:rPr>
        <w:br/>
        <w:t>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5C4772" w:rsidRPr="00397E3F" w:rsidRDefault="005C4772" w:rsidP="0034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5EEA">
        <w:rPr>
          <w:rFonts w:ascii="Times New Roman" w:hAnsi="Times New Roman"/>
          <w:sz w:val="28"/>
          <w:szCs w:val="28"/>
        </w:rPr>
        <w:t xml:space="preserve">2) в случае отсутствия регистрации в </w:t>
      </w:r>
      <w:r>
        <w:rPr>
          <w:rFonts w:ascii="Times New Roman" w:hAnsi="Times New Roman"/>
          <w:sz w:val="28"/>
          <w:szCs w:val="28"/>
        </w:rPr>
        <w:t>Нижнесергинском муниципальном районе</w:t>
      </w:r>
      <w:r w:rsidRPr="00905EEA">
        <w:rPr>
          <w:rFonts w:ascii="Times New Roman" w:hAnsi="Times New Roman"/>
          <w:sz w:val="28"/>
          <w:szCs w:val="28"/>
        </w:rPr>
        <w:t xml:space="preserve"> – документ, подтверждающий место жительства в </w:t>
      </w:r>
      <w:r>
        <w:rPr>
          <w:rFonts w:ascii="Times New Roman" w:hAnsi="Times New Roman"/>
          <w:sz w:val="28"/>
          <w:szCs w:val="28"/>
        </w:rPr>
        <w:t>Нижнесергинском муниципальном районе</w:t>
      </w:r>
      <w:r w:rsidRPr="00905EEA">
        <w:rPr>
          <w:rFonts w:ascii="Times New Roman" w:hAnsi="Times New Roman"/>
          <w:sz w:val="28"/>
          <w:szCs w:val="28"/>
        </w:rPr>
        <w:t xml:space="preserve"> (договор найма жилья, свидетельство временной регистрации ребенка);</w:t>
      </w:r>
    </w:p>
    <w:p w:rsidR="005C4772" w:rsidRPr="00397E3F" w:rsidRDefault="005C4772" w:rsidP="00996DF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3) свидетельство о рождении ребёнка (до 14 лет) оригинал и копия / паспорт (с 14 лет) (копия первой страницы и страницы со штампом места регистрации);</w:t>
      </w:r>
    </w:p>
    <w:p w:rsidR="005C4772" w:rsidRPr="00397E3F" w:rsidRDefault="005C4772" w:rsidP="0034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4) в случае наличия разных фамилий в свидетельстве о рождении ребёнка </w:t>
      </w:r>
      <w:r w:rsidRPr="00397E3F">
        <w:rPr>
          <w:rFonts w:ascii="Times New Roman" w:hAnsi="Times New Roman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5C4772" w:rsidRPr="00397E3F" w:rsidRDefault="005C4772" w:rsidP="0034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5) справка с места учебы ребёнка;</w:t>
      </w:r>
    </w:p>
    <w:p w:rsidR="005C4772" w:rsidRPr="00397E3F" w:rsidRDefault="005C4772" w:rsidP="00BF13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6)заключение медицинской организации о наличии медицинских показаний для санаторно-курортного лечения (медицинская справка форма 070/У)</w:t>
      </w:r>
      <w:r w:rsidRPr="00984E6D">
        <w:rPr>
          <w:rFonts w:ascii="Times New Roman" w:hAnsi="Times New Roman"/>
          <w:sz w:val="28"/>
          <w:szCs w:val="28"/>
        </w:rPr>
        <w:t>;</w:t>
      </w:r>
    </w:p>
    <w:p w:rsidR="005C4772" w:rsidRDefault="005C4772" w:rsidP="0037052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7)медицинская справка о состоянии здоровья, об отсутствии контактов</w:t>
      </w:r>
      <w:r w:rsidRPr="00397E3F">
        <w:rPr>
          <w:rFonts w:ascii="Times New Roman" w:hAnsi="Times New Roman"/>
          <w:sz w:val="28"/>
          <w:szCs w:val="28"/>
        </w:rPr>
        <w:br/>
        <w:t>с инфекционными больными форма 079-у и прививочный сертификат ребенка</w:t>
      </w:r>
      <w:r w:rsidRPr="00984E6D">
        <w:rPr>
          <w:rFonts w:ascii="Times New Roman" w:hAnsi="Times New Roman"/>
          <w:sz w:val="28"/>
          <w:szCs w:val="28"/>
        </w:rPr>
        <w:t>;</w:t>
      </w:r>
    </w:p>
    <w:p w:rsidR="005C4772" w:rsidRPr="00397E3F" w:rsidRDefault="005C4772" w:rsidP="0034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17. Для получения документов, необходимых для предоставления муниципальной услуги, указанных в пункте 16 регламента, заявитель лично обращается в органы местного самоуправления, учреждения и организации.</w:t>
      </w:r>
    </w:p>
    <w:p w:rsidR="005C4772" w:rsidRPr="00397E3F" w:rsidRDefault="005C4772" w:rsidP="0034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18. Заявление и документы, необходимые для предоставления муниципальной услуги, указанные в пункте 16 регламента, представляются</w:t>
      </w:r>
      <w:r w:rsidRPr="00397E3F">
        <w:rPr>
          <w:rFonts w:ascii="Times New Roman" w:hAnsi="Times New Roman"/>
          <w:sz w:val="28"/>
          <w:szCs w:val="28"/>
        </w:rPr>
        <w:br/>
        <w:t xml:space="preserve">в уполномоченный орган, многофункциональный центр предоставления государственных и муниципальных услуг посредством личного обращения заявителя и(или)с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документов(при наличии технической возможности). </w:t>
      </w:r>
    </w:p>
    <w:p w:rsidR="005C4772" w:rsidRPr="00397E3F" w:rsidRDefault="005C4772" w:rsidP="0034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C4772" w:rsidRPr="00397E3F" w:rsidRDefault="005C4772" w:rsidP="0034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B7303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397E3F">
        <w:rPr>
          <w:rFonts w:ascii="Times New Roman" w:hAnsi="Times New Roman"/>
          <w:b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</w:t>
      </w:r>
      <w:r w:rsidRPr="00397E3F">
        <w:rPr>
          <w:rFonts w:ascii="Times New Roman" w:hAnsi="Times New Roman"/>
          <w:b/>
          <w:sz w:val="28"/>
          <w:szCs w:val="28"/>
        </w:rPr>
        <w:br/>
        <w:t>а также способы их получения заявителями, в том числе в электронной форме, порядок их представления</w:t>
      </w:r>
    </w:p>
    <w:p w:rsidR="005C4772" w:rsidRPr="00397E3F" w:rsidRDefault="005C4772" w:rsidP="00B7303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34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199"/>
      <w:bookmarkStart w:id="4" w:name="Par202"/>
      <w:bookmarkStart w:id="5" w:name="Par215"/>
      <w:bookmarkStart w:id="6" w:name="Par232"/>
      <w:bookmarkEnd w:id="3"/>
      <w:bookmarkEnd w:id="4"/>
      <w:bookmarkEnd w:id="5"/>
      <w:bookmarkEnd w:id="6"/>
      <w:r w:rsidRPr="00397E3F">
        <w:rPr>
          <w:rFonts w:ascii="Times New Roman" w:hAnsi="Times New Roman"/>
          <w:sz w:val="28"/>
          <w:szCs w:val="28"/>
        </w:rPr>
        <w:t>19.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5C4772" w:rsidRDefault="005C4772" w:rsidP="00B519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B519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B519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Указание на запрет требовать от заявителя представления документов</w:t>
      </w:r>
      <w:r w:rsidRPr="00397E3F">
        <w:rPr>
          <w:rFonts w:ascii="Times New Roman" w:hAnsi="Times New Roman"/>
          <w:b/>
          <w:sz w:val="28"/>
          <w:szCs w:val="28"/>
        </w:rPr>
        <w:br/>
        <w:t>и информации или осуществления действий</w:t>
      </w:r>
    </w:p>
    <w:p w:rsidR="005C4772" w:rsidRPr="00397E3F" w:rsidRDefault="005C4772" w:rsidP="0034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B730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20. Запрещается требовать от заявителя:</w:t>
      </w:r>
    </w:p>
    <w:p w:rsidR="005C4772" w:rsidRPr="00397E3F" w:rsidRDefault="005C4772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397E3F">
        <w:rPr>
          <w:rFonts w:ascii="Times New Roman" w:hAnsi="Times New Roman"/>
          <w:sz w:val="28"/>
          <w:szCs w:val="28"/>
        </w:rPr>
        <w:br/>
        <w:t>с предоставлением муниципальной услуги;</w:t>
      </w:r>
    </w:p>
    <w:p w:rsidR="005C4772" w:rsidRPr="00397E3F" w:rsidRDefault="005C4772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</w:t>
      </w:r>
      <w:r w:rsidRPr="00397E3F">
        <w:rPr>
          <w:rFonts w:ascii="Times New Roman" w:hAnsi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397E3F">
        <w:rPr>
          <w:rFonts w:ascii="Times New Roman" w:hAnsi="Times New Roman"/>
          <w:sz w:val="28"/>
          <w:szCs w:val="28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5C4772" w:rsidRPr="00397E3F" w:rsidRDefault="005C4772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bookmarkStart w:id="7" w:name="OLE_LINK16"/>
      <w:r w:rsidRPr="00397E3F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C4772" w:rsidRPr="00397E3F" w:rsidRDefault="005C4772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5C4772" w:rsidRPr="00397E3F" w:rsidRDefault="005C4772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C4772" w:rsidRPr="00397E3F" w:rsidRDefault="005C4772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4772" w:rsidRPr="00397E3F" w:rsidRDefault="005C4772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7"/>
    <w:p w:rsidR="005C4772" w:rsidRPr="00397E3F" w:rsidRDefault="005C4772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запрещается:</w:t>
      </w:r>
    </w:p>
    <w:p w:rsidR="005C4772" w:rsidRPr="00397E3F" w:rsidRDefault="005C4772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397E3F">
        <w:rPr>
          <w:rFonts w:ascii="Times New Roman" w:hAnsi="Times New Roman"/>
          <w:sz w:val="28"/>
          <w:szCs w:val="28"/>
        </w:rPr>
        <w:t>;</w:t>
      </w:r>
    </w:p>
    <w:p w:rsidR="005C4772" w:rsidRPr="00397E3F" w:rsidRDefault="005C4772" w:rsidP="00B730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397E3F">
        <w:rPr>
          <w:rFonts w:ascii="Times New Roman" w:hAnsi="Times New Roman"/>
          <w:sz w:val="28"/>
          <w:szCs w:val="28"/>
        </w:rPr>
        <w:t>.</w:t>
      </w:r>
    </w:p>
    <w:p w:rsidR="005C4772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A4102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A410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является случай:</w:t>
      </w:r>
    </w:p>
    <w:p w:rsidR="005C4772" w:rsidRPr="00397E3F" w:rsidRDefault="005C4772" w:rsidP="00A410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несоответствие возраста ребенка.</w:t>
      </w:r>
    </w:p>
    <w:p w:rsidR="005C4772" w:rsidRPr="00397E3F" w:rsidRDefault="005C4772" w:rsidP="00B97B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A4102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C4772" w:rsidRPr="00397E3F" w:rsidRDefault="005C4772" w:rsidP="00A4102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22. Основанием для приостановления муниципальной услуги является: </w:t>
      </w:r>
    </w:p>
    <w:p w:rsidR="005C4772" w:rsidRPr="00397E3F" w:rsidRDefault="005C4772" w:rsidP="00472E8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в течение 10 рабочих дней заявитель не предоставляет в уполномоченный орган подлинники документов к заявлению, указанные в пункте 16 регламента;</w:t>
      </w:r>
    </w:p>
    <w:p w:rsidR="005C4772" w:rsidRPr="00397E3F" w:rsidRDefault="005C4772" w:rsidP="007E25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не полный пакет документов, указанных в пункте 16 регламента.</w:t>
      </w:r>
    </w:p>
    <w:p w:rsidR="005C4772" w:rsidRPr="00397E3F" w:rsidRDefault="005C4772" w:rsidP="007E25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Срок приостановления предоставления муниципальной услуги до момента представления подлинников документов.</w:t>
      </w:r>
    </w:p>
    <w:p w:rsidR="005C4772" w:rsidRPr="00397E3F" w:rsidRDefault="005C4772" w:rsidP="00FB6F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Уведомление заявителя о приостановлении муниципальной услуги должно содержать основания приостановления с обязательной ссылкой на нарушения, предусмотренные пунктом 22 регламента. Специалист уполномоченного органа формирует уведомление о приостановлении муниципальной услуги и передает его 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Pr="00397E3F">
        <w:rPr>
          <w:rFonts w:ascii="Times New Roman" w:hAnsi="Times New Roman"/>
          <w:sz w:val="28"/>
          <w:szCs w:val="28"/>
        </w:rPr>
        <w:br/>
        <w:t>с момента регистрации заявления.</w:t>
      </w:r>
    </w:p>
    <w:p w:rsidR="005C4772" w:rsidRPr="00397E3F" w:rsidRDefault="005C4772" w:rsidP="00472E8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23. Основанием для отказа в предоставлении муниципальной услуги является:</w:t>
      </w:r>
    </w:p>
    <w:p w:rsidR="005C4772" w:rsidRPr="00397E3F" w:rsidRDefault="005C4772" w:rsidP="007E25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выявление недостоверной информации в представленных заявителем документах, указанных в пункте 16 регламента.</w:t>
      </w:r>
    </w:p>
    <w:p w:rsidR="005C4772" w:rsidRPr="00397E3F" w:rsidRDefault="005C4772" w:rsidP="00472E8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:rsidR="005C4772" w:rsidRPr="00397E3F" w:rsidRDefault="005C4772" w:rsidP="00472E8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3) текст заявления не поддается прочтению;</w:t>
      </w:r>
    </w:p>
    <w:p w:rsidR="005C4772" w:rsidRPr="00397E3F" w:rsidRDefault="005C4772" w:rsidP="00472E8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4) отсутствие путевок в заявленный вид организации отдыха детей и их оздоровления;</w:t>
      </w:r>
    </w:p>
    <w:p w:rsidR="005C4772" w:rsidRPr="00397E3F" w:rsidRDefault="005C4772" w:rsidP="00472E8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5) отсутствие факта регистрации заявления в реестре обращений </w:t>
      </w:r>
      <w:r w:rsidRPr="00397E3F">
        <w:rPr>
          <w:rFonts w:ascii="Times New Roman" w:hAnsi="Times New Roman"/>
          <w:sz w:val="28"/>
          <w:szCs w:val="28"/>
        </w:rPr>
        <w:br/>
        <w:t>в организациях;</w:t>
      </w:r>
    </w:p>
    <w:p w:rsidR="005C4772" w:rsidRPr="00397E3F" w:rsidRDefault="005C4772" w:rsidP="00472E8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6) несоблюдение сроков получения путевки заявителем.</w:t>
      </w:r>
    </w:p>
    <w:p w:rsidR="005C4772" w:rsidRPr="00397E3F" w:rsidRDefault="005C4772" w:rsidP="00472E8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Решение об отказе в предоставлении путевки в организацию отдыха детей</w:t>
      </w:r>
      <w:r w:rsidRPr="00397E3F">
        <w:rPr>
          <w:rFonts w:ascii="Times New Roman" w:hAnsi="Times New Roman"/>
          <w:sz w:val="28"/>
          <w:szCs w:val="28"/>
        </w:rPr>
        <w:br/>
        <w:t xml:space="preserve">и их оздоровления должно содержать основания отказа с обязательной ссылкой </w:t>
      </w:r>
      <w:r w:rsidRPr="00397E3F">
        <w:rPr>
          <w:rFonts w:ascii="Times New Roman" w:hAnsi="Times New Roman"/>
          <w:sz w:val="28"/>
          <w:szCs w:val="28"/>
        </w:rPr>
        <w:br/>
        <w:t>на нарушения, предусмотренные пунктом 23 регламента.</w:t>
      </w:r>
    </w:p>
    <w:p w:rsidR="005C4772" w:rsidRPr="00397E3F" w:rsidRDefault="005C4772" w:rsidP="00472E8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5C4772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472E8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397E3F">
        <w:rPr>
          <w:rFonts w:ascii="Times New Roman" w:hAnsi="Times New Roman"/>
          <w:b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24. </w:t>
      </w:r>
      <w:r w:rsidRPr="00397E3F">
        <w:rPr>
          <w:rFonts w:ascii="Times New Roman" w:hAnsi="Times New Roman"/>
          <w:bCs/>
          <w:sz w:val="28"/>
          <w:szCs w:val="28"/>
        </w:rPr>
        <w:t xml:space="preserve">Услуги, которые являются необходимыми и обязательными </w:t>
      </w:r>
      <w:r w:rsidRPr="00397E3F">
        <w:rPr>
          <w:rFonts w:ascii="Times New Roman" w:hAnsi="Times New Roman"/>
          <w:bCs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397E3F">
        <w:rPr>
          <w:rFonts w:ascii="Times New Roman" w:hAnsi="Times New Roman"/>
          <w:bCs/>
          <w:sz w:val="28"/>
          <w:szCs w:val="28"/>
        </w:rPr>
        <w:br/>
        <w:t>в предоставлении муниципальной услуги, отсутствуют</w:t>
      </w:r>
      <w:r w:rsidRPr="00397E3F">
        <w:rPr>
          <w:rFonts w:ascii="Times New Roman" w:hAnsi="Times New Roman"/>
          <w:sz w:val="28"/>
          <w:szCs w:val="28"/>
        </w:rPr>
        <w:t>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472E8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E9142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25. Муниципальная услуга предоставляется без взимания государственной пошлины или иной платы.</w:t>
      </w:r>
    </w:p>
    <w:p w:rsidR="005C4772" w:rsidRPr="00397E3F" w:rsidRDefault="005C4772" w:rsidP="00FB6F0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411E4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411E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26. Услуги, которые являются необходимыми и обязательными </w:t>
      </w:r>
      <w:r w:rsidRPr="00397E3F">
        <w:rPr>
          <w:rFonts w:ascii="Times New Roman" w:hAnsi="Times New Roman"/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411E4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  <w:r w:rsidRPr="00397E3F" w:rsidDel="00252C1E">
        <w:rPr>
          <w:rFonts w:ascii="Times New Roman" w:hAnsi="Times New Roman"/>
          <w:b/>
          <w:sz w:val="28"/>
          <w:szCs w:val="28"/>
        </w:rPr>
        <w:t xml:space="preserve"> о</w:t>
      </w:r>
      <w:r w:rsidRPr="00397E3F">
        <w:rPr>
          <w:rFonts w:ascii="Times New Roman" w:hAnsi="Times New Roman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C4772" w:rsidRPr="00397E3F" w:rsidRDefault="005C4772" w:rsidP="00411E4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FB6F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27. Максимальный срок ожидания в очереди при подаче запроса </w:t>
      </w:r>
      <w:r w:rsidRPr="00397E3F">
        <w:rPr>
          <w:rFonts w:ascii="Times New Roman" w:hAnsi="Times New Roman"/>
          <w:sz w:val="28"/>
          <w:szCs w:val="28"/>
        </w:rPr>
        <w:br/>
        <w:t xml:space="preserve">о предоставлении муниципальной услуги и при получении результата муниципальной услуги в </w:t>
      </w: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397E3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превышать 15 минут.</w:t>
      </w:r>
    </w:p>
    <w:p w:rsidR="005C4772" w:rsidRPr="00397E3F" w:rsidRDefault="005C4772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C4772" w:rsidRDefault="005C4772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Default="005C4772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FB6F0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5C4772" w:rsidRPr="00397E3F" w:rsidRDefault="005C4772" w:rsidP="00FB6F0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в том числе в электронной форме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411E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28. Регистрация запроса и иных документов, необходимых </w:t>
      </w:r>
      <w:r w:rsidRPr="00397E3F">
        <w:rPr>
          <w:rFonts w:ascii="Times New Roman" w:hAnsi="Times New Roman"/>
          <w:sz w:val="28"/>
          <w:szCs w:val="28"/>
        </w:rPr>
        <w:br/>
        <w:t xml:space="preserve">для предоставления муниципальной услуги, указанных в пункте 16 регламента, осуществляется в день их поступления в </w:t>
      </w: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397E3F">
        <w:rPr>
          <w:rFonts w:ascii="Times New Roman" w:hAnsi="Times New Roman"/>
          <w:sz w:val="28"/>
          <w:szCs w:val="28"/>
        </w:rPr>
        <w:t>при обращении лично.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29. В случае если запрос и иные документы, необходимые </w:t>
      </w:r>
      <w:r w:rsidRPr="00397E3F">
        <w:rPr>
          <w:rFonts w:ascii="Times New Roman" w:hAnsi="Times New Roman"/>
          <w:sz w:val="28"/>
          <w:szCs w:val="28"/>
        </w:rPr>
        <w:br/>
        <w:t>для предоставления муниципальной услуги, поданы в электронной форме,</w:t>
      </w:r>
      <w:r>
        <w:rPr>
          <w:rFonts w:ascii="Times New Roman" w:hAnsi="Times New Roman"/>
          <w:sz w:val="28"/>
          <w:szCs w:val="28"/>
        </w:rPr>
        <w:t xml:space="preserve"> Управление образования</w:t>
      </w:r>
      <w:r w:rsidRPr="00397E3F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</w:t>
      </w:r>
      <w:r w:rsidRPr="00397E3F">
        <w:rPr>
          <w:rFonts w:ascii="Times New Roman" w:hAnsi="Times New Roman"/>
          <w:sz w:val="28"/>
          <w:szCs w:val="28"/>
        </w:rPr>
        <w:br/>
        <w:t xml:space="preserve">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 w:rsidRPr="00397E3F">
        <w:rPr>
          <w:rFonts w:ascii="Times New Roman" w:hAnsi="Times New Roman"/>
          <w:sz w:val="28"/>
          <w:szCs w:val="28"/>
        </w:rPr>
        <w:br/>
        <w:t xml:space="preserve">не позднее рабочего дня, следующего за днем подачи запроса и иных документов, необходимых для предоставления муниципальной услуги, </w:t>
      </w:r>
      <w:r w:rsidRPr="00397E3F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Управление образования.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30. Регистрация запроса и иных документов, необходимых </w:t>
      </w:r>
      <w:r w:rsidRPr="00397E3F">
        <w:rPr>
          <w:rFonts w:ascii="Times New Roman" w:hAnsi="Times New Roman"/>
          <w:sz w:val="28"/>
          <w:szCs w:val="28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9F263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5C4772" w:rsidRPr="00397E3F" w:rsidRDefault="005C4772" w:rsidP="009F263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о предоставлении муниципальной услуги, информационным стендам</w:t>
      </w:r>
    </w:p>
    <w:p w:rsidR="005C4772" w:rsidRPr="00397E3F" w:rsidRDefault="005C4772" w:rsidP="009F263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</w:t>
      </w:r>
      <w:r w:rsidRPr="00397E3F">
        <w:rPr>
          <w:rFonts w:ascii="Times New Roman" w:hAnsi="Times New Roman"/>
          <w:b/>
          <w:sz w:val="28"/>
          <w:szCs w:val="28"/>
        </w:rPr>
        <w:br/>
        <w:t>о социальной защите инвалидов</w:t>
      </w:r>
    </w:p>
    <w:p w:rsidR="005C4772" w:rsidRPr="00397E3F" w:rsidRDefault="005C4772" w:rsidP="009F263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31. В помещениях, в которых предоставляется муниципальная услуга, обеспечивается: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 создание лицам с ограниченными возможностями здоровьяследующих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397E3F">
        <w:rPr>
          <w:rFonts w:ascii="Times New Roman" w:hAnsi="Times New Roman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397E3F">
        <w:rPr>
          <w:rFonts w:ascii="Times New Roman" w:hAnsi="Times New Roman"/>
          <w:sz w:val="28"/>
          <w:szCs w:val="28"/>
        </w:rPr>
        <w:br/>
        <w:t>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 w:rsidR="005C4772" w:rsidRPr="00397E3F" w:rsidRDefault="005C4772" w:rsidP="00A90E4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4) помещения должны иметь туалет со свободным доступом к нему </w:t>
      </w:r>
      <w:r w:rsidRPr="00397E3F">
        <w:rPr>
          <w:rFonts w:ascii="Times New Roman" w:hAnsi="Times New Roman"/>
          <w:sz w:val="28"/>
          <w:szCs w:val="28"/>
        </w:rPr>
        <w:br/>
        <w:t>в рабочее время;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397E3F">
        <w:rPr>
          <w:rFonts w:ascii="Times New Roman" w:hAnsi="Times New Roman"/>
          <w:sz w:val="28"/>
          <w:szCs w:val="28"/>
        </w:rPr>
        <w:br/>
        <w:t>с информационными материалами, оборудуются: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информационными стендами или информационными электронными терминалами;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Pr="00397E3F">
        <w:rPr>
          <w:rFonts w:ascii="Times New Roman" w:hAnsi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C4772" w:rsidRPr="00397E3F" w:rsidRDefault="005C4772" w:rsidP="00455A8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397E3F">
        <w:rPr>
          <w:rFonts w:ascii="Times New Roman" w:hAnsi="Times New Roman"/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397E3F">
        <w:rPr>
          <w:rFonts w:ascii="Times New Roman" w:hAnsi="Times New Roman"/>
          <w:b/>
          <w:sz w:val="28"/>
          <w:szCs w:val="28"/>
        </w:rPr>
        <w:br/>
        <w:t>и муниципальных услуг</w:t>
      </w:r>
    </w:p>
    <w:p w:rsidR="005C4772" w:rsidRPr="00397E3F" w:rsidRDefault="005C4772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C4772" w:rsidRPr="00397E3F" w:rsidRDefault="005C4772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32. Показателями доступности и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предоставления муниципальной услуги являются:</w:t>
      </w:r>
    </w:p>
    <w:p w:rsidR="005C4772" w:rsidRPr="00397E3F" w:rsidRDefault="005C4772" w:rsidP="0051267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получение информации о ходе предоставления муниципальной услуги, лично или с использованием информационн</w:t>
      </w:r>
      <w:r>
        <w:rPr>
          <w:rFonts w:ascii="Times New Roman" w:hAnsi="Times New Roman"/>
          <w:sz w:val="28"/>
          <w:szCs w:val="28"/>
        </w:rPr>
        <w:t>о-коммуникационных технологий, при наличии технической возможности</w:t>
      </w:r>
      <w:r w:rsidRPr="00397E3F">
        <w:rPr>
          <w:rFonts w:ascii="Times New Roman" w:hAnsi="Times New Roman"/>
          <w:sz w:val="28"/>
          <w:szCs w:val="28"/>
        </w:rPr>
        <w:t xml:space="preserve">. </w:t>
      </w:r>
    </w:p>
    <w:p w:rsidR="005C4772" w:rsidRPr="00397E3F" w:rsidRDefault="005C4772" w:rsidP="00B97B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том числе</w:t>
      </w:r>
      <w:r w:rsidRPr="00397E3F">
        <w:rPr>
          <w:rFonts w:ascii="Times New Roman" w:hAnsi="Times New Roman"/>
          <w:sz w:val="28"/>
          <w:szCs w:val="28"/>
        </w:rPr>
        <w:br/>
        <w:t>в полном объеме);</w:t>
      </w:r>
    </w:p>
    <w:p w:rsidR="005C4772" w:rsidRPr="00397E3F" w:rsidRDefault="005C4772" w:rsidP="00512671">
      <w:pPr>
        <w:spacing w:after="0" w:line="240" w:lineRule="auto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3) </w:t>
      </w:r>
      <w:r w:rsidRPr="00512671">
        <w:rPr>
          <w:rFonts w:ascii="Times New Roman" w:hAnsi="Times New Roman"/>
          <w:sz w:val="28"/>
          <w:szCs w:val="28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подразделений»;</w:t>
      </w:r>
    </w:p>
    <w:p w:rsidR="005C4772" w:rsidRPr="00397E3F" w:rsidRDefault="005C4772" w:rsidP="004502D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4) возможность предоставления муниципальной услуги </w:t>
      </w:r>
      <w:r w:rsidRPr="00397E3F">
        <w:rPr>
          <w:rFonts w:ascii="Times New Roman" w:hAnsi="Times New Roman"/>
          <w:sz w:val="28"/>
          <w:szCs w:val="28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>
        <w:rPr>
          <w:rFonts w:ascii="Times New Roman" w:hAnsi="Times New Roman"/>
          <w:sz w:val="28"/>
          <w:szCs w:val="28"/>
        </w:rPr>
        <w:t>Управлением образования</w:t>
      </w:r>
      <w:r w:rsidRPr="00397E3F">
        <w:rPr>
          <w:rFonts w:ascii="Times New Roman" w:hAnsi="Times New Roman"/>
          <w:sz w:val="28"/>
          <w:szCs w:val="28"/>
        </w:rPr>
        <w:t>;</w:t>
      </w:r>
    </w:p>
    <w:p w:rsidR="005C4772" w:rsidRPr="00397E3F" w:rsidRDefault="005C4772" w:rsidP="00450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5) возможность получения муниципальной услуги посредством запроса </w:t>
      </w:r>
      <w:r w:rsidRPr="00397E3F">
        <w:rPr>
          <w:rFonts w:ascii="Times New Roman" w:hAnsi="Times New Roman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397E3F">
        <w:rPr>
          <w:rFonts w:ascii="Times New Roman" w:hAnsi="Times New Roman"/>
          <w:sz w:val="28"/>
          <w:szCs w:val="28"/>
        </w:rPr>
        <w:br/>
        <w:t>в многофункциональном центре предоставления государственных</w:t>
      </w:r>
      <w:r w:rsidRPr="00397E3F">
        <w:rPr>
          <w:rFonts w:ascii="Times New Roman" w:hAnsi="Times New Roman"/>
          <w:sz w:val="28"/>
          <w:szCs w:val="28"/>
        </w:rPr>
        <w:br/>
        <w:t>и муниципальных услуг;</w:t>
      </w:r>
    </w:p>
    <w:p w:rsidR="005C4772" w:rsidRPr="00397E3F" w:rsidRDefault="005C4772" w:rsidP="00450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6) соответствие требованиям к помещениям, в которых предоставляется муниципальная услуга:</w:t>
      </w:r>
    </w:p>
    <w:p w:rsidR="005C4772" w:rsidRPr="00397E3F" w:rsidRDefault="005C4772" w:rsidP="003069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5C4772" w:rsidRPr="00397E3F" w:rsidRDefault="005C4772" w:rsidP="003069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:rsidR="005C4772" w:rsidRPr="00397E3F" w:rsidRDefault="005C4772" w:rsidP="00450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33. При предоставлении муниципальной услуги взаимодействие заявителя </w:t>
      </w:r>
      <w:r w:rsidRPr="00397E3F">
        <w:rPr>
          <w:rFonts w:ascii="Times New Roman" w:hAnsi="Times New Roman"/>
          <w:sz w:val="28"/>
          <w:szCs w:val="28"/>
        </w:rPr>
        <w:br/>
        <w:t xml:space="preserve">с должностными лицами </w:t>
      </w: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397E3F">
        <w:rPr>
          <w:rFonts w:ascii="Times New Roman" w:hAnsi="Times New Roman"/>
          <w:sz w:val="28"/>
          <w:szCs w:val="28"/>
        </w:rPr>
        <w:t xml:space="preserve">осуществляется не более 3 раз в следующих случаях: </w:t>
      </w:r>
    </w:p>
    <w:p w:rsidR="005C4772" w:rsidRPr="00397E3F" w:rsidRDefault="005C4772" w:rsidP="00450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обращении заявителя за консультацией;</w:t>
      </w:r>
    </w:p>
    <w:p w:rsidR="005C4772" w:rsidRPr="00397E3F" w:rsidRDefault="005C4772" w:rsidP="00450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приеме заявления и документов;</w:t>
      </w:r>
    </w:p>
    <w:p w:rsidR="005C4772" w:rsidRPr="00397E3F" w:rsidRDefault="005C4772" w:rsidP="00450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услуги.</w:t>
      </w:r>
    </w:p>
    <w:p w:rsidR="005C4772" w:rsidRPr="00397E3F" w:rsidRDefault="005C4772" w:rsidP="00450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5C4772" w:rsidRPr="00397E3F" w:rsidRDefault="005C4772" w:rsidP="00C426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E869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397E3F">
        <w:rPr>
          <w:rFonts w:ascii="Times New Roman" w:hAnsi="Times New Roman"/>
          <w:b/>
          <w:bCs/>
          <w:iCs/>
          <w:sz w:val="28"/>
          <w:szCs w:val="28"/>
        </w:rPr>
        <w:br/>
      </w:r>
      <w:r w:rsidRPr="00397E3F">
        <w:rPr>
          <w:rFonts w:ascii="Times New Roman" w:hAnsi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5C4772" w:rsidRPr="00397E3F" w:rsidRDefault="005C4772" w:rsidP="00E869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34. При обращении заявителя за предоставлением муниципальной услуги</w:t>
      </w:r>
      <w:r w:rsidRPr="00397E3F">
        <w:rPr>
          <w:rFonts w:ascii="Times New Roman" w:hAnsi="Times New Roman"/>
          <w:sz w:val="28"/>
          <w:szCs w:val="28"/>
        </w:rPr>
        <w:br/>
        <w:t>в многофункциональный центр предоставления государственных</w:t>
      </w:r>
      <w:r w:rsidRPr="00397E3F">
        <w:rPr>
          <w:rFonts w:ascii="Times New Roman" w:hAnsi="Times New Roman"/>
          <w:sz w:val="28"/>
          <w:szCs w:val="28"/>
        </w:rPr>
        <w:br/>
        <w:t xml:space="preserve">и муниципальных услуг сотрудник многофункционального центра предоставления государственных и муниципальных услуг осуществляет действия, предусмотренные Административным регламентом и соглашением </w:t>
      </w:r>
      <w:r w:rsidRPr="00397E3F">
        <w:rPr>
          <w:rFonts w:ascii="Times New Roman" w:hAnsi="Times New Roman"/>
          <w:sz w:val="28"/>
          <w:szCs w:val="28"/>
        </w:rPr>
        <w:br/>
        <w:t>о взаимодействии, заключенным между многофункциональным центром предоставления государственных и муниципальных услуг</w:t>
      </w:r>
      <w:r w:rsidRPr="00397E3F">
        <w:rPr>
          <w:rFonts w:ascii="Times New Roman" w:hAnsi="Times New Roman"/>
          <w:sz w:val="28"/>
          <w:szCs w:val="28"/>
        </w:rPr>
        <w:br/>
        <w:t xml:space="preserve">и </w:t>
      </w:r>
      <w:r>
        <w:rPr>
          <w:rFonts w:ascii="Times New Roman" w:hAnsi="Times New Roman"/>
          <w:sz w:val="28"/>
          <w:szCs w:val="28"/>
        </w:rPr>
        <w:t>Управлением образования</w:t>
      </w:r>
      <w:r w:rsidRPr="00397E3F">
        <w:rPr>
          <w:rFonts w:ascii="Times New Roman" w:hAnsi="Times New Roman"/>
          <w:sz w:val="28"/>
          <w:szCs w:val="28"/>
        </w:rPr>
        <w:t>.</w:t>
      </w:r>
    </w:p>
    <w:p w:rsidR="005C4772" w:rsidRPr="00397E3F" w:rsidRDefault="005C4772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</w:t>
      </w:r>
      <w:r w:rsidRPr="00397E3F">
        <w:rPr>
          <w:rFonts w:ascii="Times New Roman" w:hAnsi="Times New Roman"/>
          <w:sz w:val="28"/>
          <w:szCs w:val="28"/>
        </w:rPr>
        <w:br/>
        <w:t>и муниципальных услуг обеспечивает передачу принятых от заявителя заявления</w:t>
      </w:r>
      <w:r w:rsidRPr="00397E3F">
        <w:rPr>
          <w:rFonts w:ascii="Times New Roman" w:hAnsi="Times New Roman"/>
          <w:sz w:val="28"/>
          <w:szCs w:val="28"/>
        </w:rPr>
        <w:br/>
        <w:t>и документов, необходимых для предоставления муниципальной услуги,</w:t>
      </w:r>
      <w:r w:rsidRPr="00397E3F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397E3F">
        <w:rPr>
          <w:rFonts w:ascii="Times New Roman" w:hAnsi="Times New Roman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5C4772" w:rsidRPr="00397E3F" w:rsidRDefault="005C4772" w:rsidP="00E869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обращении заявителя за предоставлением муниципальной услуги в электронной форме посредством Единого портала и АИС «Е-услуги. Образование» заявление и электронный образ каждого документа должны быть подписаны простой электронной подписью.</w:t>
      </w:r>
    </w:p>
    <w:p w:rsidR="005C4772" w:rsidRPr="00397E3F" w:rsidRDefault="005C4772" w:rsidP="00E869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397E3F">
        <w:rPr>
          <w:rFonts w:ascii="Times New Roman" w:hAnsi="Times New Roman"/>
          <w:sz w:val="28"/>
          <w:szCs w:val="28"/>
        </w:rPr>
        <w:br/>
        <w:t xml:space="preserve">с требованиями статьи 6 Федерального закона от 27 июля 2006 года </w:t>
      </w:r>
      <w:r w:rsidRPr="00397E3F">
        <w:rPr>
          <w:rFonts w:ascii="Times New Roman" w:hAnsi="Times New Roman"/>
          <w:sz w:val="28"/>
          <w:szCs w:val="28"/>
        </w:rPr>
        <w:br/>
        <w:t>№ 152-ФЗ «О персональных данных» не требуется.</w:t>
      </w:r>
    </w:p>
    <w:p w:rsidR="005C4772" w:rsidRPr="00397E3F" w:rsidRDefault="005C4772" w:rsidP="00E869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Заявитель имеет право получения муниципальной услуги </w:t>
      </w:r>
      <w:r w:rsidRPr="00397E3F">
        <w:rPr>
          <w:rFonts w:ascii="Times New Roman" w:hAnsi="Times New Roman"/>
          <w:sz w:val="28"/>
          <w:szCs w:val="28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397E3F">
        <w:rPr>
          <w:rFonts w:ascii="Times New Roman" w:hAnsi="Times New Roman"/>
          <w:sz w:val="28"/>
          <w:szCs w:val="28"/>
        </w:rPr>
        <w:br/>
        <w:t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</w:t>
      </w:r>
      <w:r w:rsidRPr="00397E3F">
        <w:rPr>
          <w:rFonts w:ascii="Times New Roman" w:hAnsi="Times New Roman"/>
          <w:sz w:val="28"/>
          <w:szCs w:val="28"/>
        </w:rPr>
        <w:br/>
        <w:t xml:space="preserve">и </w:t>
      </w:r>
      <w:r>
        <w:rPr>
          <w:rFonts w:ascii="Times New Roman" w:hAnsi="Times New Roman"/>
          <w:sz w:val="28"/>
          <w:szCs w:val="28"/>
        </w:rPr>
        <w:t>Управлением образования</w:t>
      </w:r>
      <w:r w:rsidRPr="00397E3F">
        <w:rPr>
          <w:rFonts w:ascii="Times New Roman" w:hAnsi="Times New Roman"/>
          <w:sz w:val="28"/>
          <w:szCs w:val="28"/>
        </w:rPr>
        <w:t>. При этом заявителю необходимо иметь при себе заявление и документы, необходимые для предоставления муниципальной услуги, указанные в пункте 16 настоящего регламента.</w:t>
      </w:r>
    </w:p>
    <w:p w:rsidR="005C4772" w:rsidRPr="00397E3F" w:rsidRDefault="005C4772" w:rsidP="00A91DC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8" w:name="Par339"/>
      <w:bookmarkEnd w:id="8"/>
    </w:p>
    <w:p w:rsidR="005C4772" w:rsidRPr="00397E3F" w:rsidRDefault="005C4772" w:rsidP="007477F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</w:t>
      </w:r>
      <w:r w:rsidRPr="00397E3F">
        <w:rPr>
          <w:rFonts w:ascii="Times New Roman" w:hAnsi="Times New Roman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35. Исчерпывающий перечень административных процедур (действий)</w:t>
      </w:r>
      <w:r w:rsidRPr="00397E3F">
        <w:rPr>
          <w:rFonts w:ascii="Times New Roman" w:hAnsi="Times New Roman"/>
          <w:sz w:val="28"/>
          <w:szCs w:val="28"/>
        </w:rPr>
        <w:br/>
        <w:t>по предоставлению муниципальной услуги включает:</w:t>
      </w:r>
    </w:p>
    <w:p w:rsidR="005C4772" w:rsidRPr="00397E3F" w:rsidRDefault="005C4772" w:rsidP="00F46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прием и проверка документов с целью постановки на учет для предоставления путевки для ребенка в организацию отдыха детей и их оздоровления;</w:t>
      </w:r>
    </w:p>
    <w:p w:rsidR="005C4772" w:rsidRPr="00397E3F" w:rsidRDefault="005C4772" w:rsidP="00F46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оздоровления;</w:t>
      </w:r>
    </w:p>
    <w:p w:rsidR="005C4772" w:rsidRPr="00397E3F" w:rsidRDefault="005C4772" w:rsidP="00F46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3) предоставление путевок заявителям.</w:t>
      </w:r>
    </w:p>
    <w:p w:rsidR="005C4772" w:rsidRPr="00397E3F" w:rsidRDefault="005C4772" w:rsidP="00F46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Pr="00397E3F">
        <w:rPr>
          <w:rFonts w:ascii="Times New Roman" w:hAnsi="Times New Roman"/>
          <w:b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397E3F">
        <w:rPr>
          <w:rFonts w:ascii="Times New Roman" w:hAnsi="Times New Roman"/>
          <w:b/>
          <w:sz w:val="28"/>
          <w:szCs w:val="28"/>
        </w:rPr>
        <w:br/>
        <w:t>в том числе с использованием Единого портала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36. Порядок осуществления административных процедур (действий) </w:t>
      </w:r>
      <w:r w:rsidRPr="00397E3F">
        <w:rPr>
          <w:rFonts w:ascii="Times New Roman" w:hAnsi="Times New Roman"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397E3F">
        <w:rPr>
          <w:rFonts w:ascii="Times New Roman" w:hAnsi="Times New Roman"/>
          <w:sz w:val="28"/>
          <w:szCs w:val="28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-представление в установленном порядке информации заявителям </w:t>
      </w:r>
      <w:r w:rsidRPr="00F16589">
        <w:rPr>
          <w:rFonts w:ascii="Times New Roman" w:hAnsi="Times New Roman"/>
          <w:bCs/>
          <w:iCs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Информация о предоставлении муниципальной услуги размещается </w:t>
      </w:r>
      <w:r w:rsidRPr="00F16589">
        <w:rPr>
          <w:rFonts w:ascii="Times New Roman" w:hAnsi="Times New Roman"/>
          <w:bCs/>
          <w:iCs/>
          <w:sz w:val="28"/>
          <w:szCs w:val="28"/>
        </w:rPr>
        <w:br/>
        <w:t>на Едином портале, а также на официальном сайте Управления образования администрации Нижнесергинского муниципального района.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>На Едином портале и на официальном сайте Управления образования администрации Нижнесергинского муниципального района размещается следующая информация: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2) круг заявителей;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3) срок предоставления муниципальной услуги;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Информация на Едином портале, официальном сайте Управления образования администрации Нижнесергинского муниципального района о порядке и сроках предоставления муниципальной услуги на основании сведений, содержащихся </w:t>
      </w:r>
      <w:r w:rsidRPr="00F16589">
        <w:rPr>
          <w:rFonts w:ascii="Times New Roman" w:hAnsi="Times New Roman"/>
          <w:bCs/>
          <w:iCs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F16589">
        <w:rPr>
          <w:rFonts w:ascii="Times New Roman" w:hAnsi="Times New Roman"/>
          <w:bCs/>
          <w:iCs/>
          <w:sz w:val="28"/>
          <w:szCs w:val="28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- запись на прием в орган, предоставляющий муниципальную услугу, </w:t>
      </w:r>
      <w:r w:rsidRPr="00F16589">
        <w:rPr>
          <w:rFonts w:ascii="Times New Roman" w:hAnsi="Times New Roman"/>
          <w:bCs/>
          <w:iCs/>
          <w:sz w:val="28"/>
          <w:szCs w:val="28"/>
        </w:rPr>
        <w:br/>
        <w:t xml:space="preserve">для подачи запроса </w:t>
      </w:r>
    </w:p>
    <w:p w:rsidR="005C4772" w:rsidRPr="00F16589" w:rsidRDefault="005C4772" w:rsidP="00EB47C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(функций). Заявителю предоставляется возможность записи в любые свободные для приема дату и время в пределах установленного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16589">
        <w:rPr>
          <w:rFonts w:ascii="Times New Roman" w:hAnsi="Times New Roman"/>
          <w:bCs/>
          <w:iCs/>
          <w:sz w:val="28"/>
          <w:szCs w:val="28"/>
        </w:rPr>
        <w:t xml:space="preserve">в органе (организации) графика приема заявителей. </w:t>
      </w:r>
    </w:p>
    <w:p w:rsidR="005C4772" w:rsidRPr="00F16589" w:rsidRDefault="005C4772" w:rsidP="00EB47C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F16589">
        <w:rPr>
          <w:rFonts w:ascii="Times New Roman" w:hAnsi="Times New Roman"/>
          <w:bCs/>
          <w:iCs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- формирование запроса о предоставлении муниципальной услуги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>1. Формирование запроса заявителем осуществляется посредством заполнения электронной формы запроса на</w:t>
      </w:r>
      <w:r w:rsidRPr="00397E3F">
        <w:rPr>
          <w:rFonts w:ascii="Times New Roman" w:hAnsi="Times New Roman"/>
          <w:sz w:val="28"/>
          <w:szCs w:val="28"/>
        </w:rPr>
        <w:t xml:space="preserve"> Едином портале, без необходимости дополнительной подачи запроса в какой-либо иной форме.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397E3F">
        <w:rPr>
          <w:rFonts w:ascii="Times New Roman" w:hAnsi="Times New Roman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397E3F">
        <w:rPr>
          <w:rFonts w:ascii="Times New Roman" w:hAnsi="Times New Roman"/>
          <w:sz w:val="28"/>
          <w:szCs w:val="28"/>
        </w:rPr>
        <w:br/>
        <w:t xml:space="preserve">в электронной форме запроса.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3. При формировании запроса заявителю обеспечивается: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397E3F">
        <w:rPr>
          <w:rFonts w:ascii="Times New Roman" w:hAnsi="Times New Roman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397E3F">
        <w:rPr>
          <w:rFonts w:ascii="Times New Roman" w:hAnsi="Times New Roman"/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</w:t>
      </w:r>
      <w:r w:rsidRPr="00397E3F">
        <w:rPr>
          <w:rFonts w:ascii="Times New Roman" w:hAnsi="Times New Roman"/>
          <w:sz w:val="28"/>
          <w:szCs w:val="28"/>
        </w:rPr>
        <w:br/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</w:t>
      </w:r>
      <w:r>
        <w:rPr>
          <w:rFonts w:ascii="Times New Roman" w:hAnsi="Times New Roman"/>
          <w:sz w:val="28"/>
          <w:szCs w:val="28"/>
        </w:rPr>
        <w:t>Управления образования.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1. Орган (организация) обеспечивает прием документов, необходимых для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предоставления муниципальной услуги, и регистрацию запроса без необходимости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2. Срок регистрации запроса – 1 рабочий день.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F16589">
        <w:rPr>
          <w:rFonts w:ascii="Times New Roman" w:hAnsi="Times New Roman"/>
          <w:sz w:val="28"/>
          <w:szCs w:val="28"/>
        </w:rPr>
        <w:br/>
        <w:t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</w:t>
      </w:r>
      <w:r w:rsidRPr="00397E3F">
        <w:rPr>
          <w:rFonts w:ascii="Times New Roman" w:hAnsi="Times New Roman"/>
          <w:sz w:val="28"/>
          <w:szCs w:val="28"/>
        </w:rPr>
        <w:t xml:space="preserve"> заявителем</w:t>
      </w:r>
      <w:r w:rsidRPr="00397E3F">
        <w:rPr>
          <w:rFonts w:ascii="Times New Roman" w:hAnsi="Times New Roman"/>
          <w:sz w:val="28"/>
          <w:szCs w:val="28"/>
        </w:rPr>
        <w:br/>
        <w:t>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при наличии хотя бы одного из указанных оснований должностное лицо,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</w:t>
      </w:r>
      <w:r>
        <w:rPr>
          <w:rFonts w:ascii="Times New Roman" w:hAnsi="Times New Roman"/>
          <w:sz w:val="28"/>
          <w:szCs w:val="28"/>
        </w:rPr>
        <w:t xml:space="preserve">услуги, подготавливает письмо </w:t>
      </w:r>
      <w:r w:rsidRPr="00397E3F">
        <w:rPr>
          <w:rFonts w:ascii="Times New Roman" w:hAnsi="Times New Roman"/>
          <w:sz w:val="28"/>
          <w:szCs w:val="28"/>
        </w:rPr>
        <w:t>о невозможности предоставления муниципальной услуги;</w:t>
      </w:r>
    </w:p>
    <w:p w:rsidR="005C4772" w:rsidRPr="00397E3F" w:rsidRDefault="005C4772" w:rsidP="0035397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при отсутствии указанных оснований з</w:t>
      </w:r>
      <w:r>
        <w:rPr>
          <w:rFonts w:ascii="Times New Roman" w:hAnsi="Times New Roman"/>
          <w:sz w:val="28"/>
          <w:szCs w:val="28"/>
        </w:rPr>
        <w:t xml:space="preserve">аявителю сообщается присвоенный </w:t>
      </w:r>
      <w:r w:rsidRPr="00397E3F">
        <w:rPr>
          <w:rFonts w:ascii="Times New Roman" w:hAnsi="Times New Roman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4. Прием и регистрация запроса осуществляются должностным л</w:t>
      </w:r>
      <w:r>
        <w:rPr>
          <w:rFonts w:ascii="Times New Roman" w:hAnsi="Times New Roman"/>
          <w:sz w:val="28"/>
          <w:szCs w:val="28"/>
        </w:rPr>
        <w:t>ицом Управления образования</w:t>
      </w:r>
      <w:r w:rsidRPr="00397E3F">
        <w:rPr>
          <w:rFonts w:ascii="Times New Roman" w:hAnsi="Times New Roman"/>
          <w:sz w:val="28"/>
          <w:szCs w:val="28"/>
        </w:rPr>
        <w:t>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5. После регистрации запрос направляется в структурное подразделение,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ответственное за предоставление муниципальной услуги.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</w:t>
      </w:r>
      <w:r w:rsidRPr="00F16589">
        <w:rPr>
          <w:rFonts w:ascii="Times New Roman" w:hAnsi="Times New Roman"/>
          <w:sz w:val="28"/>
          <w:szCs w:val="28"/>
        </w:rPr>
        <w:t>статуса «принято»;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 xml:space="preserve">- оплата государственной пошлины за предоставление муниципальной услуги и уплата иных платежей, взимаемых в соответствии </w:t>
      </w:r>
      <w:r w:rsidRPr="00F16589">
        <w:rPr>
          <w:rFonts w:ascii="Times New Roman" w:hAnsi="Times New Roman"/>
          <w:sz w:val="28"/>
          <w:szCs w:val="28"/>
        </w:rPr>
        <w:br/>
        <w:t xml:space="preserve">с законодательством Российской Федерации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Государственная пошлина за предоставление муниципальной услуги не взимается;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 xml:space="preserve">- получение заявителем сведений о ходе выполнения запроса </w:t>
      </w:r>
      <w:r w:rsidRPr="00F16589">
        <w:rPr>
          <w:rFonts w:ascii="Times New Roman" w:hAnsi="Times New Roman"/>
          <w:sz w:val="28"/>
          <w:szCs w:val="28"/>
        </w:rPr>
        <w:br/>
        <w:t xml:space="preserve">о предоставлении муниципальной услуги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5C4772" w:rsidRPr="00397E3F" w:rsidRDefault="005C4772" w:rsidP="00FA292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Информация о ходе предоставления муниципальной услуги 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589">
        <w:rPr>
          <w:rFonts w:ascii="Times New Roman" w:hAnsi="Times New Roman"/>
          <w:sz w:val="28"/>
          <w:szCs w:val="28"/>
        </w:rPr>
        <w:t>заявителю органами (организациями</w:t>
      </w:r>
      <w:r w:rsidRPr="00397E3F">
        <w:rPr>
          <w:rFonts w:ascii="Times New Roman" w:hAnsi="Times New Roman"/>
          <w:sz w:val="28"/>
          <w:szCs w:val="28"/>
        </w:rPr>
        <w:t>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- взаимодействие органа, предоставляющего муниципальную услугу, </w:t>
      </w:r>
      <w:r w:rsidRPr="00F16589">
        <w:rPr>
          <w:rFonts w:ascii="Times New Roman" w:hAnsi="Times New Roman"/>
          <w:bCs/>
          <w:iCs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Межведомственное взаимодействие в соответствии с требованиями </w:t>
      </w:r>
      <w:hyperlink r:id="rId13" w:history="1">
        <w:r w:rsidRPr="00F16589">
          <w:rPr>
            <w:rFonts w:ascii="Times New Roman" w:hAnsi="Times New Roman"/>
            <w:bCs/>
            <w:iCs/>
            <w:sz w:val="28"/>
            <w:szCs w:val="28"/>
          </w:rPr>
          <w:t>статьи 7.2</w:t>
        </w:r>
      </w:hyperlink>
      <w:r w:rsidRPr="00F16589">
        <w:rPr>
          <w:rFonts w:ascii="Times New Roman" w:hAnsi="Times New Roman"/>
          <w:bCs/>
          <w:iCs/>
          <w:sz w:val="28"/>
          <w:szCs w:val="28"/>
        </w:rPr>
        <w:t xml:space="preserve"> Федерального закона от 27.07.2010 № 21 0-ФЗ «Об организации предоставления государственных и муниципальных услуг» в ходе</w:t>
      </w:r>
      <w:r w:rsidRPr="00397E3F">
        <w:rPr>
          <w:rFonts w:ascii="Times New Roman" w:hAnsi="Times New Roman"/>
          <w:sz w:val="28"/>
          <w:szCs w:val="28"/>
        </w:rPr>
        <w:t xml:space="preserve"> предоставления муниципальной услуги в целях получения документов и информации, находящихся</w:t>
      </w:r>
      <w:r w:rsidRPr="00397E3F">
        <w:rPr>
          <w:rFonts w:ascii="Times New Roman" w:hAnsi="Times New Roman"/>
          <w:sz w:val="28"/>
          <w:szCs w:val="28"/>
        </w:rPr>
        <w:br/>
        <w:t xml:space="preserve">в распоряжении органов, предоставляющих государственные и муниципальные услуги, иных государственных и муниципальных органов и подведомственных им </w:t>
      </w:r>
      <w:r w:rsidRPr="00F16589">
        <w:rPr>
          <w:rFonts w:ascii="Times New Roman" w:hAnsi="Times New Roman"/>
          <w:sz w:val="28"/>
          <w:szCs w:val="28"/>
        </w:rPr>
        <w:t>учреждений не предусмотрено;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C4772" w:rsidRPr="00397E3F" w:rsidRDefault="005C4772" w:rsidP="00F4684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В случае если заявление о постановке ребенка на учет было направлено через Единый портал, уведомление о зачисл</w:t>
      </w:r>
      <w:r w:rsidRPr="00397E3F">
        <w:rPr>
          <w:rFonts w:ascii="Times New Roman" w:hAnsi="Times New Roman"/>
          <w:sz w:val="28"/>
          <w:szCs w:val="28"/>
        </w:rPr>
        <w:t>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</w:t>
      </w:r>
      <w:r>
        <w:rPr>
          <w:rFonts w:ascii="Times New Roman" w:hAnsi="Times New Roman"/>
          <w:sz w:val="28"/>
          <w:szCs w:val="28"/>
        </w:rPr>
        <w:t xml:space="preserve">ня со дня присвоения заявлению </w:t>
      </w:r>
      <w:r w:rsidRPr="00397E3F">
        <w:rPr>
          <w:rFonts w:ascii="Times New Roman" w:hAnsi="Times New Roman"/>
          <w:sz w:val="28"/>
          <w:szCs w:val="28"/>
        </w:rPr>
        <w:t>в информационной системе статуса «Зачисление».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1. 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397E3F">
        <w:rPr>
          <w:rFonts w:ascii="Times New Roman" w:hAnsi="Times New Roman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5C4772" w:rsidRPr="00397E3F" w:rsidRDefault="005C4772" w:rsidP="00F46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5C4772" w:rsidRDefault="005C4772" w:rsidP="007477F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C4772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C4772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C4772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C4772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C4772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C4772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C4772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C4772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Порядок выполнения административных процедур (действий) </w:t>
      </w:r>
      <w:r w:rsidRPr="00397E3F">
        <w:rPr>
          <w:rFonts w:ascii="Times New Roman" w:hAnsi="Times New Roman"/>
          <w:b/>
          <w:sz w:val="28"/>
          <w:szCs w:val="28"/>
        </w:rPr>
        <w:br/>
        <w:t xml:space="preserve">по предоставлению муниципальной услуги, выполняемых многофункциональным центром предоставления государственных </w:t>
      </w:r>
      <w:r w:rsidRPr="00397E3F">
        <w:rPr>
          <w:rFonts w:ascii="Times New Roman" w:hAnsi="Times New Roman"/>
          <w:b/>
          <w:sz w:val="28"/>
          <w:szCs w:val="28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37. Порядок выполнения административных процедур (действий)</w:t>
      </w:r>
      <w:r w:rsidRPr="00397E3F">
        <w:rPr>
          <w:rFonts w:ascii="Times New Roman" w:hAnsi="Times New Roman"/>
          <w:sz w:val="28"/>
          <w:szCs w:val="28"/>
        </w:rPr>
        <w:br/>
        <w:t>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</w:t>
      </w:r>
      <w:r w:rsidRPr="00397E3F">
        <w:rPr>
          <w:rFonts w:ascii="Times New Roman" w:hAnsi="Times New Roman"/>
          <w:sz w:val="28"/>
          <w:szCs w:val="28"/>
        </w:rPr>
        <w:br/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F16589">
        <w:rPr>
          <w:rFonts w:ascii="Times New Roman" w:hAnsi="Times New Roman"/>
          <w:bCs/>
          <w:iCs/>
          <w:sz w:val="28"/>
          <w:szCs w:val="28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F16589">
        <w:rPr>
          <w:rFonts w:ascii="Times New Roman" w:hAnsi="Times New Roman"/>
          <w:bCs/>
          <w:iCs/>
          <w:sz w:val="28"/>
          <w:szCs w:val="28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F16589">
        <w:rPr>
          <w:rFonts w:ascii="Times New Roman" w:hAnsi="Times New Roman"/>
          <w:bCs/>
          <w:iCs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F16589">
        <w:rPr>
          <w:rFonts w:ascii="Times New Roman" w:hAnsi="Times New Roman"/>
          <w:bCs/>
          <w:iCs/>
          <w:sz w:val="28"/>
          <w:szCs w:val="28"/>
        </w:rPr>
        <w:br/>
        <w:t>и муниципальных услуг: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>В помещениях многофункционального</w:t>
      </w:r>
      <w:r w:rsidRPr="00397E3F">
        <w:rPr>
          <w:rFonts w:ascii="Times New Roman" w:hAnsi="Times New Roman"/>
          <w:sz w:val="28"/>
          <w:szCs w:val="28"/>
        </w:rPr>
        <w:t xml:space="preserve"> центра предоставления государственных и муниципальных услуг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 муниципальных услуг, о месте нахождения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397E3F">
        <w:rPr>
          <w:rFonts w:ascii="Times New Roman" w:hAnsi="Times New Roman"/>
          <w:sz w:val="28"/>
          <w:szCs w:val="28"/>
        </w:rPr>
        <w:t>, режиме работы и контактных телефонах</w:t>
      </w:r>
      <w:r>
        <w:rPr>
          <w:rFonts w:ascii="Times New Roman" w:hAnsi="Times New Roman"/>
          <w:sz w:val="28"/>
          <w:szCs w:val="28"/>
        </w:rPr>
        <w:t xml:space="preserve"> Управления образования</w:t>
      </w:r>
    </w:p>
    <w:p w:rsidR="005C4772" w:rsidRPr="00397E3F" w:rsidRDefault="005C4772" w:rsidP="00FC1BF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</w:t>
      </w:r>
      <w:r w:rsidRPr="00397E3F">
        <w:rPr>
          <w:rFonts w:ascii="Times New Roman" w:hAnsi="Times New Roman"/>
          <w:sz w:val="28"/>
          <w:szCs w:val="28"/>
        </w:rPr>
        <w:br/>
        <w:t xml:space="preserve">а также по иным вопросам, связанным с предоставлением муниципальной услуги. </w:t>
      </w:r>
    </w:p>
    <w:p w:rsidR="005C4772" w:rsidRPr="00397E3F" w:rsidRDefault="005C4772" w:rsidP="00FC1BF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Специалист уполномоченного многофункционального центра предоставления государственных и муниципальных услуг в</w:t>
      </w:r>
      <w:r>
        <w:rPr>
          <w:rFonts w:ascii="Times New Roman" w:hAnsi="Times New Roman"/>
          <w:sz w:val="28"/>
          <w:szCs w:val="28"/>
        </w:rPr>
        <w:t xml:space="preserve"> Управление образования</w:t>
      </w:r>
      <w:r w:rsidRPr="00397E3F">
        <w:rPr>
          <w:rFonts w:ascii="Times New Roman" w:hAnsi="Times New Roman"/>
          <w:sz w:val="28"/>
          <w:szCs w:val="28"/>
        </w:rPr>
        <w:t xml:space="preserve"> осуществляет передачу документов, полученных от заявителя. Оформляется ведомостью приема-передачи, оформленной передающей стороной.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наличии расхождений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в ведомости с принимаемыми документами, об этом принимающей стороной делается отметка в обоих экземплярах ведомости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приема-передачи.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5C4772" w:rsidRPr="00FC1BFA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397E3F">
        <w:rPr>
          <w:rFonts w:ascii="Times New Roman" w:hAnsi="Times New Roman"/>
          <w:sz w:val="28"/>
          <w:szCs w:val="28"/>
        </w:rPr>
        <w:t xml:space="preserve"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</w:t>
      </w:r>
      <w:r w:rsidRPr="00FC1BFA">
        <w:rPr>
          <w:rFonts w:ascii="Times New Roman" w:hAnsi="Times New Roman"/>
          <w:sz w:val="28"/>
          <w:szCs w:val="28"/>
        </w:rPr>
        <w:t>получения в электронной форме;</w:t>
      </w:r>
    </w:p>
    <w:p w:rsidR="005C4772" w:rsidRPr="00FC1BFA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C1BFA">
        <w:rPr>
          <w:rFonts w:ascii="Times New Roman" w:hAnsi="Times New Roman"/>
          <w:sz w:val="28"/>
          <w:szCs w:val="28"/>
        </w:rPr>
        <w:t xml:space="preserve">- прием запросов заявителей о предоставлении муниципальной услуги </w:t>
      </w:r>
      <w:r w:rsidRPr="00FC1BFA">
        <w:rPr>
          <w:rFonts w:ascii="Times New Roman" w:hAnsi="Times New Roman"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C1BFA">
        <w:rPr>
          <w:rFonts w:ascii="Times New Roman" w:hAnsi="Times New Roman"/>
          <w:sz w:val="28"/>
          <w:szCs w:val="28"/>
        </w:rPr>
        <w:t>Специалист уполномоченного многофункционального центра предоставления государственных и муниципальных услуг устанавливает</w:t>
      </w:r>
      <w:r w:rsidRPr="00397E3F">
        <w:rPr>
          <w:rFonts w:ascii="Times New Roman" w:hAnsi="Times New Roman"/>
          <w:sz w:val="28"/>
          <w:szCs w:val="28"/>
        </w:rPr>
        <w:t xml:space="preserve">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документов, специалист уполномоченного многофункционального центра предоставления государственных и муниципальных услуг предупреждает заявителя о возможном отказе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397E3F">
        <w:rPr>
          <w:rFonts w:ascii="Times New Roman" w:hAnsi="Times New Roman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уполномоченного многофункционального центра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муниципальных услуг под подпись заявителя делает в «Запросе заявителя на организацию предоставления муниципальных услуг».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Специалист уполномоченного многофункционального центра предоставления государственных и муниципальных услуг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многофункциональным центром предоставления государственных и муниципальных услуг.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Принятое заявление специалист уполномоченного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</w:t>
      </w:r>
      <w:r w:rsidRPr="00397E3F">
        <w:rPr>
          <w:rFonts w:ascii="Times New Roman" w:hAnsi="Times New Roman"/>
          <w:sz w:val="28"/>
          <w:szCs w:val="28"/>
        </w:rPr>
        <w:br/>
        <w:t>и муниципальных услуг и датой приема и проставляет личную подпись.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</w:t>
      </w:r>
      <w:r w:rsidRPr="00397E3F">
        <w:rPr>
          <w:rFonts w:ascii="Times New Roman" w:hAnsi="Times New Roman"/>
          <w:sz w:val="28"/>
          <w:szCs w:val="28"/>
        </w:rPr>
        <w:br/>
        <w:t>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многофункциональным центром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397E3F">
        <w:rPr>
          <w:rFonts w:ascii="Times New Roman" w:hAnsi="Times New Roman"/>
          <w:sz w:val="28"/>
          <w:szCs w:val="28"/>
        </w:rPr>
        <w:br/>
        <w:t xml:space="preserve">и муниципальных услуг. При этом составление и подписание таких заявлений заявителем не требуется.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Специалист уполномоченного многофункционального центра предоставления государственных и муниципальных услуг передает</w:t>
      </w:r>
      <w:r w:rsidRPr="00397E3F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397E3F">
        <w:rPr>
          <w:rFonts w:ascii="Times New Roman" w:hAnsi="Times New Roman"/>
          <w:sz w:val="28"/>
          <w:szCs w:val="28"/>
        </w:rPr>
        <w:t xml:space="preserve"> оформленное заявление </w:t>
      </w:r>
      <w:r w:rsidRPr="00397E3F">
        <w:rPr>
          <w:rFonts w:ascii="Times New Roman" w:hAnsi="Times New Roman"/>
          <w:sz w:val="28"/>
          <w:szCs w:val="28"/>
        </w:rPr>
        <w:br/>
        <w:t xml:space="preserve">и документы, предоставленные заявителем, с приложением заверенной многофункциональным центром предоставления государственных </w:t>
      </w:r>
      <w:r w:rsidRPr="00397E3F">
        <w:rPr>
          <w:rFonts w:ascii="Times New Roman" w:hAnsi="Times New Roman"/>
          <w:sz w:val="28"/>
          <w:szCs w:val="28"/>
        </w:rPr>
        <w:br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Передача из уполномоченного многофункционального центра предоставления государственных и муниципальных услуг в </w:t>
      </w:r>
      <w:r>
        <w:rPr>
          <w:rFonts w:ascii="Times New Roman" w:hAnsi="Times New Roman"/>
          <w:bCs/>
          <w:sz w:val="28"/>
          <w:szCs w:val="28"/>
        </w:rPr>
        <w:t>Управление образования</w:t>
      </w:r>
      <w:r w:rsidRPr="00397E3F">
        <w:rPr>
          <w:rFonts w:ascii="Times New Roman" w:hAnsi="Times New Roman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397E3F">
        <w:rPr>
          <w:rFonts w:ascii="Times New Roman" w:hAnsi="Times New Roman"/>
          <w:sz w:val="28"/>
          <w:szCs w:val="28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</w:t>
      </w:r>
      <w:r w:rsidRPr="00F16589">
        <w:rPr>
          <w:rFonts w:ascii="Times New Roman" w:hAnsi="Times New Roman"/>
          <w:sz w:val="28"/>
          <w:szCs w:val="28"/>
        </w:rPr>
        <w:t>даты их получения в электронной форме;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F16589">
        <w:rPr>
          <w:rFonts w:ascii="Times New Roman" w:hAnsi="Times New Roman"/>
          <w:sz w:val="28"/>
          <w:szCs w:val="28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В случае, если для получения муниципальной услуги требуются сведения, документы и (или) информация,</w:t>
      </w:r>
      <w:r w:rsidRPr="00397E3F">
        <w:rPr>
          <w:rFonts w:ascii="Times New Roman" w:hAnsi="Times New Roman"/>
          <w:sz w:val="28"/>
          <w:szCs w:val="28"/>
        </w:rPr>
        <w:t xml:space="preserve"> которые могут быть получены многофункциональным центром предоставления государственных</w:t>
      </w:r>
      <w:r w:rsidRPr="00397E3F">
        <w:rPr>
          <w:rFonts w:ascii="Times New Roman" w:hAnsi="Times New Roman"/>
          <w:sz w:val="28"/>
          <w:szCs w:val="28"/>
        </w:rPr>
        <w:br/>
        <w:t>и муниципальных услуг только по результатам предоставления иных указанных</w:t>
      </w:r>
      <w:r w:rsidRPr="00397E3F">
        <w:rPr>
          <w:rFonts w:ascii="Times New Roman" w:hAnsi="Times New Roman"/>
          <w:sz w:val="28"/>
          <w:szCs w:val="28"/>
        </w:rPr>
        <w:br/>
        <w:t>в запросе, в том числе в комплексном запросе государственных и (или) муниципальных услуг, направление заявления и документов</w:t>
      </w:r>
      <w:r w:rsidRPr="00397E3F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397E3F">
        <w:rPr>
          <w:rFonts w:ascii="Times New Roman" w:hAnsi="Times New Roman"/>
          <w:sz w:val="28"/>
          <w:szCs w:val="28"/>
        </w:rPr>
        <w:t xml:space="preserve"> осуществляется уполномоченным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>
        <w:rPr>
          <w:rFonts w:ascii="Times New Roman" w:hAnsi="Times New Roman"/>
          <w:sz w:val="28"/>
          <w:szCs w:val="28"/>
        </w:rPr>
        <w:t xml:space="preserve"> Управлением образования</w:t>
      </w:r>
      <w:r w:rsidRPr="00397E3F">
        <w:rPr>
          <w:rFonts w:ascii="Times New Roman" w:hAnsi="Times New Roman"/>
          <w:sz w:val="28"/>
          <w:szCs w:val="28"/>
        </w:rPr>
        <w:t>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многофункционального центра предоставления государственных и муниципальных услуг направляет его в </w:t>
      </w: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397E3F">
        <w:rPr>
          <w:rFonts w:ascii="Times New Roman" w:hAnsi="Times New Roman"/>
          <w:sz w:val="28"/>
          <w:szCs w:val="28"/>
        </w:rPr>
        <w:t>на бумажном носителе после получения соответствующего ответа.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многофункционального центра предоставления государственных и муниципальных услуг направляет в </w:t>
      </w: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397E3F">
        <w:rPr>
          <w:rFonts w:ascii="Times New Roman" w:hAnsi="Times New Roman"/>
          <w:sz w:val="28"/>
          <w:szCs w:val="28"/>
        </w:rPr>
        <w:t xml:space="preserve">соответствующую </w:t>
      </w:r>
      <w:r w:rsidRPr="00F16589">
        <w:rPr>
          <w:rFonts w:ascii="Times New Roman" w:hAnsi="Times New Roman"/>
          <w:sz w:val="28"/>
          <w:szCs w:val="28"/>
        </w:rPr>
        <w:t>информацию по истечении указанного срока;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 xml:space="preserve">- выдача заявителю результата предоставления муниципальной услуги, полученного из органа, предоставляющего муниципальную услугу на бумажном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F16589">
        <w:rPr>
          <w:rFonts w:ascii="Times New Roman" w:hAnsi="Times New Roman"/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Pr="00F16589">
        <w:rPr>
          <w:rFonts w:ascii="Times New Roman" w:hAnsi="Times New Roman"/>
          <w:sz w:val="28"/>
          <w:szCs w:val="28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 xml:space="preserve">Управление образования 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срока, предусмотренного для оформления результата предоставления услуги.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Срок, в течение которого осуществляется доставка результата предоставления услуги на бумажных носителях от Управления образования до филиала уполномоченного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При наличии технической возможности Управление образования направляет специалисту уполномоченного многофункционального центра предоставления государственных и муниципальных услуг результат предоставления услуги в форме электронного документа в соответствии с требованиями постановления Правительства РФ</w:t>
      </w:r>
      <w:r w:rsidRPr="00F16589">
        <w:rPr>
          <w:rFonts w:ascii="Times New Roman" w:hAnsi="Times New Roman"/>
          <w:sz w:val="28"/>
          <w:szCs w:val="28"/>
        </w:rPr>
        <w:br/>
        <w:t>от 18.03.2015 № 250. Результат предоставления услуги на бумажном носителе</w:t>
      </w:r>
      <w:r w:rsidRPr="00F16589">
        <w:rPr>
          <w:rFonts w:ascii="Times New Roman" w:hAnsi="Times New Roman"/>
          <w:sz w:val="28"/>
          <w:szCs w:val="28"/>
        </w:rPr>
        <w:br/>
        <w:t>в таком случае Управлением образования</w:t>
      </w:r>
      <w:r w:rsidRPr="00F16589">
        <w:rPr>
          <w:rFonts w:ascii="Times New Roman" w:hAnsi="Times New Roman"/>
          <w:sz w:val="28"/>
          <w:szCs w:val="28"/>
        </w:rPr>
        <w:br/>
        <w:t>в многофункциональный центр предоставления государственных</w:t>
      </w:r>
      <w:r w:rsidRPr="00F16589">
        <w:rPr>
          <w:rFonts w:ascii="Times New Roman" w:hAnsi="Times New Roman"/>
          <w:sz w:val="28"/>
          <w:szCs w:val="28"/>
        </w:rPr>
        <w:br/>
        <w:t>и муниципальных услуг не передается.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F16589">
        <w:rPr>
          <w:rFonts w:ascii="Times New Roman" w:hAnsi="Times New Roman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F16589">
        <w:rPr>
          <w:rFonts w:ascii="Times New Roman" w:hAnsi="Times New Roman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F16589">
        <w:rPr>
          <w:rFonts w:ascii="Times New Roman" w:hAnsi="Times New Roman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Специалист уполномоченного многофункционального центра предоставления государственных и муниципальных услуг составляет на бумажном носителе документ, подтверждающий содержание направленного специалисту уполномоченного многофункционального центра предоставления государственных и муниципальных услуг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</w:t>
      </w:r>
      <w:r w:rsidRPr="00F16589">
        <w:rPr>
          <w:rFonts w:ascii="Times New Roman" w:hAnsi="Times New Roman"/>
          <w:sz w:val="28"/>
          <w:szCs w:val="28"/>
        </w:rPr>
        <w:br/>
        <w:t>в электронном виде из информационных систем в соответствии с требованиями постановления Правительства РФ от 18.03.2015 № 250;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 xml:space="preserve">- иные процедуры: предоставление муниципальной услуги </w:t>
      </w:r>
      <w:r w:rsidRPr="00F16589">
        <w:rPr>
          <w:rFonts w:ascii="Times New Roman" w:hAnsi="Times New Roman"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F16589">
        <w:rPr>
          <w:rFonts w:ascii="Times New Roman" w:hAnsi="Times New Roman"/>
          <w:sz w:val="28"/>
          <w:szCs w:val="28"/>
        </w:rPr>
        <w:br/>
        <w:t>и муниципальных услуг посредством комплексного запроса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Многофункциональный центр предоставления государственных </w:t>
      </w:r>
      <w:r w:rsidRPr="00397E3F">
        <w:rPr>
          <w:rFonts w:ascii="Times New Roman" w:hAnsi="Times New Roman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комплексного запроса,</w:t>
      </w:r>
      <w:r w:rsidRPr="00397E3F">
        <w:rPr>
          <w:rFonts w:ascii="Times New Roman" w:hAnsi="Times New Roman"/>
          <w:sz w:val="28"/>
          <w:szCs w:val="28"/>
        </w:rPr>
        <w:br/>
        <w:t>о ходе выполнения комплексных запросов, а также по иным вопросам, связанным</w:t>
      </w:r>
      <w:r w:rsidRPr="00397E3F">
        <w:rPr>
          <w:rFonts w:ascii="Times New Roman" w:hAnsi="Times New Roman"/>
          <w:sz w:val="28"/>
          <w:szCs w:val="28"/>
        </w:rPr>
        <w:br/>
        <w:t xml:space="preserve">с предоставлением муниципальной услуги.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397E3F">
        <w:rPr>
          <w:rFonts w:ascii="Times New Roman" w:hAnsi="Times New Roman"/>
          <w:sz w:val="28"/>
          <w:szCs w:val="28"/>
        </w:rPr>
        <w:br/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397E3F">
        <w:rPr>
          <w:rFonts w:ascii="Times New Roman" w:hAnsi="Times New Roman"/>
          <w:sz w:val="28"/>
          <w:szCs w:val="28"/>
        </w:rPr>
        <w:t xml:space="preserve"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397E3F">
        <w:rPr>
          <w:rFonts w:ascii="Times New Roman" w:hAnsi="Times New Roman"/>
          <w:sz w:val="28"/>
          <w:szCs w:val="28"/>
        </w:rPr>
        <w:br/>
        <w:t>за оформлением комплексного запроса.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397E3F">
        <w:rPr>
          <w:rFonts w:ascii="Times New Roman" w:hAnsi="Times New Roman"/>
          <w:sz w:val="28"/>
          <w:szCs w:val="28"/>
        </w:rPr>
        <w:br/>
        <w:t xml:space="preserve">и муниципальных услуг только по результатам предоставления иных указанных </w:t>
      </w:r>
      <w:r w:rsidRPr="00397E3F">
        <w:rPr>
          <w:rFonts w:ascii="Times New Roman" w:hAnsi="Times New Roman"/>
          <w:sz w:val="28"/>
          <w:szCs w:val="28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397E3F">
        <w:rPr>
          <w:rFonts w:ascii="Times New Roman" w:hAnsi="Times New Roman"/>
          <w:sz w:val="28"/>
          <w:szCs w:val="28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</w:t>
      </w:r>
      <w:r w:rsidRPr="00397E3F">
        <w:rPr>
          <w:rFonts w:ascii="Times New Roman" w:hAnsi="Times New Roman"/>
          <w:sz w:val="28"/>
          <w:szCs w:val="28"/>
        </w:rPr>
        <w:br/>
        <w:t>в комплексном запросе, начинается не ранее дня получения заявлений</w:t>
      </w:r>
      <w:r w:rsidRPr="00397E3F">
        <w:rPr>
          <w:rFonts w:ascii="Times New Roman" w:hAnsi="Times New Roman"/>
          <w:sz w:val="28"/>
          <w:szCs w:val="28"/>
        </w:rPr>
        <w:br/>
        <w:t xml:space="preserve">и необходимых сведений, документов и (или) информации </w:t>
      </w:r>
      <w:r>
        <w:rPr>
          <w:rFonts w:ascii="Times New Roman" w:hAnsi="Times New Roman"/>
          <w:sz w:val="28"/>
          <w:szCs w:val="28"/>
        </w:rPr>
        <w:t>Управлением образования</w:t>
      </w:r>
      <w:r w:rsidRPr="00397E3F">
        <w:rPr>
          <w:rFonts w:ascii="Times New Roman" w:hAnsi="Times New Roman"/>
          <w:sz w:val="28"/>
          <w:szCs w:val="28"/>
        </w:rPr>
        <w:t>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5C4772" w:rsidRPr="00397E3F" w:rsidRDefault="005C4772" w:rsidP="00F468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F468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Прием и проверка документов с целью постановки на учет для предоставления путевки для ребенка в организацию отдыха детей </w:t>
      </w:r>
      <w:r w:rsidRPr="00397E3F">
        <w:rPr>
          <w:rFonts w:ascii="Times New Roman" w:hAnsi="Times New Roman"/>
          <w:b/>
          <w:sz w:val="28"/>
          <w:szCs w:val="28"/>
        </w:rPr>
        <w:br/>
        <w:t>и их оздоровления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38. При выполнении административной процедуры осуществляются следующие действия: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прием заявления и пакета документов при личном обращении заявителя</w:t>
      </w:r>
      <w:r w:rsidRPr="00397E3F">
        <w:rPr>
          <w:rFonts w:ascii="Times New Roman" w:hAnsi="Times New Roman"/>
          <w:sz w:val="28"/>
          <w:szCs w:val="28"/>
        </w:rPr>
        <w:br/>
        <w:t>в уполномоченный орган для постановки ребенка на учет (основание для начала административной процедуры);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проверка документов на соответствие требованиям к документам, перечисленным в пункте 16 регламента;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заверение копий представленных документов.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Pr="00397E3F">
        <w:rPr>
          <w:rFonts w:ascii="Times New Roman" w:hAnsi="Times New Roman"/>
          <w:sz w:val="28"/>
          <w:szCs w:val="28"/>
        </w:rPr>
        <w:br/>
        <w:t>10 рабочих дней.</w:t>
      </w:r>
    </w:p>
    <w:p w:rsidR="005C4772" w:rsidRPr="00397E3F" w:rsidRDefault="005C4772" w:rsidP="000B351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0B351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39. Предварительная регистрация заявления в автоматизированных системах аннулируется, если заявитель не обратился в уполномоченный орган в течение</w:t>
      </w:r>
      <w:r w:rsidRPr="00397E3F">
        <w:rPr>
          <w:rFonts w:ascii="Times New Roman" w:hAnsi="Times New Roman"/>
          <w:sz w:val="28"/>
          <w:szCs w:val="28"/>
        </w:rPr>
        <w:br/>
        <w:t>10 рабочих дней.</w:t>
      </w:r>
    </w:p>
    <w:p w:rsidR="005C4772" w:rsidRPr="00397E3F" w:rsidRDefault="005C4772" w:rsidP="004B5A5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Pr="00397E3F">
        <w:rPr>
          <w:rFonts w:ascii="Times New Roman" w:hAnsi="Times New Roman"/>
          <w:sz w:val="28"/>
          <w:szCs w:val="28"/>
        </w:rPr>
        <w:br/>
        <w:t xml:space="preserve">в электронном виде через Единый портал, посредством </w:t>
      </w:r>
      <w:r w:rsidRPr="00397E3F">
        <w:rPr>
          <w:rFonts w:ascii="Times New Roman" w:hAnsi="Times New Roman"/>
          <w:sz w:val="28"/>
          <w:szCs w:val="28"/>
        </w:rPr>
        <w:br/>
        <w:t>АИС «Е-Услуги. Образование» и проверки документов, представленных</w:t>
      </w:r>
      <w:r w:rsidRPr="00397E3F">
        <w:rPr>
          <w:rFonts w:ascii="Times New Roman" w:hAnsi="Times New Roman"/>
          <w:sz w:val="28"/>
          <w:szCs w:val="28"/>
        </w:rPr>
        <w:br/>
        <w:t xml:space="preserve">в уполномоченный орган после регистрации заявления в электронном виде, </w:t>
      </w:r>
      <w:r w:rsidRPr="00397E3F">
        <w:rPr>
          <w:rFonts w:ascii="Times New Roman" w:hAnsi="Times New Roman"/>
          <w:sz w:val="28"/>
          <w:szCs w:val="28"/>
        </w:rPr>
        <w:br/>
        <w:t xml:space="preserve">в случае отсутствия замечаний к документам, заявление регистрируется в реестре обращений заявителей о постановке на учет для предоставления путевок </w:t>
      </w:r>
      <w:r w:rsidRPr="00397E3F">
        <w:rPr>
          <w:rFonts w:ascii="Times New Roman" w:hAnsi="Times New Roman"/>
          <w:sz w:val="28"/>
          <w:szCs w:val="28"/>
        </w:rPr>
        <w:br/>
        <w:t>в организации отдыха детей и их оздоровления в уполномоченном органе, также в журнале (реестре) регистрации заявлений на получение муниципальной услуги «Предоставление путевок в организации отдыха детей и их оздоровления»</w:t>
      </w:r>
      <w:r w:rsidRPr="00397E3F">
        <w:rPr>
          <w:rFonts w:ascii="Times New Roman" w:hAnsi="Times New Roman"/>
          <w:sz w:val="28"/>
          <w:szCs w:val="28"/>
        </w:rPr>
        <w:br/>
        <w:t xml:space="preserve">АИС «Е-Услуги. Образование». 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По результатам регистрации заявлений и документов осуществляется формирование реестров обращений заявителей на получение путевок</w:t>
      </w:r>
      <w:r w:rsidRPr="00397E3F">
        <w:rPr>
          <w:rFonts w:ascii="Times New Roman" w:hAnsi="Times New Roman"/>
          <w:sz w:val="28"/>
          <w:szCs w:val="28"/>
        </w:rPr>
        <w:br/>
        <w:t>в организации отдыха детей и их оздоровления и приобретение путевок.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5C4772" w:rsidRPr="00397E3F" w:rsidRDefault="005C4772" w:rsidP="00FB6F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являются путевки, приобретенные по результатам проведения торгов.</w:t>
      </w:r>
    </w:p>
    <w:p w:rsidR="005C4772" w:rsidRDefault="005C4772" w:rsidP="0036038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36038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Распределение и предоставление путевок заявителям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40. При выполнении административной процедуры по распределению</w:t>
      </w:r>
      <w:r w:rsidRPr="00397E3F">
        <w:rPr>
          <w:rFonts w:ascii="Times New Roman" w:hAnsi="Times New Roman"/>
          <w:sz w:val="28"/>
          <w:szCs w:val="28"/>
        </w:rPr>
        <w:br/>
        <w:t>и предоставлению путевок детям осуществляются следующие действия: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формирование реестров распределения путевок;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информирование заявителя о предоставлении путевки;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3) предоставление путевки заявителю.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Выдача заявителю путевки производится специалистом организации </w:t>
      </w:r>
      <w:r w:rsidRPr="00397E3F">
        <w:rPr>
          <w:rFonts w:ascii="Times New Roman" w:hAnsi="Times New Roman"/>
          <w:sz w:val="28"/>
          <w:szCs w:val="28"/>
        </w:rPr>
        <w:br/>
        <w:t xml:space="preserve">на основании документа, удостоверяющего личность заявителя. 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Путевка должна быть получена заявителем не позднее пяти рабочих дней </w:t>
      </w:r>
      <w:r w:rsidRPr="00397E3F">
        <w:rPr>
          <w:rFonts w:ascii="Times New Roman" w:hAnsi="Times New Roman"/>
          <w:sz w:val="28"/>
          <w:szCs w:val="28"/>
        </w:rPr>
        <w:br/>
        <w:t xml:space="preserve">до начала смены. В противном случае путевка предоставляется следующему </w:t>
      </w:r>
      <w:r w:rsidRPr="00397E3F">
        <w:rPr>
          <w:rFonts w:ascii="Times New Roman" w:hAnsi="Times New Roman"/>
          <w:sz w:val="28"/>
          <w:szCs w:val="28"/>
        </w:rPr>
        <w:br/>
        <w:t>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Путевка может быть выдана заявителю в соответствии с порядковым номером подачи заявления при наличии свободных мест. Путевки выдаются </w:t>
      </w:r>
      <w:r w:rsidRPr="00397E3F">
        <w:rPr>
          <w:rFonts w:ascii="Times New Roman" w:hAnsi="Times New Roman"/>
          <w:sz w:val="28"/>
          <w:szCs w:val="28"/>
        </w:rPr>
        <w:br/>
        <w:t>в заполненном виде, исправления в путевках не допускаются.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предоставление путевки заявителю (в уполномоченном органе или</w:t>
      </w:r>
      <w:r w:rsidRPr="00397E3F">
        <w:rPr>
          <w:rFonts w:ascii="Times New Roman" w:hAnsi="Times New Roman"/>
          <w:sz w:val="28"/>
          <w:szCs w:val="28"/>
        </w:rPr>
        <w:br/>
        <w:t>в подведомственных организациях уполномоченного органа) или отказ</w:t>
      </w:r>
      <w:r w:rsidRPr="00397E3F">
        <w:rPr>
          <w:rFonts w:ascii="Times New Roman" w:hAnsi="Times New Roman"/>
          <w:sz w:val="28"/>
          <w:szCs w:val="28"/>
        </w:rPr>
        <w:br/>
        <w:t>в предоставлении путевки.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Вносятся сведения о результате предоставления муниципальной услуги </w:t>
      </w:r>
      <w:r w:rsidRPr="00397E3F">
        <w:rPr>
          <w:rFonts w:ascii="Times New Roman" w:hAnsi="Times New Roman"/>
          <w:sz w:val="28"/>
          <w:szCs w:val="28"/>
        </w:rPr>
        <w:br/>
        <w:t>в журнале (реестре) учета выдачи путевок в уполномоченном органе</w:t>
      </w:r>
      <w:r w:rsidRPr="00397E3F">
        <w:rPr>
          <w:rFonts w:ascii="Times New Roman" w:hAnsi="Times New Roman"/>
          <w:sz w:val="28"/>
          <w:szCs w:val="28"/>
        </w:rPr>
        <w:br/>
        <w:t>и в АИС «Е-Услуги. Образование».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41. Критериями принятия решения в рамках настоящих административных процедур является: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при приеме и проверке документов с целью постановки на учет </w:t>
      </w:r>
      <w:r w:rsidRPr="00397E3F">
        <w:rPr>
          <w:rFonts w:ascii="Times New Roman" w:hAnsi="Times New Roman"/>
          <w:sz w:val="28"/>
          <w:szCs w:val="28"/>
        </w:rPr>
        <w:br/>
        <w:t>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42.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Конечным результатом является получение путевки или отказ</w:t>
      </w:r>
      <w:r w:rsidRPr="00397E3F">
        <w:rPr>
          <w:rFonts w:ascii="Times New Roman" w:hAnsi="Times New Roman"/>
          <w:sz w:val="28"/>
          <w:szCs w:val="28"/>
        </w:rPr>
        <w:br/>
        <w:t xml:space="preserve">в предоставлении услуги. 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Способы получения результата получения услуги об отказе: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лично в уполномоченном органе;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электронная почта заявителя;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3) почтовым отправлением;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4) лично в подведомственных организациях уполномоченного органа.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Способы получения заявителем путевки: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1)лично в уполномоченном органе;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2) лично в подведомственных организациях уполномоченного органа. 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982D1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982D1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43. Необходимости межведомственного взаимодействия в ходе предоставления муниципальной услуги в целях получения документов</w:t>
      </w:r>
      <w:r w:rsidRPr="00397E3F">
        <w:rPr>
          <w:rFonts w:ascii="Times New Roman" w:hAnsi="Times New Roman"/>
          <w:sz w:val="28"/>
          <w:szCs w:val="28"/>
        </w:rPr>
        <w:br/>
        <w:t>и информации, находящихся в распоряжении органов, предоставляющих муниципальные услуги, иных государственных и муниципальных органов</w:t>
      </w:r>
      <w:r w:rsidRPr="00397E3F">
        <w:rPr>
          <w:rFonts w:ascii="Times New Roman" w:hAnsi="Times New Roman"/>
          <w:sz w:val="28"/>
          <w:szCs w:val="28"/>
        </w:rPr>
        <w:br/>
        <w:t>и подведомственных им учреждений нет.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982D1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C4772" w:rsidRPr="00397E3F" w:rsidRDefault="005C4772" w:rsidP="00D2296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44. 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уполномоченный орган,</w:t>
      </w:r>
      <w:r w:rsidRPr="00397E3F">
        <w:rPr>
          <w:rFonts w:ascii="Times New Roman" w:hAnsi="Times New Roman"/>
          <w:sz w:val="28"/>
          <w:szCs w:val="28"/>
        </w:rPr>
        <w:br/>
        <w:t>в подведомственную организацию уполномоченного органа с заявлением</w:t>
      </w:r>
      <w:r w:rsidRPr="00397E3F">
        <w:rPr>
          <w:rFonts w:ascii="Times New Roman" w:hAnsi="Times New Roman"/>
          <w:sz w:val="28"/>
          <w:szCs w:val="28"/>
        </w:rPr>
        <w:br/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5C4772" w:rsidRPr="00397E3F" w:rsidRDefault="005C4772" w:rsidP="00D229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уполномоченный орган,</w:t>
      </w:r>
      <w:r w:rsidRPr="00397E3F">
        <w:rPr>
          <w:rFonts w:ascii="Times New Roman" w:hAnsi="Times New Roman"/>
          <w:sz w:val="28"/>
          <w:szCs w:val="28"/>
        </w:rPr>
        <w:br/>
        <w:t>в подведомственную организацию уполномоченного органа заявления</w:t>
      </w:r>
      <w:r w:rsidRPr="00397E3F">
        <w:rPr>
          <w:rFonts w:ascii="Times New Roman" w:hAnsi="Times New Roman"/>
          <w:sz w:val="28"/>
          <w:szCs w:val="28"/>
        </w:rPr>
        <w:br/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5C4772" w:rsidRPr="00397E3F" w:rsidRDefault="005C4772" w:rsidP="004D2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C4772" w:rsidRPr="00397E3F" w:rsidRDefault="005C4772" w:rsidP="004D2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лично (заявителем представляются оригиналы документов с опечатками</w:t>
      </w:r>
      <w:r w:rsidRPr="00397E3F">
        <w:rPr>
          <w:rFonts w:ascii="Times New Roman" w:hAnsi="Times New Roman"/>
          <w:sz w:val="28"/>
          <w:szCs w:val="28"/>
        </w:rPr>
        <w:br/>
        <w:t xml:space="preserve">и (или) ошибками) специалистом </w:t>
      </w:r>
      <w:r>
        <w:rPr>
          <w:rFonts w:ascii="Times New Roman" w:hAnsi="Times New Roman"/>
          <w:sz w:val="28"/>
          <w:szCs w:val="28"/>
        </w:rPr>
        <w:t>Управления образования администрации Нижнесергинского муниципального района</w:t>
      </w:r>
      <w:r w:rsidRPr="00397E3F">
        <w:rPr>
          <w:rFonts w:ascii="Times New Roman" w:hAnsi="Times New Roman"/>
          <w:sz w:val="28"/>
          <w:szCs w:val="28"/>
        </w:rPr>
        <w:t xml:space="preserve"> делаются копии этих документов);</w:t>
      </w:r>
    </w:p>
    <w:p w:rsidR="005C4772" w:rsidRPr="00397E3F" w:rsidRDefault="005C4772" w:rsidP="004D2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5C4772" w:rsidRPr="00397E3F" w:rsidRDefault="005C4772" w:rsidP="00D229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Прием и регистрация заявления об исправлении опечаток и (или) ошибок; внутренняя организация работы –(указать, кем рассматривается, куда передается и в какой срок).</w:t>
      </w:r>
    </w:p>
    <w:p w:rsidR="005C4772" w:rsidRPr="00397E3F" w:rsidRDefault="005C4772" w:rsidP="00D229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По результатам рассмотрения заявления об исправлении опечаток и (или) ошибок </w:t>
      </w:r>
      <w:r>
        <w:rPr>
          <w:rFonts w:ascii="Times New Roman" w:hAnsi="Times New Roman"/>
          <w:sz w:val="28"/>
          <w:szCs w:val="28"/>
        </w:rPr>
        <w:t>специалистом Управления образования администрации Нижнесергинского муниципального района</w:t>
      </w:r>
      <w:r w:rsidRPr="00397E3F">
        <w:rPr>
          <w:rFonts w:ascii="Times New Roman" w:hAnsi="Times New Roman"/>
          <w:sz w:val="28"/>
          <w:szCs w:val="28"/>
        </w:rPr>
        <w:t xml:space="preserve"> в течение 2-х рабочих дней:</w:t>
      </w:r>
    </w:p>
    <w:p w:rsidR="005C4772" w:rsidRPr="00397E3F" w:rsidRDefault="005C4772" w:rsidP="003A13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</w:t>
      </w:r>
      <w:r w:rsidRPr="00397E3F">
        <w:rPr>
          <w:rFonts w:ascii="Times New Roman" w:hAnsi="Times New Roman"/>
          <w:sz w:val="28"/>
          <w:szCs w:val="28"/>
        </w:rPr>
        <w:br/>
        <w:t>в заявлении об исправлении опечаток и (или) ошибок (с указанием срока исправления допущенных опечаток и (или) ошибок);</w:t>
      </w:r>
    </w:p>
    <w:p w:rsidR="005C4772" w:rsidRPr="00397E3F" w:rsidRDefault="005C4772" w:rsidP="003A13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C4772" w:rsidRPr="00397E3F" w:rsidRDefault="005C4772" w:rsidP="00D229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в течение</w:t>
      </w:r>
      <w:r w:rsidRPr="00397E3F">
        <w:rPr>
          <w:rFonts w:ascii="Times New Roman" w:hAnsi="Times New Roman"/>
          <w:sz w:val="28"/>
          <w:szCs w:val="28"/>
        </w:rPr>
        <w:br/>
        <w:t>2-х рабочих дней (указать специалиста, предоставляющего муниципальную услугу).</w:t>
      </w:r>
    </w:p>
    <w:p w:rsidR="005C4772" w:rsidRPr="00397E3F" w:rsidRDefault="005C4772" w:rsidP="00D229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C4772" w:rsidRPr="00397E3F" w:rsidRDefault="005C4772" w:rsidP="003A13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5C4772" w:rsidRPr="00397E3F" w:rsidRDefault="005C4772" w:rsidP="003A13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C4772" w:rsidRPr="00397E3F" w:rsidRDefault="005C4772" w:rsidP="00D229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5C4772" w:rsidRPr="00397E3F" w:rsidRDefault="005C4772" w:rsidP="00D229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не более 4-х рабочих дней со дня поступления в </w:t>
      </w: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397E3F">
        <w:rPr>
          <w:rFonts w:ascii="Times New Roman" w:hAnsi="Times New Roman"/>
          <w:sz w:val="28"/>
          <w:szCs w:val="28"/>
        </w:rPr>
        <w:t xml:space="preserve"> заявления об исправлении опечаток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и (или) ошибок.</w:t>
      </w:r>
    </w:p>
    <w:p w:rsidR="005C4772" w:rsidRPr="00397E3F" w:rsidRDefault="005C4772" w:rsidP="00D229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Результатом процедуры является:</w:t>
      </w:r>
    </w:p>
    <w:p w:rsidR="005C4772" w:rsidRPr="00397E3F" w:rsidRDefault="005C4772" w:rsidP="003A13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5C4772" w:rsidRPr="00397E3F" w:rsidRDefault="005C4772" w:rsidP="003A13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C4772" w:rsidRPr="00397E3F" w:rsidRDefault="005C4772" w:rsidP="00D229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C4772" w:rsidRPr="00397E3F" w:rsidRDefault="005C4772" w:rsidP="00D229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3A132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Раздел 4. Формы контроля за исполнением регламента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AC00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C4772" w:rsidRPr="00397E3F" w:rsidRDefault="005C4772" w:rsidP="00AC003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45.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Основными задачами текущего контроля являются: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4) принятие мер по надлежащему предоставлению муниципальной услуги.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AC003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397E3F">
        <w:rPr>
          <w:rFonts w:ascii="Times New Roman" w:hAnsi="Times New Roman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46. Контроль за предоставлением муниципальной услуги осуществляется </w:t>
      </w:r>
      <w:r w:rsidRPr="00397E3F">
        <w:rPr>
          <w:rFonts w:ascii="Times New Roman" w:hAnsi="Times New Roman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397E3F">
        <w:rPr>
          <w:rFonts w:ascii="Times New Roman" w:hAnsi="Times New Roman"/>
          <w:sz w:val="28"/>
          <w:szCs w:val="28"/>
        </w:rPr>
        <w:br/>
        <w:t>и принятием решений должностными лицами, путем проведения проверок соблюдения и исполнения специалистами</w:t>
      </w:r>
      <w:r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Pr="00397E3F">
        <w:rPr>
          <w:rFonts w:ascii="Times New Roman" w:hAnsi="Times New Roman"/>
          <w:sz w:val="28"/>
          <w:szCs w:val="28"/>
        </w:rPr>
        <w:t>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Контроль за предоставлением муниципальной услуги со стороны граждан,</w:t>
      </w:r>
      <w:r w:rsidRPr="00397E3F">
        <w:rPr>
          <w:rFonts w:ascii="Times New Roman" w:hAnsi="Times New Roman"/>
          <w:sz w:val="28"/>
          <w:szCs w:val="28"/>
        </w:rPr>
        <w:br/>
        <w:t xml:space="preserve">их объединений и организаций осуществляется посредством открытости деятельности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397E3F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C4772" w:rsidRPr="00397E3F" w:rsidRDefault="005C4772" w:rsidP="009F263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1900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5C4772" w:rsidRPr="00397E3F" w:rsidRDefault="005C4772" w:rsidP="00190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190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47.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5C4772" w:rsidRPr="00397E3F" w:rsidRDefault="005C4772" w:rsidP="00190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</w:t>
      </w:r>
      <w:r w:rsidRPr="00397E3F">
        <w:rPr>
          <w:rFonts w:ascii="Times New Roman" w:hAnsi="Times New Roman"/>
          <w:sz w:val="28"/>
          <w:szCs w:val="28"/>
        </w:rPr>
        <w:br/>
        <w:t>с законодательством Российской Федерации.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1900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</w:t>
      </w:r>
      <w:r w:rsidRPr="00397E3F">
        <w:rPr>
          <w:rFonts w:ascii="Times New Roman" w:hAnsi="Times New Roman"/>
          <w:b/>
          <w:sz w:val="28"/>
          <w:szCs w:val="28"/>
        </w:rPr>
        <w:br/>
        <w:t>за предоставлением муниципальной услуги, в том числе со стороны граждан, их объединений и организаций</w:t>
      </w:r>
    </w:p>
    <w:p w:rsidR="005C4772" w:rsidRPr="00397E3F" w:rsidRDefault="005C4772" w:rsidP="00190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190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48. Контроль за предоставлением муниципальной услуги осуществляется </w:t>
      </w:r>
      <w:r w:rsidRPr="00397E3F">
        <w:rPr>
          <w:rFonts w:ascii="Times New Roman" w:hAnsi="Times New Roman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397E3F">
        <w:rPr>
          <w:rFonts w:ascii="Times New Roman" w:hAnsi="Times New Roman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397E3F">
        <w:rPr>
          <w:rFonts w:ascii="Times New Roman" w:hAnsi="Times New Roman"/>
          <w:sz w:val="28"/>
          <w:szCs w:val="28"/>
        </w:rPr>
        <w:t>, руководителем и сотрудниками</w:t>
      </w:r>
      <w:r w:rsidRPr="00397E3F">
        <w:rPr>
          <w:rFonts w:ascii="Times New Roman" w:hAnsi="Times New Roman"/>
          <w:sz w:val="28"/>
          <w:szCs w:val="28"/>
        </w:rPr>
        <w:br/>
        <w:t>в подведомственных организациях уполномоченного органа нормативных правовых актов, а также положений регламента.</w:t>
      </w:r>
    </w:p>
    <w:p w:rsidR="005C4772" w:rsidRPr="00397E3F" w:rsidRDefault="005C4772" w:rsidP="00190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Контроль за предоставлением муниципальной услуги со стороны граждан,</w:t>
      </w:r>
      <w:r w:rsidRPr="00397E3F">
        <w:rPr>
          <w:rFonts w:ascii="Times New Roman" w:hAnsi="Times New Roman"/>
          <w:sz w:val="28"/>
          <w:szCs w:val="28"/>
        </w:rPr>
        <w:br/>
        <w:t xml:space="preserve">их объединений и организаций осуществляется посредством открытости деятельности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397E3F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C4772" w:rsidRPr="00397E3F" w:rsidRDefault="005C4772" w:rsidP="001900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B97B6B">
      <w:pPr>
        <w:widowControl w:val="0"/>
        <w:autoSpaceDE w:val="0"/>
        <w:autoSpaceDN w:val="0"/>
        <w:ind w:right="-2" w:firstLine="540"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397E3F">
        <w:rPr>
          <w:rFonts w:ascii="Times New Roman" w:hAnsi="Times New Roman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лиц, муниципальных служащих, а также решений </w:t>
      </w:r>
      <w:r w:rsidRPr="00397E3F">
        <w:rPr>
          <w:rFonts w:ascii="Times New Roman" w:hAnsi="Times New Roman"/>
          <w:b/>
          <w:sz w:val="28"/>
          <w:szCs w:val="28"/>
        </w:rPr>
        <w:br/>
        <w:t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5C4772" w:rsidRPr="00397E3F" w:rsidRDefault="005C4772" w:rsidP="0019000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1900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5C4772" w:rsidRPr="00397E3F" w:rsidRDefault="005C4772" w:rsidP="0019000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47A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49. 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Pr="00397E3F">
        <w:rPr>
          <w:rFonts w:ascii="Times New Roman" w:hAnsi="Times New Roman"/>
          <w:sz w:val="28"/>
          <w:szCs w:val="28"/>
        </w:rPr>
        <w:br/>
        <w:t>в случаях, предусмотренных статьей 11.1 Федерального закона от 27.07.2010</w:t>
      </w:r>
      <w:r w:rsidRPr="00397E3F">
        <w:rPr>
          <w:rFonts w:ascii="Times New Roman" w:hAnsi="Times New Roman"/>
          <w:sz w:val="28"/>
          <w:szCs w:val="28"/>
        </w:rPr>
        <w:br/>
        <w:t>№ 210-ФЗ.</w:t>
      </w:r>
    </w:p>
    <w:p w:rsidR="005C4772" w:rsidRDefault="005C4772" w:rsidP="00B97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Default="005C4772" w:rsidP="00B97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Default="005C4772" w:rsidP="00B97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B97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B97B6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 w:rsidRPr="00397E3F">
        <w:rPr>
          <w:rFonts w:ascii="Times New Roman" w:hAnsi="Times New Roman"/>
          <w:b/>
          <w:sz w:val="28"/>
          <w:szCs w:val="28"/>
        </w:rPr>
        <w:br/>
        <w:t>в досудебном (внесудебном) порядке</w:t>
      </w:r>
    </w:p>
    <w:p w:rsidR="005C4772" w:rsidRPr="00397E3F" w:rsidRDefault="005C4772" w:rsidP="00B97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B97B6B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50. В случае обжалования решений и действий (бездействия) уполномоченного органа, предоставляющего муниципальную услугу,</w:t>
      </w:r>
      <w:r w:rsidRPr="00397E3F">
        <w:rPr>
          <w:rFonts w:ascii="Times New Roman" w:hAnsi="Times New Roman"/>
          <w:sz w:val="28"/>
          <w:szCs w:val="28"/>
        </w:rPr>
        <w:br/>
        <w:t>его должностных лиц, муниципальных служащих, специалистов, сотрудников</w:t>
      </w:r>
      <w:r w:rsidRPr="00397E3F">
        <w:rPr>
          <w:rFonts w:ascii="Times New Roman" w:hAnsi="Times New Roman"/>
          <w:sz w:val="28"/>
          <w:szCs w:val="28"/>
        </w:rPr>
        <w:br/>
        <w:t>в подведомственных организациях уполномоченного органа, жалоба подается</w:t>
      </w:r>
      <w:r w:rsidRPr="00397E3F">
        <w:rPr>
          <w:rFonts w:ascii="Times New Roman" w:hAnsi="Times New Roman"/>
          <w:sz w:val="28"/>
          <w:szCs w:val="28"/>
        </w:rPr>
        <w:br/>
        <w:t>для рассмотрения в данный уполномоченных орган, в письменной форме</w:t>
      </w:r>
      <w:r w:rsidRPr="00397E3F">
        <w:rPr>
          <w:rFonts w:ascii="Times New Roman" w:hAnsi="Times New Roman"/>
          <w:sz w:val="28"/>
          <w:szCs w:val="28"/>
        </w:rPr>
        <w:br/>
        <w:t xml:space="preserve">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5C4772" w:rsidRPr="00397E3F" w:rsidRDefault="005C4772" w:rsidP="00B97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Нижнесергинского муниципального района</w:t>
      </w:r>
    </w:p>
    <w:p w:rsidR="005C4772" w:rsidRPr="00397E3F" w:rsidRDefault="005C4772" w:rsidP="00B97B6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В случае обжалования решений и действий (бездействия) многофункционального центра предоставления государственных </w:t>
      </w:r>
      <w:r w:rsidRPr="00397E3F">
        <w:rPr>
          <w:rFonts w:ascii="Times New Roman" w:hAnsi="Times New Roman"/>
          <w:sz w:val="28"/>
          <w:szCs w:val="28"/>
        </w:rPr>
        <w:br/>
        <w:t xml:space="preserve">и муниципальных услуг, работника многофункционального центра предоставления государственных и муниципальных услуг жалоба подается для рассмотрения </w:t>
      </w:r>
      <w:r w:rsidRPr="00397E3F">
        <w:rPr>
          <w:rFonts w:ascii="Times New Roman" w:hAnsi="Times New Roman"/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Pr="00397E3F">
        <w:rPr>
          <w:rFonts w:ascii="Times New Roman" w:hAnsi="Times New Roman"/>
          <w:sz w:val="28"/>
          <w:szCs w:val="28"/>
        </w:rPr>
        <w:br/>
        <w:t>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5C4772" w:rsidRPr="00397E3F" w:rsidRDefault="005C4772" w:rsidP="00B97B6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5C4772" w:rsidRPr="00397E3F" w:rsidRDefault="005C4772" w:rsidP="00B97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CD305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5C4772" w:rsidRPr="00397E3F" w:rsidRDefault="005C4772" w:rsidP="00CD305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B97B6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51. </w:t>
      </w: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397E3F">
        <w:rPr>
          <w:rFonts w:ascii="Times New Roman" w:hAnsi="Times New Roman"/>
          <w:sz w:val="28"/>
          <w:szCs w:val="28"/>
        </w:rPr>
        <w:t>, предоставляющ</w:t>
      </w:r>
      <w:r>
        <w:rPr>
          <w:rFonts w:ascii="Times New Roman" w:hAnsi="Times New Roman"/>
          <w:sz w:val="28"/>
          <w:szCs w:val="28"/>
        </w:rPr>
        <w:t>ее</w:t>
      </w:r>
      <w:r w:rsidRPr="00397E3F">
        <w:rPr>
          <w:rFonts w:ascii="Times New Roman" w:hAnsi="Times New Roman"/>
          <w:sz w:val="28"/>
          <w:szCs w:val="28"/>
        </w:rPr>
        <w:t xml:space="preserve"> муниципальные услуги,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</w:t>
      </w:r>
      <w:r w:rsidRPr="00397E3F">
        <w:rPr>
          <w:rFonts w:ascii="Times New Roman" w:hAnsi="Times New Roman"/>
          <w:sz w:val="28"/>
          <w:szCs w:val="28"/>
        </w:rPr>
        <w:br/>
        <w:t>и муниципальных услуг обеспечивают:</w:t>
      </w:r>
    </w:p>
    <w:p w:rsidR="005C4772" w:rsidRPr="00397E3F" w:rsidRDefault="005C4772" w:rsidP="00B97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5C4772" w:rsidRPr="00397E3F" w:rsidRDefault="005C4772" w:rsidP="00B97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на стендах в местах предоставления муниципальных услуг;</w:t>
      </w:r>
    </w:p>
    <w:p w:rsidR="005C4772" w:rsidRPr="00397E3F" w:rsidRDefault="005C4772" w:rsidP="009B0D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9B0D5D">
        <w:rPr>
          <w:rFonts w:ascii="Times New Roman" w:hAnsi="Times New Roman"/>
          <w:sz w:val="28"/>
          <w:szCs w:val="28"/>
        </w:rPr>
        <w:t xml:space="preserve">https://nsergi16.profiedu.ru/ </w:t>
      </w:r>
      <w:r w:rsidRPr="00397E3F">
        <w:rPr>
          <w:rFonts w:ascii="Times New Roman" w:hAnsi="Times New Roman"/>
          <w:sz w:val="28"/>
          <w:szCs w:val="28"/>
        </w:rPr>
        <w:t xml:space="preserve">многофункционального центра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государственных </w:t>
      </w:r>
      <w:r w:rsidRPr="00397E3F">
        <w:rPr>
          <w:rFonts w:ascii="Times New Roman" w:hAnsi="Times New Roman"/>
          <w:sz w:val="28"/>
          <w:szCs w:val="28"/>
        </w:rPr>
        <w:t>и муниципальных услуг (</w:t>
      </w:r>
      <w:hyperlink r:id="rId14" w:history="1">
        <w:r w:rsidRPr="00397E3F">
          <w:rPr>
            <w:rFonts w:ascii="Times New Roman" w:hAnsi="Times New Roman"/>
            <w:sz w:val="28"/>
            <w:szCs w:val="28"/>
          </w:rPr>
          <w:t>mfc66.ru</w:t>
        </w:r>
      </w:hyperlink>
      <w:r w:rsidRPr="00397E3F">
        <w:rPr>
          <w:rFonts w:ascii="Times New Roman" w:hAnsi="Times New Roman"/>
          <w:sz w:val="28"/>
          <w:szCs w:val="28"/>
        </w:rPr>
        <w:t>) и учредителя многофункционального центра предоставления государственных и муниципальных услуг (</w:t>
      </w:r>
      <w:hyperlink r:id="rId15" w:history="1">
        <w:r w:rsidRPr="00397E3F">
          <w:rPr>
            <w:rFonts w:ascii="Times New Roman" w:hAnsi="Times New Roman"/>
            <w:sz w:val="28"/>
            <w:szCs w:val="28"/>
          </w:rPr>
          <w:t>dis.midural.ru</w:t>
        </w:r>
      </w:hyperlink>
      <w:r w:rsidRPr="00397E3F">
        <w:rPr>
          <w:rFonts w:ascii="Times New Roman" w:hAnsi="Times New Roman"/>
          <w:sz w:val="28"/>
          <w:szCs w:val="28"/>
        </w:rPr>
        <w:t>);</w:t>
      </w:r>
    </w:p>
    <w:p w:rsidR="005C4772" w:rsidRPr="00397E3F" w:rsidRDefault="005C4772" w:rsidP="009B0D5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5C4772" w:rsidRPr="00397E3F" w:rsidRDefault="005C4772" w:rsidP="00CD305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2) консультирование заявителей о порядке обжалования решений </w:t>
      </w:r>
      <w:r w:rsidRPr="00397E3F">
        <w:rPr>
          <w:rFonts w:ascii="Times New Roman" w:hAnsi="Times New Roman"/>
          <w:sz w:val="28"/>
          <w:szCs w:val="28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397E3F">
        <w:rPr>
          <w:rFonts w:ascii="Times New Roman" w:hAnsi="Times New Roman"/>
          <w:sz w:val="28"/>
          <w:szCs w:val="28"/>
        </w:rPr>
        <w:br/>
        <w:t>и специалистов в подведомственных организациях уполномоченного органа,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осуществляется по телефону, электронной почте, при личном приеме.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F66F1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397E3F">
        <w:rPr>
          <w:rFonts w:ascii="Times New Roman" w:hAnsi="Times New Roman"/>
          <w:b/>
          <w:sz w:val="28"/>
          <w:szCs w:val="28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F66F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52.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органа, а также решений и действий (бездействия) многофункционального центра предоставления государственных и муниципальных услуг и его работников:</w:t>
      </w:r>
    </w:p>
    <w:p w:rsidR="005C4772" w:rsidRPr="00397E3F" w:rsidRDefault="005C4772" w:rsidP="00F66F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Статьи 11.1-11.3 Федерального закона от 27.07.2010 № 210-ФЗ </w:t>
      </w:r>
      <w:r w:rsidRPr="00397E3F">
        <w:rPr>
          <w:rFonts w:ascii="Times New Roman" w:hAnsi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5C4772" w:rsidRPr="00397E3F" w:rsidRDefault="005C4772" w:rsidP="00F66F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Постановление Правительства Свердловской области от 22.11.2018 </w:t>
      </w:r>
      <w:r w:rsidRPr="00397E3F">
        <w:rPr>
          <w:rFonts w:ascii="Times New Roman" w:hAnsi="Times New Roman"/>
          <w:sz w:val="28"/>
          <w:szCs w:val="28"/>
        </w:rPr>
        <w:br/>
        <w:t>№ 828-ПП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и муниципальных услуг и его работников»;</w:t>
      </w:r>
    </w:p>
    <w:p w:rsidR="005C4772" w:rsidRPr="00397E3F" w:rsidRDefault="005C4772" w:rsidP="00F66F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Постановление администрации Нижнесергинского муниципального района от 28.12.2020 № 491 «Об утверждении положения об особенностях подачи и рассмотрении жалоб на решения и действия(бездействие) отраслевых органов(структурных подразделений) администрации Нижнесергинского муниципального района, предоставляющих муниципальные услуги, их должностных лиц, муниципальных служащих отраслевых органов (структурных подразделений) администрации Нижнесергинского муниципального района, предоставляющих муниципальные услуги, а также на решения и действия(бездействия) многофункционального центра предоставления государственных и муниципальных услуг и его работников».</w:t>
      </w:r>
    </w:p>
    <w:p w:rsidR="005C4772" w:rsidRPr="00F72116" w:rsidRDefault="005C4772" w:rsidP="00F721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Полная информация о порядке подачи и рассмотрении жалобы </w:t>
      </w:r>
      <w:r w:rsidRPr="00397E3F">
        <w:rPr>
          <w:rFonts w:ascii="Times New Roman" w:hAnsi="Times New Roman"/>
          <w:sz w:val="28"/>
          <w:szCs w:val="28"/>
        </w:rPr>
        <w:br/>
        <w:t>на решения и действия (бездействие) уполномоченного органа, предоставляющего муниципальную услугу, его должностных лиц, муниципальных служащих</w:t>
      </w:r>
      <w:r w:rsidRPr="00397E3F">
        <w:rPr>
          <w:rFonts w:ascii="Times New Roman" w:hAnsi="Times New Roman"/>
          <w:sz w:val="28"/>
          <w:szCs w:val="28"/>
        </w:rPr>
        <w:br/>
        <w:t>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соответствующей муниципальной услуги по адресу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8A4F82">
          <w:rPr>
            <w:rStyle w:val="Hyperlink"/>
            <w:rFonts w:ascii="Times New Roman" w:hAnsi="Times New Roman"/>
            <w:sz w:val="28"/>
            <w:szCs w:val="28"/>
          </w:rPr>
          <w:t>https://www.gosuslugi.ru/</w:t>
        </w:r>
      </w:hyperlink>
      <w:r w:rsidRPr="00397E3F">
        <w:rPr>
          <w:rFonts w:ascii="Times New Roman" w:hAnsi="Times New Roman"/>
          <w:sz w:val="28"/>
          <w:szCs w:val="28"/>
        </w:rPr>
        <w:t>.</w:t>
      </w:r>
    </w:p>
    <w:p w:rsidR="005C4772" w:rsidRPr="00397E3F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Приложение № 1</w:t>
      </w:r>
    </w:p>
    <w:p w:rsidR="005C4772" w:rsidRPr="00397E3F" w:rsidRDefault="005C4772" w:rsidP="002478E7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 xml:space="preserve">к 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Pr="00397E3F">
        <w:rPr>
          <w:rFonts w:ascii="Times New Roman" w:hAnsi="Times New Roman"/>
          <w:sz w:val="28"/>
          <w:szCs w:val="24"/>
          <w:lang w:eastAsia="ru-RU"/>
        </w:rPr>
        <w:t xml:space="preserve">дминистративному регламенту </w:t>
      </w:r>
      <w:r>
        <w:rPr>
          <w:rFonts w:ascii="Times New Roman" w:hAnsi="Times New Roman"/>
          <w:sz w:val="28"/>
          <w:szCs w:val="24"/>
          <w:lang w:eastAsia="ru-RU"/>
        </w:rPr>
        <w:t xml:space="preserve">предоставления муниципальной услуги </w:t>
      </w:r>
      <w:r w:rsidRPr="00397E3F">
        <w:rPr>
          <w:rFonts w:ascii="Times New Roman" w:hAnsi="Times New Roman"/>
          <w:sz w:val="28"/>
          <w:szCs w:val="24"/>
          <w:lang w:eastAsia="ru-RU"/>
        </w:rPr>
        <w:t>«Предоставление путевок</w:t>
      </w:r>
      <w:r w:rsidRPr="00397E3F">
        <w:rPr>
          <w:rFonts w:ascii="Times New Roman" w:hAnsi="Times New Roman"/>
          <w:sz w:val="28"/>
          <w:szCs w:val="24"/>
          <w:lang w:eastAsia="ru-RU"/>
        </w:rPr>
        <w:br/>
        <w:t xml:space="preserve">в организации отдыха детей и их оздоровления в учебное время </w:t>
      </w:r>
      <w:r w:rsidRPr="00397E3F">
        <w:rPr>
          <w:rFonts w:ascii="Times New Roman" w:hAnsi="Times New Roman"/>
          <w:sz w:val="28"/>
          <w:szCs w:val="24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397E3F">
        <w:rPr>
          <w:rFonts w:ascii="Times New Roman" w:hAnsi="Times New Roman"/>
          <w:sz w:val="28"/>
          <w:szCs w:val="24"/>
          <w:lang w:eastAsia="ru-RU"/>
        </w:rPr>
        <w:br/>
        <w:t>в трудной жизненной ситуации)»</w:t>
      </w:r>
    </w:p>
    <w:p w:rsidR="005C4772" w:rsidRPr="00397E3F" w:rsidRDefault="005C4772" w:rsidP="00996DF3">
      <w:pPr>
        <w:widowControl w:val="0"/>
        <w:autoSpaceDE w:val="0"/>
        <w:autoSpaceDN w:val="0"/>
        <w:spacing w:after="0" w:line="240" w:lineRule="auto"/>
        <w:ind w:right="140" w:firstLine="54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C4772" w:rsidRPr="00397E3F" w:rsidRDefault="005C4772" w:rsidP="00DF4908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ФОРМА</w:t>
      </w:r>
    </w:p>
    <w:p w:rsidR="005C4772" w:rsidRPr="00397E3F" w:rsidRDefault="005C4772" w:rsidP="00996DF3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/>
      </w:tblPr>
      <w:tblGrid>
        <w:gridCol w:w="3794"/>
        <w:gridCol w:w="7512"/>
      </w:tblGrid>
      <w:tr w:rsidR="005C4772" w:rsidRPr="005E2820" w:rsidTr="00996DF3">
        <w:tc>
          <w:tcPr>
            <w:tcW w:w="3794" w:type="dxa"/>
          </w:tcPr>
          <w:p w:rsidR="005C4772" w:rsidRPr="00397E3F" w:rsidRDefault="005C4772" w:rsidP="00996DF3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5C4772" w:rsidRDefault="005C4772" w:rsidP="0035397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Управление образование администрации </w:t>
            </w:r>
          </w:p>
          <w:p w:rsidR="005C4772" w:rsidRPr="00397E3F" w:rsidRDefault="005C4772" w:rsidP="0035397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Нижнесергинского муниципального района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____________________________________________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проживающей (его) по адресу: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Свердловская область, г.  ______________________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ул.  _________________________________________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д.___________ кв._____________________________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зарегистрированного г. _______________________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ул.___________________________ д.______кв.____</w:t>
            </w:r>
          </w:p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имеющего документ, удостоверяющий личность:   </w:t>
            </w:r>
          </w:p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  <w:t>(вид документа,</w:t>
            </w:r>
          </w:p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_____________________________________________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контактная информация: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телефон ____________________________________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val="en-US" w:eastAsia="ru-RU"/>
              </w:rPr>
              <w:t>e</w:t>
            </w: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  <w:r w:rsidRPr="00397E3F">
              <w:rPr>
                <w:rFonts w:ascii="Times New Roman" w:hAnsi="Times New Roman"/>
                <w:sz w:val="28"/>
                <w:szCs w:val="24"/>
                <w:lang w:val="en-US" w:eastAsia="ru-RU"/>
              </w:rPr>
              <w:t>mail</w:t>
            </w: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(печатными буквами)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____________________________________________</w:t>
            </w:r>
          </w:p>
          <w:p w:rsidR="005C4772" w:rsidRPr="00397E3F" w:rsidRDefault="005C4772" w:rsidP="00053F7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место работы _______________________________</w:t>
            </w:r>
          </w:p>
        </w:tc>
      </w:tr>
    </w:tbl>
    <w:p w:rsidR="005C4772" w:rsidRPr="00397E3F" w:rsidRDefault="005C4772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ЗАЯВЛЕНИЕ</w:t>
      </w:r>
    </w:p>
    <w:p w:rsidR="005C4772" w:rsidRPr="00397E3F" w:rsidRDefault="005C4772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Прошу поставить на учет для предоставления путевки моему ребенку</w:t>
      </w:r>
    </w:p>
    <w:p w:rsidR="005C4772" w:rsidRPr="00397E3F" w:rsidRDefault="005C4772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</w:t>
      </w:r>
    </w:p>
    <w:p w:rsidR="005C4772" w:rsidRPr="00397E3F" w:rsidRDefault="005C4772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5C4772" w:rsidRPr="00397E3F" w:rsidRDefault="005C4772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 xml:space="preserve"> в:</w:t>
      </w:r>
    </w:p>
    <w:p w:rsidR="005C4772" w:rsidRPr="00397E3F" w:rsidRDefault="005C4772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загородный стационарный оздоровительный лагерь;</w:t>
      </w:r>
    </w:p>
    <w:p w:rsidR="005C4772" w:rsidRPr="00397E3F" w:rsidRDefault="005C4772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санаторий;</w:t>
      </w:r>
    </w:p>
    <w:p w:rsidR="005C4772" w:rsidRPr="00397E3F" w:rsidRDefault="005C4772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санаторно-оздоровительный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97E3F">
        <w:rPr>
          <w:rFonts w:ascii="Times New Roman" w:hAnsi="Times New Roman"/>
          <w:sz w:val="28"/>
          <w:szCs w:val="24"/>
          <w:lang w:eastAsia="ru-RU"/>
        </w:rPr>
        <w:t>лагерь.</w:t>
      </w:r>
    </w:p>
    <w:p w:rsidR="005C4772" w:rsidRPr="00397E3F" w:rsidRDefault="005C4772" w:rsidP="00996D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Я,___________________________________________________________________</w:t>
      </w:r>
    </w:p>
    <w:p w:rsidR="005C4772" w:rsidRPr="00397E3F" w:rsidRDefault="005C4772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(фамилия, имя, отчество)</w:t>
      </w:r>
    </w:p>
    <w:p w:rsidR="005C4772" w:rsidRPr="00397E3F" w:rsidRDefault="005C4772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даю согласие на использование и обработку моих персональных данных</w:t>
      </w:r>
      <w:r w:rsidRPr="00397E3F">
        <w:rPr>
          <w:rFonts w:ascii="Times New Roman" w:hAnsi="Times New Roman"/>
          <w:sz w:val="28"/>
          <w:szCs w:val="24"/>
          <w:lang w:eastAsia="ru-RU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:rsidR="005C4772" w:rsidRPr="00397E3F" w:rsidRDefault="005C4772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 xml:space="preserve">1) фамилия, имя, отчество; </w:t>
      </w:r>
    </w:p>
    <w:p w:rsidR="005C4772" w:rsidRPr="00397E3F" w:rsidRDefault="005C4772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 xml:space="preserve">2) дата рождения; </w:t>
      </w:r>
    </w:p>
    <w:p w:rsidR="005C4772" w:rsidRPr="00397E3F" w:rsidRDefault="005C4772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 xml:space="preserve">3) адрес места жительства; </w:t>
      </w:r>
    </w:p>
    <w:p w:rsidR="005C4772" w:rsidRPr="00397E3F" w:rsidRDefault="005C4772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:rsidR="005C4772" w:rsidRPr="00397E3F" w:rsidRDefault="005C4772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5C4772" w:rsidRPr="00397E3F" w:rsidRDefault="005C4772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17" w:history="1">
        <w:r w:rsidRPr="00397E3F">
          <w:rPr>
            <w:rFonts w:ascii="Times New Roman" w:hAnsi="Times New Roman"/>
            <w:sz w:val="28"/>
            <w:szCs w:val="24"/>
            <w:lang w:eastAsia="ru-RU"/>
          </w:rPr>
          <w:t>законом</w:t>
        </w:r>
      </w:hyperlink>
      <w:r w:rsidRPr="00397E3F">
        <w:rPr>
          <w:rFonts w:ascii="Times New Roman" w:hAnsi="Times New Roman"/>
          <w:sz w:val="28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5C4772" w:rsidRPr="00397E3F" w:rsidRDefault="005C4772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3F">
        <w:rPr>
          <w:rFonts w:ascii="Times New Roman" w:hAnsi="Times New Roman"/>
          <w:sz w:val="28"/>
          <w:szCs w:val="28"/>
          <w:lang w:eastAsia="ru-RU"/>
        </w:rPr>
        <w:t>Дата _____________ 20____г         Подпись __________________/___________</w:t>
      </w: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К заявлению прилагаются следующие документы:</w:t>
      </w: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6881"/>
        <w:gridCol w:w="2216"/>
      </w:tblGrid>
      <w:tr w:rsidR="005C4772" w:rsidRPr="005E2820" w:rsidTr="00996DF3">
        <w:tc>
          <w:tcPr>
            <w:tcW w:w="659" w:type="dxa"/>
          </w:tcPr>
          <w:p w:rsidR="005C4772" w:rsidRPr="00397E3F" w:rsidRDefault="005C4772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962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</w:tcPr>
          <w:p w:rsidR="005C4772" w:rsidRPr="00397E3F" w:rsidRDefault="005C4772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5C4772" w:rsidRPr="005E2820" w:rsidTr="00996DF3">
        <w:tc>
          <w:tcPr>
            <w:tcW w:w="659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C4772" w:rsidRPr="005E2820" w:rsidTr="00996DF3">
        <w:tc>
          <w:tcPr>
            <w:tcW w:w="659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C4772" w:rsidRPr="005E2820" w:rsidTr="00996DF3">
        <w:tc>
          <w:tcPr>
            <w:tcW w:w="659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C4772" w:rsidRPr="005E2820" w:rsidTr="00996DF3">
        <w:tc>
          <w:tcPr>
            <w:tcW w:w="659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5C4772" w:rsidRPr="00397E3F" w:rsidRDefault="005C4772" w:rsidP="00996D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Дата _____________ 20____г                                   Подпись _________/___________</w:t>
      </w:r>
    </w:p>
    <w:p w:rsidR="005C4772" w:rsidRPr="00397E3F" w:rsidRDefault="005C4772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  <w:r w:rsidRPr="00397E3F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5C4772" w:rsidRPr="00397E3F" w:rsidRDefault="005C4772" w:rsidP="002478E7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97E3F">
        <w:rPr>
          <w:rFonts w:ascii="Times New Roman" w:hAnsi="Times New Roman"/>
          <w:sz w:val="28"/>
          <w:szCs w:val="28"/>
          <w:lang w:eastAsia="ru-RU"/>
        </w:rPr>
        <w:t xml:space="preserve">дминистративному регламенту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397E3F">
        <w:rPr>
          <w:rFonts w:ascii="Times New Roman" w:hAnsi="Times New Roman"/>
          <w:sz w:val="28"/>
          <w:szCs w:val="28"/>
          <w:lang w:eastAsia="ru-RU"/>
        </w:rPr>
        <w:t xml:space="preserve">«Предоставление путевок в организации отдыха детей и их оздоровления в учебное время </w:t>
      </w:r>
      <w:r w:rsidRPr="00397E3F">
        <w:rPr>
          <w:rFonts w:ascii="Times New Roman" w:hAnsi="Times New Roman"/>
          <w:sz w:val="28"/>
          <w:szCs w:val="28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397E3F">
        <w:rPr>
          <w:rFonts w:ascii="Times New Roman" w:hAnsi="Times New Roman"/>
          <w:sz w:val="28"/>
          <w:szCs w:val="28"/>
          <w:lang w:eastAsia="ru-RU"/>
        </w:rPr>
        <w:br/>
        <w:t>в трудной жизненной ситуации)»</w:t>
      </w: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4772" w:rsidRPr="00397E3F" w:rsidRDefault="005C4772" w:rsidP="00053F7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ФОРМА</w:t>
      </w: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УВЕДОМЛЕНИЕ</w:t>
      </w: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о приостановлении муниципальной услуги</w:t>
      </w: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Уважаемый (ая) __________________________________________________</w:t>
      </w: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в:</w:t>
      </w:r>
    </w:p>
    <w:p w:rsidR="005C4772" w:rsidRPr="00397E3F" w:rsidRDefault="005C4772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загородный стационарный оздоровительный лагерь;</w:t>
      </w:r>
    </w:p>
    <w:p w:rsidR="005C4772" w:rsidRPr="00397E3F" w:rsidRDefault="005C4772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санаторий;</w:t>
      </w:r>
    </w:p>
    <w:p w:rsidR="005C4772" w:rsidRPr="00397E3F" w:rsidRDefault="005C4772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санаторно-оздоровительный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97E3F">
        <w:rPr>
          <w:rFonts w:ascii="Times New Roman" w:hAnsi="Times New Roman"/>
          <w:sz w:val="28"/>
          <w:szCs w:val="24"/>
          <w:lang w:eastAsia="ru-RU"/>
        </w:rPr>
        <w:t>лагерь.</w:t>
      </w:r>
    </w:p>
    <w:p w:rsidR="005C4772" w:rsidRPr="00397E3F" w:rsidRDefault="005C4772" w:rsidP="00053F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принято, регистрационный номер __________ дата регистрации __________________</w:t>
      </w: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В связи с тем, что _________________________________________________</w:t>
      </w: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7E3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(указать причину приостановления муниципальной услуги) </w:t>
      </w:r>
      <w:r w:rsidRPr="00397E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397E3F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5C4772" w:rsidRPr="00397E3F" w:rsidRDefault="005C4772" w:rsidP="008E7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 xml:space="preserve">предоставление муниципальной услуги приостановлено </w:t>
      </w:r>
      <w:r w:rsidRPr="00397E3F">
        <w:rPr>
          <w:rFonts w:ascii="Times New Roman" w:hAnsi="Times New Roman"/>
          <w:sz w:val="28"/>
          <w:szCs w:val="28"/>
        </w:rPr>
        <w:t>до момента представления подлинников документов</w:t>
      </w:r>
      <w:r w:rsidRPr="00397E3F">
        <w:rPr>
          <w:rFonts w:ascii="Times New Roman" w:hAnsi="Times New Roman"/>
          <w:sz w:val="28"/>
          <w:szCs w:val="24"/>
          <w:lang w:eastAsia="ru-RU"/>
        </w:rPr>
        <w:t>.</w:t>
      </w: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  <w:r w:rsidRPr="00397E3F">
        <w:rPr>
          <w:rFonts w:ascii="Times New Roman" w:hAnsi="Times New Roman"/>
          <w:sz w:val="28"/>
          <w:szCs w:val="28"/>
          <w:lang w:eastAsia="ru-RU"/>
        </w:rPr>
        <w:t>Приложение № 3</w:t>
      </w:r>
    </w:p>
    <w:p w:rsidR="005C4772" w:rsidRPr="00397E3F" w:rsidRDefault="005C4772" w:rsidP="002478E7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97E3F">
        <w:rPr>
          <w:rFonts w:ascii="Times New Roman" w:hAnsi="Times New Roman"/>
          <w:sz w:val="28"/>
          <w:szCs w:val="28"/>
          <w:lang w:eastAsia="ru-RU"/>
        </w:rPr>
        <w:t xml:space="preserve">дминистративному регламенту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397E3F">
        <w:rPr>
          <w:rFonts w:ascii="Times New Roman" w:hAnsi="Times New Roman"/>
          <w:sz w:val="28"/>
          <w:szCs w:val="28"/>
          <w:lang w:eastAsia="ru-RU"/>
        </w:rPr>
        <w:t xml:space="preserve">«Предоставление путевок в организации отдыха детей и их оздоровления в учебное время </w:t>
      </w:r>
      <w:r w:rsidRPr="00397E3F">
        <w:rPr>
          <w:rFonts w:ascii="Times New Roman" w:hAnsi="Times New Roman"/>
          <w:sz w:val="28"/>
          <w:szCs w:val="28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397E3F">
        <w:rPr>
          <w:rFonts w:ascii="Times New Roman" w:hAnsi="Times New Roman"/>
          <w:sz w:val="28"/>
          <w:szCs w:val="28"/>
          <w:lang w:eastAsia="ru-RU"/>
        </w:rPr>
        <w:br/>
        <w:t>в трудной жизненной ситуации)»</w:t>
      </w:r>
    </w:p>
    <w:p w:rsidR="005C4772" w:rsidRPr="00397E3F" w:rsidRDefault="005C4772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4772" w:rsidRPr="00397E3F" w:rsidRDefault="005C4772" w:rsidP="002478E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ФОРМА</w:t>
      </w:r>
    </w:p>
    <w:p w:rsidR="005C4772" w:rsidRPr="00397E3F" w:rsidRDefault="005C4772" w:rsidP="00247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4772" w:rsidRPr="00397E3F" w:rsidRDefault="005C4772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УВЕДОМЛЕНИЕ</w:t>
      </w:r>
    </w:p>
    <w:p w:rsidR="005C4772" w:rsidRPr="00397E3F" w:rsidRDefault="005C4772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об отказе в предоставлении путевки в организацию отдыха</w:t>
      </w:r>
    </w:p>
    <w:p w:rsidR="005C4772" w:rsidRPr="00397E3F" w:rsidRDefault="005C4772" w:rsidP="00247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772" w:rsidRPr="00397E3F" w:rsidRDefault="005C4772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Уважаемый (ая) __________________________________________________</w:t>
      </w:r>
    </w:p>
    <w:p w:rsidR="005C4772" w:rsidRPr="00397E3F" w:rsidRDefault="005C4772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5C4772" w:rsidRPr="00397E3F" w:rsidRDefault="005C4772" w:rsidP="002478E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5C4772" w:rsidRPr="00397E3F" w:rsidRDefault="005C4772" w:rsidP="002478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в:</w:t>
      </w:r>
    </w:p>
    <w:p w:rsidR="005C4772" w:rsidRPr="00397E3F" w:rsidRDefault="005C4772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загородный стационарный оздоровительный лагерь;</w:t>
      </w:r>
    </w:p>
    <w:p w:rsidR="005C4772" w:rsidRPr="00397E3F" w:rsidRDefault="005C4772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санаторий;</w:t>
      </w:r>
    </w:p>
    <w:p w:rsidR="005C4772" w:rsidRPr="00397E3F" w:rsidRDefault="005C4772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санаторно-оздоровительный лагерь.</w:t>
      </w:r>
    </w:p>
    <w:p w:rsidR="005C4772" w:rsidRPr="00397E3F" w:rsidRDefault="005C4772" w:rsidP="002478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772" w:rsidRPr="00397E3F" w:rsidRDefault="005C4772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принято, регистрационный номер __________ дата регистрации __________________</w:t>
      </w:r>
    </w:p>
    <w:p w:rsidR="005C4772" w:rsidRPr="00397E3F" w:rsidRDefault="005C4772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772" w:rsidRPr="00397E3F" w:rsidRDefault="005C4772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В связи с тем, что _________________________________________________</w:t>
      </w:r>
    </w:p>
    <w:p w:rsidR="005C4772" w:rsidRPr="00397E3F" w:rsidRDefault="005C4772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7E3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путевки) </w:t>
      </w:r>
      <w:r w:rsidRPr="00397E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5C4772" w:rsidRPr="00397E3F" w:rsidRDefault="005C4772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397E3F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5C4772" w:rsidRPr="00397E3F" w:rsidRDefault="005C4772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в предоставлении путевки в организацию отдыха отказано.</w:t>
      </w: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  <w:sectPr w:rsidR="005C4772" w:rsidRPr="00397E3F" w:rsidSect="004C2AD6">
          <w:headerReference w:type="default" r:id="rId18"/>
          <w:pgSz w:w="11906" w:h="16838"/>
          <w:pgMar w:top="1079" w:right="567" w:bottom="1134" w:left="1800" w:header="708" w:footer="709" w:gutter="0"/>
          <w:cols w:space="708"/>
          <w:titlePg/>
          <w:docGrid w:linePitch="381"/>
        </w:sectPr>
      </w:pPr>
    </w:p>
    <w:p w:rsidR="005C4772" w:rsidRPr="00227A07" w:rsidRDefault="005C4772" w:rsidP="00053F76">
      <w:pPr>
        <w:tabs>
          <w:tab w:val="left" w:pos="1530"/>
        </w:tabs>
        <w:rPr>
          <w:rFonts w:ascii="Times New Roman" w:eastAsia="Liberation Serif" w:hAnsi="Times New Roman" w:cs="Liberation Serif"/>
          <w:sz w:val="28"/>
        </w:rPr>
      </w:pPr>
    </w:p>
    <w:sectPr w:rsidR="005C4772" w:rsidRPr="00227A07" w:rsidSect="00053F76">
      <w:headerReference w:type="default" r:id="rId19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772" w:rsidRDefault="005C4772" w:rsidP="00EB560A">
      <w:pPr>
        <w:spacing w:after="0" w:line="240" w:lineRule="auto"/>
      </w:pPr>
      <w:r>
        <w:separator/>
      </w:r>
    </w:p>
  </w:endnote>
  <w:endnote w:type="continuationSeparator" w:id="1">
    <w:p w:rsidR="005C4772" w:rsidRDefault="005C4772" w:rsidP="00E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772" w:rsidRDefault="005C4772" w:rsidP="00EB560A">
      <w:pPr>
        <w:spacing w:after="0" w:line="240" w:lineRule="auto"/>
      </w:pPr>
      <w:r>
        <w:separator/>
      </w:r>
    </w:p>
  </w:footnote>
  <w:footnote w:type="continuationSeparator" w:id="1">
    <w:p w:rsidR="005C4772" w:rsidRDefault="005C4772" w:rsidP="00EB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72" w:rsidRPr="008F0F8F" w:rsidRDefault="005C4772" w:rsidP="008F0F8F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72" w:rsidRDefault="005C4772">
    <w:pPr>
      <w:pStyle w:val="Header"/>
      <w:jc w:val="center"/>
    </w:pPr>
    <w:r w:rsidRPr="00EB560A">
      <w:rPr>
        <w:rFonts w:ascii="Liberation Serif" w:eastAsia="Liberation Serif" w:cs="Liberation Serif"/>
        <w:sz w:val="28"/>
      </w:rPr>
      <w:fldChar w:fldCharType="begin"/>
    </w:r>
    <w:r w:rsidRPr="00EB560A">
      <w:rPr>
        <w:rFonts w:ascii="Liberation Serif" w:eastAsia="Liberation Serif" w:cs="Liberation Serif"/>
        <w:sz w:val="28"/>
      </w:rPr>
      <w:instrText>PAGE   \* MERGEFORMAT</w:instrText>
    </w:r>
    <w:r w:rsidRPr="00EB560A">
      <w:rPr>
        <w:rFonts w:ascii="Liberation Serif" w:eastAsia="Liberation Serif" w:cs="Liberation Serif"/>
        <w:sz w:val="28"/>
      </w:rPr>
      <w:fldChar w:fldCharType="separate"/>
    </w:r>
    <w:r>
      <w:rPr>
        <w:rFonts w:ascii="Liberation Serif" w:eastAsia="Liberation Serif" w:cs="Liberation Serif"/>
        <w:noProof/>
        <w:sz w:val="28"/>
      </w:rPr>
      <w:t>32</w:t>
    </w:r>
    <w:r w:rsidRPr="00EB560A">
      <w:rPr>
        <w:rFonts w:ascii="Liberation Serif" w:eastAsia="Liberation Serif" w:cs="Liberation Serif"/>
        <w:sz w:val="28"/>
      </w:rPr>
      <w:fldChar w:fldCharType="end"/>
    </w:r>
  </w:p>
  <w:p w:rsidR="005C4772" w:rsidRDefault="005C47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7"/>
  </w:num>
  <w:num w:numId="8">
    <w:abstractNumId w:val="1"/>
  </w:num>
  <w:num w:numId="9">
    <w:abstractNumId w:val="8"/>
  </w:num>
  <w:num w:numId="10">
    <w:abstractNumId w:val="15"/>
  </w:num>
  <w:num w:numId="11">
    <w:abstractNumId w:val="7"/>
  </w:num>
  <w:num w:numId="12">
    <w:abstractNumId w:val="19"/>
  </w:num>
  <w:num w:numId="13">
    <w:abstractNumId w:val="14"/>
  </w:num>
  <w:num w:numId="14">
    <w:abstractNumId w:val="3"/>
  </w:num>
  <w:num w:numId="15">
    <w:abstractNumId w:val="5"/>
  </w:num>
  <w:num w:numId="16">
    <w:abstractNumId w:val="12"/>
  </w:num>
  <w:num w:numId="17">
    <w:abstractNumId w:val="9"/>
  </w:num>
  <w:num w:numId="18">
    <w:abstractNumId w:val="0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1C1"/>
    <w:rsid w:val="000024C1"/>
    <w:rsid w:val="000055A0"/>
    <w:rsid w:val="0002190A"/>
    <w:rsid w:val="00025421"/>
    <w:rsid w:val="00026FD6"/>
    <w:rsid w:val="00032DEC"/>
    <w:rsid w:val="00037F52"/>
    <w:rsid w:val="00040D5E"/>
    <w:rsid w:val="000462CF"/>
    <w:rsid w:val="00046C4D"/>
    <w:rsid w:val="00053F76"/>
    <w:rsid w:val="00056777"/>
    <w:rsid w:val="0006735F"/>
    <w:rsid w:val="00075939"/>
    <w:rsid w:val="00091C20"/>
    <w:rsid w:val="0009463B"/>
    <w:rsid w:val="00096FD1"/>
    <w:rsid w:val="000A41DC"/>
    <w:rsid w:val="000A470A"/>
    <w:rsid w:val="000B3516"/>
    <w:rsid w:val="000B50CD"/>
    <w:rsid w:val="000D2BD2"/>
    <w:rsid w:val="000D5DD6"/>
    <w:rsid w:val="000E6596"/>
    <w:rsid w:val="000F25AA"/>
    <w:rsid w:val="000F63EA"/>
    <w:rsid w:val="000F784F"/>
    <w:rsid w:val="0010225E"/>
    <w:rsid w:val="001037D2"/>
    <w:rsid w:val="00125BA2"/>
    <w:rsid w:val="0013239F"/>
    <w:rsid w:val="0014195E"/>
    <w:rsid w:val="0014360B"/>
    <w:rsid w:val="001453E5"/>
    <w:rsid w:val="00145D31"/>
    <w:rsid w:val="00151B95"/>
    <w:rsid w:val="00151BBD"/>
    <w:rsid w:val="001618BA"/>
    <w:rsid w:val="00163BC3"/>
    <w:rsid w:val="00172AD6"/>
    <w:rsid w:val="0018115A"/>
    <w:rsid w:val="00190007"/>
    <w:rsid w:val="001B102C"/>
    <w:rsid w:val="001B3F67"/>
    <w:rsid w:val="001C79AA"/>
    <w:rsid w:val="001D420B"/>
    <w:rsid w:val="001F42C0"/>
    <w:rsid w:val="001F4C45"/>
    <w:rsid w:val="001F7454"/>
    <w:rsid w:val="002227C5"/>
    <w:rsid w:val="00227A07"/>
    <w:rsid w:val="00246613"/>
    <w:rsid w:val="002478E7"/>
    <w:rsid w:val="00252C1E"/>
    <w:rsid w:val="00254787"/>
    <w:rsid w:val="00255999"/>
    <w:rsid w:val="00256816"/>
    <w:rsid w:val="0025766D"/>
    <w:rsid w:val="00280E65"/>
    <w:rsid w:val="00282B2D"/>
    <w:rsid w:val="00297E73"/>
    <w:rsid w:val="002B1F83"/>
    <w:rsid w:val="002B746A"/>
    <w:rsid w:val="002B7D87"/>
    <w:rsid w:val="002D1301"/>
    <w:rsid w:val="002D7267"/>
    <w:rsid w:val="00301628"/>
    <w:rsid w:val="0030697D"/>
    <w:rsid w:val="00312233"/>
    <w:rsid w:val="0031797A"/>
    <w:rsid w:val="00323272"/>
    <w:rsid w:val="00332543"/>
    <w:rsid w:val="003361B5"/>
    <w:rsid w:val="0034412A"/>
    <w:rsid w:val="00344763"/>
    <w:rsid w:val="00345E95"/>
    <w:rsid w:val="00352312"/>
    <w:rsid w:val="0035397E"/>
    <w:rsid w:val="0036038C"/>
    <w:rsid w:val="0037052C"/>
    <w:rsid w:val="00375642"/>
    <w:rsid w:val="00383204"/>
    <w:rsid w:val="00391840"/>
    <w:rsid w:val="00394582"/>
    <w:rsid w:val="00397E3F"/>
    <w:rsid w:val="003A1320"/>
    <w:rsid w:val="003A7AF3"/>
    <w:rsid w:val="003B1211"/>
    <w:rsid w:val="003D03CB"/>
    <w:rsid w:val="003D71C1"/>
    <w:rsid w:val="003E414C"/>
    <w:rsid w:val="003E70DE"/>
    <w:rsid w:val="003F2EAE"/>
    <w:rsid w:val="003F380D"/>
    <w:rsid w:val="003F6C43"/>
    <w:rsid w:val="00404332"/>
    <w:rsid w:val="004064A6"/>
    <w:rsid w:val="0040729F"/>
    <w:rsid w:val="00411E46"/>
    <w:rsid w:val="00413B09"/>
    <w:rsid w:val="00413F28"/>
    <w:rsid w:val="0041498F"/>
    <w:rsid w:val="004152B8"/>
    <w:rsid w:val="00431156"/>
    <w:rsid w:val="00435DFF"/>
    <w:rsid w:val="004365D6"/>
    <w:rsid w:val="0044107B"/>
    <w:rsid w:val="00441966"/>
    <w:rsid w:val="004502D3"/>
    <w:rsid w:val="004518C2"/>
    <w:rsid w:val="00455A82"/>
    <w:rsid w:val="00456B68"/>
    <w:rsid w:val="0047170B"/>
    <w:rsid w:val="00472E8A"/>
    <w:rsid w:val="00475667"/>
    <w:rsid w:val="00487A48"/>
    <w:rsid w:val="004A14E2"/>
    <w:rsid w:val="004B0BB6"/>
    <w:rsid w:val="004B476E"/>
    <w:rsid w:val="004B5A50"/>
    <w:rsid w:val="004B6C87"/>
    <w:rsid w:val="004C0FC2"/>
    <w:rsid w:val="004C2AD6"/>
    <w:rsid w:val="004D141B"/>
    <w:rsid w:val="004D255B"/>
    <w:rsid w:val="004F02E6"/>
    <w:rsid w:val="00501EDC"/>
    <w:rsid w:val="00502C4A"/>
    <w:rsid w:val="00512671"/>
    <w:rsid w:val="00520757"/>
    <w:rsid w:val="00522199"/>
    <w:rsid w:val="00533AF1"/>
    <w:rsid w:val="00534D0C"/>
    <w:rsid w:val="00557021"/>
    <w:rsid w:val="0056305D"/>
    <w:rsid w:val="00565EEF"/>
    <w:rsid w:val="00577BC0"/>
    <w:rsid w:val="0058098E"/>
    <w:rsid w:val="005851F9"/>
    <w:rsid w:val="005900C1"/>
    <w:rsid w:val="005C1BF3"/>
    <w:rsid w:val="005C3E50"/>
    <w:rsid w:val="005C4772"/>
    <w:rsid w:val="005E2820"/>
    <w:rsid w:val="005F360F"/>
    <w:rsid w:val="005F76A7"/>
    <w:rsid w:val="0060148B"/>
    <w:rsid w:val="006110C5"/>
    <w:rsid w:val="0061619E"/>
    <w:rsid w:val="00620CCF"/>
    <w:rsid w:val="00622304"/>
    <w:rsid w:val="006253AD"/>
    <w:rsid w:val="00637E59"/>
    <w:rsid w:val="00645F7D"/>
    <w:rsid w:val="00647AD7"/>
    <w:rsid w:val="0065263C"/>
    <w:rsid w:val="00657959"/>
    <w:rsid w:val="0066050F"/>
    <w:rsid w:val="0066113C"/>
    <w:rsid w:val="0066776C"/>
    <w:rsid w:val="0067262C"/>
    <w:rsid w:val="0068265D"/>
    <w:rsid w:val="00683DCB"/>
    <w:rsid w:val="006A0C0D"/>
    <w:rsid w:val="006A4C36"/>
    <w:rsid w:val="006B0FE2"/>
    <w:rsid w:val="006B414A"/>
    <w:rsid w:val="006B4415"/>
    <w:rsid w:val="006D0475"/>
    <w:rsid w:val="006D36C6"/>
    <w:rsid w:val="006E3D01"/>
    <w:rsid w:val="006E6BC7"/>
    <w:rsid w:val="006F3FE5"/>
    <w:rsid w:val="006F4435"/>
    <w:rsid w:val="007002FC"/>
    <w:rsid w:val="007145B8"/>
    <w:rsid w:val="007257A3"/>
    <w:rsid w:val="0072679B"/>
    <w:rsid w:val="00737701"/>
    <w:rsid w:val="007477F3"/>
    <w:rsid w:val="00751E19"/>
    <w:rsid w:val="00756579"/>
    <w:rsid w:val="007570CB"/>
    <w:rsid w:val="00767515"/>
    <w:rsid w:val="00782B49"/>
    <w:rsid w:val="0078785E"/>
    <w:rsid w:val="0079446B"/>
    <w:rsid w:val="00795321"/>
    <w:rsid w:val="00795775"/>
    <w:rsid w:val="007A661C"/>
    <w:rsid w:val="007A7AB4"/>
    <w:rsid w:val="007D3B75"/>
    <w:rsid w:val="007E2590"/>
    <w:rsid w:val="007E4784"/>
    <w:rsid w:val="007E4FFE"/>
    <w:rsid w:val="008223D8"/>
    <w:rsid w:val="008312A0"/>
    <w:rsid w:val="00835E32"/>
    <w:rsid w:val="0084168C"/>
    <w:rsid w:val="0085710B"/>
    <w:rsid w:val="00861827"/>
    <w:rsid w:val="00871839"/>
    <w:rsid w:val="008738C7"/>
    <w:rsid w:val="00874EF0"/>
    <w:rsid w:val="00884E0D"/>
    <w:rsid w:val="00886BAA"/>
    <w:rsid w:val="008A1B12"/>
    <w:rsid w:val="008A4F82"/>
    <w:rsid w:val="008B5847"/>
    <w:rsid w:val="008D0902"/>
    <w:rsid w:val="008D0F9E"/>
    <w:rsid w:val="008E2D6D"/>
    <w:rsid w:val="008E7234"/>
    <w:rsid w:val="008F0F8F"/>
    <w:rsid w:val="00905EEA"/>
    <w:rsid w:val="00906616"/>
    <w:rsid w:val="00915B31"/>
    <w:rsid w:val="0093300F"/>
    <w:rsid w:val="0094614A"/>
    <w:rsid w:val="009518A0"/>
    <w:rsid w:val="00952D4D"/>
    <w:rsid w:val="009702A8"/>
    <w:rsid w:val="009710F9"/>
    <w:rsid w:val="00982D12"/>
    <w:rsid w:val="00984E6D"/>
    <w:rsid w:val="00987AB8"/>
    <w:rsid w:val="009965C1"/>
    <w:rsid w:val="00996DF3"/>
    <w:rsid w:val="0099729B"/>
    <w:rsid w:val="009B0D5D"/>
    <w:rsid w:val="009C310F"/>
    <w:rsid w:val="009D1361"/>
    <w:rsid w:val="009F0C63"/>
    <w:rsid w:val="009F2639"/>
    <w:rsid w:val="009F4C2B"/>
    <w:rsid w:val="00A1478A"/>
    <w:rsid w:val="00A14CD6"/>
    <w:rsid w:val="00A41027"/>
    <w:rsid w:val="00A41206"/>
    <w:rsid w:val="00A432EE"/>
    <w:rsid w:val="00A442FA"/>
    <w:rsid w:val="00A90E42"/>
    <w:rsid w:val="00A91DC5"/>
    <w:rsid w:val="00A93C91"/>
    <w:rsid w:val="00AA7249"/>
    <w:rsid w:val="00AB10B1"/>
    <w:rsid w:val="00AC0037"/>
    <w:rsid w:val="00AD03CA"/>
    <w:rsid w:val="00AD5499"/>
    <w:rsid w:val="00AE59ED"/>
    <w:rsid w:val="00AF08FF"/>
    <w:rsid w:val="00AF71DE"/>
    <w:rsid w:val="00B00048"/>
    <w:rsid w:val="00B065A2"/>
    <w:rsid w:val="00B16AD8"/>
    <w:rsid w:val="00B21BD5"/>
    <w:rsid w:val="00B40FD4"/>
    <w:rsid w:val="00B466D5"/>
    <w:rsid w:val="00B519A3"/>
    <w:rsid w:val="00B556AC"/>
    <w:rsid w:val="00B63865"/>
    <w:rsid w:val="00B7303B"/>
    <w:rsid w:val="00B73A29"/>
    <w:rsid w:val="00B74583"/>
    <w:rsid w:val="00B82BD4"/>
    <w:rsid w:val="00B84A96"/>
    <w:rsid w:val="00B852C8"/>
    <w:rsid w:val="00B93890"/>
    <w:rsid w:val="00B97B6B"/>
    <w:rsid w:val="00B97BEF"/>
    <w:rsid w:val="00BA31A7"/>
    <w:rsid w:val="00BB18C3"/>
    <w:rsid w:val="00BC5DFE"/>
    <w:rsid w:val="00BE479B"/>
    <w:rsid w:val="00BE4AEF"/>
    <w:rsid w:val="00BF1388"/>
    <w:rsid w:val="00BF4D1F"/>
    <w:rsid w:val="00C055A7"/>
    <w:rsid w:val="00C102CC"/>
    <w:rsid w:val="00C135B7"/>
    <w:rsid w:val="00C14650"/>
    <w:rsid w:val="00C156AF"/>
    <w:rsid w:val="00C21FB2"/>
    <w:rsid w:val="00C24FE3"/>
    <w:rsid w:val="00C34DDD"/>
    <w:rsid w:val="00C354F5"/>
    <w:rsid w:val="00C42662"/>
    <w:rsid w:val="00C54E86"/>
    <w:rsid w:val="00C7119C"/>
    <w:rsid w:val="00C73D8C"/>
    <w:rsid w:val="00C816E0"/>
    <w:rsid w:val="00C8620F"/>
    <w:rsid w:val="00C90443"/>
    <w:rsid w:val="00C95515"/>
    <w:rsid w:val="00CB0770"/>
    <w:rsid w:val="00CB6E37"/>
    <w:rsid w:val="00CB6F68"/>
    <w:rsid w:val="00CB7D79"/>
    <w:rsid w:val="00CD3050"/>
    <w:rsid w:val="00CD42CE"/>
    <w:rsid w:val="00D009E2"/>
    <w:rsid w:val="00D20A82"/>
    <w:rsid w:val="00D22969"/>
    <w:rsid w:val="00D632BA"/>
    <w:rsid w:val="00D63DBF"/>
    <w:rsid w:val="00D82DAC"/>
    <w:rsid w:val="00DA6F86"/>
    <w:rsid w:val="00DA72B0"/>
    <w:rsid w:val="00DB3D2C"/>
    <w:rsid w:val="00DC0F06"/>
    <w:rsid w:val="00DD44C9"/>
    <w:rsid w:val="00DE62DD"/>
    <w:rsid w:val="00DF4256"/>
    <w:rsid w:val="00DF4908"/>
    <w:rsid w:val="00E02D66"/>
    <w:rsid w:val="00E10B08"/>
    <w:rsid w:val="00E22D2C"/>
    <w:rsid w:val="00E279EC"/>
    <w:rsid w:val="00E334EC"/>
    <w:rsid w:val="00E33716"/>
    <w:rsid w:val="00E362BF"/>
    <w:rsid w:val="00E510B8"/>
    <w:rsid w:val="00E548F3"/>
    <w:rsid w:val="00E56F47"/>
    <w:rsid w:val="00E57791"/>
    <w:rsid w:val="00E73BBC"/>
    <w:rsid w:val="00E75022"/>
    <w:rsid w:val="00E7551E"/>
    <w:rsid w:val="00E75868"/>
    <w:rsid w:val="00E80E4C"/>
    <w:rsid w:val="00E83EC2"/>
    <w:rsid w:val="00E84F13"/>
    <w:rsid w:val="00E869B6"/>
    <w:rsid w:val="00E9142D"/>
    <w:rsid w:val="00E95431"/>
    <w:rsid w:val="00E976E0"/>
    <w:rsid w:val="00EA7473"/>
    <w:rsid w:val="00EB22AD"/>
    <w:rsid w:val="00EB47C6"/>
    <w:rsid w:val="00EB560A"/>
    <w:rsid w:val="00EC5C8F"/>
    <w:rsid w:val="00EC749A"/>
    <w:rsid w:val="00EC7D85"/>
    <w:rsid w:val="00F116A8"/>
    <w:rsid w:val="00F12319"/>
    <w:rsid w:val="00F16589"/>
    <w:rsid w:val="00F2021C"/>
    <w:rsid w:val="00F2652A"/>
    <w:rsid w:val="00F2661D"/>
    <w:rsid w:val="00F317B1"/>
    <w:rsid w:val="00F32DE8"/>
    <w:rsid w:val="00F45BF7"/>
    <w:rsid w:val="00F46847"/>
    <w:rsid w:val="00F502E9"/>
    <w:rsid w:val="00F56140"/>
    <w:rsid w:val="00F62EE7"/>
    <w:rsid w:val="00F66F1D"/>
    <w:rsid w:val="00F72116"/>
    <w:rsid w:val="00F7280E"/>
    <w:rsid w:val="00F75D21"/>
    <w:rsid w:val="00F8143D"/>
    <w:rsid w:val="00F820E6"/>
    <w:rsid w:val="00F832B0"/>
    <w:rsid w:val="00F87FCB"/>
    <w:rsid w:val="00FA19E8"/>
    <w:rsid w:val="00FA2927"/>
    <w:rsid w:val="00FB48E8"/>
    <w:rsid w:val="00FB6F04"/>
    <w:rsid w:val="00FC1BFA"/>
    <w:rsid w:val="00FC27AC"/>
    <w:rsid w:val="00FC6CBD"/>
    <w:rsid w:val="00FC7872"/>
    <w:rsid w:val="00FE52A9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C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56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560A"/>
    <w:rPr>
      <w:rFonts w:cs="Times New Roman"/>
    </w:rPr>
  </w:style>
  <w:style w:type="table" w:styleId="TableGrid">
    <w:name w:val="Table Grid"/>
    <w:basedOn w:val="TableNormal"/>
    <w:uiPriority w:val="99"/>
    <w:rsid w:val="004410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4107B"/>
    <w:rPr>
      <w:lang w:eastAsia="en-US"/>
    </w:rPr>
  </w:style>
  <w:style w:type="character" w:styleId="Hyperlink">
    <w:name w:val="Hyperlink"/>
    <w:basedOn w:val="DefaultParagraphFont"/>
    <w:uiPriority w:val="99"/>
    <w:rsid w:val="008312A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78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7D3B7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D3B7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odyText">
    <w:name w:val="Body Text"/>
    <w:basedOn w:val="Normal"/>
    <w:link w:val="BodyTextChar"/>
    <w:uiPriority w:val="99"/>
    <w:semiHidden/>
    <w:rsid w:val="007D3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3B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3B75"/>
    <w:rPr>
      <w:rFonts w:ascii="Calibri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C3725B4BEF4958137469CEB10F5BB9720FC952F134BF89D0871B02AD5DF5D5A262417D2EpEy1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nsergi16.profiedu.ru/" TargetMode="External"/><Relationship Id="rId17" Type="http://schemas.openxmlformats.org/officeDocument/2006/relationships/hyperlink" Target="consultantplus://offline/main?base=LAW;n=103290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egov66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s.midural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du.egov66.ru/" TargetMode="External"/><Relationship Id="rId14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41</Pages>
  <Words>13589</Words>
  <Characters>-32766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Ситник Антон Юрьевич</dc:creator>
  <cp:keywords/>
  <dc:description/>
  <cp:lastModifiedBy>1</cp:lastModifiedBy>
  <cp:revision>2</cp:revision>
  <cp:lastPrinted>2021-02-16T09:25:00Z</cp:lastPrinted>
  <dcterms:created xsi:type="dcterms:W3CDTF">2021-02-16T09:26:00Z</dcterms:created>
  <dcterms:modified xsi:type="dcterms:W3CDTF">2021-02-16T09:26:00Z</dcterms:modified>
</cp:coreProperties>
</file>