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B7" w:rsidRPr="00DF531F" w:rsidRDefault="00DD22B7" w:rsidP="00664B1A">
      <w:pPr>
        <w:pStyle w:val="Title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30pt;height:49pt;visibility:visible">
            <v:imagedata r:id="rId7" o:title=""/>
          </v:shape>
        </w:pict>
      </w:r>
    </w:p>
    <w:p w:rsidR="00DD22B7" w:rsidRDefault="00DD22B7" w:rsidP="00EB25D9">
      <w:pPr>
        <w:pStyle w:val="Title"/>
        <w:ind w:firstLine="567"/>
      </w:pPr>
    </w:p>
    <w:p w:rsidR="00DD22B7" w:rsidRPr="00102C2D" w:rsidRDefault="00DD22B7" w:rsidP="00EB25D9">
      <w:pPr>
        <w:pStyle w:val="Subtitle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>АДМИНИСТРАЦИЯ НИЖНЕСЕРГИНСКОГО  МУНИЦИПАЛЬНОГО РАЙОНА</w:t>
      </w:r>
    </w:p>
    <w:p w:rsidR="00DD22B7" w:rsidRDefault="00DD22B7" w:rsidP="00EB25D9">
      <w:pPr>
        <w:pStyle w:val="Title"/>
        <w:ind w:firstLine="567"/>
      </w:pPr>
    </w:p>
    <w:p w:rsidR="00DD22B7" w:rsidRPr="00D81BE9" w:rsidRDefault="00DD22B7" w:rsidP="00EB25D9">
      <w:pPr>
        <w:pStyle w:val="Title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:rsidR="00DD22B7" w:rsidRDefault="00DD22B7" w:rsidP="00EB25D9">
      <w:pPr>
        <w:jc w:val="both"/>
        <w:rPr>
          <w:sz w:val="24"/>
        </w:rPr>
      </w:pPr>
    </w:p>
    <w:p w:rsidR="00DD22B7" w:rsidRPr="00785415" w:rsidRDefault="00DD22B7" w:rsidP="00FB0105">
      <w:pPr>
        <w:spacing w:line="240" w:lineRule="atLeast"/>
        <w:rPr>
          <w:sz w:val="28"/>
          <w:szCs w:val="28"/>
        </w:rPr>
      </w:pPr>
      <w:r w:rsidRPr="00785415">
        <w:rPr>
          <w:sz w:val="28"/>
          <w:szCs w:val="28"/>
        </w:rPr>
        <w:t>от 11.03.2021                                   № 91</w:t>
      </w:r>
    </w:p>
    <w:p w:rsidR="00DD22B7" w:rsidRPr="00D905DC" w:rsidRDefault="00DD22B7" w:rsidP="00EB25D9">
      <w:pPr>
        <w:jc w:val="both"/>
        <w:rPr>
          <w:sz w:val="28"/>
          <w:szCs w:val="28"/>
        </w:rPr>
      </w:pPr>
    </w:p>
    <w:p w:rsidR="00DD22B7" w:rsidRDefault="00DD22B7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DD22B7" w:rsidRDefault="00DD22B7" w:rsidP="009C1E5B">
      <w:pPr>
        <w:ind w:firstLine="567"/>
        <w:jc w:val="both"/>
        <w:rPr>
          <w:b/>
          <w:i/>
          <w:sz w:val="28"/>
          <w:szCs w:val="28"/>
        </w:rPr>
      </w:pPr>
    </w:p>
    <w:p w:rsidR="00DD22B7" w:rsidRPr="00D81BE9" w:rsidRDefault="00DD22B7" w:rsidP="00EB25D9">
      <w:pPr>
        <w:ind w:firstLine="567"/>
        <w:jc w:val="center"/>
        <w:rPr>
          <w:b/>
          <w:i/>
          <w:sz w:val="28"/>
          <w:szCs w:val="28"/>
        </w:rPr>
      </w:pPr>
      <w:bookmarkStart w:id="0" w:name="_Hlk32580334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</w:p>
    <w:p w:rsidR="00DD22B7" w:rsidRDefault="00DD22B7" w:rsidP="009C1E5B">
      <w:pPr>
        <w:ind w:firstLine="567"/>
        <w:jc w:val="center"/>
        <w:rPr>
          <w:b/>
          <w:i/>
          <w:sz w:val="28"/>
          <w:szCs w:val="28"/>
        </w:rPr>
      </w:pP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2021</w:t>
      </w:r>
      <w:r w:rsidRPr="00D81BE9">
        <w:rPr>
          <w:b/>
          <w:i/>
          <w:sz w:val="28"/>
          <w:szCs w:val="28"/>
        </w:rPr>
        <w:t xml:space="preserve"> году</w:t>
      </w:r>
    </w:p>
    <w:bookmarkEnd w:id="0"/>
    <w:p w:rsidR="00DD22B7" w:rsidRPr="009C1E5B" w:rsidRDefault="00DD22B7" w:rsidP="009C1E5B">
      <w:pPr>
        <w:ind w:firstLine="567"/>
        <w:jc w:val="center"/>
        <w:rPr>
          <w:b/>
          <w:i/>
          <w:sz w:val="28"/>
          <w:szCs w:val="28"/>
        </w:rPr>
      </w:pPr>
    </w:p>
    <w:p w:rsidR="00DD22B7" w:rsidRPr="00062E38" w:rsidRDefault="00DD22B7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</w:t>
      </w:r>
      <w:r>
        <w:rPr>
          <w:sz w:val="28"/>
          <w:szCs w:val="28"/>
        </w:rPr>
        <w:t xml:space="preserve">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>целях своевременной подготовки и качественной реализации комплексной программы оздоровления детей и подростков летом 20</w:t>
      </w:r>
      <w:r>
        <w:rPr>
          <w:sz w:val="28"/>
          <w:szCs w:val="28"/>
        </w:rPr>
        <w:t>21</w:t>
      </w:r>
      <w:r w:rsidRPr="00567B35">
        <w:rPr>
          <w:sz w:val="28"/>
          <w:szCs w:val="28"/>
        </w:rPr>
        <w:t xml:space="preserve"> года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:rsidR="00DD22B7" w:rsidRDefault="00DD22B7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:rsidR="00DD22B7" w:rsidRDefault="00DD22B7" w:rsidP="007800A4">
      <w:pPr>
        <w:pStyle w:val="NoSpacing"/>
        <w:ind w:firstLine="567"/>
        <w:jc w:val="both"/>
        <w:rPr>
          <w:sz w:val="28"/>
          <w:szCs w:val="28"/>
        </w:rPr>
      </w:pPr>
      <w:r w:rsidRPr="00030916">
        <w:rPr>
          <w:sz w:val="28"/>
          <w:szCs w:val="28"/>
        </w:rPr>
        <w:t>1. Утвердить:</w:t>
      </w:r>
    </w:p>
    <w:p w:rsidR="00DD22B7" w:rsidRPr="003B07F2" w:rsidRDefault="00DD22B7" w:rsidP="007800A4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межведомственной оздоровительной комиссии Нижнесергинского муниципального района (приложение №1)</w:t>
      </w:r>
      <w:r w:rsidRPr="003B07F2">
        <w:rPr>
          <w:sz w:val="28"/>
          <w:szCs w:val="28"/>
        </w:rPr>
        <w:t>.</w:t>
      </w:r>
    </w:p>
    <w:p w:rsidR="00DD22B7" w:rsidRPr="003B07F2" w:rsidRDefault="00DD22B7" w:rsidP="007800A4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0916">
        <w:rPr>
          <w:sz w:val="28"/>
          <w:szCs w:val="28"/>
        </w:rPr>
        <w:t>) Состав оздоровительной комиссии Нижнесергинского муниципального района</w:t>
      </w:r>
      <w:r>
        <w:rPr>
          <w:sz w:val="28"/>
          <w:szCs w:val="28"/>
        </w:rPr>
        <w:t xml:space="preserve"> (п</w:t>
      </w:r>
      <w:r w:rsidRPr="00030916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  <w:r w:rsidRPr="00030916">
        <w:rPr>
          <w:sz w:val="28"/>
          <w:szCs w:val="28"/>
        </w:rPr>
        <w:t>)</w:t>
      </w:r>
      <w:r w:rsidRPr="003B07F2">
        <w:rPr>
          <w:sz w:val="28"/>
          <w:szCs w:val="28"/>
        </w:rPr>
        <w:t>.</w:t>
      </w:r>
    </w:p>
    <w:p w:rsidR="00DD22B7" w:rsidRPr="003B07F2" w:rsidRDefault="00DD22B7" w:rsidP="007800A4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0916">
        <w:rPr>
          <w:sz w:val="28"/>
          <w:szCs w:val="28"/>
        </w:rPr>
        <w:t xml:space="preserve">) План мероприятий по организации отдыха, оздоровления и занятости детей и подростков в </w:t>
      </w:r>
      <w:r>
        <w:rPr>
          <w:sz w:val="28"/>
          <w:szCs w:val="28"/>
        </w:rPr>
        <w:t>2021</w:t>
      </w:r>
      <w:r w:rsidRPr="0003091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</w:t>
      </w:r>
      <w:r w:rsidRPr="00030916">
        <w:rPr>
          <w:sz w:val="28"/>
          <w:szCs w:val="28"/>
        </w:rPr>
        <w:t>риложение №</w:t>
      </w:r>
      <w:r>
        <w:rPr>
          <w:sz w:val="28"/>
          <w:szCs w:val="28"/>
        </w:rPr>
        <w:t>3</w:t>
      </w:r>
      <w:r w:rsidRPr="0003091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22B7" w:rsidRPr="003B07F2" w:rsidRDefault="00DD22B7" w:rsidP="007800A4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0916">
        <w:rPr>
          <w:sz w:val="28"/>
          <w:szCs w:val="28"/>
        </w:rPr>
        <w:t xml:space="preserve">) </w:t>
      </w:r>
      <w:hyperlink w:anchor="Par874" w:tooltip="ПОРЯДОК" w:history="1">
        <w:r w:rsidRPr="00030916">
          <w:rPr>
            <w:sz w:val="28"/>
            <w:szCs w:val="28"/>
          </w:rPr>
          <w:t>Порядок</w:t>
        </w:r>
      </w:hyperlink>
      <w:r w:rsidRPr="00030916">
        <w:rPr>
          <w:sz w:val="28"/>
          <w:szCs w:val="28"/>
        </w:rPr>
        <w:t xml:space="preserve"> организации отдыха и оздоровления детей в Нижнесе</w:t>
      </w:r>
      <w:r>
        <w:rPr>
          <w:sz w:val="28"/>
          <w:szCs w:val="28"/>
        </w:rPr>
        <w:t>ргинском муниципальном районе (п</w:t>
      </w:r>
      <w:r w:rsidRPr="0003091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№4</w:t>
      </w:r>
      <w:r w:rsidRPr="00030916">
        <w:rPr>
          <w:sz w:val="28"/>
          <w:szCs w:val="28"/>
        </w:rPr>
        <w:t>)</w:t>
      </w:r>
      <w:r w:rsidRPr="003B07F2">
        <w:rPr>
          <w:sz w:val="28"/>
          <w:szCs w:val="28"/>
        </w:rPr>
        <w:t>.</w:t>
      </w:r>
    </w:p>
    <w:p w:rsidR="00DD22B7" w:rsidRDefault="00DD22B7" w:rsidP="007800A4">
      <w:pPr>
        <w:tabs>
          <w:tab w:val="num" w:pos="0"/>
        </w:tabs>
        <w:ind w:firstLine="567"/>
        <w:jc w:val="both"/>
      </w:pPr>
      <w:r>
        <w:rPr>
          <w:sz w:val="28"/>
          <w:szCs w:val="28"/>
        </w:rPr>
        <w:t>5</w:t>
      </w:r>
      <w:r w:rsidRPr="00030916">
        <w:rPr>
          <w:sz w:val="28"/>
          <w:szCs w:val="28"/>
        </w:rPr>
        <w:t>) Порядокрасходования</w:t>
      </w:r>
      <w:r w:rsidRPr="00F70F3D">
        <w:rPr>
          <w:sz w:val="28"/>
          <w:szCs w:val="28"/>
        </w:rPr>
        <w:t xml:space="preserve"> средств областного б</w:t>
      </w:r>
      <w:r>
        <w:rPr>
          <w:sz w:val="28"/>
          <w:szCs w:val="28"/>
        </w:rPr>
        <w:t xml:space="preserve">юджета, предоставленных бюджету </w:t>
      </w:r>
      <w:r w:rsidRPr="00F70F3D">
        <w:rPr>
          <w:sz w:val="28"/>
          <w:szCs w:val="28"/>
        </w:rPr>
        <w:t xml:space="preserve">Нижнесергинского муниципального района в форме субсидий на </w:t>
      </w:r>
      <w:r>
        <w:rPr>
          <w:sz w:val="28"/>
          <w:szCs w:val="28"/>
        </w:rPr>
        <w:t>осуществление мероприятий по обеспечению организаций отдыха детей в каникулярное время, включая мероприятия по обеспечению безопасности их жизни и здоровья в 2021 году (приложение №5</w:t>
      </w:r>
      <w:r>
        <w:t>).</w:t>
      </w:r>
    </w:p>
    <w:p w:rsidR="00DD22B7" w:rsidRDefault="00DD22B7" w:rsidP="007800A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6)Целевые показатели охвата отдыхом и оздоровлением детей на территории Нижнесергинского муниципального района на 2021 год (приложение №6</w:t>
      </w:r>
      <w:r w:rsidRPr="00567B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22B7" w:rsidRPr="003723C7" w:rsidRDefault="00DD22B7" w:rsidP="007800A4">
      <w:pPr>
        <w:tabs>
          <w:tab w:val="num" w:pos="0"/>
          <w:tab w:val="right" w:pos="935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7)  </w:t>
      </w:r>
      <w:r w:rsidRPr="00ED294B">
        <w:rPr>
          <w:sz w:val="28"/>
          <w:szCs w:val="28"/>
        </w:rPr>
        <w:t>Перечень организаций</w:t>
      </w:r>
      <w:r>
        <w:rPr>
          <w:sz w:val="28"/>
          <w:szCs w:val="28"/>
        </w:rPr>
        <w:t xml:space="preserve">, осуществляющих отдых и оздоровление детей в 2021 году на территории Нижнесергинского муниципального района </w:t>
      </w:r>
      <w:r w:rsidRPr="00ED294B">
        <w:rPr>
          <w:sz w:val="28"/>
          <w:szCs w:val="28"/>
        </w:rPr>
        <w:t>(</w:t>
      </w:r>
      <w:r>
        <w:rPr>
          <w:sz w:val="28"/>
          <w:szCs w:val="28"/>
        </w:rPr>
        <w:t>приложение №7</w:t>
      </w:r>
      <w:r w:rsidRPr="00ED29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22B7" w:rsidRPr="00030916" w:rsidRDefault="00DD22B7" w:rsidP="007800A4">
      <w:pPr>
        <w:pStyle w:val="NoSpacing"/>
        <w:ind w:firstLine="567"/>
        <w:jc w:val="both"/>
        <w:rPr>
          <w:sz w:val="28"/>
          <w:szCs w:val="28"/>
        </w:rPr>
      </w:pPr>
      <w:r w:rsidRPr="00030916">
        <w:rPr>
          <w:sz w:val="28"/>
          <w:szCs w:val="28"/>
        </w:rPr>
        <w:t>2. Уполномоченным органом в сфере организации и обеспечения отдыха, оздоровления и занятости детей и подростков, обучающихся на территории Нижнесергинского муниципального района определить Управление образования администрации Нижнесергинского муниципального района.</w:t>
      </w:r>
    </w:p>
    <w:p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7B35">
        <w:rPr>
          <w:sz w:val="28"/>
          <w:szCs w:val="28"/>
        </w:rPr>
        <w:t>Оздоровительной комиссии обеспечить:</w:t>
      </w:r>
    </w:p>
    <w:p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67B35">
        <w:rPr>
          <w:sz w:val="28"/>
          <w:szCs w:val="28"/>
        </w:rPr>
        <w:t xml:space="preserve"> координацию деятельности предприятий и организаций по организации летнего отдыха детей и подростков;</w:t>
      </w:r>
    </w:p>
    <w:p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67B35">
        <w:rPr>
          <w:sz w:val="28"/>
          <w:szCs w:val="28"/>
        </w:rPr>
        <w:t>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DD22B7" w:rsidRPr="00567B35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567B35">
        <w:rPr>
          <w:sz w:val="28"/>
          <w:szCs w:val="28"/>
        </w:rPr>
        <w:t>организационно-методическую помощь организаторам отдыха, оздоровления и занятости детей и подростков</w:t>
      </w:r>
      <w:r>
        <w:rPr>
          <w:sz w:val="28"/>
          <w:szCs w:val="28"/>
        </w:rPr>
        <w:t>.</w:t>
      </w:r>
    </w:p>
    <w:p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7B35">
        <w:rPr>
          <w:sz w:val="28"/>
          <w:szCs w:val="28"/>
        </w:rPr>
        <w:t>Рекомендовать главам поселений, входящих в состав Нижнесергинского муниципального района:</w:t>
      </w:r>
    </w:p>
    <w:p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67B35">
        <w:rPr>
          <w:sz w:val="28"/>
          <w:szCs w:val="28"/>
        </w:rPr>
        <w:t>установить в период летних каникул бесплатное посещение зрелищных и массовых мероприятий на базе учреждений культуры для детей и подростков;</w:t>
      </w:r>
    </w:p>
    <w:p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67B35">
        <w:rPr>
          <w:sz w:val="28"/>
          <w:szCs w:val="28"/>
        </w:rPr>
        <w:t>организовать работу учреждений культуры по обеспечению досуга детей;</w:t>
      </w:r>
    </w:p>
    <w:p w:rsidR="00DD22B7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567B35">
        <w:rPr>
          <w:sz w:val="28"/>
          <w:szCs w:val="28"/>
        </w:rPr>
        <w:t>разработать систему физкультурно-оздоровительных мероприятий для детей и подростков летом 20</w:t>
      </w:r>
      <w:r>
        <w:rPr>
          <w:sz w:val="28"/>
          <w:szCs w:val="28"/>
        </w:rPr>
        <w:t>21</w:t>
      </w:r>
      <w:r w:rsidRPr="00567B35">
        <w:rPr>
          <w:sz w:val="28"/>
          <w:szCs w:val="28"/>
        </w:rPr>
        <w:t xml:space="preserve"> года, обеспечить их качественную организацию и проведение;</w:t>
      </w:r>
    </w:p>
    <w:p w:rsidR="00DD22B7" w:rsidRDefault="00DD22B7" w:rsidP="006C43A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уделить особое внимание профилактике безнадзорности и беспризорности, осуществляя целенаправленную работу с детьми, состоящими на учете в комиссии по делам несовершеннолетних и защите их прав, во время проведения мероприятий по отдыху и оздоровлению детей;</w:t>
      </w:r>
    </w:p>
    <w:p w:rsidR="00DD22B7" w:rsidRPr="003B07F2" w:rsidRDefault="00DD22B7" w:rsidP="006C43A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ежегодно предусматривать в бюджетах поселений средства на организацию отдыха детей в каникулярное время в объеме, не меньшем выделенного на эти цели объема средств в предыдущем финансовом году</w:t>
      </w:r>
      <w:r w:rsidRPr="003B07F2">
        <w:rPr>
          <w:sz w:val="28"/>
          <w:szCs w:val="28"/>
        </w:rPr>
        <w:t>.</w:t>
      </w:r>
    </w:p>
    <w:p w:rsidR="00DD22B7" w:rsidRPr="00567B35" w:rsidRDefault="00DD22B7" w:rsidP="007800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567B35">
        <w:rPr>
          <w:sz w:val="28"/>
          <w:szCs w:val="28"/>
        </w:rPr>
        <w:t>организовать работу спортивных учреждений в период летних каникул, работу оборонно-спортивных лагерей</w:t>
      </w:r>
      <w:r>
        <w:rPr>
          <w:sz w:val="28"/>
          <w:szCs w:val="28"/>
        </w:rPr>
        <w:t>.</w:t>
      </w:r>
    </w:p>
    <w:p w:rsidR="00DD22B7" w:rsidRPr="00AE217F" w:rsidRDefault="00DD22B7" w:rsidP="007800A4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7B35">
        <w:rPr>
          <w:sz w:val="28"/>
          <w:szCs w:val="28"/>
        </w:rPr>
        <w:t>. Определить основные источники финансирования</w:t>
      </w:r>
      <w:r>
        <w:rPr>
          <w:sz w:val="28"/>
          <w:szCs w:val="28"/>
        </w:rPr>
        <w:t xml:space="preserve"> подготовки и проведения </w:t>
      </w:r>
      <w:r w:rsidRPr="00AE217F">
        <w:rPr>
          <w:sz w:val="28"/>
          <w:szCs w:val="28"/>
        </w:rPr>
        <w:t>оздоровительной компании, охват детей оздоровительными мероприятиями:</w:t>
      </w:r>
    </w:p>
    <w:p w:rsidR="00DD22B7" w:rsidRPr="00D66A20" w:rsidRDefault="00DD22B7" w:rsidP="007800A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66A20">
        <w:rPr>
          <w:sz w:val="28"/>
          <w:szCs w:val="28"/>
        </w:rPr>
        <w:t xml:space="preserve">5.1. за счёт средств бюджета Нижнесергинского муниципального района в сумме – </w:t>
      </w:r>
      <w:r>
        <w:rPr>
          <w:sz w:val="28"/>
          <w:szCs w:val="28"/>
        </w:rPr>
        <w:t>4773</w:t>
      </w:r>
      <w:r w:rsidRPr="00D66A2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D66A20">
        <w:rPr>
          <w:sz w:val="28"/>
          <w:szCs w:val="28"/>
        </w:rPr>
        <w:t xml:space="preserve"> тыс. руб., в т.ч.  </w:t>
      </w:r>
      <w:r>
        <w:rPr>
          <w:sz w:val="28"/>
          <w:szCs w:val="28"/>
        </w:rPr>
        <w:t>477</w:t>
      </w:r>
      <w:r w:rsidRPr="00D66A20">
        <w:rPr>
          <w:sz w:val="28"/>
          <w:szCs w:val="28"/>
        </w:rPr>
        <w:t>,</w:t>
      </w:r>
      <w:r>
        <w:rPr>
          <w:sz w:val="28"/>
          <w:szCs w:val="28"/>
        </w:rPr>
        <w:t>38</w:t>
      </w:r>
      <w:r w:rsidRPr="00D66A20">
        <w:rPr>
          <w:sz w:val="28"/>
          <w:szCs w:val="28"/>
        </w:rPr>
        <w:t xml:space="preserve"> тыс. руб. на оздоровление детей, находящихся в трудной жизненной ситуации;</w:t>
      </w:r>
    </w:p>
    <w:p w:rsidR="00DD22B7" w:rsidRPr="003B07F2" w:rsidRDefault="00DD22B7" w:rsidP="007800A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66A20">
        <w:rPr>
          <w:sz w:val="28"/>
          <w:szCs w:val="28"/>
        </w:rPr>
        <w:t>5.2. за счёт средств областного бюджета –</w:t>
      </w:r>
      <w:r>
        <w:rPr>
          <w:sz w:val="28"/>
          <w:szCs w:val="28"/>
        </w:rPr>
        <w:t>11413,8</w:t>
      </w:r>
      <w:r w:rsidRPr="00D66A20">
        <w:rPr>
          <w:sz w:val="28"/>
          <w:szCs w:val="28"/>
        </w:rPr>
        <w:t xml:space="preserve"> тыс. руб., в т.ч. </w:t>
      </w:r>
      <w:r>
        <w:rPr>
          <w:sz w:val="28"/>
          <w:szCs w:val="28"/>
        </w:rPr>
        <w:t>1141,38</w:t>
      </w:r>
      <w:r w:rsidRPr="00D66A20">
        <w:rPr>
          <w:sz w:val="28"/>
          <w:szCs w:val="28"/>
        </w:rPr>
        <w:t xml:space="preserve"> тыс. руб. на оздоровление детей, находящихся в трудной жизненной ситуации</w:t>
      </w:r>
      <w:r w:rsidRPr="003B07F2">
        <w:rPr>
          <w:sz w:val="28"/>
          <w:szCs w:val="28"/>
        </w:rPr>
        <w:t>.</w:t>
      </w:r>
    </w:p>
    <w:p w:rsidR="00DD22B7" w:rsidRPr="00567B35" w:rsidRDefault="00DD22B7" w:rsidP="007800A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B35">
        <w:rPr>
          <w:sz w:val="28"/>
          <w:szCs w:val="28"/>
        </w:rPr>
        <w:t>.В первоочередном порядке направить средства на обеспечение отдыха и лече</w:t>
      </w:r>
      <w:r>
        <w:rPr>
          <w:sz w:val="28"/>
          <w:szCs w:val="28"/>
        </w:rPr>
        <w:t>ния детей-сирот и</w:t>
      </w:r>
      <w:r w:rsidRPr="00567B35">
        <w:rPr>
          <w:sz w:val="28"/>
          <w:szCs w:val="28"/>
        </w:rPr>
        <w:t xml:space="preserve"> детей, оставшихся без попечения родителей, детей-инвалидов, детей с хроническими заболеваниями, детей и подростков, проявляющих незаурядные способности к наукам, художественному и техническому творчеству, спорту.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владельцам (собственникам) оздоровительных учреждений обеспечить: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открытие организаций отдыха и оздоровление детей только при наличии документа,  подтверждающего соответствие организации санитарным нормам и правилам СанПин 2.4.3648-20 «</w:t>
      </w:r>
      <w:r w:rsidRPr="00B65AFC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, выданного Управлением </w:t>
      </w:r>
      <w:r w:rsidRPr="00C9475C">
        <w:rPr>
          <w:rStyle w:val="Strong"/>
          <w:b w:val="0"/>
          <w:bCs/>
          <w:sz w:val="28"/>
          <w:szCs w:val="28"/>
        </w:rPr>
        <w:t>Роспотребнадзора по Свердловской области в городе Первоуральск, Шалинском, Нижнесергинском районах и городе Ревда</w:t>
      </w:r>
      <w:r>
        <w:rPr>
          <w:sz w:val="28"/>
          <w:szCs w:val="28"/>
        </w:rPr>
        <w:t>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полноценное питание, соблюдение норм санитарно-эпидемиологического режима, пожарную безопасность, подготовку и подбор квалифицированного медицинского, педагогического персонала, персонала пищеблоков, соблюдение правил поведения на воде, профилактику детского травматизма во время массовых мероприятий, турпоходов, комплексную безопасность организаций отдыха и оздоровления детей;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безопасность во время перевозок детей к местам отдыха и обратно, а также выездных мероприятий;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установить заработную плату педагогическому персоналу оздоровительных учреждений на уровне средней заработной платы педагогических работников учреждений дополнительного образования детей;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проведение акарицидной обработки, этномологического контроля территорий оздоровительных учреждений     и прилегающих к ним зон, а также обеспечить организации отдыха детей и их оздоровления пищевой аскорбиновой кислотой и дезинфекционными средствами;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обеспечить оснащение медицинских пунктов организаций отдыха детей и их оздоровления в соответствии с рекомендуемыми стандартами, установленными Приказом Министерства здравоохранения       Российской Федерации от 13.06.2018 №327н «Об утверждении Порядка оказания медицинской помощи несовершеннолетним в период оздоровления и организованного отдыха»;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 представлять списки педагогического, медицинского и обслуживающего персонала, задействованного в работе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преследования.</w:t>
      </w:r>
    </w:p>
    <w:p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.Управлению образования администрации Нижнесергинского муниципального района (Черткова Т.И.):</w:t>
      </w:r>
    </w:p>
    <w:p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.1. организовать оздоровление и отдых детей в лагерях с дневным пребыванием, работу профильных лагерей и летних трудовых объединений при образовательных организациях;</w:t>
      </w:r>
    </w:p>
    <w:p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.2. определить перечень подведомственных организаций, при которых будут открыты лагеря с дневным пребыванием детей в летний период;</w:t>
      </w:r>
    </w:p>
    <w:p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.3. провести семинар по обучению начальников и воспитателей оздоровительных организаций с дневным пребыванием до 2</w:t>
      </w:r>
      <w:r>
        <w:rPr>
          <w:sz w:val="28"/>
          <w:szCs w:val="28"/>
        </w:rPr>
        <w:t>0</w:t>
      </w:r>
      <w:r w:rsidRPr="00562D29">
        <w:rPr>
          <w:sz w:val="28"/>
          <w:szCs w:val="28"/>
        </w:rPr>
        <w:t>.05.</w:t>
      </w:r>
      <w:r>
        <w:rPr>
          <w:sz w:val="28"/>
          <w:szCs w:val="28"/>
        </w:rPr>
        <w:t>2021</w:t>
      </w:r>
      <w:r w:rsidRPr="00562D29">
        <w:rPr>
          <w:sz w:val="28"/>
          <w:szCs w:val="28"/>
        </w:rPr>
        <w:t>г.;</w:t>
      </w:r>
    </w:p>
    <w:p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.4. в ходе воспитания в детских оздоровительных организациях обратить особое внимание на пропаганду здорового образа жизни;</w:t>
      </w:r>
    </w:p>
    <w:p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.5. оказывать постоянную методическую помощь педагогическим работникам оздоровительных организаций муниципального района в организации летнего отдыха детей, внедрять разнообразные формы и методы воспитательной работы;</w:t>
      </w:r>
    </w:p>
    <w:p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.6. разработать положение и провести смотр-конкурс образовательных организаций, на базе которых открыты лагеря дневного пребывания;</w:t>
      </w:r>
    </w:p>
    <w:p w:rsidR="00DD22B7" w:rsidRPr="00562D29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.7. организовать и провести в летний период операцию «Родники» по очистке и обустройству   источников нецентрализованного водоснабжения.</w:t>
      </w: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государственному автономному</w:t>
      </w:r>
      <w:r w:rsidRPr="00567B35">
        <w:rPr>
          <w:sz w:val="28"/>
          <w:szCs w:val="28"/>
        </w:rPr>
        <w:t xml:space="preserve">учреждению здравоохранения </w:t>
      </w:r>
      <w:r>
        <w:rPr>
          <w:sz w:val="28"/>
          <w:szCs w:val="28"/>
        </w:rPr>
        <w:t xml:space="preserve">Свердловской области </w:t>
      </w:r>
      <w:r w:rsidRPr="00567B35">
        <w:rPr>
          <w:sz w:val="28"/>
          <w:szCs w:val="28"/>
        </w:rPr>
        <w:t>«</w:t>
      </w:r>
      <w:r>
        <w:rPr>
          <w:sz w:val="28"/>
          <w:szCs w:val="28"/>
        </w:rPr>
        <w:t>Нижнесергинская ц</w:t>
      </w:r>
      <w:r w:rsidRPr="00567B35">
        <w:rPr>
          <w:sz w:val="28"/>
          <w:szCs w:val="28"/>
        </w:rPr>
        <w:t>ентральная районная больница»</w:t>
      </w:r>
      <w:r>
        <w:rPr>
          <w:sz w:val="28"/>
          <w:szCs w:val="28"/>
        </w:rPr>
        <w:t xml:space="preserve"> (БАРАННИКОВА Е.Н.)</w:t>
      </w:r>
      <w:r w:rsidRPr="00567B35">
        <w:rPr>
          <w:sz w:val="28"/>
          <w:szCs w:val="28"/>
        </w:rPr>
        <w:t>:</w:t>
      </w:r>
    </w:p>
    <w:p w:rsidR="00DD22B7" w:rsidRPr="00567B35" w:rsidRDefault="00DD22B7" w:rsidP="00A8160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медицинское сопровождение детей в организациях отдыха детей и оздоровления всех форм собственности,</w:t>
      </w:r>
      <w:r w:rsidRPr="00567B35">
        <w:rPr>
          <w:sz w:val="28"/>
          <w:szCs w:val="28"/>
        </w:rPr>
        <w:t xml:space="preserve"> расширить объёмы лечебной помощи фитотерапией, диетотерапией, лечебной физкультурой;</w:t>
      </w: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67B35">
        <w:rPr>
          <w:sz w:val="28"/>
          <w:szCs w:val="28"/>
        </w:rPr>
        <w:t xml:space="preserve"> провести медицинские осмотр</w:t>
      </w:r>
      <w:r>
        <w:rPr>
          <w:sz w:val="28"/>
          <w:szCs w:val="28"/>
        </w:rPr>
        <w:t>ы персонала загородных лагерей</w:t>
      </w:r>
      <w:r w:rsidRPr="00567B35">
        <w:rPr>
          <w:sz w:val="28"/>
          <w:szCs w:val="28"/>
        </w:rPr>
        <w:t>, лагерей с дневным пребыванием</w:t>
      </w:r>
      <w:r>
        <w:rPr>
          <w:sz w:val="28"/>
          <w:szCs w:val="28"/>
        </w:rPr>
        <w:t>,</w:t>
      </w:r>
      <w:r w:rsidRPr="00567B35">
        <w:rPr>
          <w:sz w:val="28"/>
          <w:szCs w:val="28"/>
        </w:rPr>
        <w:t xml:space="preserve"> несовершеннолетних при оформлении временной занятости в период летних каникул, в том числе отъезжающих в оздоровительные трудовые </w:t>
      </w:r>
      <w:r>
        <w:rPr>
          <w:sz w:val="28"/>
          <w:szCs w:val="28"/>
        </w:rPr>
        <w:t>лагеря без взимания платы</w:t>
      </w:r>
      <w:r w:rsidRPr="00567B35">
        <w:rPr>
          <w:sz w:val="28"/>
          <w:szCs w:val="28"/>
        </w:rPr>
        <w:t>.</w:t>
      </w:r>
    </w:p>
    <w:p w:rsidR="00DD22B7" w:rsidRPr="006A2671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26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A2671">
        <w:rPr>
          <w:sz w:val="28"/>
          <w:szCs w:val="28"/>
        </w:rPr>
        <w:t xml:space="preserve">. Рекомендовать </w:t>
      </w:r>
      <w:r w:rsidRPr="00C9475C">
        <w:rPr>
          <w:rStyle w:val="Strong"/>
          <w:b w:val="0"/>
          <w:bCs/>
          <w:sz w:val="28"/>
          <w:szCs w:val="28"/>
        </w:rPr>
        <w:t>территориальному отделу Управления Роспотребнадзора по Свердловской области в городе Первоуральск, Шалинском, Нижнесергинском районах и городе Ревда</w:t>
      </w:r>
      <w:r w:rsidRPr="006A2671">
        <w:rPr>
          <w:sz w:val="28"/>
          <w:szCs w:val="28"/>
        </w:rPr>
        <w:t xml:space="preserve"> (</w:t>
      </w:r>
      <w:r w:rsidRPr="00A019D8">
        <w:rPr>
          <w:sz w:val="28"/>
          <w:szCs w:val="28"/>
        </w:rPr>
        <w:t>ХОВАНОВ И.Б.):</w:t>
      </w: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провести бактериологическое обследование персонала детских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 и мероприятий по приёмке и плановому контролю за деятельностью оздоровительных лагерей без взимания платы с организаций – балансодержателей (по согласованию);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предупредительный и текущий контроль за санитарными условиями работы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; не допускать заезд в загородные оздоровительные лагеря, открытие лагерей с дневным пребыванием без разрешения </w:t>
      </w:r>
      <w:r w:rsidRPr="00C9475C">
        <w:rPr>
          <w:rStyle w:val="Strong"/>
          <w:b w:val="0"/>
          <w:bCs/>
          <w:sz w:val="28"/>
          <w:szCs w:val="28"/>
        </w:rPr>
        <w:t>территориального отдела Управления Роспотребнадзора по Свердловской области в городе Первоуральск, Шалинском, Нижнесергинском районах и городе Ревда</w:t>
      </w:r>
      <w:r w:rsidRPr="00C9475C">
        <w:rPr>
          <w:sz w:val="28"/>
          <w:szCs w:val="28"/>
        </w:rPr>
        <w:t>;</w:t>
      </w: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организовать контроль за качеством продуктов питания, направляемых в оздоровительные </w:t>
      </w:r>
      <w:r>
        <w:rPr>
          <w:sz w:val="28"/>
          <w:szCs w:val="28"/>
        </w:rPr>
        <w:t>организации</w:t>
      </w:r>
      <w:r w:rsidRPr="00567B35">
        <w:rPr>
          <w:sz w:val="28"/>
          <w:szCs w:val="28"/>
        </w:rPr>
        <w:t>, обеспечить лабораторный контроль овощей на нитраты и соли тяжёлых металлов перед закупом.</w:t>
      </w: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67B35">
        <w:rPr>
          <w:sz w:val="28"/>
          <w:szCs w:val="28"/>
        </w:rPr>
        <w:t>.Рекомендовать территориальной комиссии Нижнесергинского района</w:t>
      </w:r>
      <w:r>
        <w:rPr>
          <w:sz w:val="28"/>
          <w:szCs w:val="28"/>
        </w:rPr>
        <w:t xml:space="preserve"> по делам </w:t>
      </w:r>
      <w:r w:rsidRPr="00567B35">
        <w:rPr>
          <w:sz w:val="28"/>
          <w:szCs w:val="28"/>
        </w:rPr>
        <w:t>несовершеннолетних и защите их прав (КОНОВАЛОВ А.В.) совместно с</w:t>
      </w:r>
      <w:r>
        <w:rPr>
          <w:sz w:val="28"/>
          <w:szCs w:val="28"/>
        </w:rPr>
        <w:t xml:space="preserve"> ОПДН ММО МВД России «Нижнесергинский»</w:t>
      </w:r>
      <w:r w:rsidRPr="00567B35">
        <w:rPr>
          <w:sz w:val="28"/>
          <w:szCs w:val="28"/>
        </w:rPr>
        <w:t xml:space="preserve">, Управлением образования, </w:t>
      </w:r>
      <w:r>
        <w:rPr>
          <w:sz w:val="28"/>
          <w:szCs w:val="28"/>
        </w:rPr>
        <w:t xml:space="preserve">ГКУ службы занятости населения Свердловской области «Нижнесергинский центр занятости» </w:t>
      </w:r>
      <w:r w:rsidRPr="00567B35">
        <w:rPr>
          <w:sz w:val="28"/>
          <w:szCs w:val="28"/>
        </w:rPr>
        <w:t>обеспечить максимальную занятость подростков, состоящих на учёте в органах внутренних дел, вернувшихся из специальных ПТУ, специальных школ, освобождённых извоспитательно – трудовых колоний</w:t>
      </w:r>
      <w:r>
        <w:rPr>
          <w:sz w:val="28"/>
          <w:szCs w:val="28"/>
        </w:rPr>
        <w:t>.</w:t>
      </w: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>Рекомендовать У</w:t>
      </w:r>
      <w:r w:rsidRPr="00567B35">
        <w:rPr>
          <w:sz w:val="28"/>
          <w:szCs w:val="28"/>
        </w:rPr>
        <w:t xml:space="preserve">правлению социальной </w:t>
      </w:r>
      <w:r>
        <w:rPr>
          <w:sz w:val="28"/>
          <w:szCs w:val="28"/>
        </w:rPr>
        <w:t>политики № 4 Министерства социальной политики Свердловской области по Нижнесергинскому району (</w:t>
      </w:r>
      <w:r w:rsidRPr="00567B35">
        <w:rPr>
          <w:sz w:val="28"/>
          <w:szCs w:val="28"/>
        </w:rPr>
        <w:t>КОНЕВ С.В.</w:t>
      </w:r>
      <w:r>
        <w:rPr>
          <w:sz w:val="28"/>
          <w:szCs w:val="28"/>
        </w:rPr>
        <w:t>):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организацию отдыха и оздоровления детей</w:t>
      </w:r>
      <w:r>
        <w:rPr>
          <w:sz w:val="28"/>
          <w:szCs w:val="28"/>
        </w:rPr>
        <w:t>, находящихся в трудной жизненной ситуации проживающих на территории Нижнесергинского муниципального района (в соответствии с постановлением Правительства Свердловской области от 03.08.2017 №558-ПП «О мерах по организации и обеспечению отдыха и оздоровления детей в Свердловской области»);</w:t>
      </w:r>
    </w:p>
    <w:p w:rsidR="00DD22B7" w:rsidRPr="00FB1A15" w:rsidRDefault="00DD22B7" w:rsidP="004B11CF">
      <w:pPr>
        <w:pStyle w:val="NoSpacing"/>
        <w:ind w:firstLine="567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1A15">
        <w:rPr>
          <w:sz w:val="28"/>
          <w:szCs w:val="28"/>
        </w:rPr>
        <w:t>.2.  организовать и обеспечить 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(далее - частичная компенсация).</w:t>
      </w:r>
    </w:p>
    <w:p w:rsidR="00DD22B7" w:rsidRPr="00FB1A15" w:rsidRDefault="00DD22B7" w:rsidP="00687ABE">
      <w:pPr>
        <w:pStyle w:val="NoSpacing"/>
        <w:jc w:val="both"/>
        <w:rPr>
          <w:sz w:val="28"/>
          <w:szCs w:val="28"/>
        </w:rPr>
      </w:pPr>
      <w:r w:rsidRPr="00566979">
        <w:rPr>
          <w:sz w:val="28"/>
          <w:szCs w:val="28"/>
        </w:rPr>
        <w:t xml:space="preserve">Частичная компенсация предоставляется родителям (законным представителям) детей в соответствии с </w:t>
      </w:r>
      <w:hyperlink r:id="rId8" w:history="1">
        <w:r w:rsidRPr="009E5B88">
          <w:rPr>
            <w:sz w:val="28"/>
            <w:szCs w:val="28"/>
          </w:rPr>
          <w:t>Положением</w:t>
        </w:r>
      </w:hyperlink>
      <w:r w:rsidRPr="00566979">
        <w:rPr>
          <w:sz w:val="28"/>
          <w:szCs w:val="28"/>
        </w:rPr>
        <w:t xml:space="preserve"> об условиях и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утвержденн</w:t>
      </w:r>
      <w:r>
        <w:rPr>
          <w:sz w:val="28"/>
          <w:szCs w:val="28"/>
        </w:rPr>
        <w:t>ым п</w:t>
      </w:r>
      <w:r w:rsidRPr="00566979">
        <w:rPr>
          <w:sz w:val="28"/>
          <w:szCs w:val="28"/>
        </w:rPr>
        <w:t>остановлением Правительства Свердловской област</w:t>
      </w:r>
      <w:r>
        <w:rPr>
          <w:sz w:val="28"/>
          <w:szCs w:val="28"/>
        </w:rPr>
        <w:t>и от 28 мая 2012 года N 569-ПП «</w:t>
      </w:r>
      <w:r w:rsidRPr="00566979">
        <w:rPr>
          <w:sz w:val="28"/>
          <w:szCs w:val="28"/>
        </w:rPr>
        <w:t xml:space="preserve">О размере, порядке и условиях предоставления родителям (законным представителям) детей частичной компенсации расходов на оплату стоимости путевок в </w:t>
      </w:r>
      <w:r>
        <w:rPr>
          <w:sz w:val="28"/>
          <w:szCs w:val="28"/>
        </w:rPr>
        <w:t>организации отдыха детей и из оздоровления»</w:t>
      </w:r>
      <w:r w:rsidRPr="00FB1A15">
        <w:rPr>
          <w:sz w:val="28"/>
          <w:szCs w:val="28"/>
        </w:rPr>
        <w:t>;</w:t>
      </w:r>
    </w:p>
    <w:p w:rsidR="00DD22B7" w:rsidRPr="00FB1A15" w:rsidRDefault="00DD22B7" w:rsidP="004B11CF">
      <w:pPr>
        <w:pStyle w:val="NoSpacing"/>
        <w:ind w:firstLine="567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1A15">
        <w:rPr>
          <w:sz w:val="28"/>
          <w:szCs w:val="28"/>
        </w:rPr>
        <w:t>.3.  обеспечить участие детей, нуждающихся в особой заботе государства, в областном фестивале «Город мастеров», в областной спартакиаде «Город олимпийских надежд», для семей воспитывающих детей с ограниченными возможностями, в областном фестивале «ПатриотыРоссии» для подростков от 14 до 18 лет из семей социального риска.</w:t>
      </w:r>
    </w:p>
    <w:p w:rsidR="00DD22B7" w:rsidRDefault="00DD22B7" w:rsidP="00771AF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67B35">
        <w:rPr>
          <w:sz w:val="28"/>
          <w:szCs w:val="28"/>
        </w:rPr>
        <w:t>.Рекомендовать</w:t>
      </w:r>
      <w:r>
        <w:rPr>
          <w:sz w:val="28"/>
          <w:szCs w:val="28"/>
        </w:rPr>
        <w:t xml:space="preserve"> Межмуниципальному отделу Министерства </w:t>
      </w:r>
      <w:r w:rsidRPr="00567B35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>Российской Федерации «Нижнесергинский</w:t>
      </w:r>
      <w:r w:rsidRPr="00567B35">
        <w:rPr>
          <w:sz w:val="28"/>
          <w:szCs w:val="28"/>
        </w:rPr>
        <w:t>(</w:t>
      </w:r>
      <w:r>
        <w:rPr>
          <w:sz w:val="28"/>
          <w:szCs w:val="28"/>
        </w:rPr>
        <w:t>ЧЕТВЕРИКОВ Д.Ю.</w:t>
      </w:r>
      <w:r w:rsidRPr="00A019D8">
        <w:rPr>
          <w:sz w:val="28"/>
          <w:szCs w:val="28"/>
        </w:rPr>
        <w:t>):</w:t>
      </w:r>
    </w:p>
    <w:p w:rsidR="00DD22B7" w:rsidRPr="00567B35" w:rsidRDefault="00DD22B7" w:rsidP="00771AF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разработать план профилактики правонарушений среди несовершеннолетних в период летних каникул до 2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.05.</w:t>
      </w:r>
      <w:r>
        <w:rPr>
          <w:sz w:val="28"/>
          <w:szCs w:val="28"/>
        </w:rPr>
        <w:t>2021</w:t>
      </w:r>
      <w:r w:rsidRPr="00567B35">
        <w:rPr>
          <w:sz w:val="28"/>
          <w:szCs w:val="28"/>
        </w:rPr>
        <w:t>;</w:t>
      </w: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7B35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567B35">
        <w:rPr>
          <w:sz w:val="28"/>
          <w:szCs w:val="28"/>
        </w:rPr>
        <w:t xml:space="preserve">обеспечить охрану правопорядка в местах дислокации детских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>, пожарную безопасность, сопровождение ГИБДД без оплаты автотранспорта, перевозящего детей;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567B35">
        <w:rPr>
          <w:sz w:val="28"/>
          <w:szCs w:val="28"/>
        </w:rPr>
        <w:t>реализовать меры по предупреждению детского дорожно-транспортного травматизма, создать условия для безопасного нахождения детей на улицах в период каникул</w:t>
      </w:r>
      <w:r>
        <w:rPr>
          <w:sz w:val="28"/>
          <w:szCs w:val="28"/>
        </w:rPr>
        <w:t>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Pr="00567B35">
        <w:rPr>
          <w:sz w:val="28"/>
          <w:szCs w:val="28"/>
        </w:rPr>
        <w:t>обеспечить сопровождение участников учебных сборов юношей 10 класса для посещения воинской части</w:t>
      </w:r>
      <w:r>
        <w:rPr>
          <w:sz w:val="28"/>
          <w:szCs w:val="28"/>
        </w:rPr>
        <w:t>.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Рекомендовать Государственному казенному учреждению службы занятости населения Свердловской области «Нижнесергинский центр занятости» </w:t>
      </w:r>
      <w:r w:rsidRPr="00567B35">
        <w:rPr>
          <w:sz w:val="28"/>
          <w:szCs w:val="28"/>
        </w:rPr>
        <w:t>(БЛИНОВ С. Б.)</w:t>
      </w:r>
      <w:r>
        <w:rPr>
          <w:sz w:val="28"/>
          <w:szCs w:val="28"/>
        </w:rPr>
        <w:t>: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14.1.оказать содействие в организации временного трудоустройства несовершеннолетних граждан в возрасте от 14 до 18 лет;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организовать трудоустройство в первоочередном порядке на временную работу детей сирот, детей оставшихся без попечения родителей, детей из малообеспеченных, неполных и многодетных семей, подростков, состоящих на учете в </w:t>
      </w:r>
      <w:r w:rsidRPr="00567B35">
        <w:rPr>
          <w:sz w:val="28"/>
          <w:szCs w:val="28"/>
        </w:rPr>
        <w:t>территориальной комиссии Нижнесергинского района</w:t>
      </w:r>
      <w:r>
        <w:rPr>
          <w:sz w:val="28"/>
          <w:szCs w:val="28"/>
        </w:rPr>
        <w:t xml:space="preserve"> по делам </w:t>
      </w:r>
      <w:r w:rsidRPr="00567B35">
        <w:rPr>
          <w:sz w:val="28"/>
          <w:szCs w:val="28"/>
        </w:rPr>
        <w:t>несовершеннолетних и защите их прав</w:t>
      </w:r>
      <w:r>
        <w:rPr>
          <w:sz w:val="28"/>
          <w:szCs w:val="28"/>
        </w:rPr>
        <w:t>, подростков, вернувшихся из воспитательных колоний или специальных учебно-воспитательных учреждений закрытого типа.</w:t>
      </w: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Рекомендовать </w:t>
      </w:r>
      <w:r w:rsidRPr="00567B35">
        <w:rPr>
          <w:sz w:val="28"/>
          <w:szCs w:val="28"/>
        </w:rPr>
        <w:t>военно</w:t>
      </w:r>
      <w:r>
        <w:rPr>
          <w:sz w:val="28"/>
          <w:szCs w:val="28"/>
        </w:rPr>
        <w:t>му</w:t>
      </w:r>
      <w:r w:rsidRPr="00567B35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у г. Ревда, Артинского и Нижнесергинского районов Свердловской области </w:t>
      </w:r>
      <w:r w:rsidRPr="00567B35">
        <w:rPr>
          <w:sz w:val="28"/>
          <w:szCs w:val="28"/>
        </w:rPr>
        <w:t>(</w:t>
      </w:r>
      <w:r>
        <w:rPr>
          <w:sz w:val="28"/>
          <w:szCs w:val="28"/>
        </w:rPr>
        <w:t>ХЛЫСТОВ В.Е.</w:t>
      </w:r>
      <w:r w:rsidRPr="00567B35">
        <w:rPr>
          <w:sz w:val="28"/>
          <w:szCs w:val="28"/>
        </w:rPr>
        <w:t>):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567B35">
        <w:rPr>
          <w:sz w:val="28"/>
          <w:szCs w:val="28"/>
        </w:rPr>
        <w:t xml:space="preserve">совместно с Управлением образования организовать </w:t>
      </w:r>
      <w:r>
        <w:rPr>
          <w:sz w:val="28"/>
          <w:szCs w:val="28"/>
        </w:rPr>
        <w:t xml:space="preserve">5-дневные учебные сборы </w:t>
      </w:r>
      <w:r w:rsidRPr="00567B35">
        <w:rPr>
          <w:sz w:val="28"/>
          <w:szCs w:val="28"/>
        </w:rPr>
        <w:t xml:space="preserve">юношей 10 классов </w:t>
      </w:r>
      <w:r>
        <w:rPr>
          <w:sz w:val="28"/>
          <w:szCs w:val="28"/>
        </w:rPr>
        <w:t>на базе образовательных организаций;</w:t>
      </w:r>
    </w:p>
    <w:p w:rsidR="00DD22B7" w:rsidRPr="00567B35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567B35">
        <w:rPr>
          <w:sz w:val="28"/>
          <w:szCs w:val="28"/>
        </w:rPr>
        <w:t xml:space="preserve">разработать программу </w:t>
      </w:r>
      <w:r>
        <w:rPr>
          <w:sz w:val="28"/>
          <w:szCs w:val="28"/>
        </w:rPr>
        <w:t xml:space="preserve">занятий с юношами </w:t>
      </w:r>
      <w:r w:rsidRPr="00567B35">
        <w:rPr>
          <w:sz w:val="28"/>
          <w:szCs w:val="28"/>
        </w:rPr>
        <w:t>до 01.05.</w:t>
      </w:r>
      <w:r>
        <w:rPr>
          <w:sz w:val="28"/>
          <w:szCs w:val="28"/>
        </w:rPr>
        <w:t>2021</w:t>
      </w:r>
      <w:r w:rsidRPr="00567B35">
        <w:rPr>
          <w:sz w:val="28"/>
          <w:szCs w:val="28"/>
        </w:rPr>
        <w:t xml:space="preserve"> и оказать помощь в реализации данной программы в соответствии с федеральной программой.</w:t>
      </w:r>
    </w:p>
    <w:p w:rsidR="00DD22B7" w:rsidRDefault="00DD22B7" w:rsidP="00EB25D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Организациям, предоставляющим коммунальные услуги и услуги связи,</w:t>
      </w:r>
      <w:r w:rsidRPr="00567B35">
        <w:rPr>
          <w:sz w:val="28"/>
          <w:szCs w:val="28"/>
        </w:rPr>
        <w:t xml:space="preserve"> принять меры по бесперебойному обеспечению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 телефонной связью и качественными коммунальными услугами.</w:t>
      </w:r>
    </w:p>
    <w:p w:rsidR="00DD22B7" w:rsidRDefault="00DD22B7" w:rsidP="0027583D">
      <w:pPr>
        <w:ind w:firstLine="567"/>
        <w:jc w:val="both"/>
        <w:rPr>
          <w:sz w:val="28"/>
          <w:szCs w:val="28"/>
        </w:rPr>
      </w:pPr>
      <w:r w:rsidRPr="00BF6A0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F6A04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Нижнесергинскому филиалу ГБУ Свердловская область «Многофункциональный центр» (Захарова И.Л.):</w:t>
      </w:r>
    </w:p>
    <w:p w:rsidR="00DD22B7" w:rsidRDefault="00DD22B7" w:rsidP="00275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17.1. организацию приема заявлений от физических лиц, в том числе информирование о местах нахождения пунктов приема заявлений, номерах справочных телефонов, графике приема заявлений;</w:t>
      </w:r>
    </w:p>
    <w:p w:rsidR="00DD22B7" w:rsidRPr="001F40A1" w:rsidRDefault="00DD22B7" w:rsidP="0027583D">
      <w:pPr>
        <w:ind w:firstLine="567"/>
        <w:jc w:val="both"/>
        <w:rPr>
          <w:rStyle w:val="Strong"/>
          <w:b w:val="0"/>
          <w:bCs/>
          <w:sz w:val="28"/>
          <w:szCs w:val="28"/>
        </w:rPr>
      </w:pPr>
      <w:r>
        <w:rPr>
          <w:sz w:val="28"/>
          <w:szCs w:val="28"/>
        </w:rPr>
        <w:t>17.2. передачу заявлений и документов, принятых от физических лиц, в соответствии с п</w:t>
      </w:r>
      <w:r w:rsidRPr="00562D29">
        <w:rPr>
          <w:sz w:val="28"/>
          <w:szCs w:val="28"/>
        </w:rPr>
        <w:t xml:space="preserve">риложением № </w:t>
      </w:r>
      <w:r>
        <w:rPr>
          <w:sz w:val="28"/>
          <w:szCs w:val="28"/>
        </w:rPr>
        <w:t>5.</w:t>
      </w:r>
    </w:p>
    <w:p w:rsidR="00DD22B7" w:rsidRDefault="00DD22B7" w:rsidP="007B0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D545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DD22B7" w:rsidRDefault="00DD22B7" w:rsidP="000F557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613C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:rsidR="00DD22B7" w:rsidRDefault="00DD22B7" w:rsidP="00093758">
      <w:pPr>
        <w:jc w:val="both"/>
        <w:rPr>
          <w:sz w:val="28"/>
          <w:szCs w:val="28"/>
        </w:rPr>
      </w:pPr>
    </w:p>
    <w:p w:rsidR="00DD22B7" w:rsidRDefault="00DD22B7" w:rsidP="00093758">
      <w:pPr>
        <w:jc w:val="both"/>
        <w:rPr>
          <w:sz w:val="28"/>
          <w:szCs w:val="28"/>
        </w:rPr>
      </w:pPr>
    </w:p>
    <w:p w:rsidR="00DD22B7" w:rsidRDefault="00DD22B7" w:rsidP="000937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578D">
        <w:rPr>
          <w:sz w:val="28"/>
          <w:szCs w:val="28"/>
        </w:rPr>
        <w:t xml:space="preserve"> Нижнесергинского </w:t>
      </w:r>
    </w:p>
    <w:p w:rsidR="00DD22B7" w:rsidRDefault="00DD22B7" w:rsidP="0083733F">
      <w:pPr>
        <w:jc w:val="both"/>
        <w:rPr>
          <w:sz w:val="28"/>
          <w:szCs w:val="28"/>
        </w:rPr>
      </w:pPr>
      <w:r w:rsidRPr="00FB578D">
        <w:rPr>
          <w:sz w:val="28"/>
          <w:szCs w:val="28"/>
        </w:rPr>
        <w:t xml:space="preserve">муниципального района                  </w:t>
      </w:r>
      <w:r>
        <w:rPr>
          <w:sz w:val="28"/>
          <w:szCs w:val="28"/>
        </w:rPr>
        <w:t xml:space="preserve">                                                    В.В. Еремеев</w:t>
      </w: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Default="00DD22B7" w:rsidP="005A35EF">
      <w:pPr>
        <w:ind w:left="5103" w:right="140"/>
        <w:jc w:val="both"/>
        <w:rPr>
          <w:sz w:val="28"/>
          <w:szCs w:val="28"/>
        </w:rPr>
      </w:pPr>
    </w:p>
    <w:p w:rsidR="00DD22B7" w:rsidRPr="0058032C" w:rsidRDefault="00DD22B7" w:rsidP="00FB0105">
      <w:pPr>
        <w:ind w:left="4820" w:right="1"/>
        <w:jc w:val="both"/>
        <w:rPr>
          <w:sz w:val="28"/>
          <w:szCs w:val="28"/>
        </w:rPr>
      </w:pPr>
      <w:r w:rsidRPr="0058032C">
        <w:rPr>
          <w:sz w:val="28"/>
          <w:szCs w:val="28"/>
        </w:rPr>
        <w:t>Приложение №1</w:t>
      </w:r>
    </w:p>
    <w:p w:rsidR="00DD22B7" w:rsidRDefault="00DD22B7" w:rsidP="00FB0105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администрацииНижнесергинского муниципального района</w:t>
      </w:r>
    </w:p>
    <w:p w:rsidR="00DD22B7" w:rsidRPr="00567B35" w:rsidRDefault="00DD22B7" w:rsidP="00FB0105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11.03.2021 № 91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 xml:space="preserve">в 2021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:rsidR="00DD22B7" w:rsidRDefault="00DD22B7" w:rsidP="005A35E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DD22B7" w:rsidRDefault="00DD22B7" w:rsidP="005A35E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Положение</w:t>
      </w:r>
    </w:p>
    <w:p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5A35EF">
        <w:rPr>
          <w:b/>
          <w:bCs/>
          <w:i/>
          <w:sz w:val="28"/>
          <w:szCs w:val="28"/>
          <w:lang w:eastAsia="en-US"/>
        </w:rPr>
        <w:t>о</w:t>
      </w:r>
      <w:r>
        <w:rPr>
          <w:b/>
          <w:bCs/>
          <w:i/>
          <w:sz w:val="28"/>
          <w:szCs w:val="28"/>
          <w:lang w:eastAsia="en-US"/>
        </w:rPr>
        <w:t xml:space="preserve"> межведомственной</w:t>
      </w:r>
      <w:r w:rsidRPr="005A35EF">
        <w:rPr>
          <w:b/>
          <w:bCs/>
          <w:i/>
          <w:sz w:val="28"/>
          <w:szCs w:val="28"/>
          <w:lang w:eastAsia="en-US"/>
        </w:rPr>
        <w:t xml:space="preserve"> оздоровительной комиссии</w:t>
      </w:r>
    </w:p>
    <w:p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5A35EF">
        <w:rPr>
          <w:b/>
          <w:bCs/>
          <w:i/>
          <w:sz w:val="28"/>
          <w:szCs w:val="28"/>
          <w:lang w:eastAsia="en-US"/>
        </w:rPr>
        <w:t>Нижнесергинского муниципального района</w:t>
      </w:r>
    </w:p>
    <w:p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1. ОБЩИЕ ПОЛОЖЕНИЯ</w:t>
      </w:r>
    </w:p>
    <w:p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 xml:space="preserve">1.1. Настоящее Положение регламентирует деятельность межведомственной оздоровительной комиссии </w:t>
      </w:r>
      <w:r>
        <w:rPr>
          <w:bCs/>
          <w:sz w:val="28"/>
          <w:szCs w:val="28"/>
          <w:lang w:eastAsia="en-US"/>
        </w:rPr>
        <w:t>Нижнесергинского муниципального района</w:t>
      </w:r>
      <w:r w:rsidRPr="005A35EF">
        <w:rPr>
          <w:bCs/>
          <w:sz w:val="28"/>
          <w:szCs w:val="28"/>
          <w:lang w:eastAsia="en-US"/>
        </w:rPr>
        <w:t xml:space="preserve"> (далее - Комиссия).</w:t>
      </w:r>
    </w:p>
    <w:p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 xml:space="preserve">1.2. Комиссия является координационным органом </w:t>
      </w:r>
      <w:r>
        <w:rPr>
          <w:bCs/>
          <w:sz w:val="28"/>
          <w:szCs w:val="28"/>
          <w:lang w:eastAsia="en-US"/>
        </w:rPr>
        <w:t>Нижнесергинского муниципального района</w:t>
      </w:r>
      <w:r w:rsidRPr="005A35EF">
        <w:rPr>
          <w:bCs/>
          <w:sz w:val="28"/>
          <w:szCs w:val="28"/>
          <w:lang w:eastAsia="en-US"/>
        </w:rPr>
        <w:t xml:space="preserve"> и создается для обеспечения согласованных действий всех заинтересованных ведомств, органов местного самоуправления, отраслевых комитетов профсоюзов, предприятий и организаций по обеспечению отдыха, оздоровления и занятости детей и подростков.</w:t>
      </w:r>
    </w:p>
    <w:p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1.3. Комиссия руководствуется в своей деятельности законодательством Российской Федерации и Свердловской области в сфере организации оздоровления, отдыха и занятости детей и подростков, а также настоящим Положением.</w:t>
      </w:r>
    </w:p>
    <w:p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 ОСНОВНЫЕ ЦЕЛИ КОМИССИИ</w:t>
      </w:r>
    </w:p>
    <w:p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2.1. Определяет порядок участия в реализации программы по отдыху, оздоровлению и занятости детей и подростков ведомств, органов местного самоуправления, отраслевых комитетов профсоюзов, предприятий.</w:t>
      </w:r>
    </w:p>
    <w:p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2.2. Разрабатывает рекомендации по участию в реализации программ по отдыху, оздоровлению и занятости детей и подростков ведомств, органов местного самоуправления, отраслевых комитетов профсоюзов, предприятий.</w:t>
      </w:r>
    </w:p>
    <w:p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2.3. Рассматривает предложения ведомств, органов местного самоуправления, отраслевых комитетов профсоюзов, предприятий по реализации программы по отдыху, оздоровлению и занятости детей и подростков.</w:t>
      </w:r>
    </w:p>
    <w:p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2.4. Рассматривает предложения о привлечении внебюджетных источников финансирования программы по отдыху, оздоровлению и занятости детей и подростков.</w:t>
      </w:r>
    </w:p>
    <w:p w:rsidR="00DD22B7" w:rsidRPr="005A35EF" w:rsidRDefault="00DD22B7" w:rsidP="005A35EF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5</w:t>
      </w:r>
      <w:r w:rsidRPr="005A35EF">
        <w:rPr>
          <w:bCs/>
          <w:sz w:val="28"/>
          <w:szCs w:val="28"/>
          <w:lang w:eastAsia="en-US"/>
        </w:rPr>
        <w:t>. Рассматривает предложения по списочному составу заездов в организации отдыха и оздоровления детей, а также право на первоочередное получение путевки.</w:t>
      </w:r>
    </w:p>
    <w:p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 ОСНОВНЫЕ ЗАДАЧИ КОМИССИИ</w:t>
      </w:r>
    </w:p>
    <w:p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3.1. Координация деятельности ведомств, органов местного самоуправления, отраслевых комитетов профсоюзов, предприятий и организаций по обеспечению отдыха, оздоровления и занятости детей и подростков.</w:t>
      </w:r>
    </w:p>
    <w:p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3.2. 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подростков.</w:t>
      </w:r>
    </w:p>
    <w:p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3.3. Организационно-методическая помощь в обеспечении отдыха, оздоровления и занятости детей и подростков.</w:t>
      </w:r>
    </w:p>
    <w:p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3.4. Установление квот для обеспечения путевками детей работников предприятий (организаций) с учетом численности детей.</w:t>
      </w:r>
    </w:p>
    <w:p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3.5. Осуществление контроля за распределением путевок в загородные стационарные детские оздоровительные лагеря, детские санатории и санаторно-оздоровительные лагеря круглогодичного действия.</w:t>
      </w:r>
    </w:p>
    <w:p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4. ПРАВА И ОБЯЗАННОСТИ КОМИССИИ</w:t>
      </w:r>
    </w:p>
    <w:p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4.1. Запрашивать у ведомств, органов местного самоуправления, отраслевых комитетов профсоюзов, предприятий и организаций информацию и материалы, необходимые для осуществления деятельности Комиссии.</w:t>
      </w:r>
    </w:p>
    <w:p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4.2. Заслушивать на своих заседаниях ведомства, органы местного самоуправления, отраслевые комитеты профсоюзов, предприятий и организаций по вопросам реализации программы по отдыху, оздоровлению и занятости детей и подростков, и иным вопросам, относящимся к компетенции Комиссии.</w:t>
      </w:r>
    </w:p>
    <w:p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4.3. Создавать рабочие группы и определять планы их работы.</w:t>
      </w:r>
    </w:p>
    <w:p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4.4. Вносить предложения о награждении граждан и организаций за заслуги и достижения в реализации программы по отдыху, оздоровлению и занятости детей и подростков.</w:t>
      </w:r>
    </w:p>
    <w:p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4.5. Участвовать в приемке организаций отдыха и оздоровления детей, осуществляющих отдых, оздоровление детей и подростков.</w:t>
      </w:r>
    </w:p>
    <w:p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4.6. Проводить разъяснительную работу для населения по вопросам организации оздоровления, отдыха и занятости детей, подростков и молодежи.</w:t>
      </w:r>
    </w:p>
    <w:p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4.7. Контролировать соблюдение норм трудового законодательства и правил техники безопасности при трудоустройстве несовершеннолетних граждан.</w:t>
      </w:r>
    </w:p>
    <w:p w:rsidR="00DD22B7" w:rsidRPr="00FA763B" w:rsidRDefault="00DD22B7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FA763B" w:rsidRDefault="00DD22B7" w:rsidP="00FA763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 СОСТАВ КОМИССИИ И ОРГАНИЗАЦИЯ ЕЕ ДЕЯТЕЛЬНОСТИ</w:t>
      </w:r>
    </w:p>
    <w:p w:rsidR="00DD22B7" w:rsidRPr="00FA763B" w:rsidRDefault="00DD22B7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5.1. Комиссия формируется из руководителей (заместителей руководителей) ведомств, органов местного самоуправления, отраслевых комитетов профсоюзов, предприятий и организаций, представителей профессиональных объединений, общественных организаций, а также образовательных учреждений.</w:t>
      </w:r>
    </w:p>
    <w:p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5.2. Комиссию возглавляет председатель, утверждаемый Главой Нижнесергинского муниципального района.</w:t>
      </w:r>
    </w:p>
    <w:p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 xml:space="preserve">5.3. </w:t>
      </w:r>
      <w:hyperlink r:id="rId9" w:history="1">
        <w:r w:rsidRPr="00FA763B">
          <w:rPr>
            <w:bCs/>
            <w:sz w:val="28"/>
            <w:szCs w:val="28"/>
            <w:lang w:eastAsia="en-US"/>
          </w:rPr>
          <w:t>Состав</w:t>
        </w:r>
      </w:hyperlink>
      <w:r w:rsidRPr="00FA763B">
        <w:rPr>
          <w:bCs/>
          <w:sz w:val="28"/>
          <w:szCs w:val="28"/>
          <w:lang w:eastAsia="en-US"/>
        </w:rPr>
        <w:t xml:space="preserve"> Комиссии утверждается данным постановлением. При необходимости последующая замена (ротация) членов комиссии осуществляется решением Комиссии.</w:t>
      </w:r>
    </w:p>
    <w:p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5.4. Организация работы по подготовке заседаний Комиссии и контроль за выполнением принимаемых решений осуществляется ответственным секретарем Комиссии.</w:t>
      </w:r>
    </w:p>
    <w:p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5.5. Заседания Комиссии проводит председатель Комиссии, а в его отсутствие - заместитель председателя Комиссии. Заседания Комиссии проводятся не реже 2 раз в год.</w:t>
      </w:r>
    </w:p>
    <w:p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Заседание Комиссии считается правомочным, если в нем принимают участие более половины ее членов. В случае отсутствия члена Комиссии на заседании он имеет право изложить свое мнение по рассматриваемым вопросам в письменной форме либо направить исполняющего обязанности.</w:t>
      </w:r>
    </w:p>
    <w:p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5.6. Решения Комиссии принимаются простым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DD22B7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5.7.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 Порядок работы Комиссии по отдельным вопросам определяется ее председателем.</w:t>
      </w:r>
    </w:p>
    <w:p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5.8. Принимаемые на заседаниях Комиссии решения оформляются протоколами, которые подписываются председателем Комиссии. Решения Комиссии, принятые в пределах ее компетенции, являются обязательными для ведомств, органов местного самоуправления, отраслевых комитетов профсоюзов, предприятий и организаций, представленных в Комиссии, и доводятся до них в виде выписок из протоколов заседаний Комиссии.</w:t>
      </w:r>
    </w:p>
    <w:p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D22B7" w:rsidRDefault="00DD22B7" w:rsidP="005A35E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:rsidR="00DD22B7" w:rsidRPr="0058032C" w:rsidRDefault="00DD22B7" w:rsidP="00FB0105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t>Приложение №2</w:t>
      </w:r>
    </w:p>
    <w:p w:rsidR="00DD22B7" w:rsidRDefault="00DD22B7" w:rsidP="00FB0105">
      <w:pPr>
        <w:ind w:left="4678" w:right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>
        <w:rPr>
          <w:sz w:val="28"/>
          <w:szCs w:val="28"/>
        </w:rPr>
        <w:t xml:space="preserve"> </w:t>
      </w:r>
      <w:r w:rsidRPr="00D620B9">
        <w:rPr>
          <w:sz w:val="28"/>
          <w:szCs w:val="28"/>
        </w:rPr>
        <w:t xml:space="preserve">Нижнесергинского муниципального района от </w:t>
      </w:r>
      <w:r>
        <w:rPr>
          <w:sz w:val="28"/>
          <w:szCs w:val="28"/>
        </w:rPr>
        <w:t>11.03.2021</w:t>
      </w:r>
      <w:r w:rsidRPr="00D620B9">
        <w:rPr>
          <w:sz w:val="28"/>
          <w:szCs w:val="28"/>
        </w:rPr>
        <w:t xml:space="preserve">   № </w:t>
      </w:r>
      <w:r>
        <w:rPr>
          <w:sz w:val="28"/>
          <w:szCs w:val="28"/>
        </w:rPr>
        <w:t>91</w:t>
      </w:r>
    </w:p>
    <w:p w:rsidR="00DD22B7" w:rsidRPr="00567B35" w:rsidRDefault="00DD22B7" w:rsidP="00FB0105">
      <w:pPr>
        <w:ind w:left="4678" w:right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2021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:rsidR="00DD22B7" w:rsidRDefault="00DD22B7" w:rsidP="00BF5E8F">
      <w:pPr>
        <w:pStyle w:val="ConsPlusNormal"/>
        <w:jc w:val="right"/>
      </w:pPr>
    </w:p>
    <w:p w:rsidR="00DD22B7" w:rsidRDefault="00DD22B7" w:rsidP="00EB25D9">
      <w:pPr>
        <w:ind w:firstLine="567"/>
        <w:jc w:val="right"/>
        <w:rPr>
          <w:b/>
          <w:i/>
          <w:sz w:val="28"/>
          <w:szCs w:val="28"/>
        </w:rPr>
      </w:pPr>
    </w:p>
    <w:p w:rsidR="00DD22B7" w:rsidRPr="00567B35" w:rsidRDefault="00DD22B7" w:rsidP="00EB25D9">
      <w:pPr>
        <w:ind w:firstLine="567"/>
        <w:jc w:val="right"/>
        <w:rPr>
          <w:b/>
          <w:i/>
          <w:sz w:val="28"/>
          <w:szCs w:val="28"/>
        </w:rPr>
      </w:pPr>
    </w:p>
    <w:p w:rsidR="00DD22B7" w:rsidRPr="00567B35" w:rsidRDefault="00DD22B7" w:rsidP="00EB25D9">
      <w:pPr>
        <w:pStyle w:val="Heading1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567B35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Pr="00567B35">
        <w:rPr>
          <w:sz w:val="28"/>
          <w:szCs w:val="28"/>
        </w:rPr>
        <w:t>В</w:t>
      </w:r>
    </w:p>
    <w:p w:rsidR="00DD22B7" w:rsidRDefault="00DD22B7" w:rsidP="00EB25D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межведомственной </w:t>
      </w:r>
      <w:r w:rsidRPr="00567B35">
        <w:rPr>
          <w:b/>
          <w:i/>
          <w:sz w:val="28"/>
          <w:szCs w:val="28"/>
        </w:rPr>
        <w:t>оздоровительной комиссии</w:t>
      </w:r>
    </w:p>
    <w:p w:rsidR="00DD22B7" w:rsidRPr="00567B35" w:rsidRDefault="00DD22B7" w:rsidP="00EB25D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Нижнесергинского </w:t>
      </w:r>
      <w:r w:rsidRPr="00567B35">
        <w:rPr>
          <w:b/>
          <w:i/>
          <w:sz w:val="28"/>
          <w:szCs w:val="28"/>
        </w:rPr>
        <w:t>муниципального района</w:t>
      </w:r>
    </w:p>
    <w:p w:rsidR="00DD22B7" w:rsidRPr="00EE034C" w:rsidRDefault="00DD22B7" w:rsidP="00EB25D9">
      <w:pPr>
        <w:ind w:firstLine="567"/>
        <w:jc w:val="center"/>
        <w:rPr>
          <w:b/>
          <w:i/>
          <w:sz w:val="6"/>
          <w:szCs w:val="6"/>
        </w:rPr>
      </w:pPr>
    </w:p>
    <w:p w:rsidR="00DD22B7" w:rsidRPr="00567B35" w:rsidRDefault="00DD22B7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1. </w:t>
      </w:r>
      <w:r>
        <w:rPr>
          <w:sz w:val="28"/>
          <w:szCs w:val="28"/>
        </w:rPr>
        <w:t>Екенин А.</w:t>
      </w:r>
      <w:r w:rsidRPr="00567B35">
        <w:rPr>
          <w:sz w:val="28"/>
          <w:szCs w:val="28"/>
        </w:rPr>
        <w:t xml:space="preserve"> Н. – заместитель главы администрации Нижнесергинского муниципального района, председатель</w:t>
      </w:r>
      <w:r>
        <w:rPr>
          <w:sz w:val="28"/>
          <w:szCs w:val="28"/>
        </w:rPr>
        <w:t xml:space="preserve"> комиссии;</w:t>
      </w:r>
    </w:p>
    <w:p w:rsidR="00DD22B7" w:rsidRPr="00567B35" w:rsidRDefault="00DD22B7" w:rsidP="00EB25D9">
      <w:pPr>
        <w:ind w:firstLine="567"/>
        <w:jc w:val="both"/>
        <w:rPr>
          <w:sz w:val="28"/>
          <w:szCs w:val="28"/>
        </w:rPr>
      </w:pPr>
      <w:r w:rsidRPr="00042BC1">
        <w:rPr>
          <w:sz w:val="28"/>
          <w:szCs w:val="28"/>
        </w:rPr>
        <w:t>2. Черткова Т.И.</w:t>
      </w:r>
      <w:r>
        <w:rPr>
          <w:sz w:val="28"/>
          <w:szCs w:val="28"/>
        </w:rPr>
        <w:t xml:space="preserve"> – </w:t>
      </w:r>
      <w:r w:rsidRPr="00567B35"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 xml:space="preserve">администрации </w:t>
      </w:r>
      <w:r w:rsidRPr="00567B35">
        <w:rPr>
          <w:sz w:val="28"/>
          <w:szCs w:val="28"/>
        </w:rPr>
        <w:t>Нижнесергинского муниципального района, за</w:t>
      </w:r>
      <w:r>
        <w:rPr>
          <w:sz w:val="28"/>
          <w:szCs w:val="28"/>
        </w:rPr>
        <w:t>меститель председателя комиссии;</w:t>
      </w:r>
    </w:p>
    <w:p w:rsidR="00DD22B7" w:rsidRPr="00A019D8" w:rsidRDefault="00DD22B7" w:rsidP="00EB25D9">
      <w:pPr>
        <w:ind w:firstLine="567"/>
        <w:jc w:val="both"/>
        <w:rPr>
          <w:sz w:val="28"/>
          <w:szCs w:val="28"/>
        </w:rPr>
      </w:pPr>
      <w:r w:rsidRPr="00A019D8">
        <w:rPr>
          <w:sz w:val="28"/>
          <w:szCs w:val="28"/>
        </w:rPr>
        <w:t xml:space="preserve">3. </w:t>
      </w:r>
      <w:r>
        <w:rPr>
          <w:sz w:val="28"/>
          <w:szCs w:val="28"/>
        </w:rPr>
        <w:t>Засыпкин  В.А.</w:t>
      </w:r>
      <w:r w:rsidRPr="00A019D8">
        <w:rPr>
          <w:sz w:val="28"/>
          <w:szCs w:val="28"/>
        </w:rPr>
        <w:t xml:space="preserve"> – главный специалист Управления образования </w:t>
      </w:r>
      <w:r>
        <w:rPr>
          <w:sz w:val="28"/>
          <w:szCs w:val="28"/>
        </w:rPr>
        <w:t xml:space="preserve">администрации </w:t>
      </w:r>
      <w:r w:rsidRPr="00A019D8">
        <w:rPr>
          <w:sz w:val="28"/>
          <w:szCs w:val="28"/>
        </w:rPr>
        <w:t>Нижнесергинского муниципального района, секретарь комиссии.</w:t>
      </w:r>
    </w:p>
    <w:p w:rsidR="00DD22B7" w:rsidRPr="00567B35" w:rsidRDefault="00DD22B7" w:rsidP="00EB25D9">
      <w:pPr>
        <w:ind w:firstLine="567"/>
        <w:jc w:val="both"/>
        <w:rPr>
          <w:b/>
          <w:sz w:val="28"/>
          <w:szCs w:val="28"/>
        </w:rPr>
      </w:pPr>
      <w:r w:rsidRPr="00567B35">
        <w:rPr>
          <w:b/>
          <w:sz w:val="28"/>
          <w:szCs w:val="28"/>
        </w:rPr>
        <w:t>ЧЛЕНЫ  комиссии:</w:t>
      </w:r>
    </w:p>
    <w:p w:rsidR="00DD22B7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Белоглазова Н.Б. </w:t>
      </w:r>
      <w:r w:rsidRPr="007B0C01">
        <w:rPr>
          <w:sz w:val="28"/>
          <w:szCs w:val="28"/>
        </w:rPr>
        <w:t>-</w:t>
      </w:r>
      <w:r w:rsidRPr="00567B35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Нижнесергинской районной организации Профсоюза работников образования и науки Российской Федерации </w:t>
      </w:r>
      <w:r w:rsidRPr="00567B35">
        <w:rPr>
          <w:sz w:val="28"/>
          <w:szCs w:val="28"/>
        </w:rPr>
        <w:t>(по согласованию);</w:t>
      </w:r>
    </w:p>
    <w:p w:rsidR="00DD22B7" w:rsidRPr="007B0C01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Н.В. - </w:t>
      </w:r>
      <w:r w:rsidRPr="007B0C01">
        <w:rPr>
          <w:sz w:val="28"/>
          <w:szCs w:val="28"/>
        </w:rPr>
        <w:t>начальник финансового управления администрации Нижнесергинского муниципального района;</w:t>
      </w:r>
    </w:p>
    <w:p w:rsidR="00DD22B7" w:rsidRPr="006A2671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A019D8">
        <w:rPr>
          <w:sz w:val="28"/>
          <w:szCs w:val="28"/>
        </w:rPr>
        <w:t>Хованов И.Б.</w:t>
      </w:r>
      <w:r w:rsidRPr="006A2671">
        <w:rPr>
          <w:sz w:val="28"/>
          <w:szCs w:val="28"/>
        </w:rPr>
        <w:t xml:space="preserve"> – начальник </w:t>
      </w:r>
      <w:r w:rsidRPr="000C6573">
        <w:rPr>
          <w:rStyle w:val="Strong"/>
          <w:b w:val="0"/>
          <w:bCs/>
          <w:sz w:val="28"/>
          <w:szCs w:val="28"/>
        </w:rPr>
        <w:t>территориального отдела Управления Роспотребнадзора по Свердловской области в городе Первоуральск, Шалинском, Нижнесергинском районах и городе Ревда</w:t>
      </w:r>
      <w:r>
        <w:rPr>
          <w:sz w:val="28"/>
          <w:szCs w:val="28"/>
        </w:rPr>
        <w:t xml:space="preserve"> (</w:t>
      </w:r>
      <w:r w:rsidRPr="006A2671">
        <w:rPr>
          <w:sz w:val="28"/>
          <w:szCs w:val="28"/>
        </w:rPr>
        <w:t>по согласованию);</w:t>
      </w:r>
    </w:p>
    <w:p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СмуровС</w:t>
      </w:r>
      <w:r w:rsidRPr="00A36E19">
        <w:rPr>
          <w:sz w:val="28"/>
          <w:szCs w:val="28"/>
          <w:shd w:val="clear" w:color="auto" w:fill="FFFFFF"/>
        </w:rPr>
        <w:t xml:space="preserve">.В. </w:t>
      </w:r>
      <w:r w:rsidRPr="00567B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</w:t>
      </w:r>
      <w:r w:rsidRPr="00567B35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567B35">
        <w:rPr>
          <w:sz w:val="28"/>
          <w:szCs w:val="28"/>
        </w:rPr>
        <w:t xml:space="preserve">ГИБДД </w:t>
      </w:r>
      <w:r>
        <w:rPr>
          <w:sz w:val="28"/>
          <w:szCs w:val="28"/>
        </w:rPr>
        <w:t xml:space="preserve">Министерства внутренних дел Российской Федерации «Нижнесергинский» </w:t>
      </w:r>
      <w:r w:rsidRPr="00567B35">
        <w:rPr>
          <w:sz w:val="28"/>
          <w:szCs w:val="28"/>
        </w:rPr>
        <w:t>(по согласованию);</w:t>
      </w:r>
    </w:p>
    <w:p w:rsidR="00DD22B7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C6164">
        <w:rPr>
          <w:sz w:val="28"/>
          <w:szCs w:val="28"/>
        </w:rPr>
        <w:t>Гилева  Н.С.</w:t>
      </w:r>
      <w:r>
        <w:rPr>
          <w:sz w:val="28"/>
          <w:szCs w:val="28"/>
        </w:rPr>
        <w:t xml:space="preserve"> – районный педиатр государственного автономного учреждения здравоохранения Свердловской области «Нижнесергинская центральная районная больница» (по согласованию);</w:t>
      </w:r>
    </w:p>
    <w:p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330303">
        <w:rPr>
          <w:sz w:val="28"/>
          <w:szCs w:val="28"/>
        </w:rPr>
        <w:t>Власов Е.М.</w:t>
      </w:r>
      <w:r w:rsidRPr="00567B35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отдела надзорной деятельности Нижнесергиского муниципального района, Бисертского городского округа ГУМЧС России по Свердловской области</w:t>
      </w:r>
      <w:r w:rsidRPr="00567B35">
        <w:rPr>
          <w:sz w:val="28"/>
          <w:szCs w:val="28"/>
        </w:rPr>
        <w:t xml:space="preserve"> (по согласованию);</w:t>
      </w:r>
    </w:p>
    <w:p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Блинов С. Б. – директор </w:t>
      </w:r>
      <w:r>
        <w:rPr>
          <w:sz w:val="28"/>
          <w:szCs w:val="28"/>
        </w:rPr>
        <w:t xml:space="preserve">Государственного казенного учреждения службы занятости населения Свердловской области«Нижнесергинский центр занятости» </w:t>
      </w:r>
      <w:r w:rsidRPr="00567B35">
        <w:rPr>
          <w:sz w:val="28"/>
          <w:szCs w:val="28"/>
        </w:rPr>
        <w:t xml:space="preserve"> (по согласованию);</w:t>
      </w:r>
    </w:p>
    <w:p w:rsidR="00DD22B7" w:rsidRPr="00BF6A04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BF6A04">
        <w:rPr>
          <w:sz w:val="28"/>
          <w:szCs w:val="28"/>
        </w:rPr>
        <w:t>Тепикина Л.Н.–</w:t>
      </w:r>
      <w:r w:rsidRPr="009C1E5B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9C1E5B">
        <w:rPr>
          <w:sz w:val="28"/>
          <w:szCs w:val="28"/>
        </w:rPr>
        <w:t xml:space="preserve"> отделом по экономическому развитию администрации Нижнесергинского муниципального района</w:t>
      </w:r>
      <w:r w:rsidRPr="00BF6A04">
        <w:rPr>
          <w:sz w:val="28"/>
          <w:szCs w:val="28"/>
        </w:rPr>
        <w:t>;</w:t>
      </w:r>
    </w:p>
    <w:p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Конев С.В. –  начальник Управления социальной </w:t>
      </w:r>
      <w:r>
        <w:rPr>
          <w:sz w:val="28"/>
          <w:szCs w:val="28"/>
        </w:rPr>
        <w:t>политики Министерства социальной политики № 4 Свердловской области</w:t>
      </w:r>
      <w:r w:rsidRPr="00567B35">
        <w:rPr>
          <w:sz w:val="28"/>
          <w:szCs w:val="28"/>
        </w:rPr>
        <w:t xml:space="preserve"> по Нижнесергинскому району (по согласованию);  </w:t>
      </w:r>
    </w:p>
    <w:p w:rsidR="00DD22B7" w:rsidRPr="00476C9A" w:rsidRDefault="00DD22B7" w:rsidP="0012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67B35">
        <w:rPr>
          <w:sz w:val="28"/>
          <w:szCs w:val="28"/>
        </w:rPr>
        <w:t xml:space="preserve"> Коновалов А.В. – председатель территориальной комиссии Нижнесергинского района по делам </w:t>
      </w:r>
      <w:r>
        <w:rPr>
          <w:sz w:val="28"/>
          <w:szCs w:val="28"/>
        </w:rPr>
        <w:t>н</w:t>
      </w:r>
      <w:r w:rsidRPr="00567B35">
        <w:rPr>
          <w:sz w:val="28"/>
          <w:szCs w:val="28"/>
        </w:rPr>
        <w:t>есовершеннолетних и защите их прав</w:t>
      </w:r>
      <w:r>
        <w:rPr>
          <w:sz w:val="28"/>
          <w:szCs w:val="28"/>
        </w:rPr>
        <w:t xml:space="preserve"> (по согласованию)</w:t>
      </w:r>
      <w:r w:rsidRPr="00476C9A">
        <w:rPr>
          <w:sz w:val="28"/>
          <w:szCs w:val="28"/>
        </w:rPr>
        <w:t>;</w:t>
      </w:r>
    </w:p>
    <w:p w:rsidR="00DD22B7" w:rsidRPr="00476C9A" w:rsidRDefault="00DD22B7" w:rsidP="00476C9A">
      <w:pPr>
        <w:ind w:firstLine="567"/>
        <w:jc w:val="both"/>
        <w:rPr>
          <w:sz w:val="28"/>
          <w:szCs w:val="28"/>
        </w:rPr>
      </w:pPr>
      <w:r w:rsidRPr="00476C9A">
        <w:rPr>
          <w:sz w:val="28"/>
          <w:szCs w:val="28"/>
        </w:rPr>
        <w:t>11</w:t>
      </w:r>
      <w:r>
        <w:rPr>
          <w:sz w:val="28"/>
          <w:szCs w:val="28"/>
        </w:rPr>
        <w:t xml:space="preserve">.Четвериков Д.Ю.– начальник Межмуниципального отдела Министерства </w:t>
      </w:r>
      <w:r w:rsidRPr="00567B35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>Российской Федерации «Нижнесергинский»</w:t>
      </w:r>
      <w:r w:rsidRPr="00567B35">
        <w:rPr>
          <w:sz w:val="28"/>
          <w:szCs w:val="28"/>
        </w:rPr>
        <w:t>прав</w:t>
      </w:r>
      <w:r>
        <w:rPr>
          <w:sz w:val="28"/>
          <w:szCs w:val="28"/>
        </w:rPr>
        <w:t xml:space="preserve"> (по согласованию)</w:t>
      </w:r>
      <w:r w:rsidRPr="00476C9A">
        <w:rPr>
          <w:sz w:val="28"/>
          <w:szCs w:val="28"/>
        </w:rPr>
        <w:t>;</w:t>
      </w:r>
    </w:p>
    <w:p w:rsidR="00DD22B7" w:rsidRPr="001C3618" w:rsidRDefault="00DD22B7" w:rsidP="0012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Кобякова С.А. – председатель первичной профсоюзной организации ОАО «Уралбурмаш», член президиума Областной организации Профсоюза машиностроителей Российской Федерации, внештатный инспектор по труду (по согласованию).</w:t>
      </w: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A94D08">
      <w:pPr>
        <w:ind w:left="5387"/>
        <w:jc w:val="both"/>
        <w:rPr>
          <w:sz w:val="28"/>
          <w:szCs w:val="28"/>
        </w:rPr>
      </w:pPr>
    </w:p>
    <w:p w:rsidR="00DD22B7" w:rsidRDefault="00DD22B7" w:rsidP="00FB0105">
      <w:pPr>
        <w:ind w:left="4678"/>
        <w:rPr>
          <w:sz w:val="28"/>
          <w:szCs w:val="28"/>
        </w:rPr>
      </w:pPr>
      <w:r w:rsidRPr="00492A5D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DD22B7" w:rsidRDefault="00DD22B7" w:rsidP="00FB0105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D620B9">
        <w:rPr>
          <w:sz w:val="28"/>
          <w:szCs w:val="28"/>
        </w:rPr>
        <w:t xml:space="preserve">от </w:t>
      </w:r>
      <w:r>
        <w:rPr>
          <w:sz w:val="28"/>
          <w:szCs w:val="28"/>
        </w:rPr>
        <w:t>11.03.2021</w:t>
      </w:r>
      <w:r w:rsidRPr="00D620B9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DD22B7" w:rsidRPr="00A1330D" w:rsidRDefault="00DD22B7" w:rsidP="00FB0105">
      <w:pPr>
        <w:ind w:left="4678"/>
        <w:rPr>
          <w:sz w:val="28"/>
          <w:szCs w:val="28"/>
        </w:rPr>
      </w:pPr>
      <w:r w:rsidRPr="00D620B9">
        <w:rPr>
          <w:sz w:val="28"/>
          <w:szCs w:val="28"/>
        </w:rPr>
        <w:t xml:space="preserve"> «Об организации оздоровления, отдыха</w:t>
      </w:r>
      <w:r w:rsidRPr="00567B35">
        <w:rPr>
          <w:sz w:val="28"/>
          <w:szCs w:val="28"/>
        </w:rPr>
        <w:t xml:space="preserve"> и занятости детей и подростков летом </w:t>
      </w:r>
      <w:r>
        <w:rPr>
          <w:sz w:val="28"/>
          <w:szCs w:val="28"/>
        </w:rPr>
        <w:t>2021 году</w:t>
      </w:r>
      <w:r w:rsidRPr="00567B35">
        <w:rPr>
          <w:sz w:val="28"/>
          <w:szCs w:val="28"/>
        </w:rPr>
        <w:t xml:space="preserve">»                                                                                         </w:t>
      </w:r>
    </w:p>
    <w:p w:rsidR="00DD22B7" w:rsidRPr="000C6573" w:rsidRDefault="00DD22B7" w:rsidP="000C6573">
      <w:pPr>
        <w:ind w:firstLine="567"/>
        <w:jc w:val="right"/>
        <w:rPr>
          <w:sz w:val="24"/>
        </w:rPr>
      </w:pPr>
    </w:p>
    <w:p w:rsidR="00DD22B7" w:rsidRPr="002B4D39" w:rsidRDefault="00DD22B7" w:rsidP="00EB25D9">
      <w:pPr>
        <w:pStyle w:val="Heading1"/>
        <w:ind w:firstLine="567"/>
        <w:rPr>
          <w:rStyle w:val="Emphasis"/>
          <w:iCs/>
          <w:sz w:val="28"/>
          <w:szCs w:val="28"/>
        </w:rPr>
      </w:pPr>
      <w:r w:rsidRPr="002B4D39">
        <w:rPr>
          <w:rStyle w:val="Emphasis"/>
          <w:iCs/>
          <w:sz w:val="28"/>
          <w:szCs w:val="28"/>
        </w:rPr>
        <w:t>ПЛАН</w:t>
      </w:r>
    </w:p>
    <w:p w:rsidR="00DD22B7" w:rsidRPr="002B4D39" w:rsidRDefault="00DD22B7" w:rsidP="00EB25D9">
      <w:pPr>
        <w:pStyle w:val="Heading1"/>
        <w:ind w:firstLine="567"/>
        <w:rPr>
          <w:rStyle w:val="Emphasis"/>
          <w:iCs/>
          <w:sz w:val="28"/>
          <w:szCs w:val="28"/>
        </w:rPr>
      </w:pPr>
      <w:r w:rsidRPr="002B4D39">
        <w:rPr>
          <w:rStyle w:val="Emphasis"/>
          <w:iCs/>
          <w:sz w:val="28"/>
          <w:szCs w:val="28"/>
        </w:rPr>
        <w:t>МЕРОПРИЯТИЙ</w:t>
      </w:r>
    </w:p>
    <w:p w:rsidR="00DD22B7" w:rsidRPr="002B4D39" w:rsidRDefault="00DD22B7" w:rsidP="00EB25D9">
      <w:pPr>
        <w:ind w:firstLine="567"/>
        <w:jc w:val="center"/>
        <w:rPr>
          <w:b/>
          <w:sz w:val="28"/>
          <w:szCs w:val="28"/>
        </w:rPr>
      </w:pPr>
      <w:r w:rsidRPr="002B4D39">
        <w:rPr>
          <w:b/>
          <w:sz w:val="28"/>
          <w:szCs w:val="28"/>
        </w:rPr>
        <w:t>по организации отдых</w:t>
      </w:r>
      <w:r>
        <w:rPr>
          <w:b/>
          <w:sz w:val="28"/>
          <w:szCs w:val="28"/>
        </w:rPr>
        <w:t>а</w:t>
      </w:r>
      <w:r w:rsidRPr="002B4D39">
        <w:rPr>
          <w:b/>
          <w:sz w:val="28"/>
          <w:szCs w:val="28"/>
        </w:rPr>
        <w:t>, оздоровления и занятости детей</w:t>
      </w:r>
    </w:p>
    <w:p w:rsidR="00DD22B7" w:rsidRPr="002B4D39" w:rsidRDefault="00DD22B7" w:rsidP="000C6573">
      <w:pPr>
        <w:ind w:firstLine="567"/>
        <w:jc w:val="center"/>
        <w:rPr>
          <w:b/>
          <w:sz w:val="28"/>
          <w:szCs w:val="28"/>
        </w:rPr>
      </w:pPr>
      <w:r w:rsidRPr="002B4D39">
        <w:rPr>
          <w:b/>
          <w:sz w:val="28"/>
          <w:szCs w:val="28"/>
        </w:rPr>
        <w:t xml:space="preserve">и подростков в </w:t>
      </w:r>
      <w:r>
        <w:rPr>
          <w:b/>
          <w:sz w:val="28"/>
          <w:szCs w:val="28"/>
        </w:rPr>
        <w:t xml:space="preserve">2021 </w:t>
      </w:r>
      <w:r w:rsidRPr="002B4D39">
        <w:rPr>
          <w:b/>
          <w:sz w:val="28"/>
          <w:szCs w:val="28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252"/>
        <w:gridCol w:w="1305"/>
        <w:gridCol w:w="3089"/>
      </w:tblGrid>
      <w:tr w:rsidR="00DD22B7" w:rsidRPr="00F91F45" w:rsidTr="00535F80">
        <w:trPr>
          <w:trHeight w:val="799"/>
        </w:trPr>
        <w:tc>
          <w:tcPr>
            <w:tcW w:w="1101" w:type="dxa"/>
          </w:tcPr>
          <w:p w:rsidR="00DD22B7" w:rsidRPr="00A61D2E" w:rsidRDefault="00DD22B7" w:rsidP="00062E38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DD22B7" w:rsidRPr="00A61D2E" w:rsidRDefault="00DD22B7" w:rsidP="00062E38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062E38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МЕРОПРИЯТИЯ</w:t>
            </w:r>
          </w:p>
          <w:p w:rsidR="00DD22B7" w:rsidRPr="00A61D2E" w:rsidRDefault="00DD22B7" w:rsidP="00062E38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D22B7" w:rsidRPr="00A61D2E" w:rsidRDefault="00DD22B7" w:rsidP="00062E3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062E38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089" w:type="dxa"/>
          </w:tcPr>
          <w:p w:rsidR="00DD22B7" w:rsidRPr="00A61D2E" w:rsidRDefault="00DD22B7" w:rsidP="00062E38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062E38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90623A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D22B7" w:rsidRPr="00A61D2E" w:rsidRDefault="00DD22B7" w:rsidP="0090623A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Провести инвентаризацию существующей базы оздоровления детей и подростков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Оздоровительная комиссия муниципального района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90623A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D22B7" w:rsidRPr="00A61D2E" w:rsidRDefault="00DD22B7" w:rsidP="0090623A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Рассмотреть вопросы на заседании оздоровительной комиссии:</w:t>
            </w:r>
          </w:p>
          <w:p w:rsidR="00DD22B7" w:rsidRPr="00A61D2E" w:rsidRDefault="00DD22B7" w:rsidP="0090623A">
            <w:pPr>
              <w:numPr>
                <w:ilvl w:val="0"/>
                <w:numId w:val="2"/>
              </w:num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об источниках финансирования летней оздоровительной кампании;</w:t>
            </w:r>
          </w:p>
          <w:p w:rsidR="00DD22B7" w:rsidRPr="00A61D2E" w:rsidRDefault="00DD22B7" w:rsidP="0090623A">
            <w:pPr>
              <w:numPr>
                <w:ilvl w:val="0"/>
                <w:numId w:val="2"/>
              </w:num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 подготовке загородного оздоровительного лагеря «Спутник» к летнему периоду;</w:t>
            </w:r>
          </w:p>
          <w:p w:rsidR="00DD22B7" w:rsidRPr="00A61D2E" w:rsidRDefault="00DD22B7" w:rsidP="0090623A">
            <w:pPr>
              <w:numPr>
                <w:ilvl w:val="0"/>
                <w:numId w:val="2"/>
              </w:num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об организации работы лагерей с дневным пребыванием;</w:t>
            </w:r>
          </w:p>
          <w:p w:rsidR="00DD22B7" w:rsidRPr="00A61D2E" w:rsidRDefault="00DD22B7" w:rsidP="0090623A">
            <w:pPr>
              <w:numPr>
                <w:ilvl w:val="0"/>
                <w:numId w:val="2"/>
              </w:num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 ходе летней оздоровительной кампании;</w:t>
            </w:r>
          </w:p>
          <w:p w:rsidR="00DD22B7" w:rsidRPr="00A61D2E" w:rsidRDefault="00DD22B7" w:rsidP="0090623A">
            <w:pPr>
              <w:numPr>
                <w:ilvl w:val="0"/>
                <w:numId w:val="2"/>
              </w:num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об итогах работы по оздоровлению и занятости детей и подростков</w:t>
            </w:r>
          </w:p>
          <w:p w:rsidR="00DD22B7" w:rsidRPr="00A61D2E" w:rsidRDefault="00DD22B7" w:rsidP="0090623A">
            <w:pPr>
              <w:ind w:left="2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Апрель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Июнь-июль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A61D2E">
              <w:rPr>
                <w:color w:val="000000"/>
                <w:sz w:val="28"/>
                <w:szCs w:val="28"/>
              </w:rPr>
              <w:t>юль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Август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Управление образования администрации Нижнесергинского муниципального района.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90623A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D22B7" w:rsidRPr="00A61D2E" w:rsidRDefault="00DD22B7" w:rsidP="0090623A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Обеспечить загородный лагерь» Спутник» противоклещевым гаммаглобулином, пищевой аскорбиновой кислотой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B07F2">
              <w:rPr>
                <w:color w:val="000000"/>
                <w:sz w:val="28"/>
                <w:szCs w:val="28"/>
              </w:rPr>
              <w:t>УЗ СО «Нижнесергинская центральная районная больница»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90623A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D22B7" w:rsidRPr="00A61D2E" w:rsidRDefault="00DD22B7" w:rsidP="00BF6A04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Провести медицинские осмотры персонала организаций детского отдыха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-*-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-*-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90623A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DD22B7" w:rsidRPr="00A61D2E" w:rsidRDefault="00DD22B7" w:rsidP="00BF6A04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Установить контроль за обеспечением оздоровительных организаций медикаментами, перевязочными средствами, витаминами, за комплектованием и качеством работы медицинского персонала лагерей отдыха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-*-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90623A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DD22B7" w:rsidRPr="00A61D2E" w:rsidRDefault="00DD22B7" w:rsidP="0090623A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Обеспечить внеочередное бесплатное проведение медицинских осмотров подростков, устраивающихся на работу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-*-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90623A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DD22B7" w:rsidRPr="00A61D2E" w:rsidRDefault="00DD22B7" w:rsidP="00BF6A04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Подготовить рекомендации по проведению необходимых подготовительных работ по обеспечению нормальной работы пищеблоков оздоровительных организаций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rStyle w:val="Strong"/>
                <w:b w:val="0"/>
                <w:bCs/>
                <w:color w:val="000000"/>
                <w:sz w:val="28"/>
                <w:szCs w:val="28"/>
              </w:rPr>
              <w:t>Территориальный отдел Управления Роспотребнадзора по Свердловской области в городе Первоуральск, Шалинском, Нижнесергинском районах и городе Ревда</w:t>
            </w:r>
            <w:r w:rsidRPr="003B07F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4A35C6">
        <w:trPr>
          <w:trHeight w:val="1035"/>
        </w:trPr>
        <w:tc>
          <w:tcPr>
            <w:tcW w:w="1101" w:type="dxa"/>
          </w:tcPr>
          <w:p w:rsidR="00DD22B7" w:rsidRPr="00A61D2E" w:rsidRDefault="00DD22B7" w:rsidP="0090623A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DD22B7" w:rsidRPr="00A61D2E" w:rsidRDefault="00DD22B7" w:rsidP="0090623A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Организовать обучающий семинар для работников пищеблоков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-*-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22B7" w:rsidRPr="00F91F45" w:rsidTr="00535F80">
        <w:trPr>
          <w:trHeight w:val="570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Провести гигиеническую подготовку и аттестацию работников организаций отдыха и оздоровления детей на знание требований санитарного законодательства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-*-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Обеспечить предупредительный и текущий контроль за санитарными условиями работы оздоровительных организаций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-*-</w:t>
            </w:r>
          </w:p>
        </w:tc>
      </w:tr>
      <w:tr w:rsidR="00DD22B7" w:rsidRPr="00F91F45" w:rsidTr="004A35C6">
        <w:trPr>
          <w:trHeight w:val="1605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Обеспечить проведение бакобследование персонала, снабжение лагерей дезпрепаратами, приёмку лагерей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-*-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-*-</w:t>
            </w:r>
          </w:p>
        </w:tc>
      </w:tr>
      <w:tr w:rsidR="00DD22B7" w:rsidRPr="00F91F45" w:rsidTr="0010129D">
        <w:trPr>
          <w:trHeight w:val="1755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Разработать план профилактики правонарушений среди несовершеннолетних в летний период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DD22B7" w:rsidRDefault="00DD22B7" w:rsidP="00542933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 xml:space="preserve">Территориальная комиссия по делам несовершеннолетних и защите их прав </w:t>
            </w:r>
          </w:p>
          <w:p w:rsidR="00DD22B7" w:rsidRPr="003B07F2" w:rsidRDefault="00DD22B7" w:rsidP="00542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3B07F2">
              <w:rPr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DD22B7" w:rsidRPr="00F91F45" w:rsidTr="0010129D">
        <w:trPr>
          <w:trHeight w:val="180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DD22B7" w:rsidRPr="00A61D2E" w:rsidRDefault="00DD22B7" w:rsidP="00A61D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медицинские осмотры детей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направляемых в учреждения отдыха и оздоровления в период летних каникул, за счет средств обязательного медицинского страхования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-август</w:t>
            </w:r>
          </w:p>
        </w:tc>
        <w:tc>
          <w:tcPr>
            <w:tcW w:w="3089" w:type="dxa"/>
          </w:tcPr>
          <w:p w:rsidR="00DD22B7" w:rsidRDefault="00DD22B7" w:rsidP="003B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автономное</w:t>
            </w:r>
            <w:r w:rsidRPr="003B0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здравоохранения Свердловской области «Нижнесергинская центральная районная больница»</w:t>
            </w:r>
          </w:p>
          <w:p w:rsidR="00DD22B7" w:rsidRPr="003B07F2" w:rsidRDefault="00DD22B7" w:rsidP="003B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10129D">
        <w:trPr>
          <w:trHeight w:val="127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контроль за медицинским обеспечением и комплектацией медицинского персонала оздоровительных учреждений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-август</w:t>
            </w:r>
          </w:p>
        </w:tc>
        <w:tc>
          <w:tcPr>
            <w:tcW w:w="3089" w:type="dxa"/>
          </w:tcPr>
          <w:p w:rsidR="00DD22B7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 xml:space="preserve">Государственное </w:t>
            </w:r>
            <w:r>
              <w:rPr>
                <w:color w:val="000000"/>
                <w:sz w:val="28"/>
                <w:szCs w:val="28"/>
              </w:rPr>
              <w:t>автономное</w:t>
            </w:r>
            <w:r w:rsidRPr="003B07F2">
              <w:rPr>
                <w:color w:val="000000"/>
                <w:sz w:val="28"/>
                <w:szCs w:val="28"/>
              </w:rPr>
              <w:t xml:space="preserve"> учреждение здравоохранения Свердловской области «Нижнесергинская центральная районная больница»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771AF7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10129D">
        <w:trPr>
          <w:trHeight w:val="180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контроль за качеством оказания медицинской помощи детям и подросткам в детских оздоровительных учреждениях и мероприятиями, направленными на профилактику детского травматизма, за организацией качественного сбалансированного питания, физического воспитания, закаливания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3089" w:type="dxa"/>
          </w:tcPr>
          <w:p w:rsidR="00DD22B7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 xml:space="preserve">Государственное </w:t>
            </w:r>
            <w:r>
              <w:rPr>
                <w:color w:val="000000"/>
                <w:sz w:val="28"/>
                <w:szCs w:val="28"/>
              </w:rPr>
              <w:t xml:space="preserve">автономное </w:t>
            </w:r>
            <w:r w:rsidRPr="003B07F2">
              <w:rPr>
                <w:color w:val="000000"/>
                <w:sz w:val="28"/>
                <w:szCs w:val="28"/>
              </w:rPr>
              <w:t>учреждение здравоохранения Свердловской области «Нижнесергинская центральная районная больница»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771AF7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10129D">
        <w:trPr>
          <w:trHeight w:val="165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работу по гигиеническому воспитанию детей и подростков, профилактике наркомании, токсикомании, алкоголизма.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-август</w:t>
            </w:r>
          </w:p>
        </w:tc>
        <w:tc>
          <w:tcPr>
            <w:tcW w:w="3089" w:type="dxa"/>
          </w:tcPr>
          <w:p w:rsidR="00DD22B7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 xml:space="preserve">Государственное </w:t>
            </w:r>
            <w:r>
              <w:rPr>
                <w:color w:val="000000"/>
                <w:sz w:val="28"/>
                <w:szCs w:val="28"/>
              </w:rPr>
              <w:t>автономное</w:t>
            </w:r>
            <w:r w:rsidRPr="003B07F2">
              <w:rPr>
                <w:color w:val="000000"/>
                <w:sz w:val="28"/>
                <w:szCs w:val="28"/>
              </w:rPr>
              <w:t xml:space="preserve"> учреждение здравоохранения Свердловской области «Нижнесергинская центральная районная больница»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771AF7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535F80">
        <w:trPr>
          <w:trHeight w:val="480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Информировать несовершеннолетних граждан о возможности трудоустройства в свободное от учебы время (взаимодействие с учебными заведениями, СМИ)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Государственное казенное учреждение служба занятости населения Свердловской области «Нижнесергинский центр занятости»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771AF7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Обеспечить охрану правопорядка в местах дислокации детских оздоровительных организаций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Межмуниципальный отдел Министерства внутренних дел РФ «Нижнесергинский»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Обеспечить пожарную безопасность в детских оздоровительных организациях</w:t>
            </w: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-*-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Отдел надзорной деятельности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Нижнесергиского муниципального района, Бисертского городского округа ГУМЧС России по Свердловской области (по согласованию)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Руководители предприятий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Организовать летний отдых детей-инвалидов, детей, проживающих в неполных семьях, в малообеспеченных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-*-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Управление социальной политики</w:t>
            </w:r>
            <w:r>
              <w:rPr>
                <w:color w:val="000000"/>
                <w:sz w:val="28"/>
                <w:szCs w:val="28"/>
              </w:rPr>
              <w:t xml:space="preserve"> № 4</w:t>
            </w:r>
            <w:r w:rsidRPr="003B07F2">
              <w:rPr>
                <w:color w:val="000000"/>
                <w:sz w:val="28"/>
                <w:szCs w:val="28"/>
              </w:rPr>
              <w:t xml:space="preserve"> Министерства социальной политики Свердловской области по Нижнесергинскому району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Организовать летний отдых детей, находящихся под опекой, детей-сирот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-*-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Главы поселений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(по согласованию),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администрации Нижнесергинского муниципального района.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Организовать летний отдых детей, проявляющих незаурядные способности к наукам, к художественному и техническому творчеству, спорту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Управление образования администрации Нижнесергинского муниципального района,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образовательные организации</w:t>
            </w:r>
          </w:p>
        </w:tc>
      </w:tr>
      <w:tr w:rsidR="00DD22B7" w:rsidRPr="00F91F45" w:rsidTr="00535F80">
        <w:trPr>
          <w:trHeight w:val="1725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Провести обучающие семинары для начальников лагерей, воспитателей, вожатых, бухгалтеров оздоровительных организаций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Управление образования администрации Нижнесергинского муниципального района</w:t>
            </w:r>
          </w:p>
        </w:tc>
      </w:tr>
      <w:tr w:rsidR="00DD22B7" w:rsidRPr="00F91F45" w:rsidTr="00535F80">
        <w:trPr>
          <w:trHeight w:val="854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Провести семинар с начальниками лагерей с дневным пребыванием детей по вопросам техники безопасности, правилам пожарной безопасности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DD22B7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Отделение надзорной деятельности и профилактической работы Нижнесергинского МР, Бисертского ГО Главного управления МЧС России по Свердловской области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771AF7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Организовать кружковую работу в летний период в загородных оздоровительных лагерях, лагерях с дневным пребыванием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Управление образования администрации Нижнесергинского муниципального района, образовательные организации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Организовать работу кружков, спортивных секций при УДО, школьных мастерских летом для более полного удовлетворения потребностей семьи и детей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-*-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-*-</w:t>
            </w: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27.</w:t>
            </w: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Провести различные праздники, фестивали, конкурсы, соревнования, способствующие развитию физических и творческих сил, организовать турпоходы, экскурсии, посещение театров, музеев, временное трудоустройство</w:t>
            </w: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-*-</w:t>
            </w: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Управление образования администрации Нижнесергинского муниципального района, образовательные организации, центр занятости населения,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главы поселений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22B7" w:rsidRPr="00F91F45" w:rsidTr="00535F80"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Руководителям предприятий и руководителям оздоровительных организаций обеспечить подбор, расстановку, медицинское освидетельствование, инструктирование кадров по охране жизни и здоровья детей:</w:t>
            </w:r>
          </w:p>
          <w:p w:rsidR="00DD22B7" w:rsidRPr="00A61D2E" w:rsidRDefault="00DD22B7" w:rsidP="004A35C6">
            <w:pPr>
              <w:numPr>
                <w:ilvl w:val="0"/>
                <w:numId w:val="2"/>
              </w:num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организацию оплаты труда в соответствии с новой системой оплаты труда,</w:t>
            </w:r>
          </w:p>
          <w:p w:rsidR="00DD22B7" w:rsidRPr="00A61D2E" w:rsidRDefault="00DD22B7" w:rsidP="004A35C6">
            <w:pPr>
              <w:numPr>
                <w:ilvl w:val="0"/>
                <w:numId w:val="2"/>
              </w:num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соблюдение санитарно-гигиенических норм и правил, требований пожарной безопасности, правил поведения на воде, организации массовых мероприятий, безопасности во время спортивных соревнований, туристских походов, общественно-полезных работ, перевозок детей автотранспортом;</w:t>
            </w:r>
          </w:p>
          <w:p w:rsidR="00DD22B7" w:rsidRPr="00A61D2E" w:rsidRDefault="00DD22B7" w:rsidP="004A35C6">
            <w:pPr>
              <w:numPr>
                <w:ilvl w:val="0"/>
                <w:numId w:val="2"/>
              </w:num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провести обработку территорий загородных оздоровительных лагерей от клещей;</w:t>
            </w:r>
          </w:p>
          <w:p w:rsidR="00DD22B7" w:rsidRPr="00A61D2E" w:rsidRDefault="00DD22B7" w:rsidP="004A35C6">
            <w:pPr>
              <w:numPr>
                <w:ilvl w:val="0"/>
                <w:numId w:val="2"/>
              </w:numPr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не допускать к работе в оздоровительных организациях лиц, не прошедших медицинский осмотр (обследование на туберкулёз, венерические заболевания, бактериологическое обследование на гельмитоз), без прививок против клещевого энцифалита, дифтерии и не аттестованных на знание санитарно-гигиенических правил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Руководители образовательных организаций,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предприятий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22B7" w:rsidRPr="00F91F45" w:rsidTr="00205DE4">
        <w:trPr>
          <w:trHeight w:val="2896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29.</w:t>
            </w:r>
          </w:p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Реализовать проведение областной межведомственной комплексной операции «Подросток»</w:t>
            </w: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DD22B7" w:rsidRPr="00A61D2E" w:rsidRDefault="00DD22B7" w:rsidP="0012526C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A61D2E" w:rsidRDefault="00DD22B7" w:rsidP="0012526C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Май-октябрь</w:t>
            </w:r>
          </w:p>
          <w:p w:rsidR="00DD22B7" w:rsidRPr="00A61D2E" w:rsidRDefault="00DD22B7" w:rsidP="0012526C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администрации Нижнесергинского муниципального района.</w:t>
            </w:r>
          </w:p>
          <w:p w:rsidR="00DD22B7" w:rsidRPr="00796A11" w:rsidRDefault="00DD22B7" w:rsidP="003B07F2">
            <w:pPr>
              <w:pStyle w:val="Heading1"/>
              <w:shd w:val="clear" w:color="auto" w:fill="FFFFFF"/>
              <w:rPr>
                <w:b w:val="0"/>
                <w:i w:val="0"/>
                <w:color w:val="000000"/>
                <w:sz w:val="28"/>
                <w:szCs w:val="28"/>
              </w:rPr>
            </w:pPr>
          </w:p>
          <w:p w:rsidR="00DD22B7" w:rsidRPr="00796A11" w:rsidRDefault="00DD22B7" w:rsidP="003B07F2">
            <w:pPr>
              <w:pStyle w:val="Heading1"/>
              <w:shd w:val="clear" w:color="auto" w:fill="FFFFFF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796A11">
              <w:rPr>
                <w:b w:val="0"/>
                <w:i w:val="0"/>
                <w:color w:val="000000"/>
                <w:sz w:val="28"/>
                <w:szCs w:val="28"/>
              </w:rPr>
              <w:t xml:space="preserve">Отдел по делам несовершеннолетних </w:t>
            </w:r>
            <w:r w:rsidRPr="00796A11">
              <w:rPr>
                <w:b w:val="0"/>
                <w:bCs/>
                <w:i w:val="0"/>
                <w:color w:val="000000"/>
                <w:sz w:val="28"/>
                <w:szCs w:val="28"/>
              </w:rPr>
              <w:t>Межмуниципального отдела Министерства внутренних дел Российской федерации "Нижнесергинский"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22B7" w:rsidRPr="00F91F45" w:rsidTr="00535F80">
        <w:trPr>
          <w:trHeight w:val="3918"/>
        </w:trPr>
        <w:tc>
          <w:tcPr>
            <w:tcW w:w="1101" w:type="dxa"/>
          </w:tcPr>
          <w:p w:rsidR="00DD22B7" w:rsidRPr="00A61D2E" w:rsidRDefault="00DD22B7" w:rsidP="004A35C6">
            <w:pPr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52" w:type="dxa"/>
          </w:tcPr>
          <w:p w:rsidR="00DD22B7" w:rsidRPr="00A61D2E" w:rsidRDefault="00DD22B7" w:rsidP="004A35C6">
            <w:pPr>
              <w:jc w:val="both"/>
              <w:rPr>
                <w:color w:val="000000"/>
                <w:sz w:val="28"/>
                <w:szCs w:val="28"/>
              </w:rPr>
            </w:pPr>
            <w:r w:rsidRPr="00A61D2E">
              <w:rPr>
                <w:color w:val="000000"/>
                <w:sz w:val="28"/>
                <w:szCs w:val="28"/>
              </w:rPr>
              <w:t>Осветить в СМИ ход и итоги детской оздоровительной кампании</w:t>
            </w:r>
          </w:p>
        </w:tc>
        <w:tc>
          <w:tcPr>
            <w:tcW w:w="1305" w:type="dxa"/>
          </w:tcPr>
          <w:p w:rsidR="00DD22B7" w:rsidRPr="00A61D2E" w:rsidRDefault="00DD22B7" w:rsidP="0012526C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A61D2E">
              <w:rPr>
                <w:color w:val="000000"/>
                <w:sz w:val="28"/>
                <w:szCs w:val="28"/>
              </w:rPr>
              <w:t>ай-декабрь</w:t>
            </w:r>
          </w:p>
        </w:tc>
        <w:tc>
          <w:tcPr>
            <w:tcW w:w="3089" w:type="dxa"/>
          </w:tcPr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Управление образования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  <w:r w:rsidRPr="003B07F2">
              <w:rPr>
                <w:color w:val="000000"/>
                <w:sz w:val="28"/>
                <w:szCs w:val="28"/>
              </w:rPr>
              <w:t>администрации Нижнесергинского муниципального района.</w:t>
            </w: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22B7" w:rsidRPr="003B07F2" w:rsidRDefault="00DD22B7" w:rsidP="003B07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D22B7" w:rsidRPr="00F91F45" w:rsidRDefault="00DD22B7" w:rsidP="0090623A">
      <w:pPr>
        <w:ind w:left="5245"/>
        <w:jc w:val="both"/>
        <w:rPr>
          <w:color w:val="FF0000"/>
          <w:sz w:val="28"/>
          <w:szCs w:val="28"/>
        </w:rPr>
      </w:pPr>
    </w:p>
    <w:p w:rsidR="00DD22B7" w:rsidRDefault="00DD22B7" w:rsidP="00277512">
      <w:pPr>
        <w:jc w:val="both"/>
        <w:rPr>
          <w:sz w:val="28"/>
          <w:szCs w:val="28"/>
        </w:rPr>
      </w:pPr>
    </w:p>
    <w:p w:rsidR="00DD22B7" w:rsidRDefault="00DD22B7" w:rsidP="00277512">
      <w:pPr>
        <w:jc w:val="both"/>
        <w:rPr>
          <w:sz w:val="28"/>
          <w:szCs w:val="28"/>
        </w:rPr>
      </w:pPr>
    </w:p>
    <w:p w:rsidR="00DD22B7" w:rsidRDefault="00DD22B7" w:rsidP="00277512">
      <w:pPr>
        <w:jc w:val="both"/>
        <w:rPr>
          <w:sz w:val="28"/>
          <w:szCs w:val="28"/>
        </w:rPr>
      </w:pPr>
    </w:p>
    <w:p w:rsidR="00DD22B7" w:rsidRDefault="00DD22B7" w:rsidP="00277512">
      <w:pPr>
        <w:jc w:val="both"/>
        <w:rPr>
          <w:sz w:val="28"/>
          <w:szCs w:val="28"/>
        </w:rPr>
      </w:pPr>
    </w:p>
    <w:p w:rsidR="00DD22B7" w:rsidRDefault="00DD22B7" w:rsidP="00277512">
      <w:pPr>
        <w:jc w:val="both"/>
        <w:rPr>
          <w:sz w:val="28"/>
          <w:szCs w:val="28"/>
        </w:rPr>
      </w:pPr>
    </w:p>
    <w:p w:rsidR="00DD22B7" w:rsidRDefault="00DD22B7" w:rsidP="00277512">
      <w:pPr>
        <w:jc w:val="both"/>
        <w:rPr>
          <w:sz w:val="28"/>
          <w:szCs w:val="28"/>
        </w:rPr>
      </w:pPr>
    </w:p>
    <w:p w:rsidR="00DD22B7" w:rsidRDefault="00DD22B7" w:rsidP="00FB0105">
      <w:pPr>
        <w:ind w:left="4820"/>
        <w:rPr>
          <w:sz w:val="28"/>
          <w:szCs w:val="28"/>
        </w:rPr>
      </w:pPr>
      <w:r w:rsidRPr="00492A5D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DD22B7" w:rsidRDefault="00DD22B7" w:rsidP="00FB010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 xml:space="preserve">муниципального </w:t>
      </w:r>
      <w:r w:rsidRPr="00D620B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11.03.2021</w:t>
      </w:r>
      <w:r w:rsidRPr="00D620B9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DD22B7" w:rsidRPr="00A1330D" w:rsidRDefault="00DD22B7" w:rsidP="00FB0105">
      <w:pPr>
        <w:ind w:left="4820"/>
        <w:rPr>
          <w:sz w:val="28"/>
          <w:szCs w:val="28"/>
        </w:rPr>
      </w:pPr>
      <w:r w:rsidRPr="00D620B9">
        <w:rPr>
          <w:sz w:val="28"/>
          <w:szCs w:val="28"/>
        </w:rPr>
        <w:t xml:space="preserve">  «Об организации оздоровления, отдыха и занятости </w:t>
      </w:r>
      <w:r w:rsidRPr="00567B35">
        <w:rPr>
          <w:sz w:val="28"/>
          <w:szCs w:val="28"/>
        </w:rPr>
        <w:t xml:space="preserve">детей и подростков летом </w:t>
      </w:r>
      <w:r>
        <w:rPr>
          <w:sz w:val="28"/>
          <w:szCs w:val="28"/>
        </w:rPr>
        <w:t>2021 году</w:t>
      </w:r>
      <w:r w:rsidRPr="00567B35">
        <w:rPr>
          <w:sz w:val="28"/>
          <w:szCs w:val="28"/>
        </w:rPr>
        <w:t xml:space="preserve">»                                                                                         </w:t>
      </w:r>
    </w:p>
    <w:p w:rsidR="00DD22B7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22B7" w:rsidRPr="00013480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ПОРЯДОК</w:t>
      </w:r>
    </w:p>
    <w:p w:rsidR="00DD22B7" w:rsidRPr="00013480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</w:p>
    <w:p w:rsidR="00DD22B7" w:rsidRPr="00013480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В НИЖНЕСЕРГИНСКОМ МУНИЦИПАЛЬНОМ </w:t>
      </w:r>
    </w:p>
    <w:p w:rsidR="00DD22B7" w:rsidRDefault="00DD22B7" w:rsidP="00343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2B7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организации отдыха и оздоровления детей и подростков,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(или) проживающих </w:t>
      </w:r>
      <w:r w:rsidRPr="00013480">
        <w:rPr>
          <w:rFonts w:ascii="Times New Roman" w:hAnsi="Times New Roman" w:cs="Times New Roman"/>
          <w:sz w:val="28"/>
          <w:szCs w:val="28"/>
        </w:rPr>
        <w:t>на территории Нижнесергинского муниципального района для физических лиц.</w:t>
      </w:r>
    </w:p>
    <w:p w:rsidR="00DD22B7" w:rsidRPr="001429BC" w:rsidRDefault="00DD22B7" w:rsidP="00001E07">
      <w:pPr>
        <w:pStyle w:val="NoSpacing"/>
        <w:ind w:firstLine="540"/>
        <w:jc w:val="both"/>
        <w:rPr>
          <w:sz w:val="28"/>
          <w:szCs w:val="28"/>
        </w:rPr>
      </w:pPr>
      <w:bookmarkStart w:id="1" w:name="Par884"/>
      <w:bookmarkEnd w:id="1"/>
      <w:r w:rsidRPr="001429BC">
        <w:rPr>
          <w:sz w:val="28"/>
          <w:szCs w:val="28"/>
        </w:rPr>
        <w:t>2. Прием заявлений для получения путевки осуществляется по личномуобращению родителей (законных представителей) с</w:t>
      </w:r>
      <w:r>
        <w:rPr>
          <w:sz w:val="28"/>
          <w:szCs w:val="28"/>
        </w:rPr>
        <w:t xml:space="preserve">1 марта 2021 года на весенний период, с 1апреля2021 </w:t>
      </w:r>
      <w:r w:rsidRPr="001429BC">
        <w:rPr>
          <w:sz w:val="28"/>
          <w:szCs w:val="28"/>
        </w:rPr>
        <w:t>года</w:t>
      </w:r>
      <w:r>
        <w:rPr>
          <w:sz w:val="28"/>
          <w:szCs w:val="28"/>
        </w:rPr>
        <w:t>на летний, осенний и зимний периоды через</w:t>
      </w:r>
      <w:r w:rsidRPr="001429BC">
        <w:rPr>
          <w:sz w:val="28"/>
          <w:szCs w:val="28"/>
        </w:rPr>
        <w:t>:</w:t>
      </w:r>
    </w:p>
    <w:p w:rsidR="00DD22B7" w:rsidRPr="001429BC" w:rsidRDefault="00DD22B7" w:rsidP="007778E6">
      <w:pPr>
        <w:pStyle w:val="NoSpacing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 Управление образования</w:t>
      </w:r>
      <w:r>
        <w:rPr>
          <w:sz w:val="28"/>
          <w:szCs w:val="28"/>
        </w:rPr>
        <w:t>администрации Нижнесергинского муниципального района(далее-управление образование).</w:t>
      </w:r>
    </w:p>
    <w:p w:rsidR="00DD22B7" w:rsidRPr="001429BC" w:rsidRDefault="00DD22B7" w:rsidP="00001E07">
      <w:pPr>
        <w:pStyle w:val="NoSpacing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429BC">
        <w:rPr>
          <w:sz w:val="28"/>
          <w:szCs w:val="28"/>
        </w:rPr>
        <w:t>бразовательные организации, осуществляющих оздоровление лагеря дневного пребывания</w:t>
      </w:r>
      <w:r>
        <w:rPr>
          <w:sz w:val="28"/>
          <w:szCs w:val="28"/>
        </w:rPr>
        <w:t>.</w:t>
      </w:r>
    </w:p>
    <w:p w:rsidR="00DD22B7" w:rsidRPr="001429BC" w:rsidRDefault="00DD22B7" w:rsidP="00001E07">
      <w:pPr>
        <w:pStyle w:val="NoSpacing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sz w:val="28"/>
          <w:szCs w:val="28"/>
        </w:rPr>
        <w:t>.</w:t>
      </w:r>
    </w:p>
    <w:p w:rsidR="00DD22B7" w:rsidRPr="001429BC" w:rsidRDefault="00DD22B7" w:rsidP="00001E07">
      <w:pPr>
        <w:pStyle w:val="NoSpacing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429BC">
        <w:rPr>
          <w:sz w:val="28"/>
          <w:szCs w:val="28"/>
        </w:rPr>
        <w:t>ортал государственных и муниципальных услуг.</w:t>
      </w:r>
    </w:p>
    <w:p w:rsidR="00DD22B7" w:rsidRPr="00013480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3. Предоставление путевок осуществляется детям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шести лет и шести месяцев </w:t>
      </w:r>
      <w:r w:rsidRPr="00013480">
        <w:rPr>
          <w:rFonts w:ascii="Times New Roman" w:hAnsi="Times New Roman" w:cs="Times New Roman"/>
          <w:sz w:val="28"/>
          <w:szCs w:val="28"/>
        </w:rPr>
        <w:t>идо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 лет</w:t>
      </w:r>
      <w:r w:rsidRPr="00013480">
        <w:rPr>
          <w:rFonts w:ascii="Times New Roman" w:hAnsi="Times New Roman" w:cs="Times New Roman"/>
          <w:sz w:val="28"/>
          <w:szCs w:val="28"/>
        </w:rPr>
        <w:t>. Выпускники детских садов, зачисленные в образовательную организацию, имеют право на отдых в оздоровительной организации.</w:t>
      </w:r>
    </w:p>
    <w:p w:rsidR="00DD22B7" w:rsidRPr="00013480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2"/>
      <w:bookmarkEnd w:id="2"/>
      <w:r w:rsidRPr="00013480">
        <w:rPr>
          <w:rFonts w:ascii="Times New Roman" w:hAnsi="Times New Roman" w:cs="Times New Roman"/>
          <w:sz w:val="28"/>
          <w:szCs w:val="28"/>
        </w:rPr>
        <w:t>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</w:t>
      </w:r>
    </w:p>
    <w:p w:rsidR="00DD22B7" w:rsidRPr="00013480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4.1. Письменное заявление (</w:t>
      </w:r>
      <w:hyperlink r:id="rId10" w:anchor="Par975" w:tooltip="                                 Заявление" w:history="1">
        <w:r w:rsidRPr="000015F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форма 1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к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 при предоставлении документа удостоверяющего личность гражданина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оригинал).</w:t>
      </w:r>
    </w:p>
    <w:p w:rsidR="00DD22B7" w:rsidRPr="00013480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4.2. СНИЛС ребенка и родителя (законного представителя)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оригинал).</w:t>
      </w:r>
    </w:p>
    <w:p w:rsidR="00DD22B7" w:rsidRPr="00013480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4.3. Свидетельство о рождении ребенка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оригинал).</w:t>
      </w:r>
    </w:p>
    <w:p w:rsidR="00DD22B7" w:rsidRPr="00013480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4.4. При достижении ребенком 14 лет паспорт ребенка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оригинал).</w:t>
      </w:r>
    </w:p>
    <w:p w:rsidR="00DD22B7" w:rsidRPr="00013480" w:rsidRDefault="00DD22B7" w:rsidP="00001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4.5. Документы, подтверждающие смену Ф.И.О. в случае расхождения данных, указанных в свидетельстве о рождении ребенка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4.6. Справка с места работы заявителя (оригинал) - для детей работников государственных, областных и муниципальных учреждений.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4.7. Справка из общеобразовательно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013480">
        <w:rPr>
          <w:rFonts w:ascii="Times New Roman" w:hAnsi="Times New Roman" w:cs="Times New Roman"/>
          <w:sz w:val="28"/>
          <w:szCs w:val="28"/>
        </w:rPr>
        <w:t>, в том числе для будущих первоклассников (оригинал).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4.8. Медицинская справка по </w:t>
      </w:r>
      <w:hyperlink r:id="rId11" w:history="1">
        <w:r w:rsidRPr="000015F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форме 070-у-04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для детей, направляемых на оздоровление в санатории и санаторно-оздоровительные лагеря (оригинал).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2"/>
      <w:bookmarkEnd w:id="3"/>
      <w:r>
        <w:rPr>
          <w:rFonts w:ascii="Times New Roman" w:hAnsi="Times New Roman" w:cs="Times New Roman"/>
          <w:sz w:val="28"/>
          <w:szCs w:val="28"/>
        </w:rPr>
        <w:t>4.9</w:t>
      </w:r>
      <w:r w:rsidRPr="00013480">
        <w:rPr>
          <w:rFonts w:ascii="Times New Roman" w:hAnsi="Times New Roman" w:cs="Times New Roman"/>
          <w:sz w:val="28"/>
          <w:szCs w:val="28"/>
        </w:rPr>
        <w:t>. Документы, подтверждающие право на внеочередное/первоочередное получение путевки для ребенка в организации отдыха: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013480">
        <w:rPr>
          <w:rFonts w:ascii="Times New Roman" w:hAnsi="Times New Roman" w:cs="Times New Roman"/>
          <w:sz w:val="28"/>
          <w:szCs w:val="28"/>
        </w:rPr>
        <w:t>.1. Справка с места работы заявителя (оригинал) - для детей судей, прокуроров, сотрудников Следственного комитета РФ, военнослужащих,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013480">
        <w:rPr>
          <w:rFonts w:ascii="Times New Roman" w:hAnsi="Times New Roman" w:cs="Times New Roman"/>
          <w:sz w:val="28"/>
          <w:szCs w:val="28"/>
        </w:rPr>
        <w:t>.2.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погибших (умерших) вследствие увечья или иного повреждения здоровья, полученных в связи с выполнением служебных обязанностей.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3480">
        <w:rPr>
          <w:rFonts w:ascii="Times New Roman" w:hAnsi="Times New Roman" w:cs="Times New Roman"/>
          <w:sz w:val="28"/>
          <w:szCs w:val="28"/>
        </w:rPr>
        <w:t>.3.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умер вследствие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умерших вследствие заболевания, полученного в период прохождения службы.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3480">
        <w:rPr>
          <w:rFonts w:ascii="Times New Roman" w:hAnsi="Times New Roman" w:cs="Times New Roman"/>
          <w:sz w:val="28"/>
          <w:szCs w:val="28"/>
        </w:rPr>
        <w:t>.4. Приказ об увольнении сотрудника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(копия); справка, подтверждающая факт получения сотрудником в связи с осуществлением его служебной деятельности телесных повреждений, исключающих для него возможность дальнейшего прохождения службы (оригинал) - для детей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3480">
        <w:rPr>
          <w:rFonts w:ascii="Times New Roman" w:hAnsi="Times New Roman" w:cs="Times New Roman"/>
          <w:sz w:val="28"/>
          <w:szCs w:val="28"/>
        </w:rPr>
        <w:t>.5.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умер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(оригинал) - для детей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3480">
        <w:rPr>
          <w:rFonts w:ascii="Times New Roman" w:hAnsi="Times New Roman" w:cs="Times New Roman"/>
          <w:sz w:val="28"/>
          <w:szCs w:val="28"/>
        </w:rPr>
        <w:t>.6.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 - для детей-инвалидов и детей, один из родителей которых является инвалидом.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9"/>
      <w:bookmarkEnd w:id="4"/>
      <w:r w:rsidRPr="0001348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13480">
        <w:rPr>
          <w:rFonts w:ascii="Times New Roman" w:hAnsi="Times New Roman" w:cs="Times New Roman"/>
          <w:sz w:val="28"/>
          <w:szCs w:val="28"/>
        </w:rPr>
        <w:t>. Документы, подтверждающие право на бесплатное получение путевки для ребенка:</w:t>
      </w:r>
    </w:p>
    <w:p w:rsidR="00DD22B7" w:rsidRPr="00013480" w:rsidRDefault="00DD22B7" w:rsidP="004B0FD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t>-дети, направляемые на оздоровление в санатории и санаторно-оздоровительные лагеря круглогодичного действия -  заключение учреждений здравоохранения о наличии медицинских показаний для санаторно-курортного лечения (справку для получения путевки по форме 070\у-04);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 сироты и </w:t>
      </w:r>
      <w:r w:rsidRPr="00013480">
        <w:rPr>
          <w:sz w:val="28"/>
          <w:szCs w:val="28"/>
        </w:rPr>
        <w:t>дети, оставшиеся без попечения родителей (решение органа опеки и попечительства об установлении опеки или попечительства – в случае подачи заявления опекуном);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-дети – инвалиды (справку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 с ограниченными возможностями здоровья (выписку из заключения психолого-медико-педагогической комиссии, 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жертв вооруженных и межнациональных конфликтов, экологических и техногенных катастроф, стихийных бедствий (в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–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-дети из семей беженцев и вынужденных переселенцев (удостоверение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оказавшиеся в экстремальных условиях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-дети, жертв насилия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проживающие в малоимущих семьях (документы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Постановлением Правительства Свердловской области от 01.02.2005 № 70-ПП «О порядке реализации Закона Свердловской области от 14 декабря 2004 года № 204-ОЗ «О ежемесячном пособии на ребенка»,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-дети с отклонениями в поведении (в территориальной комиссии по делам несовершеннолетних и защите их прав – документ, подтверждающий, что ребенок относится к данной категории);</w:t>
      </w:r>
    </w:p>
    <w:p w:rsidR="00DD22B7" w:rsidRPr="00013480" w:rsidRDefault="00DD22B7" w:rsidP="004B0FD1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 территориальной комиссии по делам несовершеннолетних и защите их прав – документ, подтверждающий, что ребенок относится к данной категории)</w:t>
      </w:r>
    </w:p>
    <w:p w:rsidR="00DD22B7" w:rsidRDefault="00DD22B7" w:rsidP="004B0FD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t xml:space="preserve">Родитель (законный представитель) представляет </w:t>
      </w:r>
      <w:r>
        <w:rPr>
          <w:color w:val="000000"/>
          <w:sz w:val="28"/>
          <w:szCs w:val="28"/>
        </w:rPr>
        <w:t xml:space="preserve">копии и оригиналы </w:t>
      </w:r>
      <w:r w:rsidRPr="00013480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013480">
        <w:rPr>
          <w:color w:val="000000"/>
          <w:sz w:val="28"/>
          <w:szCs w:val="28"/>
        </w:rPr>
        <w:t xml:space="preserve">, указанные в настоящем пункте, с которого ответственный исполнитель Управления образования (уполномоченное лицо образовательной организации), осуществляющего организацию отдыха детей в каникулярное время, </w:t>
      </w:r>
      <w:r>
        <w:rPr>
          <w:color w:val="000000"/>
          <w:sz w:val="28"/>
          <w:szCs w:val="28"/>
        </w:rPr>
        <w:t xml:space="preserve">сверяет копии с </w:t>
      </w:r>
      <w:r w:rsidRPr="00013480">
        <w:rPr>
          <w:color w:val="000000"/>
          <w:sz w:val="28"/>
          <w:szCs w:val="28"/>
        </w:rPr>
        <w:t xml:space="preserve"> оригинал</w:t>
      </w:r>
      <w:r>
        <w:rPr>
          <w:color w:val="000000"/>
          <w:sz w:val="28"/>
          <w:szCs w:val="28"/>
        </w:rPr>
        <w:t xml:space="preserve">ом и </w:t>
      </w:r>
      <w:r w:rsidRPr="00013480">
        <w:rPr>
          <w:color w:val="000000"/>
          <w:sz w:val="28"/>
          <w:szCs w:val="28"/>
        </w:rPr>
        <w:t xml:space="preserve"> возвращает родителю (законному представителю) ребенка.</w:t>
      </w:r>
    </w:p>
    <w:p w:rsidR="00DD22B7" w:rsidRDefault="00DD22B7" w:rsidP="00FA763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Завершительная надпись на копиях документов должна иметь текст следующего содержания: «С подлинным сверено», «Дата», «Подпись».</w:t>
      </w:r>
    </w:p>
    <w:p w:rsidR="00DD22B7" w:rsidRPr="00FA763B" w:rsidRDefault="00DD22B7" w:rsidP="00FA76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sz w:val="28"/>
          <w:szCs w:val="28"/>
        </w:rPr>
        <w:t>5. Прием заявлений и документов осуществляют уполномоченные лица Управления образования и МФЦ.</w:t>
      </w:r>
    </w:p>
    <w:p w:rsidR="00DD22B7" w:rsidRDefault="00DD22B7" w:rsidP="00FA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6. Уполномоченное лицо МФЦ принимает документы и их копии от родителя (законного представителя), заверяет копии, оригиналы возвращает родителю (законному представителю).</w:t>
      </w:r>
    </w:p>
    <w:p w:rsidR="00DD22B7" w:rsidRPr="00013480" w:rsidRDefault="00DD22B7" w:rsidP="00FA7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7. Заявление фиксируется в реестре заявлений о постановке на учет для предоставления путевок в организации отдыха и оздоровления в день принятия заявления от родителя (законного представителя) ребенка.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 Уполномоченное лицо МФЦ отказывает в принятии заявления в следующих случаях: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8.1. Если заявление подано гражданином, не имеющим на это полномочий.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8.2. Если к заявлению не приложены документы, указанные в п.4. настоящего Порядка.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 В срок, не позднее одного рабочего дня, следующего за днем приема заявления уполномоченное лицо МФЦ передает уполномоченному лицу Управления образования администрации Нижнесергинского муниципального района (далее - Управление образования) следующий пакет документов: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9.1. Реестр заявлений о постановке на учет для предоставления путевок в организации отдыха и оздоровления за прошедший день. Реестр предоставляется на бумажном носителе за подписью уполномоченного лица МФЦ и электронном носителе.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9.2. Заявления физических лиц с приложенными документами.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10. Уполномоченное лицо Управления образования рассматривает заявление и фиксирует его в журнале регистрации заявлений о постановке на учет для предоставления путевок в организации отдыха и оздоровления (</w:t>
      </w:r>
      <w:hyperlink r:id="rId12" w:anchor="Par1059" w:tooltip="ЖУРНАЛ" w:history="1">
        <w:r w:rsidRPr="000015F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015FC"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 в течение семи календарных дней со дня регистрации и принимает мотивированное решение о постановке либо отказе в постановке ребенка на учет для обеспечения путевками в организации отдыха и оздоровления детей. В случае отказа решение сообщается заявителю в течение пяти календарных дней со дня принятия такого решения по указанным в заявлении телефонам.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 Уполномоченное лицо Управления образования отказывает в принятии заявления и постановке на учет в случае: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11.1 если заявление подано гражданином, не имеющим на это полномочий;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11.2. если к заявлению не приложены документы, указанные в </w:t>
      </w:r>
      <w:hyperlink r:id="rId13" w:anchor="Par892" w:tooltip="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" w:history="1">
        <w:r w:rsidRPr="000015F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п. 4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11.3. если ребенок достиг возраста 18 лет; 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11.4. если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уходе;</w:t>
      </w:r>
    </w:p>
    <w:p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11.5. если отсутствуют свободные места в организациях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если ребенок участвовал в оздоровление в другом муниципальном образовании, согласно представленным данным из Единой государственной информационной системе социального обеспечения (ЕГИССО).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12. 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13. Ответственность за учет и выдачу путевок в загородные оздоровительные лагеря несут уполномоченные лица Управления образования, а так жеответственные лица образовательных организаций, на базе которых открыты лагеря с дневным пребыванием детей.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14. Решение о выдаче путевки ребенку в загородные оздоровительные лагеря и санатории принимается оздоровительной комиссией муниципального района, осуществляющим организацию отдыха детей в соответствии с очередностью, установленной в Журнале учета детей для обеспечения путевками в оздоровительные организации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15. Путевки в организации отдыха и оздоровления детей являются документами строгой отчетности. Путевки с указанием номера, ее срока и наименования организации отдыха и оздоровления регистрируются в Журнале учета выдачи путевок в организации отдыха и оздоровления детей (</w:t>
      </w:r>
      <w:hyperlink r:id="rId14" w:anchor="Par1156" w:tooltip="ЖУРНАЛ" w:history="1">
        <w:r w:rsidRPr="000015F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форма 5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16. Предоставление путевок родителю (законному представителю) ребенка осуществляется уполномоченным лицом Управления образования в порядке очередности по дате постановки на учет.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2"/>
      <w:bookmarkEnd w:id="5"/>
      <w:r w:rsidRPr="00013480">
        <w:rPr>
          <w:rFonts w:ascii="Times New Roman" w:hAnsi="Times New Roman" w:cs="Times New Roman"/>
          <w:sz w:val="28"/>
          <w:szCs w:val="28"/>
        </w:rPr>
        <w:t xml:space="preserve">17. Уполномоченное лицо Управления образования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рабочих дней, со дня принятия соответствующего решения, извещает родителя (законного представителя) по указанным в заявлении телефонам о принятом решении о выдаче путевки в организацию отдыха и оздоровления с указанием: наименования данной организации, срока заезда, условий доставки ребенка до места отдыха и периоде выдачи путевки.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18. В случае принятия решения о выдаче путевки в санаторно-курортную организацию путевка выдается при наличии паспорта заявителя. Путевки в санаторно-курортные организации являются бесплатными для родителей.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 В случае принятия решения о выдаче путевки ребенку в загородный оздоровительный лагерь: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19.1. Путевка выдается при наличии паспорта заявителя и является бесплатной, если ребенок относится к категориям, указанным в </w:t>
      </w:r>
      <w:hyperlink r:id="rId15" w:anchor="Par909" w:tooltip="4.11. Документы, подтверждающие право на бесплатное получение путевки для ребенка:" w:history="1">
        <w:r w:rsidRPr="000134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п. 4.11</w:t>
        </w:r>
      </w:hyperlink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19.2. В иных случаях выдается бланк квитанции на оплату родителем (законным представителем) части стоимости путевки в размере: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37"/>
      <w:bookmarkEnd w:id="6"/>
      <w:r w:rsidRPr="00013480">
        <w:rPr>
          <w:rFonts w:ascii="Times New Roman" w:hAnsi="Times New Roman" w:cs="Times New Roman"/>
          <w:sz w:val="28"/>
          <w:szCs w:val="28"/>
        </w:rPr>
        <w:t>19.2.1. 1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процентов стоимости путевки, если родитель (законный представитель) является работником государственного или муниципального учреждения.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19.2.2. 20 процентов стоимости путевки, если ребенок не относятся к категориям, указанных в </w:t>
      </w:r>
      <w:hyperlink r:id="rId16" w:anchor="Par909" w:tooltip="4.11. Документы, подтверждающие право на бесплатное получение путевки для ребенка:" w:history="1">
        <w:r w:rsidRPr="000134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п. 4.11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и родитель не относится к </w:t>
      </w:r>
      <w:hyperlink r:id="rId17" w:anchor="Par937" w:tooltip="19.2.1. 10 процентов стоимости путевки, если родитель (законный представитель) является работником государственного или муниципального учреждения." w:history="1">
        <w:r w:rsidRPr="000134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п. 19.2.1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Путевка выдается при предъявлении оплаченной квитанции и паспорта родителя.</w:t>
      </w:r>
    </w:p>
    <w:p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20. Выдача незаполненных (чистых) бланков путевок запрещается. Путевки в организации отдыха и оздоровления выдаются в заполненном виде с указанием фамилии, имени и отчества ребенка. </w:t>
      </w:r>
      <w:bookmarkStart w:id="7" w:name="Par941"/>
      <w:bookmarkEnd w:id="7"/>
      <w:r w:rsidRPr="00DE12C1">
        <w:rPr>
          <w:rFonts w:ascii="Times New Roman" w:hAnsi="Times New Roman" w:cs="Times New Roman"/>
          <w:sz w:val="28"/>
          <w:szCs w:val="28"/>
        </w:rPr>
        <w:t xml:space="preserve">Исправления в путевке </w:t>
      </w:r>
      <w:r>
        <w:rPr>
          <w:rFonts w:ascii="Times New Roman" w:hAnsi="Times New Roman" w:cs="Times New Roman"/>
          <w:sz w:val="28"/>
          <w:szCs w:val="28"/>
        </w:rPr>
        <w:t>допускаются, путем зачеркивания одной чертой всего объема информации, которая подлежит исправлению. Исправления заверяются подписью ответственного исполнителя и словами «Исправленному верить» и печатью Управления образования.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21. Родитель (законный представитель) ребенка расписывается о получении путевки с указанием даты получения, номера путевки, наименования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отдыха и оздоровления детей </w:t>
      </w:r>
      <w:r w:rsidRPr="00013480">
        <w:rPr>
          <w:rFonts w:ascii="Times New Roman" w:hAnsi="Times New Roman" w:cs="Times New Roman"/>
          <w:sz w:val="28"/>
          <w:szCs w:val="28"/>
        </w:rPr>
        <w:t>в Журнале учета выдачи путевок в организации отдыха и оздоровления детей (</w:t>
      </w:r>
      <w:hyperlink r:id="rId18" w:anchor="Par1156" w:tooltip="ЖУРНАЛ" w:history="1">
        <w:r w:rsidRPr="0001348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134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приложению 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2"/>
      <w:bookmarkEnd w:id="8"/>
      <w:r w:rsidRPr="00013480">
        <w:rPr>
          <w:rFonts w:ascii="Times New Roman" w:hAnsi="Times New Roman" w:cs="Times New Roman"/>
          <w:sz w:val="28"/>
          <w:szCs w:val="28"/>
        </w:rPr>
        <w:t>22. Путевка, выданная Управлением образования, является именной и не может быть передана или продана другим лицам.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23. Родитель (законный представитель) ребенка имеет право отказаться от получения путевки в организацию отдыха и оздоровления детей, оформив письменный отказ от получения путевки, или сообщив по телефону.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 и в соответствии с датой постановки на учет.</w:t>
      </w:r>
    </w:p>
    <w:p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24. Определить кратность предоставления путевок за счет бюджетных средств различного уровня не более 1 путевки в загородные или с</w:t>
      </w:r>
      <w:r>
        <w:rPr>
          <w:rFonts w:ascii="Times New Roman" w:hAnsi="Times New Roman" w:cs="Times New Roman"/>
          <w:sz w:val="28"/>
          <w:szCs w:val="28"/>
        </w:rPr>
        <w:t>анаторный лагерь в течение года.</w:t>
      </w:r>
    </w:p>
    <w:p w:rsidR="00DD22B7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предоставление путевок в организации отдыха и оздоровления одного и того же типа возможно только при их наличии. Преимущественное право повторного приобретения путевок предоставляется родителям (законным представителям) детей, оказавшихся в трудной жизненной ситуации.</w:t>
      </w:r>
    </w:p>
    <w:p w:rsidR="00DD22B7" w:rsidRPr="00013480" w:rsidRDefault="00DD22B7" w:rsidP="00341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25. Нарушение уполномоченными лицами настоящего Порядка влечет применение мер ответственности, предусмотренных законодательством.</w:t>
      </w:r>
    </w:p>
    <w:p w:rsidR="00DD22B7" w:rsidRPr="00013480" w:rsidRDefault="00DD22B7" w:rsidP="00343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Pr="000015FC" w:rsidRDefault="00DD22B7" w:rsidP="00343B9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>Форма 1</w:t>
      </w:r>
    </w:p>
    <w:p w:rsidR="00DD22B7" w:rsidRPr="000015FC" w:rsidRDefault="00DD22B7" w:rsidP="00343B90">
      <w:pPr>
        <w:pStyle w:val="ConsPlusNormal"/>
        <w:jc w:val="right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>к Приложению</w:t>
      </w:r>
      <w:r>
        <w:rPr>
          <w:rFonts w:ascii="Times New Roman" w:hAnsi="Times New Roman" w:cs="Times New Roman"/>
        </w:rPr>
        <w:t>4</w:t>
      </w:r>
    </w:p>
    <w:p w:rsidR="00DD22B7" w:rsidRDefault="00DD22B7" w:rsidP="00343B90">
      <w:pPr>
        <w:pStyle w:val="ConsPlusNormal"/>
        <w:jc w:val="both"/>
      </w:pPr>
    </w:p>
    <w:tbl>
      <w:tblPr>
        <w:tblW w:w="0" w:type="auto"/>
        <w:tblLook w:val="00A0"/>
      </w:tblPr>
      <w:tblGrid>
        <w:gridCol w:w="3275"/>
        <w:gridCol w:w="6296"/>
      </w:tblGrid>
      <w:tr w:rsidR="00DD22B7" w:rsidRPr="001807AD" w:rsidTr="0075512A">
        <w:tc>
          <w:tcPr>
            <w:tcW w:w="3275" w:type="dxa"/>
          </w:tcPr>
          <w:p w:rsidR="00DD22B7" w:rsidRPr="0075512A" w:rsidRDefault="00DD22B7" w:rsidP="000E7A41">
            <w:pPr>
              <w:rPr>
                <w:sz w:val="16"/>
                <w:szCs w:val="16"/>
              </w:rPr>
            </w:pPr>
          </w:p>
        </w:tc>
        <w:tc>
          <w:tcPr>
            <w:tcW w:w="6296" w:type="dxa"/>
          </w:tcPr>
          <w:p w:rsidR="00DD22B7" w:rsidRPr="0075512A" w:rsidRDefault="00DD22B7" w:rsidP="000E7A41">
            <w:pPr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В Управление образования администрацииНижнесергинского муниципального района</w:t>
            </w:r>
          </w:p>
          <w:p w:rsidR="00DD22B7" w:rsidRPr="0075512A" w:rsidRDefault="00DD22B7" w:rsidP="000E7A41">
            <w:pPr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>(</w:t>
            </w:r>
            <w:r w:rsidRPr="0075512A">
              <w:rPr>
                <w:i/>
                <w:sz w:val="12"/>
                <w:szCs w:val="12"/>
              </w:rPr>
              <w:t>Фамилия, имя, отчество заявителя)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</w:t>
            </w:r>
          </w:p>
          <w:p w:rsidR="00DD22B7" w:rsidRPr="0075512A" w:rsidRDefault="00DD22B7" w:rsidP="0075512A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>(серия, номер, когда и кем выдан)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D22B7" w:rsidRPr="001807AD" w:rsidRDefault="00DD22B7" w:rsidP="00FE4999">
      <w:pPr>
        <w:contextualSpacing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ЗАЯВЛЕНИЕ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Прошу поставить на учет для предоставления путевки моему ребёнку:_______________________________________________________</w:t>
      </w:r>
    </w:p>
    <w:p w:rsidR="00DD22B7" w:rsidRPr="001807AD" w:rsidRDefault="00DD22B7" w:rsidP="00FE4999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>(полностью фамилия, имя, отчество  ребенка)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рождения «______»________________     в:_________________________________________________________________________</w:t>
      </w:r>
    </w:p>
    <w:p w:rsidR="00DD22B7" w:rsidRPr="001807AD" w:rsidRDefault="00DD22B7" w:rsidP="00FE4999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 xml:space="preserve">                                                                                          (наименование желаемого загородного оздоровительного лагеря или санаторно-курортную организацию)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</w:t>
      </w:r>
      <w:r>
        <w:rPr>
          <w:sz w:val="16"/>
          <w:szCs w:val="16"/>
        </w:rPr>
        <w:t>_________</w:t>
      </w:r>
      <w:r w:rsidRPr="001807AD">
        <w:rPr>
          <w:sz w:val="16"/>
          <w:szCs w:val="16"/>
        </w:rPr>
        <w:t>_____</w:t>
      </w:r>
    </w:p>
    <w:p w:rsidR="00DD22B7" w:rsidRPr="001807AD" w:rsidRDefault="00DD22B7" w:rsidP="00FE4999">
      <w:pPr>
        <w:contextualSpacing/>
        <w:jc w:val="both"/>
        <w:rPr>
          <w:b/>
          <w:i/>
          <w:sz w:val="12"/>
          <w:szCs w:val="12"/>
        </w:rPr>
      </w:pPr>
      <w:r w:rsidRPr="001807AD">
        <w:rPr>
          <w:b/>
          <w:i/>
          <w:sz w:val="12"/>
          <w:szCs w:val="12"/>
        </w:rPr>
        <w:t xml:space="preserve">                                          (указать смену(сезон))                                                                                                                                            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</w:t>
      </w:r>
      <w:r w:rsidRPr="001807AD">
        <w:rPr>
          <w:sz w:val="16"/>
          <w:szCs w:val="16"/>
          <w:u w:val="single"/>
        </w:rPr>
        <w:t>: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«Мы все можем»;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«Город мастеров»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областной спартакиаде «Город олимпийских надежд»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«Патриоты России» для подростков от 14 до 18 лет из семей социального риска.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Вместе с тем сообщаю, что я</w:t>
      </w:r>
      <w:r w:rsidRPr="001807AD">
        <w:rPr>
          <w:sz w:val="16"/>
          <w:szCs w:val="16"/>
          <w:u w:val="single"/>
        </w:rPr>
        <w:t>: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-являюсь получателем ежемесячного пособия на ребенка (да/ нет);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 xml:space="preserve">-являюсь получателем государственной социальной помощи (да/ нет). 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Категория ребенка</w:t>
      </w:r>
      <w:r w:rsidRPr="001807AD">
        <w:rPr>
          <w:sz w:val="16"/>
          <w:szCs w:val="16"/>
          <w:u w:val="single"/>
        </w:rPr>
        <w:t>: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-дети-сироты и дети, оставшихся без попечения родителей;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-дети-инвалиды;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с ограниченными возможностями здоровья;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из семей беженцев и вынужденных переселенцев;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оказавшиеся в экстремальных условиях;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- жертвы насилия;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проживающие в малоимущих семьях;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с отклонениями в поведении;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DD22B7" w:rsidRPr="001807AD" w:rsidRDefault="00DD22B7" w:rsidP="00FE4999">
      <w:pPr>
        <w:contextualSpacing/>
        <w:rPr>
          <w:sz w:val="16"/>
          <w:szCs w:val="16"/>
        </w:rPr>
      </w:pPr>
      <w:r w:rsidRPr="001807AD">
        <w:rPr>
          <w:sz w:val="16"/>
          <w:szCs w:val="16"/>
        </w:rPr>
        <w:t>Я,___________________________________________________________________________________________________________________</w:t>
      </w:r>
    </w:p>
    <w:p w:rsidR="00DD22B7" w:rsidRPr="001807AD" w:rsidRDefault="00DD22B7" w:rsidP="00FE4999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>(фамилия, имя, отчество заявителя)</w:t>
      </w:r>
    </w:p>
    <w:p w:rsidR="00DD22B7" w:rsidRPr="004411D3" w:rsidRDefault="00DD22B7" w:rsidP="00FE4999">
      <w:pPr>
        <w:tabs>
          <w:tab w:val="right" w:pos="9355"/>
        </w:tabs>
        <w:jc w:val="both"/>
        <w:rPr>
          <w:sz w:val="16"/>
          <w:szCs w:val="16"/>
        </w:rPr>
      </w:pPr>
      <w:r w:rsidRPr="004411D3">
        <w:rPr>
          <w:sz w:val="16"/>
          <w:szCs w:val="16"/>
        </w:rPr>
        <w:t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</w:t>
      </w:r>
      <w:r>
        <w:rPr>
          <w:sz w:val="16"/>
          <w:szCs w:val="16"/>
        </w:rPr>
        <w:t>ания данного заявления один год.</w:t>
      </w:r>
      <w:r w:rsidRPr="004411D3">
        <w:rPr>
          <w:sz w:val="16"/>
          <w:szCs w:val="16"/>
        </w:rPr>
        <w:t xml:space="preserve">Отзыв   настоящего  согласия  в  случаях,  предусмотренных  Федеральным </w:t>
      </w:r>
      <w:hyperlink r:id="rId19" w:history="1">
        <w:r w:rsidRPr="004411D3">
          <w:rPr>
            <w:color w:val="0000FF"/>
            <w:sz w:val="16"/>
            <w:szCs w:val="16"/>
          </w:rPr>
          <w:t>законом</w:t>
        </w:r>
      </w:hyperlink>
      <w:r w:rsidRPr="004411D3">
        <w:rPr>
          <w:sz w:val="16"/>
          <w:szCs w:val="16"/>
        </w:rPr>
        <w:t xml:space="preserve">   от   27   июля   2006   года  N  152-ФЗ  "О персональных данных", осуществляется  на основании моего заявления</w:t>
      </w:r>
    </w:p>
    <w:p w:rsidR="00DD22B7" w:rsidRDefault="00DD22B7" w:rsidP="00FE4999">
      <w:pPr>
        <w:contextualSpacing/>
        <w:jc w:val="both"/>
        <w:rPr>
          <w:i/>
          <w:sz w:val="16"/>
          <w:szCs w:val="16"/>
        </w:rPr>
      </w:pP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«______»______________20__            Подпись__________________________(____________________________)</w:t>
      </w:r>
    </w:p>
    <w:p w:rsidR="00DD22B7" w:rsidRPr="001807AD" w:rsidRDefault="00DD22B7" w:rsidP="00FE4999">
      <w:pPr>
        <w:contextualSpacing/>
        <w:jc w:val="both"/>
        <w:rPr>
          <w:b/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 заявлению прилагаются следующие документы: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1. Копия свидетельства о рождении  или паспорт ребенка (с пропиской)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2. Копия СНИЛС ребенка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3.Справка с места учебы (из школы).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4.Копия  свидетельства или справка о регистрации ребенка по месту жительства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5.Копия паспорта родителя (законного представителя) (с пропиской)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6.Справка с места работы родителя (законного представителя)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7.Копия СНИЛС родителя (законного представителя)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8. Справка для получения путевки на санаторно-курортное лечение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9._______________________________________________________________________________________________________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10.______________________________________________________________________________________________________</w:t>
      </w: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</w:p>
    <w:p w:rsidR="00DD22B7" w:rsidRPr="001807AD" w:rsidRDefault="00DD22B7" w:rsidP="00FE4999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«______»______________20__            Подпись__________________________(____________________________)</w:t>
      </w:r>
    </w:p>
    <w:tbl>
      <w:tblPr>
        <w:tblW w:w="0" w:type="auto"/>
        <w:tblLook w:val="00A0"/>
      </w:tblPr>
      <w:tblGrid>
        <w:gridCol w:w="1242"/>
        <w:gridCol w:w="3402"/>
        <w:gridCol w:w="4927"/>
      </w:tblGrid>
      <w:tr w:rsidR="00DD22B7" w:rsidRPr="001807AD" w:rsidTr="0075512A">
        <w:tc>
          <w:tcPr>
            <w:tcW w:w="1242" w:type="dxa"/>
          </w:tcPr>
          <w:p w:rsidR="00DD22B7" w:rsidRPr="0075512A" w:rsidRDefault="00DD22B7" w:rsidP="000E7A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D22B7" w:rsidRPr="0075512A" w:rsidRDefault="00DD22B7" w:rsidP="000E7A41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D22B7" w:rsidRPr="0075512A" w:rsidRDefault="00DD22B7" w:rsidP="0075512A">
            <w:pPr>
              <w:jc w:val="both"/>
              <w:rPr>
                <w:sz w:val="28"/>
                <w:szCs w:val="28"/>
              </w:rPr>
            </w:pPr>
          </w:p>
        </w:tc>
      </w:tr>
    </w:tbl>
    <w:p w:rsidR="00DD22B7" w:rsidRDefault="00DD22B7" w:rsidP="0065775B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D22B7" w:rsidRPr="000015FC" w:rsidRDefault="00DD22B7" w:rsidP="00D13EF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>Форма 2</w:t>
      </w:r>
    </w:p>
    <w:p w:rsidR="00DD22B7" w:rsidRPr="000015FC" w:rsidRDefault="00DD22B7" w:rsidP="00D13EFC">
      <w:pPr>
        <w:pStyle w:val="ConsPlusNormal"/>
        <w:jc w:val="right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 xml:space="preserve">к Приложению </w:t>
      </w:r>
      <w:r>
        <w:rPr>
          <w:rFonts w:ascii="Times New Roman" w:hAnsi="Times New Roman" w:cs="Times New Roman"/>
        </w:rPr>
        <w:t>4</w:t>
      </w: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2730"/>
        <w:gridCol w:w="425"/>
        <w:gridCol w:w="6416"/>
      </w:tblGrid>
      <w:tr w:rsidR="00DD22B7" w:rsidRPr="001807AD" w:rsidTr="0075512A">
        <w:tc>
          <w:tcPr>
            <w:tcW w:w="2730" w:type="dxa"/>
          </w:tcPr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6416" w:type="dxa"/>
          </w:tcPr>
          <w:p w:rsidR="00DD22B7" w:rsidRPr="0075512A" w:rsidRDefault="00DD22B7" w:rsidP="000E7A41">
            <w:pPr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DD22B7" w:rsidRPr="0075512A" w:rsidRDefault="00DD22B7" w:rsidP="000E7A41">
            <w:pPr>
              <w:rPr>
                <w:sz w:val="12"/>
                <w:szCs w:val="12"/>
              </w:rPr>
            </w:pPr>
            <w:r w:rsidRPr="0075512A">
              <w:rPr>
                <w:sz w:val="12"/>
                <w:szCs w:val="12"/>
              </w:rPr>
              <w:t xml:space="preserve">                             (наименование организации отдыха и оздоровления детей МКОУ (МАОУ, МБОУ) СОШ (ООШ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>(Фамилия, имя, отчество заявителя)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DD22B7" w:rsidRPr="0075512A" w:rsidRDefault="00DD22B7" w:rsidP="0075512A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   (серия, номер, когда и кем выдан)</w:t>
            </w:r>
          </w:p>
        </w:tc>
      </w:tr>
    </w:tbl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ЗАЯВЛЕНИЕ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Прошу поставить на учет для предоставления путевки моему ребёнку:________________________________________________________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___________________________________________________________________________________________________________________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1807AD">
        <w:rPr>
          <w:sz w:val="14"/>
          <w:szCs w:val="14"/>
        </w:rPr>
        <w:t>(полностью фамилия, имя, отчество  ребенка)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Дата рождения «______»__________________________________________________________________________________года,      в: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дневного пребывания________________________________________________________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Оборонно-спортивный лагерь______________________________________________________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«Лидер»  _________________________________________________________________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Трудовые объединения подростков по ремонту школ___________________________________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Палаточный  экологический лагерь___________________________________________________</w:t>
      </w:r>
    </w:p>
    <w:p w:rsidR="00DD22B7" w:rsidRPr="001807AD" w:rsidRDefault="00DD22B7" w:rsidP="00FE4999">
      <w:pPr>
        <w:autoSpaceDE w:val="0"/>
        <w:autoSpaceDN w:val="0"/>
        <w:adjustRightInd w:val="0"/>
        <w:ind w:left="900"/>
        <w:contextualSpacing/>
        <w:jc w:val="center"/>
        <w:outlineLvl w:val="1"/>
        <w:rPr>
          <w:bCs/>
          <w:sz w:val="12"/>
          <w:szCs w:val="12"/>
        </w:rPr>
      </w:pPr>
      <w:r w:rsidRPr="001807AD">
        <w:rPr>
          <w:bCs/>
          <w:sz w:val="12"/>
          <w:szCs w:val="12"/>
        </w:rPr>
        <w:t>(нужное  отметить)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ab/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ребенка: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«Мы все можем»;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«Город мастеров»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областной спартакиаде «Город олимпийских надежд»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«Патриоты России» для подростков от 14 до 18 лет из семей социального риска.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Вместе с тем сообщаю, что я: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-являюсь получателем ежемесячного пособия на ребенка (да/ нет);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 xml:space="preserve">-являюсь получателем государственной социальной помощи (да/ нет). 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Категория ребенка: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-дети-сироты и дети, оставшихся без попечения родителей;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-дети-инвалиды;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с ограниченными возможностями здоровья;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из семей беженцев и вынужденных переселенцев;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оказавшиеся в экстремальных условиях;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- жертвы насилия;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проживающие в малоимущих семьях;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с отклонениями в поведении;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DD22B7" w:rsidRPr="001807AD" w:rsidRDefault="00DD22B7" w:rsidP="00FE4999">
      <w:pPr>
        <w:autoSpaceDE w:val="0"/>
        <w:autoSpaceDN w:val="0"/>
        <w:adjustRightInd w:val="0"/>
        <w:rPr>
          <w:sz w:val="16"/>
          <w:szCs w:val="16"/>
        </w:rPr>
      </w:pPr>
      <w:r w:rsidRPr="001807AD">
        <w:rPr>
          <w:sz w:val="16"/>
          <w:szCs w:val="16"/>
        </w:rPr>
        <w:t>Я,___________________________________________________________________________________________________________________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(фамилия, имя, отчество заявителя)</w:t>
      </w:r>
    </w:p>
    <w:p w:rsidR="00DD22B7" w:rsidRDefault="00DD22B7" w:rsidP="00FE4999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  <w:r w:rsidRPr="001807AD">
        <w:rPr>
          <w:sz w:val="16"/>
          <w:szCs w:val="16"/>
        </w:rPr>
        <w:t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подписания данного заявления один год.</w:t>
      </w:r>
      <w:r w:rsidRPr="004411D3">
        <w:rPr>
          <w:sz w:val="16"/>
          <w:szCs w:val="16"/>
        </w:rPr>
        <w:t xml:space="preserve">Отзыв   настоящего  согласия  в  случаях,  предусмотренных  Федеральным </w:t>
      </w:r>
      <w:hyperlink r:id="rId20" w:history="1">
        <w:r w:rsidRPr="004411D3">
          <w:rPr>
            <w:color w:val="0000FF"/>
            <w:sz w:val="16"/>
            <w:szCs w:val="16"/>
          </w:rPr>
          <w:t>законом</w:t>
        </w:r>
      </w:hyperlink>
      <w:r w:rsidRPr="004411D3">
        <w:rPr>
          <w:sz w:val="16"/>
          <w:szCs w:val="16"/>
        </w:rPr>
        <w:t xml:space="preserve">   от   27   июля   2006   года  N  152-ФЗ  "О персональных данных", осуществляется  на основании моего заявления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D22B7" w:rsidRPr="001807AD" w:rsidRDefault="00DD22B7" w:rsidP="00FE4999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sz w:val="16"/>
          <w:szCs w:val="16"/>
        </w:rPr>
        <w:t>Дата ________________________2_______ г.                      Подпись _____________   /___________________________________________/</w:t>
      </w:r>
    </w:p>
    <w:p w:rsidR="00DD22B7" w:rsidRPr="0065775B" w:rsidRDefault="00DD22B7" w:rsidP="0065775B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1807AD">
        <w:rPr>
          <w:bCs/>
          <w:sz w:val="16"/>
          <w:szCs w:val="16"/>
        </w:rPr>
        <w:t xml:space="preserve">                                                                                                                   (расшифровка подписи)</w:t>
      </w:r>
    </w:p>
    <w:p w:rsidR="00DD22B7" w:rsidRPr="001807AD" w:rsidRDefault="00DD22B7" w:rsidP="0065775B">
      <w:pPr>
        <w:contextualSpacing/>
        <w:jc w:val="both"/>
        <w:rPr>
          <w:b/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 заявлению прилагаются следующие документы:</w:t>
      </w:r>
    </w:p>
    <w:p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1. Копия свидетельства о рождении  или паспорт ребенка (с пропиской)</w:t>
      </w:r>
    </w:p>
    <w:p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2. Копия СНИЛС ребенка</w:t>
      </w:r>
    </w:p>
    <w:p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3.Справка с места учебы (из школы).</w:t>
      </w:r>
    </w:p>
    <w:p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4.Копия  свидетельства или справка о регистрации ребенка по месту жительства</w:t>
      </w:r>
    </w:p>
    <w:p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5.Копия паспорта родителя (законного представителя) (с пропиской)</w:t>
      </w:r>
    </w:p>
    <w:p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6.Справка с места работы родителя (законного представителя)</w:t>
      </w:r>
    </w:p>
    <w:p w:rsidR="00DD22B7" w:rsidRPr="001807AD" w:rsidRDefault="00DD22B7" w:rsidP="0065775B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7.Копия СНИЛС родителя (законного представителя)</w:t>
      </w:r>
    </w:p>
    <w:p w:rsidR="00DD22B7" w:rsidRPr="001807AD" w:rsidRDefault="00DD22B7" w:rsidP="0065775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1807AD">
        <w:rPr>
          <w:sz w:val="16"/>
          <w:szCs w:val="16"/>
        </w:rPr>
        <w:t>._______________________________________________________________________________________________________</w:t>
      </w:r>
    </w:p>
    <w:p w:rsidR="00DD22B7" w:rsidRPr="001807AD" w:rsidRDefault="00DD22B7" w:rsidP="0065775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Pr="001807AD">
        <w:rPr>
          <w:sz w:val="16"/>
          <w:szCs w:val="16"/>
        </w:rPr>
        <w:t>.______________________________________________________________________________________________________</w:t>
      </w:r>
    </w:p>
    <w:p w:rsidR="00DD22B7" w:rsidRDefault="00DD22B7" w:rsidP="009146D6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sz w:val="16"/>
          <w:szCs w:val="16"/>
        </w:rPr>
        <w:t>Дата ________________________2_______ г.                      Подпись _____________   /_</w:t>
      </w:r>
      <w:r>
        <w:rPr>
          <w:sz w:val="16"/>
          <w:szCs w:val="16"/>
        </w:rPr>
        <w:t>_____________________________</w:t>
      </w:r>
      <w:r>
        <w:rPr>
          <w:bCs/>
          <w:sz w:val="16"/>
          <w:szCs w:val="16"/>
        </w:rPr>
        <w:t xml:space="preserve">   (расшифровка подписи)</w:t>
      </w:r>
    </w:p>
    <w:p w:rsidR="00DD22B7" w:rsidRDefault="00DD22B7" w:rsidP="009146D6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DD22B7" w:rsidRPr="009146D6" w:rsidRDefault="00DD22B7" w:rsidP="009146D6">
      <w:pPr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W w:w="0" w:type="auto"/>
        <w:tblLook w:val="00A0"/>
      </w:tblPr>
      <w:tblGrid>
        <w:gridCol w:w="3190"/>
        <w:gridCol w:w="1454"/>
        <w:gridCol w:w="4927"/>
      </w:tblGrid>
      <w:tr w:rsidR="00DD22B7" w:rsidRPr="001807AD" w:rsidTr="0075512A">
        <w:tc>
          <w:tcPr>
            <w:tcW w:w="3190" w:type="dxa"/>
          </w:tcPr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DD22B7" w:rsidRPr="0075512A" w:rsidRDefault="00DD22B7" w:rsidP="007551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3</w:t>
            </w:r>
          </w:p>
          <w:p w:rsidR="00DD22B7" w:rsidRPr="0075512A" w:rsidRDefault="00DD22B7" w:rsidP="0075512A">
            <w:pPr>
              <w:pStyle w:val="ConsPlusNormal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Приложению4</w:t>
            </w:r>
          </w:p>
          <w:p w:rsidR="00DD22B7" w:rsidRPr="0075512A" w:rsidRDefault="00DD22B7" w:rsidP="0075512A">
            <w:pPr>
              <w:jc w:val="right"/>
              <w:rPr>
                <w:sz w:val="16"/>
                <w:szCs w:val="16"/>
              </w:rPr>
            </w:pPr>
          </w:p>
        </w:tc>
      </w:tr>
    </w:tbl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1473"/>
        <w:gridCol w:w="567"/>
        <w:gridCol w:w="7816"/>
      </w:tblGrid>
      <w:tr w:rsidR="00DD22B7" w:rsidRPr="001807AD" w:rsidTr="0075512A">
        <w:tc>
          <w:tcPr>
            <w:tcW w:w="2448" w:type="dxa"/>
          </w:tcPr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DD22B7" w:rsidRPr="001807AD" w:rsidRDefault="00DD22B7" w:rsidP="0075512A">
            <w:pPr>
              <w:tabs>
                <w:tab w:val="right" w:pos="9355"/>
              </w:tabs>
            </w:pPr>
          </w:p>
        </w:tc>
        <w:tc>
          <w:tcPr>
            <w:tcW w:w="6296" w:type="dxa"/>
          </w:tcPr>
          <w:p w:rsidR="00DD22B7" w:rsidRDefault="00DD22B7" w:rsidP="000E7A41">
            <w:r w:rsidRPr="001807AD">
              <w:t>В Управление образования администрацииНижнесергинского муниципального района</w:t>
            </w:r>
          </w:p>
          <w:p w:rsidR="00DD22B7" w:rsidRPr="001807AD" w:rsidRDefault="00DD22B7" w:rsidP="000E7A41"/>
          <w:p w:rsidR="00DD22B7" w:rsidRPr="001807AD" w:rsidRDefault="00DD22B7" w:rsidP="0075512A">
            <w:pPr>
              <w:jc w:val="both"/>
            </w:pPr>
            <w:r w:rsidRPr="001807AD">
              <w:t>Заявитель___________________________________________________________________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i/>
              </w:rPr>
            </w:pPr>
            <w:r w:rsidRPr="0075512A">
              <w:rPr>
                <w:i/>
              </w:rPr>
              <w:t>(Фамилия, имя, отчество заявителя)</w:t>
            </w:r>
          </w:p>
          <w:p w:rsidR="00DD22B7" w:rsidRPr="001807AD" w:rsidRDefault="00DD22B7" w:rsidP="0075512A">
            <w:pPr>
              <w:jc w:val="both"/>
            </w:pPr>
            <w:r w:rsidRPr="001807AD">
              <w:t>Место работы:_______________________________________________________________</w:t>
            </w:r>
          </w:p>
          <w:p w:rsidR="00DD22B7" w:rsidRPr="001807AD" w:rsidRDefault="00DD22B7" w:rsidP="0075512A">
            <w:pPr>
              <w:jc w:val="both"/>
            </w:pPr>
            <w:r w:rsidRPr="001807AD">
              <w:t>___________________________________________________________________________</w:t>
            </w:r>
          </w:p>
          <w:p w:rsidR="00DD22B7" w:rsidRPr="001807AD" w:rsidRDefault="00DD22B7" w:rsidP="0075512A">
            <w:pPr>
              <w:jc w:val="both"/>
            </w:pPr>
          </w:p>
          <w:p w:rsidR="00DD22B7" w:rsidRPr="001807AD" w:rsidRDefault="00DD22B7" w:rsidP="0075512A">
            <w:pPr>
              <w:jc w:val="both"/>
            </w:pPr>
            <w:r w:rsidRPr="001807AD">
              <w:t>Место регистрации (адрес):____________________________________________________</w:t>
            </w:r>
          </w:p>
          <w:p w:rsidR="00DD22B7" w:rsidRPr="001807AD" w:rsidRDefault="00DD22B7" w:rsidP="0075512A">
            <w:pPr>
              <w:jc w:val="both"/>
            </w:pPr>
            <w:r w:rsidRPr="001807AD">
              <w:t>___________________________________________________________________________</w:t>
            </w:r>
          </w:p>
          <w:p w:rsidR="00DD22B7" w:rsidRPr="001807AD" w:rsidRDefault="00DD22B7" w:rsidP="0075512A">
            <w:pPr>
              <w:jc w:val="both"/>
            </w:pPr>
            <w:r w:rsidRPr="001807AD">
              <w:t xml:space="preserve">Телефон:________________________________ </w:t>
            </w:r>
            <w:r w:rsidRPr="0075512A">
              <w:rPr>
                <w:lang w:val="en-US"/>
              </w:rPr>
              <w:t>E</w:t>
            </w:r>
            <w:r w:rsidRPr="001807AD">
              <w:t>-</w:t>
            </w:r>
            <w:r w:rsidRPr="0075512A">
              <w:rPr>
                <w:lang w:val="en-US"/>
              </w:rPr>
              <w:t>mail</w:t>
            </w:r>
            <w:r w:rsidRPr="001807AD">
              <w:t>:_____________________________</w:t>
            </w:r>
          </w:p>
          <w:p w:rsidR="00DD22B7" w:rsidRPr="001807AD" w:rsidRDefault="00DD22B7" w:rsidP="0075512A">
            <w:pPr>
              <w:jc w:val="both"/>
            </w:pPr>
            <w:r w:rsidRPr="001807AD">
              <w:t>Документ, удостоверяющий личность:__________________________________________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i/>
              </w:rPr>
            </w:pPr>
            <w:r w:rsidRPr="0075512A">
              <w:rPr>
                <w:i/>
              </w:rPr>
              <w:t xml:space="preserve">                                                                              (вид документа)</w:t>
            </w:r>
          </w:p>
          <w:p w:rsidR="00DD22B7" w:rsidRPr="001807AD" w:rsidRDefault="00DD22B7" w:rsidP="0075512A">
            <w:pPr>
              <w:jc w:val="both"/>
            </w:pPr>
            <w:r w:rsidRPr="001807AD">
              <w:t>____________________________________________________________________________</w:t>
            </w:r>
          </w:p>
          <w:p w:rsidR="00DD22B7" w:rsidRPr="001807AD" w:rsidRDefault="00DD22B7" w:rsidP="0075512A">
            <w:pPr>
              <w:jc w:val="both"/>
            </w:pPr>
            <w:r w:rsidRPr="001807AD">
              <w:t>___________________________________________________________________________</w:t>
            </w:r>
          </w:p>
          <w:p w:rsidR="00DD22B7" w:rsidRPr="001807AD" w:rsidRDefault="00DD22B7" w:rsidP="0075512A">
            <w:pPr>
              <w:tabs>
                <w:tab w:val="right" w:pos="9355"/>
              </w:tabs>
            </w:pPr>
            <w:r w:rsidRPr="0075512A">
              <w:rPr>
                <w:i/>
              </w:rPr>
              <w:t xml:space="preserve">                                                               (серия, номер, когда и кем выдан)</w:t>
            </w:r>
          </w:p>
        </w:tc>
      </w:tr>
    </w:tbl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jc w:val="center"/>
      </w:pPr>
      <w:r w:rsidRPr="001807AD">
        <w:t>ЗАЯВЛЕНИЕ</w:t>
      </w:r>
    </w:p>
    <w:p w:rsidR="00DD22B7" w:rsidRPr="001807AD" w:rsidRDefault="00DD22B7" w:rsidP="00FE4999">
      <w:pPr>
        <w:tabs>
          <w:tab w:val="right" w:pos="9355"/>
        </w:tabs>
      </w:pPr>
      <w:r w:rsidRPr="001807AD">
        <w:t>Прошу выдать путевку  моему ребёнку:__________________________________________________________</w:t>
      </w:r>
    </w:p>
    <w:p w:rsidR="00DD22B7" w:rsidRPr="001807AD" w:rsidRDefault="00DD22B7" w:rsidP="00FE4999">
      <w:pPr>
        <w:tabs>
          <w:tab w:val="right" w:pos="9355"/>
        </w:tabs>
      </w:pPr>
      <w:r w:rsidRPr="001807AD">
        <w:t>_____________________________________________________________________________________________</w:t>
      </w:r>
    </w:p>
    <w:p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                                                                   (полностью фамилия, имя, отчество  ребенка)</w:t>
      </w:r>
    </w:p>
    <w:p w:rsidR="00DD22B7" w:rsidRPr="001807AD" w:rsidRDefault="00DD22B7" w:rsidP="00FE4999">
      <w:pPr>
        <w:tabs>
          <w:tab w:val="right" w:pos="9355"/>
        </w:tabs>
      </w:pPr>
      <w:r w:rsidRPr="001807AD">
        <w:t>Дата рождения «______»__________________________________________________________________года,      в:</w:t>
      </w:r>
    </w:p>
    <w:p w:rsidR="00DD22B7" w:rsidRPr="001807AD" w:rsidRDefault="00DD22B7" w:rsidP="00FE4999">
      <w:pPr>
        <w:tabs>
          <w:tab w:val="right" w:pos="9355"/>
        </w:tabs>
      </w:pPr>
      <w:r w:rsidRPr="001807AD">
        <w:t>__________________________________________________________________________________________</w:t>
      </w:r>
    </w:p>
    <w:p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(наименование загородного оздоровительного лагеря или санаторно-курортную организацию)</w:t>
      </w:r>
    </w:p>
    <w:p w:rsidR="00DD22B7" w:rsidRPr="001807AD" w:rsidRDefault="00DD22B7" w:rsidP="00FE4999">
      <w:pPr>
        <w:tabs>
          <w:tab w:val="right" w:pos="9355"/>
        </w:tabs>
      </w:pPr>
      <w:r w:rsidRPr="001807AD">
        <w:t>___________________________________________________на период:________________________________</w:t>
      </w:r>
    </w:p>
    <w:p w:rsidR="00DD22B7" w:rsidRPr="001807AD" w:rsidRDefault="00DD22B7" w:rsidP="00FE4999">
      <w:pPr>
        <w:tabs>
          <w:tab w:val="right" w:pos="9355"/>
        </w:tabs>
        <w:rPr>
          <w:b/>
          <w:i/>
        </w:rPr>
      </w:pPr>
      <w:r w:rsidRPr="001807AD">
        <w:rPr>
          <w:b/>
          <w:i/>
        </w:rPr>
        <w:t xml:space="preserve">                                                                                                                                     (указать смену(сезон))</w:t>
      </w:r>
    </w:p>
    <w:p w:rsidR="00DD22B7" w:rsidRPr="001807AD" w:rsidRDefault="00DD22B7" w:rsidP="00FE4999">
      <w:pPr>
        <w:tabs>
          <w:tab w:val="right" w:pos="9355"/>
        </w:tabs>
      </w:pPr>
      <w:r w:rsidRPr="001807AD">
        <w:t>Я,_______________________________________________________________________________________</w:t>
      </w:r>
    </w:p>
    <w:p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                                                     (фамилия, имя, отчество заявителя)</w:t>
      </w:r>
    </w:p>
    <w:p w:rsidR="00DD22B7" w:rsidRPr="004411D3" w:rsidRDefault="00DD22B7" w:rsidP="00FE4999">
      <w:pPr>
        <w:tabs>
          <w:tab w:val="right" w:pos="9355"/>
        </w:tabs>
        <w:jc w:val="both"/>
        <w:rPr>
          <w:sz w:val="18"/>
          <w:szCs w:val="18"/>
        </w:rPr>
      </w:pPr>
      <w:r w:rsidRPr="004411D3">
        <w:rPr>
          <w:sz w:val="18"/>
          <w:szCs w:val="18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подписания данного заявления один год.Отзыв   настоящего  согласия  в  случаях,  предусмотренных  Федеральным </w:t>
      </w:r>
      <w:hyperlink r:id="rId21" w:history="1">
        <w:r w:rsidRPr="004411D3">
          <w:rPr>
            <w:color w:val="0000FF"/>
            <w:sz w:val="18"/>
            <w:szCs w:val="18"/>
          </w:rPr>
          <w:t>законом</w:t>
        </w:r>
      </w:hyperlink>
      <w:r w:rsidRPr="004411D3">
        <w:rPr>
          <w:sz w:val="18"/>
          <w:szCs w:val="18"/>
        </w:rPr>
        <w:t xml:space="preserve">   от   27   июля   2006   года  N  152-ФЗ  "О персональных данных", осуществляется  на основании моего заявления</w:t>
      </w:r>
    </w:p>
    <w:p w:rsidR="00DD22B7" w:rsidRPr="001807AD" w:rsidRDefault="00DD22B7" w:rsidP="00FE4999">
      <w:pPr>
        <w:tabs>
          <w:tab w:val="right" w:pos="9355"/>
        </w:tabs>
        <w:jc w:val="both"/>
      </w:pPr>
    </w:p>
    <w:p w:rsidR="00DD22B7" w:rsidRPr="001807AD" w:rsidRDefault="00DD22B7" w:rsidP="00FE4999">
      <w:pPr>
        <w:tabs>
          <w:tab w:val="right" w:pos="9355"/>
        </w:tabs>
        <w:jc w:val="both"/>
      </w:pPr>
    </w:p>
    <w:p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t>Дата «______»___________________г.                       Подпись_________________(______________________)</w:t>
      </w:r>
    </w:p>
    <w:p w:rsidR="00DD22B7" w:rsidRPr="001807AD" w:rsidRDefault="00DD22B7" w:rsidP="00FE4999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                                                                                                                      (расшифровка подписи)                                </w:t>
      </w:r>
    </w:p>
    <w:p w:rsidR="00DD22B7" w:rsidRPr="001807AD" w:rsidRDefault="00DD22B7" w:rsidP="00FE4999">
      <w:pPr>
        <w:tabs>
          <w:tab w:val="right" w:pos="9355"/>
        </w:tabs>
      </w:pPr>
    </w:p>
    <w:p w:rsidR="00DD22B7" w:rsidRPr="001807AD" w:rsidRDefault="00DD22B7" w:rsidP="00FE4999">
      <w:pPr>
        <w:tabs>
          <w:tab w:val="right" w:pos="9355"/>
        </w:tabs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3190"/>
        <w:gridCol w:w="1171"/>
        <w:gridCol w:w="5210"/>
      </w:tblGrid>
      <w:tr w:rsidR="00DD22B7" w:rsidRPr="001807AD" w:rsidTr="0075512A">
        <w:tc>
          <w:tcPr>
            <w:tcW w:w="3190" w:type="dxa"/>
          </w:tcPr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:rsidR="00DD22B7" w:rsidRPr="0075512A" w:rsidRDefault="00DD22B7" w:rsidP="007551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4</w:t>
            </w:r>
          </w:p>
          <w:p w:rsidR="00DD22B7" w:rsidRPr="0075512A" w:rsidRDefault="00DD22B7" w:rsidP="0075512A">
            <w:pPr>
              <w:pStyle w:val="ConsPlusNormal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Приложению4</w:t>
            </w:r>
          </w:p>
          <w:p w:rsidR="00DD22B7" w:rsidRPr="0075512A" w:rsidRDefault="00DD22B7" w:rsidP="0075512A">
            <w:pPr>
              <w:jc w:val="right"/>
              <w:rPr>
                <w:sz w:val="28"/>
                <w:szCs w:val="28"/>
              </w:rPr>
            </w:pPr>
          </w:p>
        </w:tc>
      </w:tr>
    </w:tbl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2065"/>
        <w:gridCol w:w="815"/>
        <w:gridCol w:w="6976"/>
      </w:tblGrid>
      <w:tr w:rsidR="00DD22B7" w:rsidRPr="001807AD" w:rsidTr="0075512A">
        <w:tc>
          <w:tcPr>
            <w:tcW w:w="3190" w:type="dxa"/>
          </w:tcPr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DD22B7" w:rsidRPr="0075512A" w:rsidRDefault="00DD22B7" w:rsidP="0075512A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sz w:val="12"/>
                <w:szCs w:val="12"/>
              </w:rPr>
            </w:pPr>
            <w:r w:rsidRPr="0075512A">
              <w:rPr>
                <w:sz w:val="12"/>
                <w:szCs w:val="12"/>
              </w:rPr>
              <w:t xml:space="preserve">                             (наименование организации отдыха и оздоровления детей)МКОУ (МАОУ, МБОУ) СОШ (ООШ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>(Фамилия, имя, отчество заявителя)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:_____________________________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 xml:space="preserve">                                                                              (вид документа)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DD22B7" w:rsidRPr="0075512A" w:rsidRDefault="00DD22B7" w:rsidP="0075512A">
            <w:pPr>
              <w:jc w:val="center"/>
              <w:rPr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 xml:space="preserve">        (серия, номер, когда и кем выдан)</w:t>
            </w:r>
          </w:p>
        </w:tc>
      </w:tr>
    </w:tbl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Заявление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Прошу     выдать    путевку   моему  ребенку:_____________________________________________________________________</w:t>
      </w:r>
    </w:p>
    <w:p w:rsidR="00DD22B7" w:rsidRPr="001807AD" w:rsidRDefault="00DD22B7" w:rsidP="00FE4999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____________________________________________________________________________________________________________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(Полностью фамилия, имя отчество  ребенка)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« ______» _________________   /____________/ года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(Полная дата рождения)</w:t>
      </w:r>
    </w:p>
    <w:p w:rsidR="00DD22B7" w:rsidRPr="001807AD" w:rsidRDefault="00DD22B7" w:rsidP="00FE499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16"/>
          <w:szCs w:val="16"/>
        </w:rPr>
      </w:pPr>
      <w:r w:rsidRPr="001807AD">
        <w:rPr>
          <w:bCs/>
          <w:sz w:val="16"/>
          <w:szCs w:val="16"/>
        </w:rPr>
        <w:t>в: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дневного пребывания.________________________________________________________________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Оборонно-спортивный лагерь_____________________________________________________________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«Лидер»  __________________________________________________________________________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Трудовые объединения подростков по ремонту школ____________________________________________</w:t>
      </w:r>
    </w:p>
    <w:p w:rsidR="00DD22B7" w:rsidRPr="001807AD" w:rsidRDefault="00DD22B7" w:rsidP="00FE49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Палаточный  экологический лагерь___________________________________________________________</w:t>
      </w:r>
    </w:p>
    <w:p w:rsidR="00DD22B7" w:rsidRPr="001807AD" w:rsidRDefault="00DD22B7" w:rsidP="00FE4999">
      <w:pPr>
        <w:autoSpaceDE w:val="0"/>
        <w:autoSpaceDN w:val="0"/>
        <w:adjustRightInd w:val="0"/>
        <w:ind w:left="900"/>
        <w:contextualSpacing/>
        <w:jc w:val="center"/>
        <w:outlineLvl w:val="1"/>
        <w:rPr>
          <w:b/>
          <w:bCs/>
          <w:sz w:val="12"/>
          <w:szCs w:val="12"/>
          <w:u w:val="single"/>
        </w:rPr>
      </w:pPr>
      <w:r w:rsidRPr="001807AD">
        <w:rPr>
          <w:bCs/>
          <w:sz w:val="16"/>
          <w:szCs w:val="16"/>
        </w:rPr>
        <w:t>(нужное  отметить)</w:t>
      </w:r>
    </w:p>
    <w:p w:rsidR="00DD22B7" w:rsidRPr="001807AD" w:rsidRDefault="00DD22B7" w:rsidP="00FE4999">
      <w:pPr>
        <w:autoSpaceDE w:val="0"/>
        <w:autoSpaceDN w:val="0"/>
        <w:adjustRightInd w:val="0"/>
        <w:jc w:val="both"/>
        <w:outlineLvl w:val="1"/>
        <w:rPr>
          <w:b/>
          <w:bCs/>
          <w:sz w:val="16"/>
          <w:szCs w:val="16"/>
        </w:rPr>
      </w:pPr>
      <w:r w:rsidRPr="001807AD">
        <w:rPr>
          <w:b/>
          <w:bCs/>
          <w:sz w:val="16"/>
          <w:szCs w:val="16"/>
        </w:rPr>
        <w:t>Я,__________________________________________________________________________________________________________________</w:t>
      </w:r>
    </w:p>
    <w:p w:rsidR="00DD22B7" w:rsidRPr="001807AD" w:rsidRDefault="00DD22B7" w:rsidP="00FE4999">
      <w:pPr>
        <w:autoSpaceDE w:val="0"/>
        <w:autoSpaceDN w:val="0"/>
        <w:adjustRightInd w:val="0"/>
        <w:jc w:val="both"/>
        <w:outlineLvl w:val="1"/>
        <w:rPr>
          <w:b/>
          <w:bCs/>
          <w:i/>
          <w:sz w:val="16"/>
          <w:szCs w:val="16"/>
        </w:rPr>
      </w:pPr>
      <w:r w:rsidRPr="001807AD">
        <w:rPr>
          <w:b/>
          <w:bCs/>
          <w:i/>
          <w:sz w:val="16"/>
          <w:szCs w:val="16"/>
        </w:rPr>
        <w:t xml:space="preserve">                                                                             (фамилия, имя, отчество заявителя)</w:t>
      </w:r>
    </w:p>
    <w:p w:rsidR="00DD22B7" w:rsidRPr="004411D3" w:rsidRDefault="00DD22B7" w:rsidP="00FE4999">
      <w:pPr>
        <w:tabs>
          <w:tab w:val="right" w:pos="9355"/>
        </w:tabs>
        <w:jc w:val="both"/>
        <w:rPr>
          <w:sz w:val="18"/>
          <w:szCs w:val="18"/>
        </w:rPr>
      </w:pPr>
      <w:r w:rsidRPr="001807AD">
        <w:rPr>
          <w:bCs/>
          <w:sz w:val="16"/>
          <w:szCs w:val="16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 w:rsidRPr="001807AD">
        <w:rPr>
          <w:sz w:val="16"/>
          <w:szCs w:val="16"/>
        </w:rPr>
        <w:t>Срок действия моего согласия считать с момента подписания данного заявления один год.</w:t>
      </w:r>
      <w:r w:rsidRPr="004411D3">
        <w:rPr>
          <w:sz w:val="18"/>
          <w:szCs w:val="18"/>
        </w:rPr>
        <w:t xml:space="preserve">Отзыв   настоящего  согласия  в  случаях,  предусмотренных  Федеральным </w:t>
      </w:r>
      <w:hyperlink r:id="rId22" w:history="1">
        <w:r w:rsidRPr="004411D3">
          <w:rPr>
            <w:color w:val="0000FF"/>
            <w:sz w:val="18"/>
            <w:szCs w:val="18"/>
          </w:rPr>
          <w:t>законом</w:t>
        </w:r>
      </w:hyperlink>
      <w:r w:rsidRPr="004411D3">
        <w:rPr>
          <w:sz w:val="18"/>
          <w:szCs w:val="18"/>
        </w:rPr>
        <w:t xml:space="preserve">   от   27   июля   2006   года  N  152-ФЗ  "О персональных данных", осуществляется  на основании моего заявления</w:t>
      </w:r>
    </w:p>
    <w:p w:rsidR="00DD22B7" w:rsidRPr="001807AD" w:rsidRDefault="00DD22B7" w:rsidP="00FE4999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DD22B7" w:rsidRPr="001807AD" w:rsidRDefault="00DD22B7" w:rsidP="00FE4999">
      <w:pPr>
        <w:autoSpaceDE w:val="0"/>
        <w:autoSpaceDN w:val="0"/>
        <w:adjustRightInd w:val="0"/>
        <w:rPr>
          <w:bCs/>
          <w:sz w:val="18"/>
          <w:szCs w:val="18"/>
        </w:rPr>
      </w:pPr>
      <w:r w:rsidRPr="001807AD">
        <w:rPr>
          <w:sz w:val="16"/>
          <w:szCs w:val="16"/>
        </w:rPr>
        <w:t>Дата ______________________20_____г.                      Подпись _____________   /______________  ______________________________/</w:t>
      </w:r>
    </w:p>
    <w:p w:rsidR="00DD22B7" w:rsidRPr="001807AD" w:rsidRDefault="00DD22B7" w:rsidP="00FE4999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bCs/>
          <w:sz w:val="16"/>
          <w:szCs w:val="16"/>
        </w:rPr>
        <w:t>(расшифровка подписи)</w:t>
      </w: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p w:rsidR="00DD22B7" w:rsidRPr="001807AD" w:rsidRDefault="00DD22B7" w:rsidP="00FE4999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3190"/>
        <w:gridCol w:w="1029"/>
        <w:gridCol w:w="5352"/>
      </w:tblGrid>
      <w:tr w:rsidR="00DD22B7" w:rsidRPr="001807AD" w:rsidTr="0075512A">
        <w:tc>
          <w:tcPr>
            <w:tcW w:w="319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2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D22B7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D22B7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DD22B7" w:rsidRPr="001807AD" w:rsidRDefault="00DD22B7" w:rsidP="00FE499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D22B7" w:rsidRPr="00DE12C1" w:rsidRDefault="00DD22B7" w:rsidP="003800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12C1">
        <w:rPr>
          <w:rFonts w:ascii="Times New Roman" w:hAnsi="Times New Roman" w:cs="Times New Roman"/>
        </w:rPr>
        <w:t>Форма 5</w:t>
      </w:r>
    </w:p>
    <w:p w:rsidR="00DD22B7" w:rsidRPr="00DE12C1" w:rsidRDefault="00DD22B7" w:rsidP="00380085">
      <w:pPr>
        <w:pStyle w:val="ConsPlusNormal"/>
        <w:jc w:val="right"/>
        <w:rPr>
          <w:rFonts w:ascii="Times New Roman" w:hAnsi="Times New Roman" w:cs="Times New Roman"/>
        </w:rPr>
      </w:pPr>
      <w:r w:rsidRPr="00DE12C1">
        <w:rPr>
          <w:rFonts w:ascii="Times New Roman" w:hAnsi="Times New Roman" w:cs="Times New Roman"/>
        </w:rPr>
        <w:t>к Приложению</w:t>
      </w:r>
      <w:r>
        <w:rPr>
          <w:rFonts w:ascii="Times New Roman" w:hAnsi="Times New Roman" w:cs="Times New Roman"/>
        </w:rPr>
        <w:t>4</w:t>
      </w:r>
    </w:p>
    <w:p w:rsidR="00DD22B7" w:rsidRPr="001807AD" w:rsidRDefault="00DD22B7" w:rsidP="00380085">
      <w:pPr>
        <w:autoSpaceDE w:val="0"/>
        <w:autoSpaceDN w:val="0"/>
        <w:adjustRightInd w:val="0"/>
        <w:jc w:val="right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 xml:space="preserve">ЖУРНАЛ </w:t>
      </w:r>
    </w:p>
    <w:p w:rsidR="00DD22B7" w:rsidRPr="001807AD" w:rsidRDefault="00DD22B7" w:rsidP="00FE4999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1807AD">
        <w:rPr>
          <w:b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в организации отдыха и оздоровления</w:t>
      </w:r>
    </w:p>
    <w:p w:rsidR="00DD22B7" w:rsidRPr="001807AD" w:rsidRDefault="00DD22B7" w:rsidP="00FE4999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794"/>
        <w:gridCol w:w="1102"/>
        <w:gridCol w:w="1102"/>
        <w:gridCol w:w="782"/>
        <w:gridCol w:w="785"/>
        <w:gridCol w:w="816"/>
        <w:gridCol w:w="883"/>
        <w:gridCol w:w="1326"/>
        <w:gridCol w:w="708"/>
        <w:gridCol w:w="1128"/>
      </w:tblGrid>
      <w:tr w:rsidR="00DD22B7" w:rsidRPr="001807AD" w:rsidTr="0075512A">
        <w:tc>
          <w:tcPr>
            <w:tcW w:w="534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№ п.п.</w:t>
            </w:r>
          </w:p>
        </w:tc>
        <w:tc>
          <w:tcPr>
            <w:tcW w:w="1206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подачи заявления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rPr>
                <w:bCs/>
              </w:rPr>
            </w:pPr>
            <w:r w:rsidRPr="0075512A">
              <w:rPr>
                <w:bCs/>
              </w:rPr>
              <w:t>Фамилия, имя, отчество ребенка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рождения ребенка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Категория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постановки на учет или отметка в отказе в постановке на учет с указанием  причины отказа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Отметка о выдече путевки</w:t>
            </w:r>
          </w:p>
        </w:tc>
        <w:tc>
          <w:tcPr>
            <w:tcW w:w="87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DD22B7" w:rsidRPr="001807AD" w:rsidTr="0075512A">
        <w:tc>
          <w:tcPr>
            <w:tcW w:w="534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</w:t>
            </w:r>
          </w:p>
        </w:tc>
        <w:tc>
          <w:tcPr>
            <w:tcW w:w="1206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2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3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4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5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6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7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8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9</w:t>
            </w: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10</w:t>
            </w:r>
          </w:p>
        </w:tc>
        <w:tc>
          <w:tcPr>
            <w:tcW w:w="87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11</w:t>
            </w:r>
          </w:p>
        </w:tc>
      </w:tr>
      <w:tr w:rsidR="00DD22B7" w:rsidRPr="001807AD" w:rsidTr="0075512A">
        <w:tc>
          <w:tcPr>
            <w:tcW w:w="534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D22B7" w:rsidRPr="001807AD" w:rsidRDefault="00DD22B7" w:rsidP="00FE4999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/>
      </w:tblPr>
      <w:tblGrid>
        <w:gridCol w:w="3190"/>
        <w:gridCol w:w="604"/>
        <w:gridCol w:w="5777"/>
      </w:tblGrid>
      <w:tr w:rsidR="00DD22B7" w:rsidRPr="001807AD" w:rsidTr="0075512A">
        <w:tc>
          <w:tcPr>
            <w:tcW w:w="319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4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777" w:type="dxa"/>
          </w:tcPr>
          <w:p w:rsidR="00DD22B7" w:rsidRPr="0075512A" w:rsidRDefault="00DD22B7" w:rsidP="0075512A">
            <w:pPr>
              <w:jc w:val="both"/>
              <w:rPr>
                <w:b/>
                <w:bCs/>
              </w:rPr>
            </w:pPr>
          </w:p>
          <w:p w:rsidR="00DD22B7" w:rsidRPr="0075512A" w:rsidRDefault="00DD22B7" w:rsidP="007551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6</w:t>
            </w:r>
          </w:p>
          <w:p w:rsidR="00DD22B7" w:rsidRPr="0075512A" w:rsidRDefault="00DD22B7" w:rsidP="0075512A">
            <w:pPr>
              <w:pStyle w:val="ConsPlusNormal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Приложению4</w:t>
            </w:r>
          </w:p>
          <w:p w:rsidR="00DD22B7" w:rsidRPr="0075512A" w:rsidRDefault="00DD22B7" w:rsidP="0075512A">
            <w:pPr>
              <w:jc w:val="right"/>
              <w:rPr>
                <w:b/>
                <w:bCs/>
              </w:rPr>
            </w:pPr>
          </w:p>
        </w:tc>
      </w:tr>
    </w:tbl>
    <w:p w:rsidR="00DD22B7" w:rsidRPr="001807AD" w:rsidRDefault="00DD22B7" w:rsidP="00406EDF">
      <w:pPr>
        <w:autoSpaceDE w:val="0"/>
        <w:autoSpaceDN w:val="0"/>
        <w:adjustRightInd w:val="0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ЖУРНАЛ</w:t>
      </w:r>
    </w:p>
    <w:p w:rsidR="00DD22B7" w:rsidRPr="001807AD" w:rsidRDefault="00DD22B7" w:rsidP="00406EDF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учета выдачи путевок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"/>
        <w:gridCol w:w="1003"/>
        <w:gridCol w:w="1242"/>
        <w:gridCol w:w="646"/>
        <w:gridCol w:w="551"/>
        <w:gridCol w:w="681"/>
        <w:gridCol w:w="560"/>
        <w:gridCol w:w="653"/>
        <w:gridCol w:w="690"/>
        <w:gridCol w:w="694"/>
        <w:gridCol w:w="871"/>
        <w:gridCol w:w="824"/>
        <w:gridCol w:w="1059"/>
      </w:tblGrid>
      <w:tr w:rsidR="00DD22B7" w:rsidRPr="001807AD" w:rsidTr="0075512A">
        <w:tc>
          <w:tcPr>
            <w:tcW w:w="40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№ п.п</w:t>
            </w:r>
          </w:p>
        </w:tc>
        <w:tc>
          <w:tcPr>
            <w:tcW w:w="1089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 xml:space="preserve">Наименование организации отдыха детей и их оздоровления </w:t>
            </w:r>
          </w:p>
        </w:tc>
        <w:tc>
          <w:tcPr>
            <w:tcW w:w="122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693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№ путевки</w:t>
            </w:r>
          </w:p>
        </w:tc>
        <w:tc>
          <w:tcPr>
            <w:tcW w:w="58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Срок заезда по путевке (число, месяц)</w:t>
            </w:r>
          </w:p>
        </w:tc>
        <w:tc>
          <w:tcPr>
            <w:tcW w:w="732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Стоимость путевки (тыс.руб.)</w:t>
            </w:r>
          </w:p>
        </w:tc>
        <w:tc>
          <w:tcPr>
            <w:tcW w:w="598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Дата выдачи путевки</w:t>
            </w:r>
          </w:p>
        </w:tc>
        <w:tc>
          <w:tcPr>
            <w:tcW w:w="70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Путевка выдана на ребенка (фамилия, имя, отчество)</w:t>
            </w:r>
          </w:p>
        </w:tc>
        <w:tc>
          <w:tcPr>
            <w:tcW w:w="742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75512A">
              <w:rPr>
                <w:bCs/>
                <w:sz w:val="18"/>
              </w:rPr>
              <w:t>дата рождения ребенка, возраст</w:t>
            </w:r>
          </w:p>
        </w:tc>
        <w:tc>
          <w:tcPr>
            <w:tcW w:w="74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75512A">
              <w:rPr>
                <w:bCs/>
                <w:sz w:val="18"/>
              </w:rPr>
              <w:t>категория</w:t>
            </w:r>
          </w:p>
        </w:tc>
        <w:tc>
          <w:tcPr>
            <w:tcW w:w="943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Кому выдана путевка (Ф.И.О. родителя (законного представителя) ребенка)</w:t>
            </w:r>
          </w:p>
        </w:tc>
        <w:tc>
          <w:tcPr>
            <w:tcW w:w="89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подпись получателя путевки</w:t>
            </w:r>
          </w:p>
        </w:tc>
        <w:tc>
          <w:tcPr>
            <w:tcW w:w="22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DD22B7" w:rsidRPr="001807AD" w:rsidTr="0075512A">
        <w:tc>
          <w:tcPr>
            <w:tcW w:w="40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9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2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8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32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98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42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4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9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2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13</w:t>
            </w:r>
          </w:p>
        </w:tc>
      </w:tr>
      <w:tr w:rsidR="00DD22B7" w:rsidRPr="001807AD" w:rsidTr="0075512A">
        <w:tc>
          <w:tcPr>
            <w:tcW w:w="40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9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2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8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/>
      </w:tblPr>
      <w:tblGrid>
        <w:gridCol w:w="3190"/>
        <w:gridCol w:w="1029"/>
        <w:gridCol w:w="5352"/>
      </w:tblGrid>
      <w:tr w:rsidR="00DD22B7" w:rsidRPr="001807AD" w:rsidTr="0075512A">
        <w:tc>
          <w:tcPr>
            <w:tcW w:w="3190" w:type="dxa"/>
          </w:tcPr>
          <w:p w:rsidR="00DD22B7" w:rsidRPr="00C83963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29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52" w:type="dxa"/>
          </w:tcPr>
          <w:p w:rsidR="00DD22B7" w:rsidRPr="0075512A" w:rsidRDefault="00DD22B7" w:rsidP="007551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7</w:t>
            </w:r>
          </w:p>
          <w:p w:rsidR="00DD22B7" w:rsidRPr="0075512A" w:rsidRDefault="00DD22B7" w:rsidP="0075512A">
            <w:pPr>
              <w:pStyle w:val="ConsPlusNormal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Приложению4</w:t>
            </w:r>
          </w:p>
          <w:p w:rsidR="00DD22B7" w:rsidRPr="0075512A" w:rsidRDefault="00DD22B7" w:rsidP="0075512A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РЕЕСТР</w:t>
      </w: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детей, которым оказаны услуги по организации оздоровления и отдыха</w:t>
      </w:r>
    </w:p>
    <w:p w:rsidR="00DD22B7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базе___________________________________________________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420"/>
        <w:gridCol w:w="1417"/>
        <w:gridCol w:w="1985"/>
        <w:gridCol w:w="2268"/>
      </w:tblGrid>
      <w:tr w:rsidR="00DD22B7" w:rsidRPr="001807AD" w:rsidTr="0075512A">
        <w:tc>
          <w:tcPr>
            <w:tcW w:w="516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№ п.п</w:t>
            </w:r>
          </w:p>
        </w:tc>
        <w:tc>
          <w:tcPr>
            <w:tcW w:w="342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Ф.И.О. ребенка</w:t>
            </w:r>
          </w:p>
        </w:tc>
        <w:tc>
          <w:tcPr>
            <w:tcW w:w="141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Срок пребывания</w:t>
            </w:r>
          </w:p>
        </w:tc>
        <w:tc>
          <w:tcPr>
            <w:tcW w:w="2268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№ путевки</w:t>
            </w:r>
          </w:p>
        </w:tc>
      </w:tr>
      <w:tr w:rsidR="00DD22B7" w:rsidRPr="001807AD" w:rsidTr="0075512A">
        <w:tc>
          <w:tcPr>
            <w:tcW w:w="516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5</w:t>
            </w:r>
          </w:p>
        </w:tc>
      </w:tr>
      <w:tr w:rsidR="00DD22B7" w:rsidRPr="001807AD" w:rsidTr="0075512A">
        <w:tc>
          <w:tcPr>
            <w:tcW w:w="516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DD22B7" w:rsidRPr="001807AD" w:rsidTr="0075512A">
        <w:tc>
          <w:tcPr>
            <w:tcW w:w="319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5512A">
              <w:rPr>
                <w:b/>
                <w:bCs/>
              </w:rPr>
              <w:t>Руководитель</w:t>
            </w:r>
          </w:p>
        </w:tc>
        <w:tc>
          <w:tcPr>
            <w:tcW w:w="319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(расшифровка подписи)</w:t>
            </w:r>
          </w:p>
        </w:tc>
      </w:tr>
      <w:tr w:rsidR="00DD22B7" w:rsidRPr="001807AD" w:rsidTr="0075512A">
        <w:tc>
          <w:tcPr>
            <w:tcW w:w="319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Главный бухгалтер</w:t>
            </w:r>
          </w:p>
        </w:tc>
        <w:tc>
          <w:tcPr>
            <w:tcW w:w="319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 (расшифровка подписи)</w:t>
            </w:r>
          </w:p>
        </w:tc>
      </w:tr>
      <w:tr w:rsidR="00DD22B7" w:rsidRPr="001807AD" w:rsidTr="0075512A">
        <w:tc>
          <w:tcPr>
            <w:tcW w:w="319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Начальник лагеря</w:t>
            </w:r>
          </w:p>
        </w:tc>
        <w:tc>
          <w:tcPr>
            <w:tcW w:w="3190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:rsidR="00DD22B7" w:rsidRPr="0075512A" w:rsidRDefault="00DD22B7" w:rsidP="0075512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 (расшифровка подписи)</w:t>
            </w:r>
          </w:p>
        </w:tc>
      </w:tr>
    </w:tbl>
    <w:p w:rsidR="00DD22B7" w:rsidRPr="001807AD" w:rsidRDefault="00DD22B7" w:rsidP="00FE4999">
      <w:pPr>
        <w:autoSpaceDE w:val="0"/>
        <w:autoSpaceDN w:val="0"/>
        <w:adjustRightInd w:val="0"/>
        <w:jc w:val="both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rPr>
          <w:bCs/>
        </w:rPr>
      </w:pPr>
      <w:r w:rsidRPr="001807AD">
        <w:rPr>
          <w:bCs/>
        </w:rPr>
        <w:t>М.П.</w:t>
      </w: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Pr="001807AD" w:rsidRDefault="00DD22B7" w:rsidP="00FE4999">
      <w:pPr>
        <w:autoSpaceDE w:val="0"/>
        <w:autoSpaceDN w:val="0"/>
        <w:adjustRightInd w:val="0"/>
        <w:jc w:val="center"/>
        <w:rPr>
          <w:b/>
          <w:bCs/>
        </w:rPr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Default="00DD22B7" w:rsidP="00343B90">
      <w:pPr>
        <w:pStyle w:val="ConsPlusNormal"/>
        <w:jc w:val="both"/>
      </w:pPr>
    </w:p>
    <w:p w:rsidR="00DD22B7" w:rsidRPr="00DE12C1" w:rsidRDefault="00DD22B7" w:rsidP="005C6164">
      <w:pPr>
        <w:pStyle w:val="ConsPlusNormal"/>
        <w:outlineLvl w:val="0"/>
        <w:rPr>
          <w:sz w:val="28"/>
          <w:szCs w:val="28"/>
        </w:rPr>
        <w:sectPr w:rsidR="00DD22B7" w:rsidRPr="00DE12C1" w:rsidSect="0058032C">
          <w:pgSz w:w="11906" w:h="16838"/>
          <w:pgMar w:top="1134" w:right="566" w:bottom="1440" w:left="1700" w:header="0" w:footer="0" w:gutter="0"/>
          <w:cols w:space="720"/>
          <w:docGrid w:linePitch="272"/>
        </w:sectPr>
      </w:pPr>
    </w:p>
    <w:p w:rsidR="00DD22B7" w:rsidRDefault="00DD22B7" w:rsidP="00FB010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DD22B7" w:rsidRPr="00D620B9" w:rsidRDefault="00DD22B7" w:rsidP="00F3054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Нижнесергинского   муниципального </w:t>
      </w:r>
      <w:r w:rsidRPr="00D620B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11.03.2021</w:t>
      </w:r>
      <w:r w:rsidRPr="00D620B9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DD22B7" w:rsidRDefault="00DD22B7" w:rsidP="00FB0105">
      <w:pPr>
        <w:ind w:left="48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«Об организации оздоровления, отдыха и занятости детей и подростков в 2021 году»</w:t>
      </w:r>
    </w:p>
    <w:p w:rsidR="00DD22B7" w:rsidRDefault="00DD22B7" w:rsidP="00EB25D9">
      <w:pPr>
        <w:pStyle w:val="Header"/>
        <w:ind w:firstLine="567"/>
        <w:rPr>
          <w:caps/>
          <w:sz w:val="28"/>
          <w:szCs w:val="28"/>
        </w:rPr>
      </w:pPr>
    </w:p>
    <w:p w:rsidR="00DD22B7" w:rsidRDefault="00DD22B7" w:rsidP="00EB25D9">
      <w:pPr>
        <w:ind w:firstLine="567"/>
        <w:jc w:val="both"/>
        <w:rPr>
          <w:sz w:val="28"/>
          <w:szCs w:val="28"/>
        </w:rPr>
      </w:pPr>
    </w:p>
    <w:p w:rsidR="00DD22B7" w:rsidRPr="0005414B" w:rsidRDefault="00DD22B7" w:rsidP="00EB25D9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 xml:space="preserve">ПОРЯДОК </w:t>
      </w:r>
    </w:p>
    <w:p w:rsidR="00DD22B7" w:rsidRPr="0005414B" w:rsidRDefault="00DD22B7" w:rsidP="00EB25D9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>расходования средств областного бюджета, предоставленных бюджету Нижнесергинского муниципального района в форме субсидий на</w:t>
      </w:r>
    </w:p>
    <w:p w:rsidR="00DD22B7" w:rsidRPr="0005414B" w:rsidRDefault="00DD22B7" w:rsidP="00EB25D9">
      <w:pPr>
        <w:tabs>
          <w:tab w:val="right" w:pos="9355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0541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2021</w:t>
      </w:r>
      <w:r w:rsidRPr="0005414B">
        <w:rPr>
          <w:b/>
          <w:sz w:val="28"/>
          <w:szCs w:val="28"/>
        </w:rPr>
        <w:t xml:space="preserve"> году</w:t>
      </w:r>
    </w:p>
    <w:p w:rsidR="00DD22B7" w:rsidRPr="000B2A00" w:rsidRDefault="00DD22B7" w:rsidP="001E79BA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:rsidR="00DD22B7" w:rsidRPr="0005414B" w:rsidRDefault="00DD22B7" w:rsidP="001E79BA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1. Настоящий Порядок определяет условия расходования средств областного бюджета, предоставленных бюджету Нижнесергинского муниципального района в форме субсидийна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 в </w:t>
      </w:r>
      <w:r>
        <w:rPr>
          <w:sz w:val="28"/>
          <w:szCs w:val="28"/>
        </w:rPr>
        <w:t>2021</w:t>
      </w:r>
      <w:r w:rsidRPr="007C438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DD22B7" w:rsidRPr="00A307D2" w:rsidRDefault="00DD22B7" w:rsidP="001E79BA">
      <w:pPr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2. Главным распорядителем средств областного бюджета, предоставленных бюджету Нижнесергинского муниципального района в форме субсидий, является Управление образования </w:t>
      </w:r>
      <w:r>
        <w:rPr>
          <w:sz w:val="28"/>
          <w:szCs w:val="28"/>
        </w:rPr>
        <w:t xml:space="preserve">администрации </w:t>
      </w:r>
      <w:r w:rsidRPr="00A307D2">
        <w:rPr>
          <w:sz w:val="28"/>
          <w:szCs w:val="28"/>
        </w:rPr>
        <w:t xml:space="preserve">Нижнесергинского муниципального района. </w:t>
      </w:r>
    </w:p>
    <w:p w:rsidR="00DD22B7" w:rsidRPr="00E30F35" w:rsidRDefault="00DD22B7" w:rsidP="001E79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3.Средства областного бюджета, предоставленные бюджету Нижнесергинского муниципального  района в форме субсидийна 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A307D2">
        <w:rPr>
          <w:sz w:val="28"/>
          <w:szCs w:val="28"/>
        </w:rPr>
        <w:t>,подлежат зачислениюв доход бюджета Нижнесергинского муниципа</w:t>
      </w:r>
      <w:r>
        <w:rPr>
          <w:sz w:val="28"/>
          <w:szCs w:val="28"/>
        </w:rPr>
        <w:t xml:space="preserve">льного района </w:t>
      </w:r>
      <w:r w:rsidRPr="00E30F35">
        <w:rPr>
          <w:sz w:val="28"/>
          <w:szCs w:val="28"/>
        </w:rPr>
        <w:t xml:space="preserve">по коду </w:t>
      </w:r>
      <w:r w:rsidRPr="0012526C">
        <w:rPr>
          <w:sz w:val="28"/>
          <w:szCs w:val="28"/>
        </w:rPr>
        <w:t>906 2 02 2 9999 05 0000 150</w:t>
      </w:r>
      <w:r w:rsidRPr="00E30F35">
        <w:rPr>
          <w:sz w:val="28"/>
          <w:szCs w:val="28"/>
        </w:rPr>
        <w:t>и расходованию по разделу 0700 «Образование», подразделу 0707 «Молодежная политика», целевой статье 0</w:t>
      </w:r>
      <w:r>
        <w:rPr>
          <w:sz w:val="28"/>
          <w:szCs w:val="28"/>
        </w:rPr>
        <w:t>5</w:t>
      </w:r>
      <w:r w:rsidRPr="00E30F35">
        <w:rPr>
          <w:sz w:val="28"/>
          <w:szCs w:val="28"/>
        </w:rPr>
        <w:t>00245600 «</w:t>
      </w:r>
      <w:r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>».</w:t>
      </w:r>
    </w:p>
    <w:p w:rsidR="00DD22B7" w:rsidRPr="00E30F35" w:rsidRDefault="00DD22B7" w:rsidP="001E79BA">
      <w:pPr>
        <w:ind w:firstLine="567"/>
        <w:jc w:val="both"/>
        <w:rPr>
          <w:sz w:val="28"/>
          <w:szCs w:val="28"/>
        </w:rPr>
      </w:pPr>
      <w:r w:rsidRPr="00E30F35">
        <w:rPr>
          <w:sz w:val="28"/>
          <w:szCs w:val="28"/>
        </w:rPr>
        <w:t xml:space="preserve">Средства местного бюджета, предусмотренные 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 xml:space="preserve"> в </w:t>
      </w:r>
      <w:r>
        <w:rPr>
          <w:sz w:val="28"/>
          <w:szCs w:val="28"/>
        </w:rPr>
        <w:t>2021</w:t>
      </w:r>
      <w:r w:rsidRPr="00E30F35">
        <w:rPr>
          <w:sz w:val="28"/>
          <w:szCs w:val="28"/>
        </w:rPr>
        <w:t xml:space="preserve"> году расходуются по разделу </w:t>
      </w:r>
      <w:r w:rsidRPr="00366E03">
        <w:rPr>
          <w:color w:val="000000"/>
          <w:sz w:val="28"/>
          <w:szCs w:val="28"/>
        </w:rPr>
        <w:t>0700 «Образование», подразделу 0707  «Молодежная политика», целевой  статье 0</w:t>
      </w:r>
      <w:r>
        <w:rPr>
          <w:color w:val="000000"/>
          <w:sz w:val="28"/>
          <w:szCs w:val="28"/>
        </w:rPr>
        <w:t>5</w:t>
      </w:r>
      <w:r w:rsidRPr="00366E03">
        <w:rPr>
          <w:color w:val="000000"/>
          <w:sz w:val="28"/>
          <w:szCs w:val="28"/>
        </w:rPr>
        <w:t>002</w:t>
      </w:r>
      <w:r w:rsidRPr="00366E03">
        <w:rPr>
          <w:color w:val="000000"/>
          <w:sz w:val="28"/>
          <w:szCs w:val="28"/>
          <w:lang w:val="en-US"/>
        </w:rPr>
        <w:t>S</w:t>
      </w:r>
      <w:r w:rsidRPr="00366E03">
        <w:rPr>
          <w:color w:val="000000"/>
          <w:sz w:val="28"/>
          <w:szCs w:val="28"/>
        </w:rPr>
        <w:t>5600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(софинансирование за счет средств местного бюджета)».</w:t>
      </w:r>
    </w:p>
    <w:p w:rsidR="00DD22B7" w:rsidRDefault="00DD22B7" w:rsidP="0008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F">
        <w:rPr>
          <w:rFonts w:ascii="Times New Roman" w:hAnsi="Times New Roman" w:cs="Times New Roman"/>
          <w:sz w:val="28"/>
          <w:szCs w:val="28"/>
        </w:rPr>
        <w:t>4. Средства, предоставленные бюджету Нижнесергинского муниципального района из областного бюджета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направляются:</w:t>
      </w:r>
    </w:p>
    <w:p w:rsidR="00DD22B7" w:rsidRPr="00A8552F" w:rsidRDefault="00DD22B7" w:rsidP="00085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Pr="00A8552F">
        <w:rPr>
          <w:rFonts w:ascii="Times New Roman" w:hAnsi="Times New Roman" w:cs="Times New Roman"/>
          <w:sz w:val="28"/>
          <w:szCs w:val="28"/>
        </w:rPr>
        <w:t>а осуществление расходов бюджета Нижнесергинского муниципального района и (или) возмещения, произведенных за счет средств бюджета Нижнесергинского муниципального района,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лагерях, лагерях дневного пребывания, на приобретение путевок в санаторно-курортные организации, расположенные на побережье Черного моря, в рамках проекта "Поезд здоровья":</w:t>
      </w:r>
    </w:p>
    <w:p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1)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2)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детям, оставшимся без попечения родителей;</w:t>
      </w:r>
    </w:p>
    <w:p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инвалидам;</w:t>
      </w:r>
    </w:p>
    <w:p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жертв вооруженных и межнациональных конфликтов, экологических и техногенных катастроф, стихийных бедствий;</w:t>
      </w:r>
    </w:p>
    <w:p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детям- жертв насилия;</w:t>
      </w:r>
    </w:p>
    <w:p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проживающим в малоимущих семьях;</w:t>
      </w:r>
    </w:p>
    <w:p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:rsidR="00DD22B7" w:rsidRPr="00CD3859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3)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pacing w:val="-4"/>
          <w:sz w:val="28"/>
          <w:szCs w:val="28"/>
        </w:rPr>
        <w:t>85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23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подпункте 2</w:t>
        </w:r>
      </w:hyperlink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пункта, родители которых работают в государственных и муниципальных </w:t>
      </w:r>
      <w:r>
        <w:rPr>
          <w:rFonts w:ascii="Times New Roman" w:hAnsi="Times New Roman" w:cs="Times New Roman"/>
          <w:spacing w:val="-4"/>
          <w:sz w:val="28"/>
          <w:szCs w:val="28"/>
        </w:rPr>
        <w:t>организациях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D22B7" w:rsidRPr="0090623A" w:rsidRDefault="00DD22B7" w:rsidP="001E79BA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4)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24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подпунктах 2</w:t>
        </w:r>
      </w:hyperlink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25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3</w:t>
        </w:r>
      </w:hyperlink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пункта;</w:t>
      </w:r>
    </w:p>
    <w:p w:rsidR="00DD22B7" w:rsidRPr="0090623A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5) на возмещение затрат, связанных с организацией отдыха детей в каникулярное время  в лагерях дневного пребывания детей, исходя из следующих расходов на одного ребенка:</w:t>
      </w:r>
    </w:p>
    <w:p w:rsidR="00DD22B7" w:rsidRPr="0090623A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- в пределах 100 % средней стоимости путевок категориям детей, указанных в подпункте 2.</w:t>
      </w:r>
    </w:p>
    <w:p w:rsidR="00DD22B7" w:rsidRPr="0090623A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- в пределах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0623A">
        <w:rPr>
          <w:rFonts w:ascii="Times New Roman" w:hAnsi="Times New Roman" w:cs="Times New Roman"/>
          <w:sz w:val="28"/>
          <w:szCs w:val="28"/>
        </w:rPr>
        <w:t>% средней стоимости путевок категориям детей, указанных в подпункте 3</w:t>
      </w:r>
    </w:p>
    <w:p w:rsidR="00DD22B7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- в пределах 80% средней стоимости путевок категориям детей, указанных в подпункте 4.</w:t>
      </w:r>
    </w:p>
    <w:p w:rsidR="00DD22B7" w:rsidRDefault="00DD22B7" w:rsidP="0008546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0854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5465">
        <w:rPr>
          <w:rFonts w:ascii="Times New Roman" w:hAnsi="Times New Roman" w:cs="Times New Roman"/>
          <w:sz w:val="28"/>
          <w:szCs w:val="28"/>
        </w:rPr>
        <w:t xml:space="preserve">а осуществление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85465">
        <w:rPr>
          <w:rFonts w:ascii="Times New Roman" w:hAnsi="Times New Roman" w:cs="Times New Roman"/>
          <w:sz w:val="28"/>
          <w:szCs w:val="28"/>
        </w:rPr>
        <w:t>Нижнесергинского муниципального района и(или) возмещение затрат, произведенных за счет средств Нижнесергинского муниципального района, связанных с проведением акарицидной обработки, энтомологического контроля территорий муниципальных загородных организаций отдыха детей и их оздоровления и прилегающих к ним зон, обеспечением муниципальных загородных организаций отдыха детей и их оздоровления пищевой аскорбиновой кислотой и дезинфекционными средствами; проведением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оздоровления, а также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муниципальных организациях отдыха детей и их оздоровления, а также в лагерях дневного пребывания детей.</w:t>
      </w:r>
    </w:p>
    <w:p w:rsidR="00DD22B7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Показателем результативности использования субсидий является достижений целевых показателей по охвату детей в возрасте от 6 лет 6 месяцев до 18 лет отдыхом в каникулярное время.</w:t>
      </w:r>
    </w:p>
    <w:p w:rsidR="00DD22B7" w:rsidRPr="0090623A" w:rsidRDefault="00DD22B7" w:rsidP="001E79B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Путевки в лагеря с дневным пребыванием детей, загородно-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детям, обучающимся и (или) проживающим на территории Нижнесергинского муниципального района.</w:t>
      </w:r>
    </w:p>
    <w:p w:rsidR="00DD22B7" w:rsidRPr="0090623A" w:rsidRDefault="00DD22B7" w:rsidP="001E79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0623A">
        <w:rPr>
          <w:sz w:val="28"/>
          <w:szCs w:val="28"/>
        </w:rPr>
        <w:t>. Средняя стоимость путевок по</w:t>
      </w:r>
      <w:r>
        <w:rPr>
          <w:sz w:val="28"/>
          <w:szCs w:val="28"/>
        </w:rPr>
        <w:t xml:space="preserve"> типам и видамоздоровительных организаций</w:t>
      </w:r>
      <w:r w:rsidRPr="0090623A">
        <w:rPr>
          <w:sz w:val="28"/>
          <w:szCs w:val="28"/>
        </w:rPr>
        <w:t>, в пределах которой оплата путевки осуществляется за счет предоставленных бюджету Нижнесергинского муниципального района средств из областного бюджета в форме субсидий на</w:t>
      </w:r>
      <w:r w:rsidRPr="007C438A">
        <w:rPr>
          <w:sz w:val="28"/>
          <w:szCs w:val="28"/>
        </w:rPr>
        <w:t>осуществление мероприятий по обеспечению организ</w:t>
      </w:r>
      <w:r>
        <w:rPr>
          <w:sz w:val="28"/>
          <w:szCs w:val="28"/>
        </w:rPr>
        <w:t>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90623A">
        <w:rPr>
          <w:sz w:val="28"/>
          <w:szCs w:val="28"/>
        </w:rPr>
        <w:t>установлена  в соответствии с приложением №1 к настоящему Порядку.</w:t>
      </w:r>
    </w:p>
    <w:p w:rsidR="00DD22B7" w:rsidRPr="0090623A" w:rsidRDefault="00DD22B7" w:rsidP="001E79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623A">
        <w:rPr>
          <w:sz w:val="28"/>
          <w:szCs w:val="28"/>
        </w:rPr>
        <w:t xml:space="preserve">. Управление образования </w:t>
      </w:r>
      <w:r>
        <w:rPr>
          <w:sz w:val="28"/>
          <w:szCs w:val="28"/>
        </w:rPr>
        <w:t xml:space="preserve">администрации </w:t>
      </w:r>
      <w:r w:rsidRPr="0090623A">
        <w:rPr>
          <w:sz w:val="28"/>
          <w:szCs w:val="28"/>
        </w:rPr>
        <w:t>Нижнесергинского муниципального района (</w:t>
      </w:r>
      <w:r>
        <w:rPr>
          <w:sz w:val="28"/>
          <w:szCs w:val="28"/>
        </w:rPr>
        <w:t>Черткова Т.И.</w:t>
      </w:r>
      <w:r w:rsidRPr="0090623A">
        <w:rPr>
          <w:sz w:val="28"/>
          <w:szCs w:val="28"/>
        </w:rPr>
        <w:t xml:space="preserve">) представляет  в Министерство общего и профессионального  образования Свердловской области ежеквартальный отчет об использовании средств областного бюджета, предоставленных бюджету Нижнесергинского муниципального района в форме субсидийна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 xml:space="preserve"> в</w:t>
      </w:r>
      <w:r w:rsidRPr="0090623A">
        <w:rPr>
          <w:sz w:val="28"/>
          <w:szCs w:val="28"/>
        </w:rPr>
        <w:t xml:space="preserve"> муниципальных образовательных  </w:t>
      </w:r>
      <w:r>
        <w:rPr>
          <w:sz w:val="28"/>
          <w:szCs w:val="28"/>
        </w:rPr>
        <w:t>организациях</w:t>
      </w:r>
      <w:r w:rsidRPr="0090623A">
        <w:rPr>
          <w:sz w:val="28"/>
          <w:szCs w:val="28"/>
        </w:rPr>
        <w:t xml:space="preserve">  Нижнесергинского муниципального района в </w:t>
      </w:r>
      <w:r>
        <w:rPr>
          <w:sz w:val="28"/>
          <w:szCs w:val="28"/>
        </w:rPr>
        <w:t xml:space="preserve">2021 </w:t>
      </w:r>
      <w:r w:rsidRPr="0090623A">
        <w:rPr>
          <w:sz w:val="28"/>
          <w:szCs w:val="28"/>
        </w:rPr>
        <w:t>году, по форме, утвержденной  Министерством образования, в срок до 15 числа месяца, следующего за отчетным кварталом.</w:t>
      </w:r>
    </w:p>
    <w:p w:rsidR="00DD22B7" w:rsidRPr="0090623A" w:rsidRDefault="00DD22B7" w:rsidP="001E7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623A">
        <w:rPr>
          <w:sz w:val="28"/>
          <w:szCs w:val="28"/>
        </w:rPr>
        <w:t>. Средства областного бюджета, предоставленные бюджету Нижнесергинского муниципального района в форме субсидий на</w:t>
      </w:r>
      <w:r w:rsidRPr="007C438A">
        <w:rPr>
          <w:sz w:val="28"/>
          <w:szCs w:val="28"/>
        </w:rPr>
        <w:t>осуществление мероприятий по об</w:t>
      </w:r>
      <w:r>
        <w:rPr>
          <w:sz w:val="28"/>
          <w:szCs w:val="28"/>
        </w:rPr>
        <w:t>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90623A">
        <w:rPr>
          <w:sz w:val="28"/>
          <w:szCs w:val="28"/>
        </w:rPr>
        <w:t xml:space="preserve"> в </w:t>
      </w:r>
      <w:r>
        <w:rPr>
          <w:sz w:val="28"/>
          <w:szCs w:val="28"/>
        </w:rPr>
        <w:t>2021</w:t>
      </w:r>
      <w:r w:rsidRPr="0090623A">
        <w:rPr>
          <w:sz w:val="28"/>
          <w:szCs w:val="28"/>
        </w:rPr>
        <w:t xml:space="preserve"> году, носят целевой характер и не могут быть использованы на иные цели.</w:t>
      </w:r>
    </w:p>
    <w:p w:rsidR="00DD22B7" w:rsidRPr="0090623A" w:rsidRDefault="00DD22B7" w:rsidP="001E7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23A">
        <w:rPr>
          <w:sz w:val="28"/>
          <w:szCs w:val="28"/>
        </w:rPr>
        <w:t>Нецелевое использование бюджетных средств</w:t>
      </w:r>
      <w:r>
        <w:rPr>
          <w:sz w:val="28"/>
          <w:szCs w:val="28"/>
        </w:rPr>
        <w:t>,</w:t>
      </w:r>
      <w:r w:rsidRPr="0090623A">
        <w:rPr>
          <w:sz w:val="28"/>
          <w:szCs w:val="28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DD22B7" w:rsidRPr="0090623A" w:rsidRDefault="00DD22B7" w:rsidP="001E7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23A">
        <w:rPr>
          <w:sz w:val="28"/>
          <w:szCs w:val="28"/>
        </w:rPr>
        <w:t>Неиспользованные остатки средств областного бюджета, предоставленные бюджету Нижнесергинского муниципального района в форме субсидий на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90623A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90623A">
        <w:rPr>
          <w:sz w:val="28"/>
          <w:szCs w:val="28"/>
        </w:rPr>
        <w:t xml:space="preserve"> году, подлежат возврату   в областной бюджет  в сроки, установленные  бюджетным законодательством.</w:t>
      </w:r>
    </w:p>
    <w:p w:rsidR="00DD22B7" w:rsidRPr="0090623A" w:rsidRDefault="00DD22B7" w:rsidP="001E79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0623A">
        <w:rPr>
          <w:sz w:val="28"/>
          <w:szCs w:val="28"/>
        </w:rPr>
        <w:t>. Контроль за целевым и эффективным использованием бюджетных средств осуществляет Управление образования</w:t>
      </w:r>
      <w:r>
        <w:rPr>
          <w:sz w:val="28"/>
          <w:szCs w:val="28"/>
        </w:rPr>
        <w:t xml:space="preserve"> администрации</w:t>
      </w:r>
      <w:r w:rsidRPr="0090623A">
        <w:rPr>
          <w:sz w:val="28"/>
          <w:szCs w:val="28"/>
        </w:rPr>
        <w:t xml:space="preserve"> Нижнесергинского муниципального района.</w:t>
      </w: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Default="00DD22B7" w:rsidP="00EB25D9">
      <w:pPr>
        <w:ind w:firstLine="567"/>
        <w:jc w:val="both"/>
        <w:rPr>
          <w:color w:val="C00000"/>
        </w:rPr>
      </w:pPr>
    </w:p>
    <w:p w:rsidR="00DD22B7" w:rsidRPr="000B2A00" w:rsidRDefault="00DD22B7" w:rsidP="00EB25D9">
      <w:pPr>
        <w:ind w:firstLine="567"/>
        <w:rPr>
          <w:color w:val="C00000"/>
        </w:rPr>
      </w:pPr>
    </w:p>
    <w:p w:rsidR="00DD22B7" w:rsidRDefault="00DD22B7" w:rsidP="005F3747">
      <w:pPr>
        <w:jc w:val="both"/>
        <w:rPr>
          <w:sz w:val="28"/>
          <w:szCs w:val="28"/>
        </w:rPr>
      </w:pPr>
    </w:p>
    <w:p w:rsidR="00DD22B7" w:rsidRDefault="00DD22B7" w:rsidP="005F3747">
      <w:pPr>
        <w:jc w:val="both"/>
        <w:rPr>
          <w:sz w:val="28"/>
          <w:szCs w:val="28"/>
        </w:rPr>
      </w:pPr>
    </w:p>
    <w:p w:rsidR="00DD22B7" w:rsidRDefault="00DD22B7" w:rsidP="0090623A">
      <w:pPr>
        <w:ind w:left="4820"/>
        <w:jc w:val="both"/>
        <w:rPr>
          <w:sz w:val="28"/>
          <w:szCs w:val="28"/>
        </w:rPr>
      </w:pPr>
    </w:p>
    <w:p w:rsidR="00DD22B7" w:rsidRDefault="00DD22B7" w:rsidP="0090623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DD22B7" w:rsidRDefault="00DD22B7" w:rsidP="0090623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расходования средств областного бюджета, предоставленных бюджету Нижнесергинского муниципального района в форме субсидий 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 xml:space="preserve"> в 2021 году</w:t>
      </w:r>
    </w:p>
    <w:p w:rsidR="00DD22B7" w:rsidRDefault="00DD22B7" w:rsidP="00EB25D9">
      <w:pPr>
        <w:ind w:firstLine="567"/>
        <w:jc w:val="center"/>
        <w:rPr>
          <w:b/>
          <w:sz w:val="28"/>
          <w:szCs w:val="28"/>
        </w:rPr>
      </w:pPr>
    </w:p>
    <w:p w:rsidR="00DD22B7" w:rsidRPr="00275575" w:rsidRDefault="00DD22B7" w:rsidP="00EB25D9">
      <w:pPr>
        <w:ind w:firstLine="567"/>
        <w:jc w:val="center"/>
        <w:rPr>
          <w:b/>
          <w:sz w:val="28"/>
          <w:szCs w:val="28"/>
        </w:rPr>
      </w:pPr>
      <w:r w:rsidRPr="00275575">
        <w:rPr>
          <w:b/>
          <w:sz w:val="28"/>
          <w:szCs w:val="28"/>
        </w:rPr>
        <w:t>Средняя стоимость путевок</w:t>
      </w:r>
    </w:p>
    <w:p w:rsidR="00DD22B7" w:rsidRDefault="00DD22B7" w:rsidP="00EB25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75575">
        <w:rPr>
          <w:b/>
          <w:sz w:val="28"/>
          <w:szCs w:val="28"/>
        </w:rPr>
        <w:t xml:space="preserve"> оздоровительные организации в </w:t>
      </w:r>
      <w:r>
        <w:rPr>
          <w:b/>
          <w:sz w:val="28"/>
          <w:szCs w:val="28"/>
        </w:rPr>
        <w:t>2021</w:t>
      </w:r>
      <w:r w:rsidRPr="0027557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(в рублях)*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3200"/>
        <w:gridCol w:w="2400"/>
        <w:gridCol w:w="2600"/>
      </w:tblGrid>
      <w:tr w:rsidR="00DD22B7" w:rsidRPr="00921197" w:rsidTr="0077014E">
        <w:tc>
          <w:tcPr>
            <w:tcW w:w="1500" w:type="dxa"/>
          </w:tcPr>
          <w:p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200" w:type="dxa"/>
          </w:tcPr>
          <w:p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Санаторно-курортные организации (санатории, санаторные  оздоровительные лагеря круглогодичного действия)</w:t>
            </w:r>
          </w:p>
          <w:p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  <w:tc>
          <w:tcPr>
            <w:tcW w:w="2400" w:type="dxa"/>
          </w:tcPr>
          <w:p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Загородные оздоровительные лагеря, работающие в летний период</w:t>
            </w:r>
          </w:p>
          <w:p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  <w:tc>
          <w:tcPr>
            <w:tcW w:w="2600" w:type="dxa"/>
          </w:tcPr>
          <w:p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Лагеря дневного пребывания</w:t>
            </w:r>
          </w:p>
          <w:p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</w:tr>
      <w:tr w:rsidR="00DD22B7" w:rsidRPr="00283CEE" w:rsidTr="0077014E">
        <w:trPr>
          <w:trHeight w:val="94"/>
        </w:trPr>
        <w:tc>
          <w:tcPr>
            <w:tcW w:w="1500" w:type="dxa"/>
          </w:tcPr>
          <w:p w:rsidR="00DD22B7" w:rsidRPr="0060377A" w:rsidRDefault="00DD22B7" w:rsidP="00B045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377A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00" w:type="dxa"/>
          </w:tcPr>
          <w:p w:rsidR="00DD22B7" w:rsidRPr="0060377A" w:rsidRDefault="00DD22B7" w:rsidP="0049133F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30406</w:t>
            </w:r>
          </w:p>
        </w:tc>
        <w:tc>
          <w:tcPr>
            <w:tcW w:w="2400" w:type="dxa"/>
          </w:tcPr>
          <w:p w:rsidR="00DD22B7" w:rsidRPr="0060377A" w:rsidRDefault="00DD22B7" w:rsidP="004913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17437</w:t>
            </w:r>
          </w:p>
        </w:tc>
        <w:tc>
          <w:tcPr>
            <w:tcW w:w="2600" w:type="dxa"/>
          </w:tcPr>
          <w:p w:rsidR="00DD22B7" w:rsidRPr="0060377A" w:rsidRDefault="00DD22B7" w:rsidP="009C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3531</w:t>
            </w:r>
          </w:p>
        </w:tc>
      </w:tr>
    </w:tbl>
    <w:p w:rsidR="00DD22B7" w:rsidRDefault="00DD22B7" w:rsidP="00E86215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DD22B7" w:rsidRDefault="00DD22B7" w:rsidP="00E86215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стоимость путевки включены расходы на питание, лечение, страхование и культурное обслуживание детей, расходы на оплату труда и хозяйственные расходы</w:t>
      </w:r>
    </w:p>
    <w:p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</w:t>
      </w:r>
      <w:r>
        <w:rPr>
          <w:rFonts w:ascii="Arial" w:hAnsi="Arial" w:cs="Arial"/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стоимость  путевки в санаторно-курортные организации, расположенные на побережье Черного моря, в рамках проекта «Поезд Здоровья» предоставляются за счет субсидии из областного бюджета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родительской платы в пределах 10 процентов стоимости путевки, определенной по результатам централизованного приобретения путевок, средств местного бюджета, средств организаций и других источников, не запрещенных законодательством.</w:t>
      </w:r>
    </w:p>
    <w:p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2513A3">
        <w:rPr>
          <w:sz w:val="28"/>
          <w:szCs w:val="28"/>
          <w:lang w:eastAsia="en-US"/>
        </w:rPr>
        <w:t>фактическая стоимость путевки в загородные оздоровительные лагеря, работающие в летний период, расположенные на территории Нижнесергинского муниципального района, состоит из средств субсидии из областного бюджета, местного бюджета, а также других источников, не запрещенных законодательством.</w:t>
      </w:r>
    </w:p>
    <w:p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*при организации в загородных оздоровительных лагерях и организациях отдыха детей и их оздоровления с дневным пребыванием коротких смен 20 и менее дней для организации отдыха и досуга детей стоимость путевки рассчитывается от продолжительности количества дней пребывания в одну смену и определяется по формуле:</w:t>
      </w:r>
    </w:p>
    <w:p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</w:p>
    <w:p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  <w:lang w:eastAsia="en-US"/>
        </w:rPr>
      </w:pPr>
      <w:r w:rsidRPr="00534A86">
        <w:rPr>
          <w:sz w:val="28"/>
          <w:szCs w:val="28"/>
          <w:lang w:eastAsia="en-US"/>
        </w:rPr>
        <w:t>Ц=Ц</w:t>
      </w:r>
      <w:r w:rsidRPr="00534A86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>:К</w:t>
      </w:r>
      <w:r w:rsidRPr="00534A86">
        <w:rPr>
          <w:sz w:val="24"/>
          <w:szCs w:val="24"/>
          <w:lang w:eastAsia="en-US"/>
        </w:rPr>
        <w:t>дн</w:t>
      </w:r>
      <w:r w:rsidRPr="00527F99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 xml:space="preserve"> х К</w:t>
      </w:r>
      <w:r w:rsidRPr="00534A86">
        <w:rPr>
          <w:sz w:val="24"/>
          <w:szCs w:val="24"/>
          <w:lang w:eastAsia="en-US"/>
        </w:rPr>
        <w:t>днпреб</w:t>
      </w:r>
    </w:p>
    <w:p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</w:p>
    <w:p w:rsidR="00DD22B7" w:rsidRPr="00534A86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Ц-стоимость путевки</w:t>
      </w:r>
      <w:r w:rsidRPr="00527F99">
        <w:rPr>
          <w:sz w:val="28"/>
          <w:szCs w:val="28"/>
          <w:lang w:eastAsia="en-US"/>
        </w:rPr>
        <w:t>;</w:t>
      </w:r>
    </w:p>
    <w:p w:rsidR="00DD22B7" w:rsidRPr="00527F99" w:rsidRDefault="00DD22B7" w:rsidP="00E86215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</w:t>
      </w:r>
      <w:r w:rsidRPr="00534A86">
        <w:rPr>
          <w:lang w:eastAsia="en-US"/>
        </w:rPr>
        <w:t>21</w:t>
      </w:r>
      <w:r w:rsidRPr="00527F99">
        <w:rPr>
          <w:sz w:val="28"/>
          <w:szCs w:val="28"/>
          <w:lang w:eastAsia="en-US"/>
        </w:rPr>
        <w:t>-стоимость путевки за 21 день;</w:t>
      </w:r>
    </w:p>
    <w:p w:rsidR="00DD22B7" w:rsidRPr="00527F99" w:rsidRDefault="00DD22B7" w:rsidP="00E86215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</w:t>
      </w:r>
      <w:r w:rsidRPr="00534A86">
        <w:rPr>
          <w:lang w:eastAsia="en-US"/>
        </w:rPr>
        <w:t xml:space="preserve">21- </w:t>
      </w:r>
      <w:r w:rsidRPr="00527F99">
        <w:rPr>
          <w:sz w:val="28"/>
          <w:szCs w:val="28"/>
          <w:lang w:eastAsia="en-US"/>
        </w:rPr>
        <w:t>количество дней оздоровительной смены 21 день</w:t>
      </w:r>
    </w:p>
    <w:p w:rsidR="00DD22B7" w:rsidRPr="00534A86" w:rsidRDefault="00DD22B7" w:rsidP="00E86215">
      <w:pPr>
        <w:jc w:val="both"/>
        <w:rPr>
          <w:sz w:val="28"/>
          <w:szCs w:val="28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днпреб</w:t>
      </w:r>
      <w:r>
        <w:rPr>
          <w:sz w:val="24"/>
          <w:szCs w:val="24"/>
          <w:lang w:eastAsia="en-US"/>
        </w:rPr>
        <w:t>-</w:t>
      </w:r>
      <w:r w:rsidRPr="00527F99">
        <w:rPr>
          <w:sz w:val="28"/>
          <w:szCs w:val="28"/>
          <w:lang w:eastAsia="en-US"/>
        </w:rPr>
        <w:t>количество дней короткой смены для организации отдыха и досуга детей</w:t>
      </w:r>
    </w:p>
    <w:p w:rsidR="00DD22B7" w:rsidRDefault="00DD22B7" w:rsidP="00EB25D9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656C6C">
      <w:pPr>
        <w:ind w:firstLine="567"/>
        <w:rPr>
          <w:sz w:val="28"/>
          <w:szCs w:val="28"/>
        </w:rPr>
      </w:pPr>
    </w:p>
    <w:p w:rsidR="00DD22B7" w:rsidRDefault="00DD22B7" w:rsidP="00A8130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DD22B7" w:rsidRPr="00D620B9" w:rsidRDefault="00DD22B7" w:rsidP="00F17DD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администрации                                                                        </w:t>
      </w:r>
      <w:r w:rsidRPr="00D620B9">
        <w:rPr>
          <w:sz w:val="28"/>
          <w:szCs w:val="28"/>
        </w:rPr>
        <w:t xml:space="preserve">Нижнесергинского муниципального                                                                         района от </w:t>
      </w:r>
      <w:r>
        <w:rPr>
          <w:sz w:val="28"/>
          <w:szCs w:val="28"/>
        </w:rPr>
        <w:t>11.03.2021</w:t>
      </w:r>
      <w:r w:rsidRPr="00D620B9">
        <w:rPr>
          <w:sz w:val="28"/>
          <w:szCs w:val="28"/>
        </w:rPr>
        <w:t xml:space="preserve"> № </w:t>
      </w:r>
      <w:r>
        <w:rPr>
          <w:sz w:val="28"/>
          <w:szCs w:val="28"/>
        </w:rPr>
        <w:t>91</w:t>
      </w:r>
    </w:p>
    <w:p w:rsidR="00DD22B7" w:rsidRDefault="00DD22B7" w:rsidP="00FB0105">
      <w:pPr>
        <w:ind w:left="5387"/>
        <w:jc w:val="both"/>
        <w:rPr>
          <w:sz w:val="28"/>
          <w:szCs w:val="28"/>
        </w:rPr>
      </w:pPr>
      <w:r w:rsidRPr="00D620B9">
        <w:rPr>
          <w:sz w:val="28"/>
          <w:szCs w:val="28"/>
        </w:rPr>
        <w:t>«Об      организации оздоровления,                                                                   отдыха    и     занятости</w:t>
      </w:r>
      <w:r>
        <w:rPr>
          <w:sz w:val="28"/>
          <w:szCs w:val="28"/>
        </w:rPr>
        <w:t xml:space="preserve">    детей     и                                                                   подростков      в   2021    году» </w:t>
      </w:r>
    </w:p>
    <w:p w:rsidR="00DD22B7" w:rsidRDefault="00DD22B7" w:rsidP="00072196">
      <w:pPr>
        <w:ind w:left="5387" w:firstLine="567"/>
        <w:jc w:val="both"/>
        <w:rPr>
          <w:sz w:val="24"/>
        </w:rPr>
      </w:pPr>
    </w:p>
    <w:p w:rsidR="00DD22B7" w:rsidRPr="00024496" w:rsidRDefault="00DD22B7" w:rsidP="00072196">
      <w:pPr>
        <w:ind w:firstLine="567"/>
        <w:jc w:val="right"/>
        <w:rPr>
          <w:sz w:val="10"/>
          <w:szCs w:val="10"/>
        </w:rPr>
      </w:pPr>
    </w:p>
    <w:p w:rsidR="00DD22B7" w:rsidRPr="00BA6558" w:rsidRDefault="00DD22B7" w:rsidP="00072196">
      <w:pPr>
        <w:pStyle w:val="Heading1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Целевые показатели охвата отдыхом </w:t>
      </w:r>
    </w:p>
    <w:p w:rsidR="00DD22B7" w:rsidRDefault="00DD22B7" w:rsidP="0007219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A6558">
        <w:rPr>
          <w:b/>
          <w:sz w:val="28"/>
          <w:szCs w:val="28"/>
        </w:rPr>
        <w:t xml:space="preserve"> оздоровление</w:t>
      </w:r>
      <w:r>
        <w:rPr>
          <w:b/>
          <w:sz w:val="28"/>
          <w:szCs w:val="28"/>
        </w:rPr>
        <w:t>м</w:t>
      </w:r>
      <w:r w:rsidRPr="00BA6558">
        <w:rPr>
          <w:b/>
          <w:sz w:val="28"/>
          <w:szCs w:val="28"/>
        </w:rPr>
        <w:t xml:space="preserve"> детей </w:t>
      </w:r>
      <w:r>
        <w:rPr>
          <w:b/>
          <w:sz w:val="28"/>
          <w:szCs w:val="28"/>
        </w:rPr>
        <w:t>на территории Нижнесергинского муниципального района</w:t>
      </w:r>
    </w:p>
    <w:p w:rsidR="00DD22B7" w:rsidRDefault="00DD22B7" w:rsidP="00072196">
      <w:pPr>
        <w:ind w:firstLine="567"/>
        <w:jc w:val="center"/>
        <w:rPr>
          <w:b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4000"/>
        <w:gridCol w:w="4700"/>
      </w:tblGrid>
      <w:tr w:rsidR="00DD22B7" w:rsidRPr="00921197" w:rsidTr="00A8130D">
        <w:trPr>
          <w:trHeight w:val="276"/>
        </w:trPr>
        <w:tc>
          <w:tcPr>
            <w:tcW w:w="1100" w:type="dxa"/>
            <w:vMerge w:val="restart"/>
          </w:tcPr>
          <w:p w:rsidR="00DD22B7" w:rsidRPr="00921197" w:rsidRDefault="00DD22B7" w:rsidP="00B83FDC">
            <w:pPr>
              <w:rPr>
                <w:sz w:val="24"/>
              </w:rPr>
            </w:pPr>
            <w:r w:rsidRPr="00921197">
              <w:rPr>
                <w:sz w:val="24"/>
              </w:rPr>
              <w:t>№ п/п</w:t>
            </w:r>
          </w:p>
        </w:tc>
        <w:tc>
          <w:tcPr>
            <w:tcW w:w="4000" w:type="dxa"/>
            <w:vMerge w:val="restart"/>
          </w:tcPr>
          <w:p w:rsidR="00DD22B7" w:rsidRPr="00921197" w:rsidRDefault="00DD22B7" w:rsidP="0012526C">
            <w:pPr>
              <w:ind w:firstLine="26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Организационные формы детского отдыха и оздоровления</w:t>
            </w:r>
          </w:p>
        </w:tc>
        <w:tc>
          <w:tcPr>
            <w:tcW w:w="4700" w:type="dxa"/>
            <w:vMerge w:val="restart"/>
          </w:tcPr>
          <w:p w:rsidR="00DD22B7" w:rsidRPr="0092119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 охвата отдыхом и оздоровлением детей, всего человек (не менее)</w:t>
            </w:r>
          </w:p>
        </w:tc>
      </w:tr>
      <w:tr w:rsidR="00DD22B7" w:rsidRPr="00921197" w:rsidTr="00A8130D">
        <w:trPr>
          <w:trHeight w:val="276"/>
        </w:trPr>
        <w:tc>
          <w:tcPr>
            <w:tcW w:w="1100" w:type="dxa"/>
            <w:vMerge/>
          </w:tcPr>
          <w:p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  <w:vMerge/>
          </w:tcPr>
          <w:p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700" w:type="dxa"/>
            <w:vMerge/>
          </w:tcPr>
          <w:p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</w:tr>
      <w:tr w:rsidR="00DD22B7" w:rsidRPr="00921197" w:rsidTr="00A8130D">
        <w:tc>
          <w:tcPr>
            <w:tcW w:w="1100" w:type="dxa"/>
          </w:tcPr>
          <w:p w:rsidR="00DD22B7" w:rsidRDefault="00DD22B7" w:rsidP="0012526C">
            <w:pPr>
              <w:ind w:firstLine="567"/>
              <w:jc w:val="center"/>
              <w:rPr>
                <w:sz w:val="24"/>
              </w:rPr>
            </w:pPr>
          </w:p>
          <w:p w:rsidR="00DD22B7" w:rsidRPr="00921197" w:rsidRDefault="00DD22B7" w:rsidP="0012526C">
            <w:pPr>
              <w:ind w:left="-426" w:right="-140" w:firstLine="284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1.</w:t>
            </w:r>
          </w:p>
        </w:tc>
        <w:tc>
          <w:tcPr>
            <w:tcW w:w="4000" w:type="dxa"/>
          </w:tcPr>
          <w:p w:rsidR="00DD22B7" w:rsidRDefault="00DD22B7" w:rsidP="0012526C">
            <w:pPr>
              <w:ind w:left="-115"/>
              <w:jc w:val="center"/>
              <w:rPr>
                <w:sz w:val="24"/>
              </w:rPr>
            </w:pPr>
          </w:p>
          <w:p w:rsidR="00DD22B7" w:rsidRPr="00840BCA" w:rsidRDefault="00DD22B7" w:rsidP="0012526C">
            <w:pPr>
              <w:jc w:val="center"/>
              <w:rPr>
                <w:sz w:val="24"/>
              </w:rPr>
            </w:pPr>
            <w:r w:rsidRPr="00921197">
              <w:rPr>
                <w:sz w:val="24"/>
              </w:rPr>
              <w:t>Загородный</w:t>
            </w:r>
            <w:r>
              <w:rPr>
                <w:sz w:val="24"/>
              </w:rPr>
              <w:t xml:space="preserve"> оздоровительныйлагерь</w:t>
            </w:r>
          </w:p>
          <w:p w:rsidR="00DD22B7" w:rsidRPr="00921197" w:rsidRDefault="00DD22B7" w:rsidP="00044532">
            <w:pPr>
              <w:jc w:val="center"/>
              <w:rPr>
                <w:sz w:val="24"/>
              </w:rPr>
            </w:pPr>
          </w:p>
        </w:tc>
        <w:tc>
          <w:tcPr>
            <w:tcW w:w="4700" w:type="dxa"/>
          </w:tcPr>
          <w:p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</w:p>
          <w:p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572</w:t>
            </w:r>
          </w:p>
        </w:tc>
      </w:tr>
      <w:tr w:rsidR="00DD22B7" w:rsidRPr="00921197" w:rsidTr="00A8130D">
        <w:trPr>
          <w:trHeight w:val="936"/>
        </w:trPr>
        <w:tc>
          <w:tcPr>
            <w:tcW w:w="1100" w:type="dxa"/>
          </w:tcPr>
          <w:p w:rsidR="00DD22B7" w:rsidRDefault="00DD22B7" w:rsidP="0012526C">
            <w:pPr>
              <w:ind w:firstLine="567"/>
              <w:jc w:val="center"/>
              <w:rPr>
                <w:sz w:val="24"/>
              </w:rPr>
            </w:pPr>
          </w:p>
          <w:p w:rsidR="00DD22B7" w:rsidRPr="00921197" w:rsidRDefault="00DD22B7" w:rsidP="0012526C">
            <w:pPr>
              <w:ind w:left="-567" w:firstLine="567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2.</w:t>
            </w:r>
          </w:p>
        </w:tc>
        <w:tc>
          <w:tcPr>
            <w:tcW w:w="4000" w:type="dxa"/>
          </w:tcPr>
          <w:p w:rsidR="00DD22B7" w:rsidRDefault="00DD22B7" w:rsidP="0012526C">
            <w:pPr>
              <w:jc w:val="center"/>
              <w:rPr>
                <w:sz w:val="24"/>
              </w:rPr>
            </w:pPr>
          </w:p>
          <w:p w:rsidR="00DD22B7" w:rsidRPr="007A6D23" w:rsidRDefault="00DD22B7" w:rsidP="0012526C">
            <w:pPr>
              <w:jc w:val="center"/>
              <w:rPr>
                <w:sz w:val="24"/>
                <w:szCs w:val="24"/>
              </w:rPr>
            </w:pPr>
            <w:r w:rsidRPr="007A6D23">
              <w:rPr>
                <w:sz w:val="24"/>
                <w:szCs w:val="24"/>
              </w:rPr>
              <w:t>Санаторно-курортные организации (санатории и санаторные оздоровительные лагеря круглогодичного действия),</w:t>
            </w:r>
          </w:p>
          <w:p w:rsidR="00DD22B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«Поезд</w:t>
            </w:r>
          </w:p>
          <w:p w:rsidR="00DD22B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«Здоровья»</w:t>
            </w:r>
          </w:p>
          <w:p w:rsidR="00DD22B7" w:rsidRPr="00921197" w:rsidRDefault="00DD22B7" w:rsidP="00044532">
            <w:pPr>
              <w:jc w:val="center"/>
              <w:rPr>
                <w:sz w:val="24"/>
              </w:rPr>
            </w:pPr>
          </w:p>
        </w:tc>
        <w:tc>
          <w:tcPr>
            <w:tcW w:w="4700" w:type="dxa"/>
          </w:tcPr>
          <w:p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</w:p>
          <w:p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</w:p>
          <w:p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170</w:t>
            </w:r>
          </w:p>
        </w:tc>
      </w:tr>
      <w:tr w:rsidR="00DD22B7" w:rsidRPr="00921197" w:rsidTr="00A8130D">
        <w:tc>
          <w:tcPr>
            <w:tcW w:w="1100" w:type="dxa"/>
          </w:tcPr>
          <w:p w:rsidR="00DD22B7" w:rsidRDefault="00DD22B7" w:rsidP="0012526C">
            <w:pPr>
              <w:ind w:firstLine="567"/>
              <w:jc w:val="center"/>
              <w:rPr>
                <w:sz w:val="24"/>
              </w:rPr>
            </w:pPr>
          </w:p>
          <w:p w:rsidR="00DD22B7" w:rsidRPr="00921197" w:rsidRDefault="00DD22B7" w:rsidP="0012526C">
            <w:pPr>
              <w:tabs>
                <w:tab w:val="left" w:pos="150"/>
              </w:tabs>
              <w:ind w:left="-582" w:firstLine="567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3.</w:t>
            </w:r>
          </w:p>
        </w:tc>
        <w:tc>
          <w:tcPr>
            <w:tcW w:w="4000" w:type="dxa"/>
          </w:tcPr>
          <w:p w:rsidR="00DD22B7" w:rsidRDefault="00DD22B7" w:rsidP="0012526C">
            <w:pPr>
              <w:jc w:val="center"/>
              <w:rPr>
                <w:sz w:val="24"/>
              </w:rPr>
            </w:pPr>
          </w:p>
          <w:p w:rsidR="00DD22B7" w:rsidRDefault="00DD22B7" w:rsidP="0012526C">
            <w:pPr>
              <w:jc w:val="center"/>
              <w:rPr>
                <w:sz w:val="24"/>
              </w:rPr>
            </w:pPr>
            <w:r w:rsidRPr="00921197">
              <w:rPr>
                <w:sz w:val="24"/>
              </w:rPr>
              <w:t>Лагерь дневного пребывания</w:t>
            </w:r>
          </w:p>
          <w:p w:rsidR="00DD22B7" w:rsidRPr="00921197" w:rsidRDefault="00DD22B7" w:rsidP="00044532">
            <w:pPr>
              <w:jc w:val="center"/>
              <w:rPr>
                <w:sz w:val="24"/>
              </w:rPr>
            </w:pPr>
          </w:p>
        </w:tc>
        <w:tc>
          <w:tcPr>
            <w:tcW w:w="4700" w:type="dxa"/>
          </w:tcPr>
          <w:p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</w:p>
          <w:p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  <w:r w:rsidRPr="0083733F">
              <w:rPr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10</w:t>
            </w:r>
          </w:p>
        </w:tc>
      </w:tr>
      <w:tr w:rsidR="00DD22B7" w:rsidRPr="00921197" w:rsidTr="00A8130D">
        <w:tc>
          <w:tcPr>
            <w:tcW w:w="1100" w:type="dxa"/>
          </w:tcPr>
          <w:p w:rsidR="00DD22B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0" w:type="dxa"/>
          </w:tcPr>
          <w:p w:rsidR="00DD22B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Другие формы отдыха (трудовые отряды, лидер, учебно-полевые сборы и другие)</w:t>
            </w:r>
          </w:p>
          <w:p w:rsidR="00DD22B7" w:rsidRDefault="00DD22B7" w:rsidP="00044532">
            <w:pPr>
              <w:jc w:val="center"/>
              <w:rPr>
                <w:sz w:val="24"/>
              </w:rPr>
            </w:pPr>
          </w:p>
        </w:tc>
        <w:tc>
          <w:tcPr>
            <w:tcW w:w="4700" w:type="dxa"/>
          </w:tcPr>
          <w:p w:rsidR="00DD22B7" w:rsidRPr="0083733F" w:rsidRDefault="00DD22B7" w:rsidP="0012526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1116</w:t>
            </w:r>
          </w:p>
        </w:tc>
      </w:tr>
      <w:tr w:rsidR="00DD22B7" w:rsidRPr="00921197" w:rsidTr="00A8130D">
        <w:trPr>
          <w:trHeight w:val="285"/>
        </w:trPr>
        <w:tc>
          <w:tcPr>
            <w:tcW w:w="1100" w:type="dxa"/>
          </w:tcPr>
          <w:p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</w:tcPr>
          <w:p w:rsidR="00DD22B7" w:rsidRPr="00F53F8D" w:rsidRDefault="00DD22B7" w:rsidP="0012526C">
            <w:pPr>
              <w:ind w:firstLine="567"/>
              <w:jc w:val="center"/>
              <w:rPr>
                <w:b/>
                <w:sz w:val="24"/>
              </w:rPr>
            </w:pPr>
            <w:r w:rsidRPr="00F53F8D">
              <w:rPr>
                <w:b/>
                <w:sz w:val="24"/>
              </w:rPr>
              <w:t>Итого</w:t>
            </w:r>
          </w:p>
        </w:tc>
        <w:tc>
          <w:tcPr>
            <w:tcW w:w="4700" w:type="dxa"/>
          </w:tcPr>
          <w:p w:rsidR="00DD22B7" w:rsidRPr="001E79BA" w:rsidRDefault="00DD22B7" w:rsidP="0012526C">
            <w:pPr>
              <w:jc w:val="center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</w:rPr>
              <w:t>3468</w:t>
            </w:r>
          </w:p>
        </w:tc>
      </w:tr>
    </w:tbl>
    <w:p w:rsidR="00DD22B7" w:rsidRDefault="00DD22B7" w:rsidP="00072196">
      <w:pPr>
        <w:ind w:firstLine="567"/>
        <w:jc w:val="both"/>
        <w:rPr>
          <w:sz w:val="24"/>
        </w:rPr>
      </w:pPr>
    </w:p>
    <w:p w:rsidR="00DD22B7" w:rsidRDefault="00DD22B7" w:rsidP="00072196">
      <w:pPr>
        <w:ind w:firstLine="567"/>
        <w:jc w:val="both"/>
        <w:rPr>
          <w:sz w:val="24"/>
        </w:rPr>
      </w:pPr>
    </w:p>
    <w:p w:rsidR="00DD22B7" w:rsidRDefault="00DD22B7" w:rsidP="00072196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ED55D7">
      <w:pPr>
        <w:ind w:firstLine="567"/>
        <w:jc w:val="both"/>
        <w:rPr>
          <w:sz w:val="24"/>
        </w:rPr>
      </w:pPr>
    </w:p>
    <w:p w:rsidR="00DD22B7" w:rsidRDefault="00DD22B7" w:rsidP="00507589">
      <w:pPr>
        <w:ind w:left="4820"/>
        <w:rPr>
          <w:sz w:val="28"/>
          <w:szCs w:val="28"/>
        </w:rPr>
      </w:pPr>
    </w:p>
    <w:p w:rsidR="00DD22B7" w:rsidRDefault="00DD22B7" w:rsidP="00507589">
      <w:pPr>
        <w:ind w:left="4820"/>
        <w:rPr>
          <w:sz w:val="28"/>
          <w:szCs w:val="28"/>
        </w:rPr>
      </w:pPr>
    </w:p>
    <w:p w:rsidR="00DD22B7" w:rsidRDefault="00DD22B7" w:rsidP="00507589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:rsidR="00DD22B7" w:rsidRDefault="00DD22B7" w:rsidP="0050758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администрации </w:t>
      </w:r>
      <w:r w:rsidRPr="00507589">
        <w:rPr>
          <w:sz w:val="28"/>
          <w:szCs w:val="28"/>
        </w:rPr>
        <w:t xml:space="preserve">Нижнесергинского   муниципального района от </w:t>
      </w:r>
      <w:r>
        <w:rPr>
          <w:sz w:val="28"/>
          <w:szCs w:val="28"/>
        </w:rPr>
        <w:t xml:space="preserve">11.03.2021 </w:t>
      </w:r>
      <w:r w:rsidRPr="00507589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DD22B7" w:rsidRPr="000565E4" w:rsidRDefault="00DD22B7" w:rsidP="00507589">
      <w:pPr>
        <w:ind w:left="4820"/>
        <w:rPr>
          <w:sz w:val="28"/>
          <w:szCs w:val="28"/>
        </w:rPr>
      </w:pPr>
      <w:r w:rsidRPr="00507589">
        <w:rPr>
          <w:sz w:val="28"/>
          <w:szCs w:val="28"/>
        </w:rPr>
        <w:t xml:space="preserve">  «Об организации           оздоровления</w:t>
      </w:r>
      <w:r>
        <w:rPr>
          <w:sz w:val="28"/>
          <w:szCs w:val="28"/>
        </w:rPr>
        <w:t>, отдыха и занятости     детей и подростков в 2021 году»</w:t>
      </w:r>
    </w:p>
    <w:p w:rsidR="00DD22B7" w:rsidRDefault="00DD22B7" w:rsidP="00895976">
      <w:pPr>
        <w:jc w:val="center"/>
        <w:rPr>
          <w:sz w:val="28"/>
          <w:szCs w:val="28"/>
        </w:rPr>
      </w:pPr>
    </w:p>
    <w:p w:rsidR="00DD22B7" w:rsidRPr="008909BA" w:rsidRDefault="00DD22B7" w:rsidP="00895976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ПЕРЕЧЕНЬ</w:t>
      </w:r>
    </w:p>
    <w:p w:rsidR="00DD22B7" w:rsidRPr="008909BA" w:rsidRDefault="00DD22B7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:rsidR="00DD22B7" w:rsidRDefault="00DD22B7" w:rsidP="00895976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2021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:rsidR="00DD22B7" w:rsidRPr="008909BA" w:rsidRDefault="00DD22B7" w:rsidP="0089597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tbl>
      <w:tblPr>
        <w:tblW w:w="10348" w:type="dxa"/>
        <w:tblInd w:w="-572" w:type="dxa"/>
        <w:tblLayout w:type="fixed"/>
        <w:tblLook w:val="0000"/>
      </w:tblPr>
      <w:tblGrid>
        <w:gridCol w:w="680"/>
        <w:gridCol w:w="2439"/>
        <w:gridCol w:w="1276"/>
        <w:gridCol w:w="821"/>
        <w:gridCol w:w="738"/>
        <w:gridCol w:w="680"/>
        <w:gridCol w:w="737"/>
        <w:gridCol w:w="709"/>
        <w:gridCol w:w="709"/>
        <w:gridCol w:w="850"/>
        <w:gridCol w:w="709"/>
      </w:tblGrid>
      <w:tr w:rsidR="00DD22B7" w:rsidRPr="009932AF" w:rsidTr="00D03116">
        <w:trPr>
          <w:trHeight w:val="7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D22B7" w:rsidRDefault="00DD22B7" w:rsidP="005A35EF">
            <w:pPr>
              <w:contextualSpacing/>
              <w:jc w:val="center"/>
            </w:pPr>
            <w:r>
              <w:t>№</w:t>
            </w:r>
          </w:p>
          <w:p w:rsidR="00DD22B7" w:rsidRPr="009932AF" w:rsidRDefault="00DD22B7" w:rsidP="005A35EF">
            <w:pPr>
              <w:contextualSpacing/>
              <w:jc w:val="center"/>
            </w:pPr>
            <w:r>
              <w:t>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 xml:space="preserve">Наименование </w:t>
            </w:r>
            <w:r>
              <w:rPr>
                <w:bCs/>
              </w:rPr>
              <w:t>организации</w:t>
            </w: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Всего</w:t>
            </w: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 дневного</w:t>
            </w: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пребывания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Трудовые отряды</w:t>
            </w: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Учебно-полевые сборы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</w:t>
            </w: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«Лидер»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>
              <w:t>Санатории, в том числе «Поезд Здоровье»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r>
              <w:t>Загородный оздоровительный лагерь</w:t>
            </w:r>
          </w:p>
        </w:tc>
      </w:tr>
      <w:tr w:rsidR="00DD22B7" w:rsidRPr="009932AF" w:rsidTr="00507589">
        <w:trPr>
          <w:trHeight w:val="103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5A35EF">
            <w:pPr>
              <w:contextualSpacing/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B7" w:rsidRDefault="00DD22B7" w:rsidP="005A35EF">
            <w:pPr>
              <w:contextualSpacing/>
              <w:jc w:val="center"/>
              <w:rPr>
                <w:bCs/>
              </w:rPr>
            </w:pP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Бесплатные</w:t>
            </w:r>
          </w:p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1</w:t>
            </w:r>
            <w:r>
              <w:rPr>
                <w:bCs/>
                <w:lang w:val="en-US"/>
              </w:rPr>
              <w:t>5</w:t>
            </w:r>
            <w:r w:rsidRPr="009932AF">
              <w:rPr>
                <w:bCs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2B7" w:rsidRPr="009932AF" w:rsidRDefault="00DD22B7" w:rsidP="005A35EF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20%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rPr>
                <w:bCs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5A35EF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5A35EF"/>
        </w:tc>
      </w:tr>
      <w:tr w:rsidR="00DD22B7" w:rsidRPr="009932AF" w:rsidTr="00D03116">
        <w:trPr>
          <w:trHeight w:val="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5A35EF">
            <w:pPr>
              <w:contextualSpacing/>
              <w:rPr>
                <w:bCs/>
              </w:rPr>
            </w:pPr>
            <w:r w:rsidRPr="006A06C5">
              <w:t>МКОУ СОШ №1 г.Нижние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D422C2" w:rsidRDefault="00DD22B7" w:rsidP="006A6137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8432EE" w:rsidRDefault="00DD22B7" w:rsidP="006A6137">
            <w:pPr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>МКОУ СОШ №2 г.Нижние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D422C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  <w:p w:rsidR="00DD22B7" w:rsidRPr="006A06C5" w:rsidRDefault="00DD22B7" w:rsidP="006A6137">
            <w:pPr>
              <w:contextualSpacing/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</w:t>
            </w:r>
            <w:r w:rsidRPr="006A06C5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1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8432EE" w:rsidRDefault="00DD22B7" w:rsidP="006A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>МАОУ СШ №1 г. Михайловска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D422C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8432EE" w:rsidRDefault="00DD22B7" w:rsidP="006A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270E26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>МАОУ СШ №2 г. Михайловска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D422C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270E26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D620B9" w:rsidRDefault="00DD22B7" w:rsidP="00270E26">
            <w:pPr>
              <w:contextualSpacing/>
            </w:pPr>
            <w:r w:rsidRPr="00D620B9">
              <w:t>МКОУ СОШ №4 г.Михайловска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7A62CB">
            <w:pPr>
              <w:contextualSpacing/>
              <w:jc w:val="center"/>
            </w:pPr>
            <w: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D620B9" w:rsidRDefault="00DD22B7" w:rsidP="00270E26">
            <w:pPr>
              <w:contextualSpacing/>
            </w:pPr>
            <w:r w:rsidRPr="00D620B9">
              <w:t>МКОУ СОШ №10 пгт. Верхние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D422C2" w:rsidRDefault="00DD22B7" w:rsidP="00373FC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8432EE" w:rsidRDefault="00DD22B7" w:rsidP="006A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1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 xml:space="preserve">МКОУ СОШ №8 </w:t>
            </w:r>
            <w:r>
              <w:t>пгт</w:t>
            </w:r>
            <w:r w:rsidRPr="006A06C5">
              <w:t>.Атиг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D422C2" w:rsidRDefault="00DD22B7" w:rsidP="006A6137">
            <w:pPr>
              <w:contextualSpacing/>
              <w:jc w:val="center"/>
              <w:rPr>
                <w:lang w:val="en-US"/>
              </w:rPr>
            </w:pPr>
            <w:r w:rsidRPr="006A06C5">
              <w:t>1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6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 xml:space="preserve">МКОУ СОШ №13 </w:t>
            </w:r>
            <w:r>
              <w:t xml:space="preserve">пгт. </w:t>
            </w:r>
            <w:r w:rsidRPr="006A06C5">
              <w:t>Дружинино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</w:t>
            </w:r>
            <w:r w:rsidRPr="006A06C5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>МБОУ ЦО «Наследие»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8432EE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0E36A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t>142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0E36A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106713" w:rsidRDefault="00DD22B7" w:rsidP="006A6137">
            <w:pPr>
              <w:contextualSpacing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  <w:rPr>
                <w:lang w:val="en-US"/>
              </w:rPr>
            </w:pPr>
            <w:r w:rsidRPr="006A06C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BD1C39" w:rsidRDefault="00DD22B7" w:rsidP="006A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>МКОУ СОШ п.Красноармеец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4</w:t>
            </w:r>
            <w: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>МКОУ СОШ д.Васькино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1</w:t>
            </w:r>
            <w: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>МКОУ СОШ с.Накоряково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3</w:t>
            </w:r>
            <w: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270E26">
            <w:pPr>
              <w:contextualSpacing/>
            </w:pPr>
            <w:r w:rsidRPr="006A06C5">
              <w:t>МКОУ СОШ п.Ключевая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DD092B">
            <w:pPr>
              <w:contextualSpacing/>
            </w:pPr>
            <w:r w:rsidRPr="006A06C5">
              <w:t>МКОУ СОШ с.Кленовское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D422C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F6102" w:rsidRDefault="00DD22B7" w:rsidP="006A6137">
            <w:pPr>
              <w:contextualSpacing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8432EE" w:rsidRDefault="00DD22B7" w:rsidP="006A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DD092B">
            <w:pPr>
              <w:contextualSpacing/>
            </w:pPr>
            <w:r w:rsidRPr="006A06C5">
              <w:t>МКОУ СОШ с. Первомайское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4A6DF8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1</w:t>
            </w:r>
            <w: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5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DD092B">
            <w:pPr>
              <w:contextualSpacing/>
            </w:pPr>
            <w:r w:rsidRPr="006A06C5">
              <w:t>МКОУ ООШ №6 г.Нижние Серги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0E36A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0E36A2" w:rsidRDefault="00DD22B7" w:rsidP="006A6137">
            <w:pPr>
              <w:contextualSpacing/>
              <w:jc w:val="center"/>
              <w:rPr>
                <w:lang w:val="en-US"/>
              </w:rPr>
            </w:pPr>
            <w:r w:rsidRPr="006A06C5">
              <w:t>7</w:t>
            </w:r>
            <w:r>
              <w:rPr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0E36A2" w:rsidRDefault="00DD22B7" w:rsidP="006A6137">
            <w:pPr>
              <w:contextualSpacing/>
              <w:jc w:val="center"/>
              <w:rPr>
                <w:lang w:val="en-US"/>
              </w:rPr>
            </w:pPr>
            <w:r w:rsidRPr="006A06C5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726A87" w:rsidRDefault="00DD22B7" w:rsidP="006A6137">
            <w:pPr>
              <w:contextualSpacing/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5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DD092B">
            <w:pPr>
              <w:contextualSpacing/>
            </w:pPr>
            <w:r w:rsidRPr="006A06C5">
              <w:t>МКОУ ООШ №11 пгт.Верхние Серги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D422C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A06C5" w:rsidRDefault="00DD22B7" w:rsidP="006A6137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8432EE" w:rsidRDefault="00DD22B7" w:rsidP="006A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DD092B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 xml:space="preserve">ОУ ООШ №6 </w:t>
            </w:r>
            <w:r>
              <w:t>пгт</w:t>
            </w:r>
            <w:r w:rsidRPr="009932AF">
              <w:t>.Дружинино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DD092B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ООШ с.Старобухарово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D422C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887C69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8432EE" w:rsidRDefault="00DD22B7" w:rsidP="006A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DD092B">
            <w:pPr>
              <w:contextualSpacing/>
            </w:pPr>
            <w:r>
              <w:t>МКОУ СОШ № 3 г. Нижние Серги-3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E14A0E" w:rsidRDefault="00DD22B7" w:rsidP="00DD092B">
            <w:pPr>
              <w:contextualSpacing/>
            </w:pPr>
            <w:r>
              <w:t>МАУДО Верхнесергинская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4A6DF8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4A6DF8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121C9B" w:rsidRDefault="00DD22B7" w:rsidP="00DD092B">
            <w:pPr>
              <w:contextualSpacing/>
            </w:pPr>
            <w:r>
              <w:t>МА</w:t>
            </w:r>
            <w:r w:rsidRPr="00121C9B">
              <w:t xml:space="preserve">У ДО  ЦДТ </w:t>
            </w:r>
            <w:r>
              <w:t>пгт</w:t>
            </w:r>
            <w:r w:rsidRPr="00121C9B">
              <w:t xml:space="preserve">. Верхние Серги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121C9B" w:rsidRDefault="00DD22B7" w:rsidP="00DD092B">
            <w:pPr>
              <w:contextualSpacing/>
            </w:pPr>
            <w:r w:rsidRPr="00121C9B">
              <w:t>МКУДО  «Нижнесергинский ЦДОД»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121C9B" w:rsidRDefault="00DD22B7" w:rsidP="001F4836">
            <w:pPr>
              <w:contextualSpacing/>
            </w:pPr>
            <w:r>
              <w:t>МАУ</w:t>
            </w:r>
            <w:r w:rsidRPr="00121C9B">
              <w:t>ДО Центр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0E36A2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6A6137">
            <w:pPr>
              <w:jc w:val="center"/>
            </w:pPr>
            <w:r>
              <w:t>0</w:t>
            </w:r>
          </w:p>
        </w:tc>
      </w:tr>
      <w:tr w:rsidR="00DD22B7" w:rsidRPr="009932AF" w:rsidTr="00D03116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DD092B">
            <w:pPr>
              <w:contextualSpacing/>
            </w:pPr>
            <w:r>
              <w:t>МАУ ДОЛ «Спутник»</w:t>
            </w:r>
          </w:p>
          <w:p w:rsidR="00DD22B7" w:rsidRPr="009932AF" w:rsidRDefault="00DD22B7" w:rsidP="00DD092B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B0F97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4A6DF8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7D4FDF" w:rsidRDefault="00DD22B7" w:rsidP="006A6137">
            <w:pPr>
              <w:jc w:val="center"/>
            </w:pPr>
            <w:r>
              <w:t>310</w:t>
            </w:r>
          </w:p>
        </w:tc>
      </w:tr>
      <w:tr w:rsidR="00DD22B7" w:rsidRPr="009932AF" w:rsidTr="00D03116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D03116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DD092B">
            <w:pPr>
              <w:contextualSpacing/>
            </w:pPr>
            <w: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B0F97" w:rsidRDefault="00DD22B7" w:rsidP="006A6137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Default="00DD22B7" w:rsidP="006A6137">
            <w:pPr>
              <w:contextualSpacing/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60377A" w:rsidRDefault="00DD22B7" w:rsidP="006A6137">
            <w:pPr>
              <w:jc w:val="center"/>
            </w:pPr>
            <w:r>
              <w:t>262</w:t>
            </w:r>
          </w:p>
        </w:tc>
      </w:tr>
      <w:tr w:rsidR="00DD22B7" w:rsidRPr="009932AF" w:rsidTr="00D03116">
        <w:trPr>
          <w:trHeight w:val="2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22B7" w:rsidRPr="009932AF" w:rsidRDefault="00DD22B7" w:rsidP="0012526C">
            <w:p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12526C">
            <w:pPr>
              <w:contextualSpacing/>
              <w:rPr>
                <w:b/>
              </w:rPr>
            </w:pPr>
            <w:r w:rsidRPr="009932A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B7" w:rsidRPr="009932AF" w:rsidRDefault="00DD22B7" w:rsidP="001252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2B7" w:rsidRPr="0012526C" w:rsidRDefault="00DD22B7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2B7" w:rsidRPr="0012526C" w:rsidRDefault="00DD22B7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2B7" w:rsidRPr="0012526C" w:rsidRDefault="00DD22B7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2B7" w:rsidRPr="0012526C" w:rsidRDefault="00DD22B7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2B7" w:rsidRPr="0012526C" w:rsidRDefault="00DD22B7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2B7" w:rsidRPr="0012526C" w:rsidRDefault="00DD22B7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2B7" w:rsidRPr="0012526C" w:rsidRDefault="00DD22B7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2B7" w:rsidRPr="0012526C" w:rsidRDefault="00DD22B7" w:rsidP="001252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</w:tr>
    </w:tbl>
    <w:p w:rsidR="00DD22B7" w:rsidRPr="009932AF" w:rsidRDefault="00DD22B7" w:rsidP="00895976">
      <w:pPr>
        <w:tabs>
          <w:tab w:val="left" w:pos="3510"/>
        </w:tabs>
        <w:jc w:val="both"/>
      </w:pPr>
      <w:r>
        <w:tab/>
      </w:r>
    </w:p>
    <w:p w:rsidR="00DD22B7" w:rsidRDefault="00DD22B7" w:rsidP="00895976">
      <w:pPr>
        <w:jc w:val="both"/>
      </w:pPr>
    </w:p>
    <w:p w:rsidR="00DD22B7" w:rsidRDefault="00DD22B7" w:rsidP="00895976">
      <w:pPr>
        <w:ind w:firstLine="567"/>
        <w:jc w:val="center"/>
      </w:pPr>
    </w:p>
    <w:p w:rsidR="00DD22B7" w:rsidRDefault="00DD22B7" w:rsidP="00895976">
      <w:pPr>
        <w:ind w:firstLine="567"/>
        <w:jc w:val="center"/>
      </w:pPr>
    </w:p>
    <w:sectPr w:rsidR="00DD22B7" w:rsidSect="00062E38">
      <w:headerReference w:type="even" r:id="rId26"/>
      <w:footerReference w:type="even" r:id="rId27"/>
      <w:footerReference w:type="default" r:id="rId28"/>
      <w:pgSz w:w="11906" w:h="16838"/>
      <w:pgMar w:top="1134" w:right="567" w:bottom="993" w:left="1560" w:header="142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B7" w:rsidRDefault="00DD22B7" w:rsidP="007B0F55">
      <w:r>
        <w:separator/>
      </w:r>
    </w:p>
  </w:endnote>
  <w:endnote w:type="continuationSeparator" w:id="1">
    <w:p w:rsidR="00DD22B7" w:rsidRDefault="00DD22B7" w:rsidP="007B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B7" w:rsidRDefault="00DD22B7" w:rsidP="00062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2B7" w:rsidRDefault="00DD22B7" w:rsidP="00062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B7" w:rsidRDefault="00DD22B7" w:rsidP="00062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B7" w:rsidRDefault="00DD22B7" w:rsidP="007B0F55">
      <w:r>
        <w:separator/>
      </w:r>
    </w:p>
  </w:footnote>
  <w:footnote w:type="continuationSeparator" w:id="1">
    <w:p w:rsidR="00DD22B7" w:rsidRDefault="00DD22B7" w:rsidP="007B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B7" w:rsidRDefault="00DD22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2B7" w:rsidRDefault="00DD22B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9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6"/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D9"/>
    <w:rsid w:val="0000107B"/>
    <w:rsid w:val="000015FC"/>
    <w:rsid w:val="00001E07"/>
    <w:rsid w:val="0000678E"/>
    <w:rsid w:val="00013480"/>
    <w:rsid w:val="0002314D"/>
    <w:rsid w:val="00024496"/>
    <w:rsid w:val="00030916"/>
    <w:rsid w:val="00042BC1"/>
    <w:rsid w:val="00044532"/>
    <w:rsid w:val="0005414B"/>
    <w:rsid w:val="000565E4"/>
    <w:rsid w:val="00057690"/>
    <w:rsid w:val="00062E38"/>
    <w:rsid w:val="0006440F"/>
    <w:rsid w:val="000652BA"/>
    <w:rsid w:val="00067AAA"/>
    <w:rsid w:val="00072196"/>
    <w:rsid w:val="00076184"/>
    <w:rsid w:val="00076613"/>
    <w:rsid w:val="00076C1C"/>
    <w:rsid w:val="00085465"/>
    <w:rsid w:val="00085E5F"/>
    <w:rsid w:val="00087934"/>
    <w:rsid w:val="00091B2A"/>
    <w:rsid w:val="00093465"/>
    <w:rsid w:val="00093758"/>
    <w:rsid w:val="00095339"/>
    <w:rsid w:val="000A02E8"/>
    <w:rsid w:val="000A3ABF"/>
    <w:rsid w:val="000A57A6"/>
    <w:rsid w:val="000A5C02"/>
    <w:rsid w:val="000B2A00"/>
    <w:rsid w:val="000B35E4"/>
    <w:rsid w:val="000B6C70"/>
    <w:rsid w:val="000C6573"/>
    <w:rsid w:val="000D2085"/>
    <w:rsid w:val="000D796A"/>
    <w:rsid w:val="000E06AA"/>
    <w:rsid w:val="000E296A"/>
    <w:rsid w:val="000E36A2"/>
    <w:rsid w:val="000E465F"/>
    <w:rsid w:val="000E4D79"/>
    <w:rsid w:val="000E5015"/>
    <w:rsid w:val="000E7A41"/>
    <w:rsid w:val="000F0C21"/>
    <w:rsid w:val="000F557C"/>
    <w:rsid w:val="000F7082"/>
    <w:rsid w:val="0010129D"/>
    <w:rsid w:val="00102C2D"/>
    <w:rsid w:val="00106713"/>
    <w:rsid w:val="00107A13"/>
    <w:rsid w:val="00113C28"/>
    <w:rsid w:val="00121C9B"/>
    <w:rsid w:val="00123256"/>
    <w:rsid w:val="0012475D"/>
    <w:rsid w:val="0012526C"/>
    <w:rsid w:val="00127FC1"/>
    <w:rsid w:val="0013027F"/>
    <w:rsid w:val="00133D39"/>
    <w:rsid w:val="001429BC"/>
    <w:rsid w:val="00147EC1"/>
    <w:rsid w:val="001509FE"/>
    <w:rsid w:val="00151421"/>
    <w:rsid w:val="00160A40"/>
    <w:rsid w:val="001641E7"/>
    <w:rsid w:val="00166AD8"/>
    <w:rsid w:val="001807AD"/>
    <w:rsid w:val="001850A7"/>
    <w:rsid w:val="00186548"/>
    <w:rsid w:val="00186890"/>
    <w:rsid w:val="00195C87"/>
    <w:rsid w:val="00195FF5"/>
    <w:rsid w:val="001A65D0"/>
    <w:rsid w:val="001C1E67"/>
    <w:rsid w:val="001C3618"/>
    <w:rsid w:val="001D53F5"/>
    <w:rsid w:val="001E1651"/>
    <w:rsid w:val="001E79BA"/>
    <w:rsid w:val="001F1F68"/>
    <w:rsid w:val="001F265E"/>
    <w:rsid w:val="001F40A1"/>
    <w:rsid w:val="001F4836"/>
    <w:rsid w:val="00200A43"/>
    <w:rsid w:val="00203423"/>
    <w:rsid w:val="00205D91"/>
    <w:rsid w:val="00205DE4"/>
    <w:rsid w:val="00211ED7"/>
    <w:rsid w:val="00215077"/>
    <w:rsid w:val="002156AD"/>
    <w:rsid w:val="00216B24"/>
    <w:rsid w:val="0021725E"/>
    <w:rsid w:val="00220C7E"/>
    <w:rsid w:val="00225C31"/>
    <w:rsid w:val="0022671B"/>
    <w:rsid w:val="002513A3"/>
    <w:rsid w:val="00252FF1"/>
    <w:rsid w:val="00260DDC"/>
    <w:rsid w:val="0026219E"/>
    <w:rsid w:val="00264B12"/>
    <w:rsid w:val="0026582E"/>
    <w:rsid w:val="00270E26"/>
    <w:rsid w:val="00275575"/>
    <w:rsid w:val="0027583D"/>
    <w:rsid w:val="00277512"/>
    <w:rsid w:val="00277F0E"/>
    <w:rsid w:val="00283CEE"/>
    <w:rsid w:val="00290304"/>
    <w:rsid w:val="0029274D"/>
    <w:rsid w:val="00294902"/>
    <w:rsid w:val="002A2D0A"/>
    <w:rsid w:val="002A6446"/>
    <w:rsid w:val="002A7D36"/>
    <w:rsid w:val="002B1DC3"/>
    <w:rsid w:val="002B21BF"/>
    <w:rsid w:val="002B4D39"/>
    <w:rsid w:val="002B5A83"/>
    <w:rsid w:val="002C4446"/>
    <w:rsid w:val="002E1C43"/>
    <w:rsid w:val="002E5272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5BE1"/>
    <w:rsid w:val="003263AE"/>
    <w:rsid w:val="00330303"/>
    <w:rsid w:val="00331982"/>
    <w:rsid w:val="00331C9B"/>
    <w:rsid w:val="003335E9"/>
    <w:rsid w:val="003362AD"/>
    <w:rsid w:val="003418E9"/>
    <w:rsid w:val="00343B90"/>
    <w:rsid w:val="00345BDB"/>
    <w:rsid w:val="00350106"/>
    <w:rsid w:val="00352EA5"/>
    <w:rsid w:val="0035780F"/>
    <w:rsid w:val="003613CB"/>
    <w:rsid w:val="00361C27"/>
    <w:rsid w:val="00365C84"/>
    <w:rsid w:val="00366E03"/>
    <w:rsid w:val="003723C7"/>
    <w:rsid w:val="00373FCB"/>
    <w:rsid w:val="003743F2"/>
    <w:rsid w:val="00380033"/>
    <w:rsid w:val="00380085"/>
    <w:rsid w:val="0038102C"/>
    <w:rsid w:val="00382B6B"/>
    <w:rsid w:val="003913B7"/>
    <w:rsid w:val="003954A3"/>
    <w:rsid w:val="003964E1"/>
    <w:rsid w:val="003A32B1"/>
    <w:rsid w:val="003A56DB"/>
    <w:rsid w:val="003B07F2"/>
    <w:rsid w:val="003B7D9A"/>
    <w:rsid w:val="003C2639"/>
    <w:rsid w:val="003C3D0C"/>
    <w:rsid w:val="003D09A8"/>
    <w:rsid w:val="003D6529"/>
    <w:rsid w:val="003E37DD"/>
    <w:rsid w:val="003F0A46"/>
    <w:rsid w:val="003F1AA4"/>
    <w:rsid w:val="003F1C55"/>
    <w:rsid w:val="003F4F16"/>
    <w:rsid w:val="003F6BE8"/>
    <w:rsid w:val="00403C48"/>
    <w:rsid w:val="00405F7F"/>
    <w:rsid w:val="00406EDF"/>
    <w:rsid w:val="0040752C"/>
    <w:rsid w:val="004075CA"/>
    <w:rsid w:val="00410CF1"/>
    <w:rsid w:val="00415B68"/>
    <w:rsid w:val="004165AF"/>
    <w:rsid w:val="0042059E"/>
    <w:rsid w:val="0042124B"/>
    <w:rsid w:val="004254BA"/>
    <w:rsid w:val="00430A93"/>
    <w:rsid w:val="004336B0"/>
    <w:rsid w:val="004411D3"/>
    <w:rsid w:val="004443F0"/>
    <w:rsid w:val="0044488F"/>
    <w:rsid w:val="0044744C"/>
    <w:rsid w:val="00470F12"/>
    <w:rsid w:val="00473D21"/>
    <w:rsid w:val="00476C9A"/>
    <w:rsid w:val="004771F5"/>
    <w:rsid w:val="00480728"/>
    <w:rsid w:val="00486D4C"/>
    <w:rsid w:val="0049133F"/>
    <w:rsid w:val="00492A5D"/>
    <w:rsid w:val="004A0DBA"/>
    <w:rsid w:val="004A35C6"/>
    <w:rsid w:val="004A6DF8"/>
    <w:rsid w:val="004A794E"/>
    <w:rsid w:val="004B0FD1"/>
    <w:rsid w:val="004B11CF"/>
    <w:rsid w:val="004B53AB"/>
    <w:rsid w:val="004B658B"/>
    <w:rsid w:val="004C121C"/>
    <w:rsid w:val="004C239A"/>
    <w:rsid w:val="004D533F"/>
    <w:rsid w:val="004E0B10"/>
    <w:rsid w:val="004E0FB8"/>
    <w:rsid w:val="004E38C4"/>
    <w:rsid w:val="004E5185"/>
    <w:rsid w:val="004E549D"/>
    <w:rsid w:val="004F09DE"/>
    <w:rsid w:val="00500017"/>
    <w:rsid w:val="00501ED5"/>
    <w:rsid w:val="00504F18"/>
    <w:rsid w:val="00507589"/>
    <w:rsid w:val="00514D95"/>
    <w:rsid w:val="00526CD0"/>
    <w:rsid w:val="00527F99"/>
    <w:rsid w:val="00534A86"/>
    <w:rsid w:val="00535F80"/>
    <w:rsid w:val="005406C0"/>
    <w:rsid w:val="005420EC"/>
    <w:rsid w:val="00542933"/>
    <w:rsid w:val="00542A74"/>
    <w:rsid w:val="00544507"/>
    <w:rsid w:val="00562D29"/>
    <w:rsid w:val="00566979"/>
    <w:rsid w:val="00567534"/>
    <w:rsid w:val="00567594"/>
    <w:rsid w:val="0056789E"/>
    <w:rsid w:val="00567B35"/>
    <w:rsid w:val="00572BEA"/>
    <w:rsid w:val="0058032C"/>
    <w:rsid w:val="0058450F"/>
    <w:rsid w:val="00594CAF"/>
    <w:rsid w:val="005961E3"/>
    <w:rsid w:val="005A0896"/>
    <w:rsid w:val="005A10E3"/>
    <w:rsid w:val="005A35EF"/>
    <w:rsid w:val="005B1A62"/>
    <w:rsid w:val="005B7EBB"/>
    <w:rsid w:val="005C0B7E"/>
    <w:rsid w:val="005C0F82"/>
    <w:rsid w:val="005C6164"/>
    <w:rsid w:val="005C6DDC"/>
    <w:rsid w:val="005D3442"/>
    <w:rsid w:val="005E2666"/>
    <w:rsid w:val="005E3E25"/>
    <w:rsid w:val="005E5288"/>
    <w:rsid w:val="005E61ED"/>
    <w:rsid w:val="005F0336"/>
    <w:rsid w:val="005F3747"/>
    <w:rsid w:val="005F6F14"/>
    <w:rsid w:val="0060039C"/>
    <w:rsid w:val="0060377A"/>
    <w:rsid w:val="006078BF"/>
    <w:rsid w:val="00610030"/>
    <w:rsid w:val="00615791"/>
    <w:rsid w:val="00616F6D"/>
    <w:rsid w:val="00624EB6"/>
    <w:rsid w:val="0063526D"/>
    <w:rsid w:val="00635F60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86D9F"/>
    <w:rsid w:val="00687ABE"/>
    <w:rsid w:val="006A06C5"/>
    <w:rsid w:val="006A2671"/>
    <w:rsid w:val="006A3912"/>
    <w:rsid w:val="006A6137"/>
    <w:rsid w:val="006B0F97"/>
    <w:rsid w:val="006C1BBA"/>
    <w:rsid w:val="006C3ACD"/>
    <w:rsid w:val="006C43A1"/>
    <w:rsid w:val="006C57A8"/>
    <w:rsid w:val="006D27F8"/>
    <w:rsid w:val="006D297D"/>
    <w:rsid w:val="006D545F"/>
    <w:rsid w:val="006E236C"/>
    <w:rsid w:val="006E2AD7"/>
    <w:rsid w:val="006E5C64"/>
    <w:rsid w:val="006F1065"/>
    <w:rsid w:val="006F3263"/>
    <w:rsid w:val="006F4610"/>
    <w:rsid w:val="006F6102"/>
    <w:rsid w:val="00710EE7"/>
    <w:rsid w:val="00715B59"/>
    <w:rsid w:val="0071684A"/>
    <w:rsid w:val="007171FD"/>
    <w:rsid w:val="00722D72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5512A"/>
    <w:rsid w:val="00762BA5"/>
    <w:rsid w:val="00767CEC"/>
    <w:rsid w:val="0077014E"/>
    <w:rsid w:val="00771AF7"/>
    <w:rsid w:val="007778E6"/>
    <w:rsid w:val="007800A4"/>
    <w:rsid w:val="007806E3"/>
    <w:rsid w:val="00785415"/>
    <w:rsid w:val="0079252D"/>
    <w:rsid w:val="00792759"/>
    <w:rsid w:val="00794871"/>
    <w:rsid w:val="00796A11"/>
    <w:rsid w:val="00797958"/>
    <w:rsid w:val="007A62CB"/>
    <w:rsid w:val="007A6D23"/>
    <w:rsid w:val="007B076F"/>
    <w:rsid w:val="007B0C01"/>
    <w:rsid w:val="007B0F55"/>
    <w:rsid w:val="007B7646"/>
    <w:rsid w:val="007B77F8"/>
    <w:rsid w:val="007B7F07"/>
    <w:rsid w:val="007C3D87"/>
    <w:rsid w:val="007C438A"/>
    <w:rsid w:val="007C623C"/>
    <w:rsid w:val="007C68FC"/>
    <w:rsid w:val="007D4413"/>
    <w:rsid w:val="007D4FDF"/>
    <w:rsid w:val="007D68CA"/>
    <w:rsid w:val="007D77B5"/>
    <w:rsid w:val="007E3ECF"/>
    <w:rsid w:val="007E4F29"/>
    <w:rsid w:val="007E59BD"/>
    <w:rsid w:val="007F1FFA"/>
    <w:rsid w:val="007F4574"/>
    <w:rsid w:val="007F55B8"/>
    <w:rsid w:val="007F7300"/>
    <w:rsid w:val="00804856"/>
    <w:rsid w:val="00810735"/>
    <w:rsid w:val="00810F0C"/>
    <w:rsid w:val="00812654"/>
    <w:rsid w:val="00812760"/>
    <w:rsid w:val="0082513E"/>
    <w:rsid w:val="00830B65"/>
    <w:rsid w:val="00833553"/>
    <w:rsid w:val="0083733F"/>
    <w:rsid w:val="00840BCA"/>
    <w:rsid w:val="0084194F"/>
    <w:rsid w:val="008432EE"/>
    <w:rsid w:val="00843DCE"/>
    <w:rsid w:val="00844028"/>
    <w:rsid w:val="008532DC"/>
    <w:rsid w:val="008568AC"/>
    <w:rsid w:val="0086731A"/>
    <w:rsid w:val="0087182F"/>
    <w:rsid w:val="00874047"/>
    <w:rsid w:val="00876D79"/>
    <w:rsid w:val="00887C69"/>
    <w:rsid w:val="00890256"/>
    <w:rsid w:val="008909BA"/>
    <w:rsid w:val="00893F3D"/>
    <w:rsid w:val="00895976"/>
    <w:rsid w:val="00895B25"/>
    <w:rsid w:val="008A5997"/>
    <w:rsid w:val="008B4B49"/>
    <w:rsid w:val="008C486A"/>
    <w:rsid w:val="008C6E9E"/>
    <w:rsid w:val="008D0290"/>
    <w:rsid w:val="008D4927"/>
    <w:rsid w:val="008D5FB6"/>
    <w:rsid w:val="008E347F"/>
    <w:rsid w:val="008E786D"/>
    <w:rsid w:val="008F46A6"/>
    <w:rsid w:val="008F4CEB"/>
    <w:rsid w:val="00901F05"/>
    <w:rsid w:val="009048B0"/>
    <w:rsid w:val="0090623A"/>
    <w:rsid w:val="009117C7"/>
    <w:rsid w:val="009146D6"/>
    <w:rsid w:val="0091477C"/>
    <w:rsid w:val="0091751F"/>
    <w:rsid w:val="00920693"/>
    <w:rsid w:val="00920FFF"/>
    <w:rsid w:val="00921197"/>
    <w:rsid w:val="0092386A"/>
    <w:rsid w:val="009272BB"/>
    <w:rsid w:val="00932D6C"/>
    <w:rsid w:val="00934945"/>
    <w:rsid w:val="009370E6"/>
    <w:rsid w:val="00941447"/>
    <w:rsid w:val="009419C0"/>
    <w:rsid w:val="0095196E"/>
    <w:rsid w:val="009526A9"/>
    <w:rsid w:val="0095518D"/>
    <w:rsid w:val="009573A4"/>
    <w:rsid w:val="009603E3"/>
    <w:rsid w:val="00961692"/>
    <w:rsid w:val="00967615"/>
    <w:rsid w:val="009732B4"/>
    <w:rsid w:val="009737B8"/>
    <w:rsid w:val="00975F8B"/>
    <w:rsid w:val="00984ED1"/>
    <w:rsid w:val="009857DA"/>
    <w:rsid w:val="00987E79"/>
    <w:rsid w:val="00992977"/>
    <w:rsid w:val="009932AF"/>
    <w:rsid w:val="009A013F"/>
    <w:rsid w:val="009A73A2"/>
    <w:rsid w:val="009B3310"/>
    <w:rsid w:val="009B3585"/>
    <w:rsid w:val="009B4C4B"/>
    <w:rsid w:val="009C17AB"/>
    <w:rsid w:val="009C1E5B"/>
    <w:rsid w:val="009C5EA7"/>
    <w:rsid w:val="009C6E21"/>
    <w:rsid w:val="009C7C5A"/>
    <w:rsid w:val="009C7FFC"/>
    <w:rsid w:val="009D5622"/>
    <w:rsid w:val="009E5B88"/>
    <w:rsid w:val="00A019D8"/>
    <w:rsid w:val="00A02B55"/>
    <w:rsid w:val="00A12AE9"/>
    <w:rsid w:val="00A1330D"/>
    <w:rsid w:val="00A15BA0"/>
    <w:rsid w:val="00A266B6"/>
    <w:rsid w:val="00A307D2"/>
    <w:rsid w:val="00A359B8"/>
    <w:rsid w:val="00A36E19"/>
    <w:rsid w:val="00A37711"/>
    <w:rsid w:val="00A4123C"/>
    <w:rsid w:val="00A42087"/>
    <w:rsid w:val="00A425D7"/>
    <w:rsid w:val="00A43D5E"/>
    <w:rsid w:val="00A46502"/>
    <w:rsid w:val="00A50689"/>
    <w:rsid w:val="00A54B6B"/>
    <w:rsid w:val="00A55211"/>
    <w:rsid w:val="00A552F3"/>
    <w:rsid w:val="00A55B6D"/>
    <w:rsid w:val="00A5634A"/>
    <w:rsid w:val="00A61D2E"/>
    <w:rsid w:val="00A63580"/>
    <w:rsid w:val="00A70095"/>
    <w:rsid w:val="00A74B4C"/>
    <w:rsid w:val="00A770B6"/>
    <w:rsid w:val="00A8130D"/>
    <w:rsid w:val="00A81604"/>
    <w:rsid w:val="00A8552F"/>
    <w:rsid w:val="00A86677"/>
    <w:rsid w:val="00A925F1"/>
    <w:rsid w:val="00A94450"/>
    <w:rsid w:val="00A94D08"/>
    <w:rsid w:val="00AA4DCE"/>
    <w:rsid w:val="00AA58DA"/>
    <w:rsid w:val="00AB4CE0"/>
    <w:rsid w:val="00AB7053"/>
    <w:rsid w:val="00AB75ED"/>
    <w:rsid w:val="00AC322A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E79"/>
    <w:rsid w:val="00AF593E"/>
    <w:rsid w:val="00B0194F"/>
    <w:rsid w:val="00B04501"/>
    <w:rsid w:val="00B168C1"/>
    <w:rsid w:val="00B25F9B"/>
    <w:rsid w:val="00B30CEC"/>
    <w:rsid w:val="00B329F1"/>
    <w:rsid w:val="00B37143"/>
    <w:rsid w:val="00B434DF"/>
    <w:rsid w:val="00B44B78"/>
    <w:rsid w:val="00B47158"/>
    <w:rsid w:val="00B50A3B"/>
    <w:rsid w:val="00B6264E"/>
    <w:rsid w:val="00B65AFC"/>
    <w:rsid w:val="00B65EC4"/>
    <w:rsid w:val="00B704F6"/>
    <w:rsid w:val="00B760B7"/>
    <w:rsid w:val="00B76CF3"/>
    <w:rsid w:val="00B83FDC"/>
    <w:rsid w:val="00B96BDE"/>
    <w:rsid w:val="00BA6558"/>
    <w:rsid w:val="00BB2A1E"/>
    <w:rsid w:val="00BB3D08"/>
    <w:rsid w:val="00BC05D0"/>
    <w:rsid w:val="00BD1C39"/>
    <w:rsid w:val="00BD4058"/>
    <w:rsid w:val="00BE3D2A"/>
    <w:rsid w:val="00BE5F1A"/>
    <w:rsid w:val="00BF545D"/>
    <w:rsid w:val="00BF5E8F"/>
    <w:rsid w:val="00BF6A04"/>
    <w:rsid w:val="00C0013F"/>
    <w:rsid w:val="00C11AA3"/>
    <w:rsid w:val="00C12404"/>
    <w:rsid w:val="00C133F3"/>
    <w:rsid w:val="00C13F84"/>
    <w:rsid w:val="00C16DB3"/>
    <w:rsid w:val="00C20630"/>
    <w:rsid w:val="00C21CF2"/>
    <w:rsid w:val="00C21F4B"/>
    <w:rsid w:val="00C24764"/>
    <w:rsid w:val="00C27BF4"/>
    <w:rsid w:val="00C317B0"/>
    <w:rsid w:val="00C42515"/>
    <w:rsid w:val="00C50461"/>
    <w:rsid w:val="00C52AC6"/>
    <w:rsid w:val="00C544DC"/>
    <w:rsid w:val="00C623F8"/>
    <w:rsid w:val="00C626E7"/>
    <w:rsid w:val="00C714F8"/>
    <w:rsid w:val="00C720CD"/>
    <w:rsid w:val="00C737CA"/>
    <w:rsid w:val="00C74B33"/>
    <w:rsid w:val="00C772C6"/>
    <w:rsid w:val="00C772E0"/>
    <w:rsid w:val="00C776D6"/>
    <w:rsid w:val="00C815F9"/>
    <w:rsid w:val="00C83963"/>
    <w:rsid w:val="00C846DB"/>
    <w:rsid w:val="00C86E8E"/>
    <w:rsid w:val="00C90289"/>
    <w:rsid w:val="00C93084"/>
    <w:rsid w:val="00C93C19"/>
    <w:rsid w:val="00C9475C"/>
    <w:rsid w:val="00C94C39"/>
    <w:rsid w:val="00C95DA8"/>
    <w:rsid w:val="00C97199"/>
    <w:rsid w:val="00C97E74"/>
    <w:rsid w:val="00CA4886"/>
    <w:rsid w:val="00CB1912"/>
    <w:rsid w:val="00CC34B9"/>
    <w:rsid w:val="00CC39B6"/>
    <w:rsid w:val="00CC7A48"/>
    <w:rsid w:val="00CD3859"/>
    <w:rsid w:val="00CD4DAF"/>
    <w:rsid w:val="00CD68C2"/>
    <w:rsid w:val="00CE337D"/>
    <w:rsid w:val="00D03116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422C2"/>
    <w:rsid w:val="00D449D9"/>
    <w:rsid w:val="00D51016"/>
    <w:rsid w:val="00D51A89"/>
    <w:rsid w:val="00D526F5"/>
    <w:rsid w:val="00D56259"/>
    <w:rsid w:val="00D56DA6"/>
    <w:rsid w:val="00D620B9"/>
    <w:rsid w:val="00D66A20"/>
    <w:rsid w:val="00D81BE9"/>
    <w:rsid w:val="00D81F42"/>
    <w:rsid w:val="00D87574"/>
    <w:rsid w:val="00D87EF8"/>
    <w:rsid w:val="00D900EB"/>
    <w:rsid w:val="00D905DC"/>
    <w:rsid w:val="00D94299"/>
    <w:rsid w:val="00D978C7"/>
    <w:rsid w:val="00DA0749"/>
    <w:rsid w:val="00DB271B"/>
    <w:rsid w:val="00DB4E72"/>
    <w:rsid w:val="00DB506A"/>
    <w:rsid w:val="00DC6B9A"/>
    <w:rsid w:val="00DC7963"/>
    <w:rsid w:val="00DD092B"/>
    <w:rsid w:val="00DD20CA"/>
    <w:rsid w:val="00DD22B7"/>
    <w:rsid w:val="00DE087F"/>
    <w:rsid w:val="00DE12C1"/>
    <w:rsid w:val="00DE2206"/>
    <w:rsid w:val="00DF0321"/>
    <w:rsid w:val="00DF140B"/>
    <w:rsid w:val="00DF531F"/>
    <w:rsid w:val="00DF6C7A"/>
    <w:rsid w:val="00E03A52"/>
    <w:rsid w:val="00E064DB"/>
    <w:rsid w:val="00E06D7B"/>
    <w:rsid w:val="00E11993"/>
    <w:rsid w:val="00E1269B"/>
    <w:rsid w:val="00E14A0E"/>
    <w:rsid w:val="00E156D2"/>
    <w:rsid w:val="00E20026"/>
    <w:rsid w:val="00E26FA2"/>
    <w:rsid w:val="00E30F35"/>
    <w:rsid w:val="00E3145E"/>
    <w:rsid w:val="00E33DC5"/>
    <w:rsid w:val="00E416A9"/>
    <w:rsid w:val="00E42A63"/>
    <w:rsid w:val="00E46F70"/>
    <w:rsid w:val="00E50813"/>
    <w:rsid w:val="00E5142C"/>
    <w:rsid w:val="00E51EB4"/>
    <w:rsid w:val="00E60FEC"/>
    <w:rsid w:val="00E64767"/>
    <w:rsid w:val="00E64894"/>
    <w:rsid w:val="00E74C08"/>
    <w:rsid w:val="00E86215"/>
    <w:rsid w:val="00E97298"/>
    <w:rsid w:val="00EA2882"/>
    <w:rsid w:val="00EA32F4"/>
    <w:rsid w:val="00EB039D"/>
    <w:rsid w:val="00EB1FAA"/>
    <w:rsid w:val="00EB25D9"/>
    <w:rsid w:val="00EB6A55"/>
    <w:rsid w:val="00EB6B3C"/>
    <w:rsid w:val="00EB702F"/>
    <w:rsid w:val="00EC3A29"/>
    <w:rsid w:val="00EC3E28"/>
    <w:rsid w:val="00EC4164"/>
    <w:rsid w:val="00EC6EDA"/>
    <w:rsid w:val="00EC71CE"/>
    <w:rsid w:val="00EC7724"/>
    <w:rsid w:val="00ED294B"/>
    <w:rsid w:val="00ED55D7"/>
    <w:rsid w:val="00ED79FC"/>
    <w:rsid w:val="00EE034C"/>
    <w:rsid w:val="00EE102D"/>
    <w:rsid w:val="00EE70C4"/>
    <w:rsid w:val="00EF3A59"/>
    <w:rsid w:val="00EF4AFF"/>
    <w:rsid w:val="00F04BF2"/>
    <w:rsid w:val="00F06AB1"/>
    <w:rsid w:val="00F111DE"/>
    <w:rsid w:val="00F12096"/>
    <w:rsid w:val="00F170A8"/>
    <w:rsid w:val="00F17DD4"/>
    <w:rsid w:val="00F225C1"/>
    <w:rsid w:val="00F23546"/>
    <w:rsid w:val="00F25BB3"/>
    <w:rsid w:val="00F30542"/>
    <w:rsid w:val="00F3607E"/>
    <w:rsid w:val="00F425F2"/>
    <w:rsid w:val="00F45DD9"/>
    <w:rsid w:val="00F50142"/>
    <w:rsid w:val="00F518B7"/>
    <w:rsid w:val="00F53F8D"/>
    <w:rsid w:val="00F60C1D"/>
    <w:rsid w:val="00F64409"/>
    <w:rsid w:val="00F67478"/>
    <w:rsid w:val="00F70F3D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5E15"/>
    <w:rsid w:val="00FA63F6"/>
    <w:rsid w:val="00FA763B"/>
    <w:rsid w:val="00FB0105"/>
    <w:rsid w:val="00FB1A15"/>
    <w:rsid w:val="00FB1E1D"/>
    <w:rsid w:val="00FB5209"/>
    <w:rsid w:val="00FB578D"/>
    <w:rsid w:val="00FC220A"/>
    <w:rsid w:val="00FC3233"/>
    <w:rsid w:val="00FC3C56"/>
    <w:rsid w:val="00FD656C"/>
    <w:rsid w:val="00FD7F72"/>
    <w:rsid w:val="00FE1FBA"/>
    <w:rsid w:val="00FE4999"/>
    <w:rsid w:val="00FE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25D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EB25D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B2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EB25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">
    <w:name w:val="заголовок 3"/>
    <w:basedOn w:val="Normal"/>
    <w:next w:val="Normal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">
    <w:name w:val="Знак"/>
    <w:basedOn w:val="Normal"/>
    <w:uiPriority w:val="99"/>
    <w:rsid w:val="00EB25D9"/>
    <w:rPr>
      <w:rFonts w:ascii="Verdana" w:hAnsi="Verdana" w:cs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EB25D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5E3E25"/>
    <w:rPr>
      <w:rFonts w:cs="Times New Roman"/>
      <w:b/>
    </w:rPr>
  </w:style>
  <w:style w:type="paragraph" w:styleId="NormalWeb">
    <w:name w:val="Normal (Web)"/>
    <w:aliases w:val="Знак1"/>
    <w:basedOn w:val="Normal"/>
    <w:link w:val="NormalWebChar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NormalWebChar">
    <w:name w:val="Normal (Web) Char"/>
    <w:aliases w:val="Знак1 Char"/>
    <w:link w:val="NormalWeb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Normal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LAW071;n=205228;fld=134;dst=100021" TargetMode="External"/><Relationship Id="rId13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8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RZB;n=221444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7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5" Type="http://schemas.openxmlformats.org/officeDocument/2006/relationships/hyperlink" Target="consultantplus://offline/ref=B8DDEC9E3F80E99EED54178BCF1DF6808EA6890F73285B512B9FB0384D299B398FD3C86DE2925A8B163BA443R7z9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0" Type="http://schemas.openxmlformats.org/officeDocument/2006/relationships/hyperlink" Target="https://login.consultant.ru/link/?req=doc;base=RZB;n=221444;fld=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ZB;n=176021;fld=134;dst=100457" TargetMode="External"/><Relationship Id="rId24" Type="http://schemas.openxmlformats.org/officeDocument/2006/relationships/hyperlink" Target="consultantplus://offline/ref=B8DDEC9E3F80E99EED54178BCF1DF6808EA6890F73285B512B9FB0384D299B398FD3C86DE2925A8B163BA442R7z4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3" Type="http://schemas.openxmlformats.org/officeDocument/2006/relationships/hyperlink" Target="consultantplus://offline/ref=B8DDEC9E3F80E99EED54178BCF1DF6808EA6890F73285B512B9FB0384D299B398FD3C86DE2925A8B163BA442R7z4I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9" Type="http://schemas.openxmlformats.org/officeDocument/2006/relationships/hyperlink" Target="https://login.consultant.ru/link/?req=doc;base=RZB;n=22144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1E53A293C812359E9A66EDCF5B30862EF8FF53FF913536CEB80A08C5299568D67CE91F8DF2FF1A6D6F1811CA308B1E64AB055ADC89344DA542E090cDm6E" TargetMode="External"/><Relationship Id="rId14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2" Type="http://schemas.openxmlformats.org/officeDocument/2006/relationships/hyperlink" Target="https://login.consultant.ru/link/?req=doc;base=RZB;n=221444;fld=134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42</Pages>
  <Words>12782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1</cp:lastModifiedBy>
  <cp:revision>2</cp:revision>
  <cp:lastPrinted>2021-03-10T03:54:00Z</cp:lastPrinted>
  <dcterms:created xsi:type="dcterms:W3CDTF">2021-03-11T03:09:00Z</dcterms:created>
  <dcterms:modified xsi:type="dcterms:W3CDTF">2021-03-11T03:09:00Z</dcterms:modified>
</cp:coreProperties>
</file>