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61" w:rsidRDefault="00040B61">
      <w:pPr>
        <w:shd w:val="clear" w:color="auto" w:fill="FFFFFF"/>
        <w:spacing w:before="72"/>
        <w:jc w:val="center"/>
      </w:pPr>
      <w:r>
        <w:rPr>
          <w:rFonts w:ascii="Liberation Serif" w:hAnsi="Liberation Serif" w:cs="Liberation Serif"/>
          <w:sz w:val="26"/>
          <w:szCs w:val="26"/>
          <w:lang w:eastAsia="ru-RU"/>
        </w:rPr>
        <w:tab/>
      </w:r>
      <w:r w:rsidRPr="00464C49">
        <w:rPr>
          <w:rFonts w:ascii="Times New Roman" w:hAnsi="Times New Roman"/>
          <w:noProof/>
          <w:color w:val="000000"/>
          <w:sz w:val="14"/>
          <w:szCs w:val="1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49pt;visibility:visible">
            <v:imagedata r:id="rId7" o:title=""/>
          </v:shape>
        </w:pict>
      </w:r>
    </w:p>
    <w:p w:rsidR="00040B61" w:rsidRDefault="00040B61">
      <w:pPr>
        <w:spacing w:after="0" w:line="240" w:lineRule="auto"/>
        <w:jc w:val="center"/>
        <w:textAlignment w:val="auto"/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АДМИНИСТРАЦИЯ НИЖНЕСЕРГИНСКОГО МУНИЦИПАЛЬНОГО РАЙОНА</w:t>
      </w:r>
    </w:p>
    <w:p w:rsidR="00040B61" w:rsidRDefault="00040B61">
      <w:pPr>
        <w:spacing w:after="0" w:line="240" w:lineRule="auto"/>
        <w:jc w:val="center"/>
        <w:textAlignment w:val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040B61" w:rsidRDefault="00040B61">
      <w:pPr>
        <w:pBdr>
          <w:bottom w:val="double" w:sz="12" w:space="1" w:color="000000"/>
        </w:pBdr>
        <w:spacing w:after="0" w:line="240" w:lineRule="auto"/>
        <w:jc w:val="center"/>
        <w:textAlignment w:val="auto"/>
        <w:rPr>
          <w:b/>
          <w:color w:val="000000"/>
          <w:sz w:val="16"/>
          <w:szCs w:val="16"/>
          <w:lang w:eastAsia="ru-RU"/>
        </w:rPr>
      </w:pPr>
    </w:p>
    <w:p w:rsidR="00040B61" w:rsidRDefault="00040B61">
      <w:pPr>
        <w:autoSpaceDE w:val="0"/>
        <w:spacing w:after="0" w:line="240" w:lineRule="auto"/>
        <w:textAlignment w:val="auto"/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</w:pPr>
    </w:p>
    <w:p w:rsidR="00040B61" w:rsidRDefault="00040B61">
      <w:pPr>
        <w:spacing w:after="0" w:line="240" w:lineRule="auto"/>
        <w:jc w:val="both"/>
        <w:textAlignment w:val="auto"/>
      </w:pPr>
      <w:r>
        <w:rPr>
          <w:rFonts w:ascii="Times New Roman" w:hAnsi="Times New Roman"/>
          <w:sz w:val="28"/>
          <w:szCs w:val="28"/>
          <w:lang w:eastAsia="ru-RU"/>
        </w:rPr>
        <w:t>от 25.11.2021                      № 471</w:t>
      </w:r>
    </w:p>
    <w:p w:rsidR="00040B61" w:rsidRDefault="00040B61">
      <w:pPr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  <w:lang w:eastAsia="ru-RU"/>
        </w:rPr>
      </w:pPr>
    </w:p>
    <w:p w:rsidR="00040B61" w:rsidRDefault="00040B61">
      <w:pPr>
        <w:spacing w:after="0" w:line="240" w:lineRule="auto"/>
        <w:jc w:val="both"/>
        <w:textAlignment w:val="auto"/>
      </w:pPr>
      <w:r>
        <w:rPr>
          <w:rFonts w:ascii="Times New Roman" w:hAnsi="Times New Roman"/>
          <w:sz w:val="28"/>
          <w:szCs w:val="28"/>
          <w:lang w:eastAsia="ru-RU"/>
        </w:rPr>
        <w:t xml:space="preserve">г. Нижние Серги  </w:t>
      </w:r>
    </w:p>
    <w:p w:rsidR="00040B61" w:rsidRDefault="00040B61">
      <w:pPr>
        <w:tabs>
          <w:tab w:val="left" w:pos="4678"/>
          <w:tab w:val="left" w:pos="9639"/>
        </w:tabs>
        <w:spacing w:after="0" w:line="240" w:lineRule="auto"/>
        <w:jc w:val="center"/>
        <w:textAlignment w:val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40B61" w:rsidRDefault="00040B61">
      <w:pPr>
        <w:tabs>
          <w:tab w:val="left" w:pos="4678"/>
          <w:tab w:val="left" w:pos="9639"/>
        </w:tabs>
        <w:spacing w:after="0" w:line="240" w:lineRule="auto"/>
        <w:jc w:val="center"/>
        <w:textAlignment w:val="auto"/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Об утверждении технологической схемы предоставления муниципальной услуги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«Предоставление путевок детям в организации отдыха в дневных и загородных лагерях» на территории Нижнесергинского муниципального района</w:t>
      </w:r>
    </w:p>
    <w:p w:rsidR="00040B61" w:rsidRDefault="00040B61">
      <w:pPr>
        <w:keepNext/>
        <w:spacing w:before="240" w:after="60" w:line="240" w:lineRule="auto"/>
        <w:ind w:firstLine="708"/>
        <w:jc w:val="both"/>
        <w:textAlignment w:val="auto"/>
        <w:rPr>
          <w:rFonts w:ascii="Times New Roman" w:hAnsi="Times New Roman"/>
          <w:bCs/>
          <w:kern w:val="3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"/>
          <w:sz w:val="28"/>
          <w:szCs w:val="28"/>
          <w:lang w:eastAsia="ru-RU"/>
        </w:rPr>
        <w:t xml:space="preserve">В  соответствии с Федеральным законом  от 27.07.2010 № 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 руководствуясь Федеральным законом от 06.10.2003 №131-ФЗ «Об общих принципах организации местного самоуправления в Российской Федерации» и Уставом Нижнесергинского муниципального района, </w:t>
      </w:r>
    </w:p>
    <w:p w:rsidR="00040B61" w:rsidRDefault="00040B61">
      <w:pPr>
        <w:shd w:val="clear" w:color="auto" w:fill="FFFFFF"/>
        <w:tabs>
          <w:tab w:val="left" w:leader="hyphen" w:pos="4834"/>
        </w:tabs>
        <w:spacing w:before="5" w:after="0" w:line="240" w:lineRule="auto"/>
        <w:textAlignment w:val="auto"/>
      </w:pPr>
      <w:r>
        <w:rPr>
          <w:rFonts w:ascii="Times New Roman" w:hAnsi="Times New Roman"/>
          <w:b/>
          <w:color w:val="000000"/>
          <w:spacing w:val="14"/>
          <w:sz w:val="28"/>
          <w:szCs w:val="28"/>
          <w:lang w:eastAsia="ru-RU"/>
        </w:rPr>
        <w:t>ПОСТАНОВЛЯЮ:</w:t>
      </w:r>
    </w:p>
    <w:p w:rsidR="00040B61" w:rsidRDefault="00040B61">
      <w:pPr>
        <w:shd w:val="clear" w:color="auto" w:fill="FFFFFF"/>
        <w:tabs>
          <w:tab w:val="left" w:leader="hyphen" w:pos="4834"/>
        </w:tabs>
        <w:spacing w:before="5" w:after="0" w:line="240" w:lineRule="auto"/>
        <w:ind w:firstLine="709"/>
        <w:jc w:val="both"/>
        <w:textAlignment w:val="auto"/>
      </w:pPr>
      <w:r>
        <w:rPr>
          <w:rFonts w:ascii="Times New Roman" w:hAnsi="Times New Roman"/>
          <w:sz w:val="28"/>
          <w:szCs w:val="28"/>
          <w:lang w:eastAsia="ru-RU"/>
        </w:rPr>
        <w:t xml:space="preserve">1.Утвердить технологическую схему предоставления муниципальной услуги «Предоставление путевок детям в организации отдыха в дневных и загородных лагерях» </w:t>
      </w:r>
      <w:r>
        <w:rPr>
          <w:rFonts w:ascii="Times New Roman" w:hAnsi="Times New Roman"/>
          <w:color w:val="000000"/>
          <w:sz w:val="28"/>
          <w:szCs w:val="28"/>
        </w:rPr>
        <w:t>на территории Нижнесергинского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(прилагается).</w:t>
      </w:r>
    </w:p>
    <w:p w:rsidR="00040B61" w:rsidRDefault="00040B61">
      <w:pPr>
        <w:shd w:val="clear" w:color="auto" w:fill="FFFFFF"/>
        <w:tabs>
          <w:tab w:val="left" w:leader="hyphen" w:pos="4834"/>
        </w:tabs>
        <w:spacing w:before="5" w:after="0" w:line="240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2.Обнародовать данное постановление путем полного размещения текста через сеть «Интернет» на официальном сайте администрации Нижнесергинского муниципального района с указанием статуса технологической схемы – действующая.</w:t>
      </w:r>
    </w:p>
    <w:p w:rsidR="00040B61" w:rsidRDefault="00040B61">
      <w:pPr>
        <w:shd w:val="clear" w:color="auto" w:fill="FFFFFF"/>
        <w:tabs>
          <w:tab w:val="left" w:pos="720"/>
        </w:tabs>
        <w:spacing w:before="34" w:after="0" w:line="240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3. Контроль за исполнением настоящего постановления возложить на заместителя главы администрации Нижнесергинского муниципального района А.Н.Екенина.</w:t>
      </w:r>
    </w:p>
    <w:p w:rsidR="00040B61" w:rsidRDefault="00040B61">
      <w:pPr>
        <w:shd w:val="clear" w:color="auto" w:fill="FFFFFF"/>
        <w:tabs>
          <w:tab w:val="left" w:pos="720"/>
        </w:tabs>
        <w:spacing w:before="34" w:after="0" w:line="250" w:lineRule="exact"/>
        <w:jc w:val="both"/>
        <w:textAlignment w:val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40B61" w:rsidRDefault="00040B61">
      <w:pPr>
        <w:keepNext/>
        <w:spacing w:before="240" w:after="60" w:line="240" w:lineRule="auto"/>
        <w:textAlignment w:val="auto"/>
        <w:rPr>
          <w:rFonts w:ascii="Times New Roman" w:hAnsi="Times New Roman"/>
          <w:bCs/>
          <w:kern w:val="3"/>
          <w:sz w:val="28"/>
          <w:szCs w:val="32"/>
          <w:lang w:eastAsia="ru-RU"/>
        </w:rPr>
      </w:pPr>
      <w:r>
        <w:rPr>
          <w:rFonts w:ascii="Times New Roman" w:hAnsi="Times New Roman"/>
          <w:bCs/>
          <w:kern w:val="3"/>
          <w:sz w:val="28"/>
          <w:szCs w:val="32"/>
          <w:lang w:eastAsia="ru-RU"/>
        </w:rPr>
        <w:t>Глава  Нижнесергинского</w:t>
      </w:r>
    </w:p>
    <w:p w:rsidR="00040B61" w:rsidRDefault="00040B61">
      <w:pPr>
        <w:keepNext/>
        <w:spacing w:after="0" w:line="240" w:lineRule="auto"/>
        <w:textAlignment w:val="auto"/>
        <w:sectPr w:rsidR="00040B61">
          <w:headerReference w:type="default" r:id="rId8"/>
          <w:pgSz w:w="11906" w:h="16838"/>
          <w:pgMar w:top="993" w:right="851" w:bottom="1134" w:left="1701" w:header="720" w:footer="720" w:gutter="0"/>
          <w:pgNumType w:start="1"/>
          <w:cols w:space="720"/>
          <w:titlePg/>
        </w:sectPr>
      </w:pPr>
      <w:r>
        <w:rPr>
          <w:rFonts w:ascii="Times New Roman" w:hAnsi="Times New Roman"/>
          <w:bCs/>
          <w:kern w:val="3"/>
          <w:sz w:val="28"/>
          <w:szCs w:val="32"/>
          <w:lang w:eastAsia="ru-RU"/>
        </w:rPr>
        <w:t>муниципального района                                                                    В.В.Еремеев</w:t>
      </w:r>
    </w:p>
    <w:p w:rsidR="00040B61" w:rsidRDefault="00040B61">
      <w:pPr>
        <w:spacing w:after="0" w:line="240" w:lineRule="auto"/>
        <w:ind w:firstLine="9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040B61" w:rsidRDefault="00040B61">
      <w:pPr>
        <w:spacing w:after="0" w:line="240" w:lineRule="auto"/>
        <w:ind w:left="99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Нижнесергинского муниципального района </w:t>
      </w:r>
    </w:p>
    <w:p w:rsidR="00040B61" w:rsidRDefault="00040B61">
      <w:pPr>
        <w:spacing w:after="0" w:line="240" w:lineRule="auto"/>
        <w:ind w:left="9912"/>
        <w:jc w:val="both"/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 xml:space="preserve">25.11.2021 № 471 </w:t>
      </w:r>
      <w:r>
        <w:rPr>
          <w:rFonts w:ascii="Times New Roman" w:hAnsi="Times New Roman"/>
          <w:sz w:val="24"/>
          <w:szCs w:val="24"/>
        </w:rPr>
        <w:t>«Об утверждении технологической схемы предоставления муниципальной услуги «Предоставление путевок детям в организации отдыха в дневных и загородных лагерях»на территории Нижнесергинского муниципального района</w:t>
      </w:r>
    </w:p>
    <w:p w:rsidR="00040B61" w:rsidRDefault="00040B6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ТЕХНОЛОГИЧЕСКАЯ СХЕМА</w:t>
      </w:r>
    </w:p>
    <w:p w:rsidR="00040B61" w:rsidRDefault="00040B61">
      <w:pPr>
        <w:spacing w:after="0" w:line="240" w:lineRule="auto"/>
        <w:jc w:val="center"/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по предоставлению муниципальной услуги «Предоставление путевок детям в организации отдыха в дневных и загородных лагерях» на территории Нижнесергинского муниципального района</w:t>
      </w:r>
    </w:p>
    <w:tbl>
      <w:tblPr>
        <w:tblW w:w="15451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0"/>
        <w:gridCol w:w="262"/>
        <w:gridCol w:w="1138"/>
        <w:gridCol w:w="1266"/>
        <w:gridCol w:w="1427"/>
        <w:gridCol w:w="836"/>
        <w:gridCol w:w="724"/>
        <w:gridCol w:w="1555"/>
        <w:gridCol w:w="1560"/>
        <w:gridCol w:w="1704"/>
        <w:gridCol w:w="1560"/>
        <w:gridCol w:w="1272"/>
        <w:gridCol w:w="980"/>
        <w:gridCol w:w="147"/>
      </w:tblGrid>
      <w:tr w:rsidR="00040B61">
        <w:tc>
          <w:tcPr>
            <w:tcW w:w="153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before="108" w:after="108" w:line="240" w:lineRule="auto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color w:val="26282F"/>
                <w:lang w:eastAsia="ru-RU"/>
              </w:rPr>
            </w:pPr>
            <w:bookmarkStart w:id="0" w:name="sub_1100"/>
            <w:r>
              <w:rPr>
                <w:rFonts w:ascii="Liberation Serif" w:hAnsi="Liberation Serif" w:cs="Liberation Serif"/>
                <w:b/>
                <w:bCs/>
                <w:color w:val="26282F"/>
                <w:lang w:eastAsia="ru-RU"/>
              </w:rPr>
              <w:t>Раздел 1. Общие сведения о муниципальной услуге</w:t>
            </w:r>
            <w:bookmarkEnd w:id="0"/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4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040B6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№ п/п</w:t>
            </w:r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Параметр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Значение параметра/состояние</w:t>
            </w:r>
          </w:p>
        </w:tc>
        <w:tc>
          <w:tcPr>
            <w:tcW w:w="14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040B6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lang w:eastAsia="ru-RU"/>
              </w:rPr>
            </w:pPr>
            <w:bookmarkStart w:id="1" w:name="sub_1101"/>
            <w:r>
              <w:rPr>
                <w:rFonts w:ascii="Liberation Serif" w:hAnsi="Liberation Serif" w:cs="Liberation Serif"/>
                <w:lang w:eastAsia="ru-RU"/>
              </w:rPr>
              <w:t>1.</w:t>
            </w:r>
            <w:bookmarkEnd w:id="1"/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Администрация Нижнесергинского муниципального района в лице Управления образования администрации Нижнесергинского муниципального района</w:t>
            </w:r>
          </w:p>
        </w:tc>
        <w:tc>
          <w:tcPr>
            <w:tcW w:w="14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040B6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lang w:eastAsia="ru-RU"/>
              </w:rPr>
            </w:pPr>
            <w:bookmarkStart w:id="2" w:name="sub_1102"/>
            <w:r>
              <w:rPr>
                <w:rFonts w:ascii="Liberation Serif" w:hAnsi="Liberation Serif" w:cs="Liberation Serif"/>
                <w:lang w:eastAsia="ru-RU"/>
              </w:rPr>
              <w:t>2.</w:t>
            </w:r>
            <w:bookmarkEnd w:id="2"/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Номер услуги в федеральном реестре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lang w:eastAsia="ru-RU"/>
              </w:rPr>
              <w:t>6600000010000582685</w:t>
            </w:r>
          </w:p>
        </w:tc>
        <w:tc>
          <w:tcPr>
            <w:tcW w:w="14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040B6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lang w:eastAsia="ru-RU"/>
              </w:rPr>
            </w:pPr>
            <w:bookmarkStart w:id="3" w:name="sub_1103"/>
            <w:r>
              <w:rPr>
                <w:rFonts w:ascii="Liberation Serif" w:hAnsi="Liberation Serif" w:cs="Liberation Serif"/>
                <w:lang w:eastAsia="ru-RU"/>
              </w:rPr>
              <w:t>3.</w:t>
            </w:r>
            <w:bookmarkEnd w:id="3"/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Полное наименование услуги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bCs/>
                <w:iCs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14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</w:pPr>
          </w:p>
        </w:tc>
      </w:tr>
      <w:tr w:rsidR="00040B6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lang w:eastAsia="ru-RU"/>
              </w:rPr>
            </w:pPr>
            <w:bookmarkStart w:id="4" w:name="sub_1104"/>
            <w:r>
              <w:rPr>
                <w:rFonts w:ascii="Liberation Serif" w:hAnsi="Liberation Serif" w:cs="Liberation Serif"/>
                <w:lang w:eastAsia="ru-RU"/>
              </w:rPr>
              <w:t>4.</w:t>
            </w:r>
            <w:bookmarkEnd w:id="4"/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Краткое наименование услуги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bCs/>
                <w:iCs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14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</w:pPr>
          </w:p>
        </w:tc>
      </w:tr>
      <w:tr w:rsidR="00040B6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lang w:eastAsia="ru-RU"/>
              </w:rPr>
            </w:pPr>
            <w:bookmarkStart w:id="5" w:name="sub_1105"/>
            <w:r>
              <w:rPr>
                <w:rFonts w:ascii="Liberation Serif" w:hAnsi="Liberation Serif" w:cs="Liberation Serif"/>
                <w:lang w:eastAsia="ru-RU"/>
              </w:rPr>
              <w:t>5.</w:t>
            </w:r>
            <w:bookmarkEnd w:id="5"/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Административный регламент предоставления услуги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lang w:eastAsia="ru-RU"/>
              </w:rPr>
              <w:t>Утвержден постановлением администрации Нижнесергинского муниципального района от 1</w:t>
            </w:r>
            <w:r>
              <w:rPr>
                <w:rFonts w:cs="Liberation Serif"/>
                <w:lang w:eastAsia="ru-RU"/>
              </w:rPr>
              <w:t>3</w:t>
            </w:r>
            <w:r>
              <w:rPr>
                <w:rFonts w:ascii="Liberation Serif" w:hAnsi="Liberation Serif" w:cs="Liberation Serif"/>
                <w:lang w:eastAsia="ru-RU"/>
              </w:rPr>
              <w:t>.0</w:t>
            </w:r>
            <w:r>
              <w:rPr>
                <w:rFonts w:cs="Liberation Serif"/>
                <w:lang w:eastAsia="ru-RU"/>
              </w:rPr>
              <w:t>6</w:t>
            </w:r>
            <w:r>
              <w:rPr>
                <w:rFonts w:ascii="Liberation Serif" w:hAnsi="Liberation Serif" w:cs="Liberation Serif"/>
                <w:lang w:eastAsia="ru-RU"/>
              </w:rPr>
              <w:t>.20</w:t>
            </w:r>
            <w:r>
              <w:rPr>
                <w:rFonts w:cs="Liberation Serif"/>
                <w:lang w:eastAsia="ru-RU"/>
              </w:rPr>
              <w:t>19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 № </w:t>
            </w:r>
            <w:r>
              <w:rPr>
                <w:rFonts w:cs="Liberation Serif"/>
                <w:lang w:eastAsia="ru-RU"/>
              </w:rPr>
              <w:t>194</w:t>
            </w:r>
            <w:r>
              <w:rPr>
                <w:rFonts w:ascii="Times New Roman" w:hAnsi="Times New Roman"/>
              </w:rPr>
              <w:t>«Об утверждении административного регламента по предоставлению муниципальной услуги «Предоставление путевок детям в организации отдыха в дневных и загородных лагерях» на территории Нижнесергинского муниципального района</w:t>
            </w:r>
          </w:p>
        </w:tc>
        <w:tc>
          <w:tcPr>
            <w:tcW w:w="14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040B6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lang w:eastAsia="ru-RU"/>
              </w:rPr>
            </w:pPr>
            <w:bookmarkStart w:id="6" w:name="sub_1106"/>
            <w:r>
              <w:rPr>
                <w:rFonts w:ascii="Liberation Serif" w:hAnsi="Liberation Serif" w:cs="Liberation Serif"/>
                <w:lang w:eastAsia="ru-RU"/>
              </w:rPr>
              <w:t>6.</w:t>
            </w:r>
            <w:bookmarkEnd w:id="6"/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Перечень «подуслуг»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нет</w:t>
            </w:r>
          </w:p>
        </w:tc>
        <w:tc>
          <w:tcPr>
            <w:tcW w:w="14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040B6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lang w:eastAsia="ru-RU"/>
              </w:rPr>
            </w:pPr>
            <w:bookmarkStart w:id="7" w:name="sub_1107"/>
            <w:r>
              <w:rPr>
                <w:rFonts w:ascii="Liberation Serif" w:hAnsi="Liberation Serif" w:cs="Liberation Serif"/>
                <w:lang w:eastAsia="ru-RU"/>
              </w:rPr>
              <w:t>7.</w:t>
            </w:r>
            <w:bookmarkEnd w:id="7"/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textAlignment w:val="auto"/>
            </w:pPr>
            <w:r>
              <w:rPr>
                <w:rFonts w:ascii="Liberation Serif" w:hAnsi="Liberation Serif" w:cs="Liberation Serif"/>
                <w:lang w:eastAsia="ru-RU"/>
              </w:rPr>
              <w:t>Способы оценки качества предоставления услуги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радиотелефонная связь (смс-опрос, телефонный опрос)</w:t>
            </w:r>
          </w:p>
        </w:tc>
        <w:tc>
          <w:tcPr>
            <w:tcW w:w="14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B61" w:rsidRDefault="00040B61">
            <w:pPr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040B6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терминальные устройства в МФЦ</w:t>
            </w:r>
          </w:p>
        </w:tc>
        <w:tc>
          <w:tcPr>
            <w:tcW w:w="14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B61" w:rsidRDefault="00040B61">
            <w:pPr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040B6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textAlignment w:val="auto"/>
            </w:pPr>
            <w:r>
              <w:rPr>
                <w:rFonts w:ascii="Liberation Serif" w:hAnsi="Liberation Serif" w:cs="Liberation Serif"/>
                <w:lang w:eastAsia="ru-RU"/>
              </w:rPr>
              <w:t xml:space="preserve">Единый портал государственных и муниципальных услуг (функций) по адресу </w:t>
            </w:r>
            <w:hyperlink r:id="rId9" w:history="1">
              <w:r>
                <w:rPr>
                  <w:rStyle w:val="Hyperlink"/>
                </w:rPr>
                <w:t>https://www.gosuslugi.ru/</w:t>
              </w:r>
            </w:hyperlink>
          </w:p>
        </w:tc>
        <w:tc>
          <w:tcPr>
            <w:tcW w:w="14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B61" w:rsidRDefault="00040B61">
            <w:pPr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040B6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textAlignment w:val="auto"/>
            </w:pPr>
            <w:r>
              <w:rPr>
                <w:rFonts w:ascii="Liberation Serif" w:hAnsi="Liberation Serif" w:cs="Liberation Serif"/>
                <w:lang w:eastAsia="ru-RU"/>
              </w:rPr>
              <w:t xml:space="preserve">АИС «Е-услуги. Образование» по адресу </w:t>
            </w:r>
            <w:hyperlink r:id="rId10" w:history="1">
              <w:r>
                <w:rPr>
                  <w:rStyle w:val="Hyperlink"/>
                </w:rPr>
                <w:t>https://edu.egov66.ru/</w:t>
              </w:r>
            </w:hyperlink>
          </w:p>
        </w:tc>
        <w:tc>
          <w:tcPr>
            <w:tcW w:w="14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B61" w:rsidRDefault="00040B61">
            <w:pPr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040B6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textAlignment w:val="auto"/>
            </w:pPr>
            <w:r>
              <w:rPr>
                <w:rFonts w:ascii="Liberation Serif" w:hAnsi="Liberation Serif" w:cs="Liberation Serif"/>
                <w:lang w:eastAsia="ru-RU"/>
              </w:rPr>
              <w:t>официальный сайт Управления образования администрации Нижнесергинского муниципального района по адресу</w:t>
            </w:r>
            <w:hyperlink r:id="rId11" w:history="1">
              <w:r>
                <w:rPr>
                  <w:rStyle w:val="Hyperlink"/>
                  <w:rFonts w:ascii="Liberation Serif" w:hAnsi="Liberation Serif" w:cs="Liberation Serif"/>
                  <w:lang w:eastAsia="ru-RU"/>
                </w:rPr>
                <w:t>https://nsergi16.profiedu.ru/</w:t>
              </w:r>
            </w:hyperlink>
          </w:p>
          <w:p w:rsidR="00040B61" w:rsidRDefault="00040B61">
            <w:pPr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4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B61" w:rsidRDefault="00040B61">
            <w:pPr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040B61">
        <w:tc>
          <w:tcPr>
            <w:tcW w:w="15451" w:type="dxa"/>
            <w:gridSpan w:val="14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before="108" w:after="108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26282F"/>
                <w:lang w:eastAsia="ru-RU"/>
              </w:rPr>
            </w:pPr>
            <w:bookmarkStart w:id="8" w:name="sub_1200"/>
          </w:p>
          <w:p w:rsidR="00040B61" w:rsidRDefault="00040B61">
            <w:pPr>
              <w:autoSpaceDE w:val="0"/>
              <w:spacing w:before="108" w:after="108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26282F"/>
                <w:lang w:eastAsia="ru-RU"/>
              </w:rPr>
            </w:pPr>
          </w:p>
          <w:p w:rsidR="00040B61" w:rsidRDefault="00040B61">
            <w:pPr>
              <w:autoSpaceDE w:val="0"/>
              <w:spacing w:before="108" w:after="108" w:line="240" w:lineRule="auto"/>
              <w:jc w:val="center"/>
              <w:textAlignment w:val="auto"/>
            </w:pPr>
            <w:r>
              <w:rPr>
                <w:rFonts w:ascii="Times New Roman" w:hAnsi="Times New Roman"/>
                <w:b/>
                <w:bCs/>
                <w:color w:val="26282F"/>
                <w:lang w:eastAsia="ru-RU"/>
              </w:rPr>
              <w:t>Раздел 2. Общие сведения об  услуг</w:t>
            </w:r>
            <w:bookmarkEnd w:id="8"/>
            <w:r>
              <w:rPr>
                <w:rFonts w:ascii="Times New Roman" w:hAnsi="Times New Roman"/>
                <w:b/>
                <w:bCs/>
                <w:color w:val="26282F"/>
                <w:lang w:eastAsia="ru-RU"/>
              </w:rPr>
              <w:t>е</w:t>
            </w:r>
          </w:p>
        </w:tc>
      </w:tr>
      <w:tr w:rsidR="00040B61"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bookmarkStart w:id="9" w:name="sub_1201"/>
            <w:r>
              <w:rPr>
                <w:rFonts w:ascii="Times New Roman" w:hAnsi="Times New Roman"/>
                <w:lang w:eastAsia="ru-RU"/>
              </w:rPr>
              <w:t>Срок предоставления в зависимости от условий</w:t>
            </w:r>
            <w:bookmarkEnd w:id="9"/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Основания отказа в приеме документов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Основания отказа в предоставлении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4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Плата за предоставление «услуги»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 обращения за получением услуги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 получения результата услуги</w:t>
            </w:r>
          </w:p>
        </w:tc>
      </w:tr>
      <w:tr w:rsidR="00040B61"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0B61"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</w:tr>
      <w:tr w:rsidR="00040B61">
        <w:trPr>
          <w:trHeight w:val="2036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предоставления муниципальной услуги зависит от обозначенного заявителем срока оздоровления ребенка, от сменности заездов в организацию отдыха детей и их оздоровления, исчисляется с момента приема заявления</w:t>
            </w:r>
            <w:r>
              <w:rPr>
                <w:rFonts w:ascii="Times New Roman" w:hAnsi="Times New Roman"/>
              </w:rPr>
              <w:br/>
              <w:t>от заявителя и постановке ребенка на учет до выдачи путевки в организации отдыха детей и их оздоровления при принятии положительного решения о выдаче путевки.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обращения заявителя в уполномоченном органе, предоставляющим муниципальную услугу.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Срок выдачи (путевки) результата предоставления муниципальной услуги составляет не более 5 рабочих дней до начала смены в организации отдыха детей</w:t>
            </w:r>
            <w:r>
              <w:rPr>
                <w:rFonts w:ascii="Times New Roman" w:hAnsi="Times New Roman"/>
              </w:rPr>
              <w:br/>
              <w:t>и их оздоровления.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предоставления муниципальной услуги зависит от обозначенного заявителем срока оздоровления ребенка, от сменности заездов в организацию отдыха детей и их оздоровления, исчисляется с момента приема заявления</w:t>
            </w:r>
            <w:r>
              <w:rPr>
                <w:rFonts w:ascii="Times New Roman" w:hAnsi="Times New Roman"/>
              </w:rPr>
              <w:br/>
              <w:t>от заявителя и постановке ребенка на учет до выдачи путевки в организации отдыха детей и их оздоровления при принятии положительного решения о выдаче путевки.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обращения заявителя в уполномоченном органе, предоставляющим муниципальную услугу.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Срок выдачи (путевки) результата предоставления муниципальной услуги составляет не более 5 рабочих дней до начала смены в организации отдыха детей</w:t>
            </w:r>
            <w:r>
              <w:rPr>
                <w:rFonts w:ascii="Times New Roman" w:hAnsi="Times New Roman"/>
              </w:rPr>
              <w:br/>
              <w:t>и их оздоровления.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1)Обращение лица, не относящегося к категории заявителей (не является родителем или законным представителем ребенка); 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2)Отсутствие полного пакета документов, обязательных для оказания муниципальной услуги;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3)несоответствие сроков предоставления документов для постановки на учет, обозначенных в пункте 2.4. настоящего регламента;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4)Выявление недостоверной информации в документах, представленных заявителем;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5)несоответствие возраста ребенка.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Заявление подано гражданином, не имеющим на это полномочий.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2)Текст заявления не поддается прочтению.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3)Ребенок достиг возраста 18 лет. 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4)Если с представленными документами ребенок имеет медицинские противопоказания для направления в организации отдыха детей и их оздоровления, требует сопровождения и (или) нуждается в индивидуальном уходе.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5)Отсутствуют свободные места в организациях отдыха;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6)Отсутствие путевок в заявленный вид лагеря или санатория.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7)Отсутствие факта регистрации заявления в реестре обращений.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8)Несоблюдение сроков оплаты и получения путевки заявителем.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9)Если ребенок участвовал в оздоровление в другом муниципальном образовании, согласно представленным данным из Единой государственной информационной системе социального обеспечения (ЕГИССО).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Основания для приостановления предоставления муниципальной услуги отсутствуют.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–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1)Уполномоченный орган.</w:t>
            </w:r>
          </w:p>
          <w:p w:rsidR="00040B61" w:rsidRDefault="00040B6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2) АИС «Е-услуги. Образование» по адресу </w:t>
            </w:r>
            <w:hyperlink r:id="rId12" w:history="1">
              <w:r>
                <w:rPr>
                  <w:rStyle w:val="Hyperlink"/>
                </w:rPr>
                <w:t>https://edu.egov66.ru/</w:t>
              </w:r>
            </w:hyperlink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 наличии технической возможности).</w:t>
            </w:r>
          </w:p>
          <w:p w:rsidR="00040B61" w:rsidRDefault="00040B6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3) Единый портал государственных и муниципальных услуг по адресу </w:t>
            </w:r>
            <w:hyperlink r:id="rId13" w:history="1">
              <w:r>
                <w:rPr>
                  <w:rStyle w:val="Hyperlink"/>
                </w:rPr>
                <w:t>https://www.gosuslugi.ru/</w:t>
              </w:r>
            </w:hyperlink>
            <w:r>
              <w:rPr>
                <w:rFonts w:ascii="Times New Roman" w:hAnsi="Times New Roman"/>
              </w:rPr>
              <w:t xml:space="preserve"> (при наличии технической возможности).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МФЦ, расположенный на территории Нижнесергинского муниципального района.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1)Лично в уполномоченном органе.</w:t>
            </w:r>
          </w:p>
          <w:p w:rsidR="00040B61" w:rsidRDefault="00040B61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2)Электронная почта заявителя.</w:t>
            </w:r>
          </w:p>
          <w:p w:rsidR="00040B61" w:rsidRDefault="00040B61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3) Лично в подведомственных организациях уполномоченного органа.</w:t>
            </w:r>
          </w:p>
          <w:p w:rsidR="00040B61" w:rsidRDefault="00040B61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Способы получения заявителем путевки:</w:t>
            </w:r>
          </w:p>
          <w:p w:rsidR="00040B61" w:rsidRDefault="00040B61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 Лично в уполномоченном органе.</w:t>
            </w:r>
          </w:p>
          <w:p w:rsidR="00040B61" w:rsidRDefault="00040B61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2) Лично в подведомственных организациях уполномоченного органа.</w:t>
            </w:r>
          </w:p>
        </w:tc>
      </w:tr>
    </w:tbl>
    <w:p w:rsidR="00040B61" w:rsidRDefault="00040B61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hAnsi="Times New Roman"/>
          <w:lang w:eastAsia="ru-RU"/>
        </w:rPr>
      </w:pPr>
    </w:p>
    <w:tbl>
      <w:tblPr>
        <w:tblW w:w="154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6"/>
        <w:gridCol w:w="2230"/>
        <w:gridCol w:w="2155"/>
        <w:gridCol w:w="2055"/>
        <w:gridCol w:w="2056"/>
        <w:gridCol w:w="2051"/>
        <w:gridCol w:w="2055"/>
        <w:gridCol w:w="2065"/>
      </w:tblGrid>
      <w:tr w:rsidR="00040B61">
        <w:tc>
          <w:tcPr>
            <w:tcW w:w="15433" w:type="dxa"/>
            <w:gridSpan w:val="8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before="108" w:after="108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26282F"/>
                <w:lang w:eastAsia="ru-RU"/>
              </w:rPr>
            </w:pPr>
            <w:bookmarkStart w:id="10" w:name="sub_1300"/>
            <w:r>
              <w:rPr>
                <w:rFonts w:ascii="Times New Roman" w:hAnsi="Times New Roman"/>
                <w:b/>
                <w:bCs/>
                <w:color w:val="26282F"/>
                <w:lang w:eastAsia="ru-RU"/>
              </w:rPr>
              <w:t>Раздел 3. Сведения о заявителях услуги</w:t>
            </w:r>
            <w:bookmarkEnd w:id="10"/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</w:tr>
      <w:tr w:rsidR="00040B6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bookmarkStart w:id="11" w:name="sub_1301"/>
            <w:r>
              <w:rPr>
                <w:rFonts w:ascii="Times New Roman" w:hAnsi="Times New Roman"/>
              </w:rPr>
              <w:t xml:space="preserve"> п/п</w:t>
            </w:r>
            <w:bookmarkEnd w:id="11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Категории лиц, имеющих право на получение услуги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0B6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40B6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Физические лица (родители (законные представители) несовершеннолетних детей в возрасте от 6 лет 6 месяцев до 18 лет (включительно) на дату начала смены). 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Получателями муниципальной услуги являются зарегистрированные и проживающие на территории Нижнесергинского муниципального района дети и подростки в возрасте от 6 лет 6 месяцев до 18 лет включительно или обучающиеся в общеобразовательных организациях Нижнесергинского муниципального района.;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удостоверяющий личность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Выданные в соответствии с законодательством Российской Федерации (подлинники)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(законные представители)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Выданные в соответствии с законодательством Российской Федерации (подлинники)</w:t>
            </w:r>
          </w:p>
        </w:tc>
      </w:tr>
    </w:tbl>
    <w:p w:rsidR="00040B61" w:rsidRDefault="00040B61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hAnsi="Times New Roman"/>
          <w:lang w:eastAsia="ru-RU"/>
        </w:rPr>
      </w:pPr>
    </w:p>
    <w:p w:rsidR="00040B61" w:rsidRDefault="00040B61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hAnsi="Times New Roman"/>
          <w:lang w:eastAsia="ru-RU"/>
        </w:rPr>
      </w:pPr>
    </w:p>
    <w:p w:rsidR="00040B61" w:rsidRDefault="00040B61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hAnsi="Times New Roman"/>
          <w:lang w:eastAsia="ru-RU"/>
        </w:rPr>
      </w:pPr>
    </w:p>
    <w:p w:rsidR="00040B61" w:rsidRDefault="00040B61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hAnsi="Times New Roman"/>
          <w:lang w:eastAsia="ru-RU"/>
        </w:rPr>
      </w:pPr>
    </w:p>
    <w:p w:rsidR="00040B61" w:rsidRDefault="00040B61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hAnsi="Times New Roman"/>
          <w:lang w:eastAsia="ru-RU"/>
        </w:rPr>
      </w:pPr>
    </w:p>
    <w:p w:rsidR="00040B61" w:rsidRDefault="00040B61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hAnsi="Times New Roman"/>
          <w:lang w:eastAsia="ru-RU"/>
        </w:rPr>
      </w:pPr>
    </w:p>
    <w:p w:rsidR="00040B61" w:rsidRDefault="00040B61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hAnsi="Times New Roman"/>
          <w:lang w:eastAsia="ru-RU"/>
        </w:rPr>
      </w:pPr>
    </w:p>
    <w:p w:rsidR="00040B61" w:rsidRDefault="00040B61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hAnsi="Times New Roman"/>
          <w:lang w:eastAsia="ru-RU"/>
        </w:rPr>
      </w:pPr>
    </w:p>
    <w:tbl>
      <w:tblPr>
        <w:tblW w:w="153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6"/>
        <w:gridCol w:w="2230"/>
        <w:gridCol w:w="2155"/>
        <w:gridCol w:w="1937"/>
        <w:gridCol w:w="1843"/>
        <w:gridCol w:w="2693"/>
        <w:gridCol w:w="1843"/>
        <w:gridCol w:w="1842"/>
      </w:tblGrid>
      <w:tr w:rsidR="00040B61">
        <w:tc>
          <w:tcPr>
            <w:tcW w:w="15309" w:type="dxa"/>
            <w:gridSpan w:val="8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jc w:val="center"/>
              <w:rPr>
                <w:rFonts w:ascii="Times New Roman" w:hAnsi="Times New Roman"/>
                <w:b/>
              </w:rPr>
            </w:pPr>
            <w:bookmarkStart w:id="12" w:name="sub_1400"/>
            <w:r>
              <w:rPr>
                <w:rFonts w:ascii="Times New Roman" w:hAnsi="Times New Roman"/>
                <w:b/>
              </w:rPr>
              <w:t>Раздел 4. Документы, предоставляемые заявителем для получения услуги</w:t>
            </w:r>
            <w:bookmarkEnd w:id="12"/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hd w:val="clear" w:color="auto" w:fill="FFFF00"/>
                <w:lang w:eastAsia="ru-RU"/>
              </w:rPr>
            </w:pPr>
          </w:p>
        </w:tc>
      </w:tr>
      <w:tr w:rsidR="00040B6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bookmarkStart w:id="13" w:name="sub_1401"/>
            <w:r>
              <w:rPr>
                <w:rFonts w:ascii="Times New Roman" w:hAnsi="Times New Roman"/>
              </w:rPr>
              <w:t xml:space="preserve"> п/п</w:t>
            </w:r>
            <w:bookmarkEnd w:id="13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документа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Наименования документов, которые предоставляет заявитель для получения услуги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Условие предоставления документа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Установленные требования к документу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(шаблон) документа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Образец документа/заполнения документа</w:t>
            </w:r>
          </w:p>
        </w:tc>
      </w:tr>
      <w:tr w:rsidR="00040B6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40B61">
        <w:trPr>
          <w:trHeight w:val="481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о постановке на учет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 формирование в дело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документа должен быть написан разборчиво; фамилия, имя и отчество заявителя, его место жительства, телефон написаны полностью; документы не исполнены карандашом; в документах не должно быть серьезных повреждений, наличие которых не позволяет однозначно истолковать их содержание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1)Приложение 1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2)Приложение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1)Приложение 3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2)Приложение 4</w:t>
            </w:r>
          </w:p>
        </w:tc>
      </w:tr>
      <w:tr w:rsidR="00040B61">
        <w:trPr>
          <w:trHeight w:val="46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о выдачи путевки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в дело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Предоставляется в случае принятия положительного решения о выдаче заявителю путевки, оформленное приказом руководителя организации, осуществляющей оздоровление и отдых детей в каникулярное время с дневным пребыванием (далее-Организация)или оздоровительной комиссией Нижнесергинского муниципального района(далее-Комиссия)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документа должен быть написан разборчиво; фамилия, имя и отчество заявителя, его место жительства, телефон написаны полностью; документы не исполнены карандашом; в документах не должно быть серьезных повреждений, наличие которых не позволяет однозначно истолковать их содержание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1)Приложение 5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2)Приложение 6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1)Приложение 7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2)Приложение 8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B6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удостоверяющий личность заявителя (родителя, законного представителя ребёнка)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0/1 для паспорта: копия первой страницы и страницы со штампом места регистрации, формирование в дело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заявление (пакет документов) передаёт доверенное лицо, то прилагается еще паспорт и копия доверенного лица;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Установлены законодательством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40B6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рождении ребёнка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0/1 копия первой страницы и страницы со штампом места регистрации, формирование в дело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 14 лет)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наличия разных фамилий в свидетельстве о рождении ребёнка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в паспорте заявителя прилагаются документы, подтверждающие родственные отношения (свидетельство о заключении / расторжении брака, иные документы)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Установлены законодательством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40B6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0/1 копия первой страницы и страницы со штампом места регистрации, формирование в дело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 14 лет)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Установлены законодательством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40B6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с места учебы ребёнка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 оригинал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детей, зачисленных в образовательную организацию - справка из образовательной организации или приказ о зачислении в образовательную организацию; для детей дошкольного возраста: приказ о зачислении в образовательную организацию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40B6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медицинской организации о наличии медицинских показаний для санаторно-курортного лечения (медицинская справка форма 070/У)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 оригинал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направления ребенка  в санаторно-оздоровительную организацию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 быть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действительно на срок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обращения за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предоставлением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услуги.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должно содержать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подчисток, приписок,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зачеркнутых слов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других исправлений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40B6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справка о состоянии здоровья, об отсутствии контактов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инфекционными больными форма 079-у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 снятие копии и возврат заявителю, формирование в дело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Должна быть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действительна на срок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обращения за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предоставлением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услуги.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должна содержать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подчисток, приписок,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зачеркнутых слов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других исправлений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40B61">
        <w:trPr>
          <w:trHeight w:val="366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регистрации ребенка по месту жительства или по месту пребывания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о регистрации ребенка по месту жительства или по месту пребывания или иной документ, содержащий сведения о регистрации ребенка по месту жительства или по месту пребывания 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 снятие копии и возврат заявителю, формирование в дело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Установлены законодательством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40B61">
        <w:trPr>
          <w:trHeight w:val="185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Страховое свидетельства государственного пенсионного страхования (СНИЛС)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 родителя(законного представителя), ребенка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 снятие копии и возврат заявителю, формирование в дело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Установлены законодательством Российской Федерации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40B61">
        <w:trPr>
          <w:trHeight w:val="43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Страховое свидетельства государственного пенсионного страхования (СНИЛС)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 ребенка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 снятие копии и возврат заявителю, формирование в дело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установлены законодательством Российской Федерации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40B61">
        <w:trPr>
          <w:trHeight w:val="47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 (в том числе документы личного хранения), которые представляются заявителем самостоятельно и необходимы для подтверждения наличия внеочередного и первоочередного права на предоставление путевки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с места работы (службы),удостоверение, военный билет, копия трудовой книжки, 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выписка из заключения психолого-медико-педагогической комиссии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и оригиналы документов для сверки справка, выданная территориальными органами внутренних дел, подтверждающая, что ребенок стал жертвой вооруженных и межнациональных конфликтов, или справка, выданная территориальными органами МЧС России, подтверждающая, что ребенок пострадал от экологических и техногенных катастроф, стихийных бедствий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и оригинал для сверки удостоверения (справки) вынужденного переселенца, выданная органами миграционной службы, справка из Управления социальной политики по о получении социального пособия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 оригинал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 должен содержать дату выдачи, подпись ответственного лица, выдавшего справку, печать 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40B61" w:rsidRDefault="00040B61">
      <w:pPr>
        <w:spacing w:after="0" w:line="240" w:lineRule="auto"/>
        <w:rPr>
          <w:rFonts w:ascii="Times New Roman" w:hAnsi="Times New Roman"/>
        </w:rPr>
      </w:pPr>
    </w:p>
    <w:tbl>
      <w:tblPr>
        <w:tblW w:w="153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"/>
        <w:gridCol w:w="726"/>
        <w:gridCol w:w="1096"/>
        <w:gridCol w:w="779"/>
        <w:gridCol w:w="783"/>
        <w:gridCol w:w="1093"/>
        <w:gridCol w:w="647"/>
        <w:gridCol w:w="1224"/>
        <w:gridCol w:w="572"/>
        <w:gridCol w:w="1305"/>
        <w:gridCol w:w="393"/>
        <w:gridCol w:w="1400"/>
        <w:gridCol w:w="45"/>
        <w:gridCol w:w="1661"/>
        <w:gridCol w:w="277"/>
        <w:gridCol w:w="1560"/>
        <w:gridCol w:w="68"/>
        <w:gridCol w:w="1674"/>
        <w:gridCol w:w="80"/>
      </w:tblGrid>
      <w:tr w:rsidR="00040B61">
        <w:tc>
          <w:tcPr>
            <w:tcW w:w="15388" w:type="dxa"/>
            <w:gridSpan w:val="19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before="108" w:after="108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26282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6282F"/>
                <w:lang w:eastAsia="ru-RU"/>
              </w:rPr>
              <w:t>Раздел 5. Документы и сведения, получаемые посредством межведомственного информационного взаимодействия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</w:tr>
      <w:tr w:rsidR="00040B61"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bookmarkStart w:id="14" w:name="sub_1501"/>
            <w:r>
              <w:rPr>
                <w:rFonts w:ascii="Times New Roman" w:hAnsi="Times New Roman"/>
                <w:lang w:eastAsia="ru-RU"/>
              </w:rPr>
              <w:t>Реквизиты актуальной технологической карты межведомственного взаимодействия</w:t>
            </w:r>
            <w:bookmarkEnd w:id="14"/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SID электронного сервиса/ наименование вида сведений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040B61"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040B61"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Отсутствуют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40B61">
        <w:trPr>
          <w:gridBefore w:val="1"/>
        </w:trPr>
        <w:tc>
          <w:tcPr>
            <w:tcW w:w="15308" w:type="dxa"/>
            <w:gridSpan w:val="17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before="108" w:after="108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26282F"/>
                <w:lang w:eastAsia="ru-RU"/>
              </w:rPr>
            </w:pPr>
            <w:bookmarkStart w:id="15" w:name="sub_1600"/>
            <w:r>
              <w:rPr>
                <w:rFonts w:ascii="Times New Roman" w:hAnsi="Times New Roman"/>
                <w:b/>
                <w:bCs/>
                <w:color w:val="26282F"/>
                <w:lang w:eastAsia="ru-RU"/>
              </w:rPr>
              <w:t>Раздел 6. Результат услуги</w:t>
            </w:r>
            <w:bookmarkEnd w:id="15"/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</w:tr>
      <w:tr w:rsidR="00040B61">
        <w:trPr>
          <w:gridBefore w:val="1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Документ/ документы, являющийся (иеся) результатом услуги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к документу/ документам, являющемуся (ихся) результатом услуги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результата услуги (положительный/ отрицательный)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документа/ документов, являющегося (ихся) результатом услуги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Образец документа/ документов, являющегося (ихся) результатом услуги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получения результата услуги</w:t>
            </w:r>
          </w:p>
        </w:tc>
        <w:tc>
          <w:tcPr>
            <w:tcW w:w="3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хранения невостребованных заявителем результатов услуги</w:t>
            </w:r>
          </w:p>
        </w:tc>
        <w:tc>
          <w:tcPr>
            <w:tcW w:w="8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</w:tr>
      <w:tr w:rsidR="00040B61">
        <w:trPr>
          <w:gridBefore w:val="1"/>
        </w:trPr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органе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МФЦ</w:t>
            </w:r>
          </w:p>
        </w:tc>
        <w:tc>
          <w:tcPr>
            <w:tcW w:w="8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</w:tr>
      <w:tr w:rsidR="00040B61">
        <w:trPr>
          <w:gridBefore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</w:tr>
      <w:tr w:rsidR="00040B61">
        <w:trPr>
          <w:gridBefore w:val="1"/>
          <w:trHeight w:val="244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Путевка в организацию отдыха детей и их оздоровления в 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путевки в соответствии с реестром распределения путевок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Лично в уполномоченном органе.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 Лично в подведомственных организациях уполномоченного органа.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8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</w:tr>
      <w:tr w:rsidR="00040B61">
        <w:trPr>
          <w:gridBefore w:val="1"/>
          <w:trHeight w:val="373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Уведомление об отказе в предоставлении путевки в организацию отдыха и оздоровления детей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Мотивированный отказ в предоставлении путевки с указанием причины отказа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9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10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Лично в уполномоченном органе;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Лично в подведомственных организациях уполномоченного органа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8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040B61" w:rsidRDefault="00040B61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hAnsi="Times New Roman"/>
          <w:lang w:eastAsia="ru-RU"/>
        </w:rPr>
      </w:pPr>
    </w:p>
    <w:tbl>
      <w:tblPr>
        <w:tblW w:w="152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5"/>
        <w:gridCol w:w="2371"/>
        <w:gridCol w:w="2375"/>
        <w:gridCol w:w="2375"/>
        <w:gridCol w:w="2370"/>
        <w:gridCol w:w="2375"/>
        <w:gridCol w:w="2384"/>
      </w:tblGrid>
      <w:tr w:rsidR="00040B61">
        <w:tc>
          <w:tcPr>
            <w:tcW w:w="15245" w:type="dxa"/>
            <w:gridSpan w:val="7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before="108" w:after="108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26282F"/>
                <w:lang w:eastAsia="ru-RU"/>
              </w:rPr>
            </w:pPr>
            <w:bookmarkStart w:id="16" w:name="sub_1700"/>
            <w:r>
              <w:rPr>
                <w:rFonts w:ascii="Times New Roman" w:hAnsi="Times New Roman"/>
                <w:b/>
                <w:bCs/>
                <w:color w:val="26282F"/>
                <w:lang w:eastAsia="ru-RU"/>
              </w:rPr>
              <w:t>Раздел 7. Технологические процессы предоставления услуги</w:t>
            </w:r>
            <w:bookmarkEnd w:id="16"/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</w:tr>
      <w:tr w:rsidR="00040B61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</w:t>
            </w:r>
            <w:bookmarkStart w:id="17" w:name="sub_1701"/>
            <w:r>
              <w:rPr>
                <w:rFonts w:ascii="Times New Roman" w:hAnsi="Times New Roman"/>
                <w:lang w:eastAsia="ru-RU"/>
              </w:rPr>
              <w:t xml:space="preserve"> п/п</w:t>
            </w:r>
            <w:bookmarkEnd w:id="17"/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процедуры процесса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Сроки исполнения процедуры (процесса)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Исполнитель процедуры процесса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040B61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040B61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</w:tr>
      <w:tr w:rsidR="00040B61">
        <w:trPr>
          <w:trHeight w:val="1953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Личное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обращение заявителя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(Прием заявлений и постановка на учет для получения путевки в организацию отдыха детей)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Times New Roman" w:hAnsi="Times New Roman"/>
                <w:lang w:eastAsia="ru-RU"/>
              </w:rPr>
              <w:t>1)Основанием для начала административной процедуры по приему заявлений и постановки на учет является личное обращение родителей (законных представителей) в Управление образования, Организацию.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2) При выполнении административной процедуры по приему заявлений для постановки на учет осуществляются следующие административные действия: 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-установление личности заявителя;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-прием документов для постановки на учет в сроки, указанные в пункте 2.4. настоящего регламента;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-проверка документов на соответствие их требованиям настоящего регламента;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-регистрация в Журнале регистрации заявлений, при необходимости в АИС.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Times New Roman" w:hAnsi="Times New Roman"/>
                <w:lang w:eastAsia="ru-RU"/>
              </w:rPr>
              <w:t>2.При наличии оснований для отказа в приеме документов в соответствии с пунктом 2.7. регламента, специалист, ответственный за прием документов, информирует об отказе в приеме документов и предлагает способы по устранению недостатков предоставленного пакета документов.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 Срок выполнения административной процедуры по приему заявлений - не должен превышать 15 минут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 Для проверки подлинности документов срок принятия решения о постановке на учет может быть продлен до тридцати календарных дней. В этом случае срок принятия решения о постановке на учет ребенка не должен превышать тридцати календарных дней со дня регистрации заявления.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1)Специалист Управления образования.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Times New Roman" w:hAnsi="Times New Roman"/>
                <w:lang w:eastAsia="ru-RU"/>
              </w:rPr>
              <w:t>2)Специалист Образовательной организации.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Times New Roman" w:hAnsi="Times New Roman"/>
                <w:lang w:eastAsia="ru-RU"/>
              </w:rPr>
              <w:t>АИС «Е – Услуги. Образование»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Times New Roman" w:hAnsi="Times New Roman"/>
                <w:lang w:eastAsia="ru-RU"/>
              </w:rPr>
              <w:t>1)Приложение 11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Times New Roman" w:hAnsi="Times New Roman"/>
                <w:lang w:eastAsia="ru-RU"/>
              </w:rPr>
              <w:t>2)Приложение 13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</w:tr>
      <w:tr w:rsidR="00040B61">
        <w:trPr>
          <w:trHeight w:val="315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Личное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Times New Roman" w:hAnsi="Times New Roman"/>
                <w:lang w:eastAsia="ru-RU"/>
              </w:rPr>
              <w:t>обращение заявителя (Подготовка решения о выдаче (об отказе в выдаче) заявителю путевки в организацию отдыха детей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40" w:line="240" w:lineRule="auto"/>
              <w:jc w:val="both"/>
            </w:pPr>
            <w:r>
              <w:rPr>
                <w:rFonts w:ascii="Times New Roman" w:hAnsi="Times New Roman"/>
              </w:rPr>
              <w:t>1)</w:t>
            </w:r>
            <w:r>
              <w:rPr>
                <w:rFonts w:ascii="Times New Roman" w:hAnsi="Times New Roman"/>
                <w:lang w:eastAsia="ru-RU"/>
              </w:rPr>
              <w:t xml:space="preserve"> Основанием для начала административной процедуры подготовки решения о выдаче (об отказе в выдачи) заявителю путевки является зарегистрированное заявление и принятые от заявителя документы.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Административным действием является подготовка решения о выдаче (об отказе выдаче) заявителю путевки в организацию отдыха детей.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Срок выполнения административной процедуры составляет не менее 5 рабочих дней –до начала оздоровительной смены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1)Специалист Управления образования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Times New Roman" w:hAnsi="Times New Roman"/>
                <w:lang w:eastAsia="ru-RU"/>
              </w:rPr>
              <w:t>2)Специалист Образовательной организации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Times New Roman" w:hAnsi="Times New Roman"/>
                <w:lang w:eastAsia="ru-RU"/>
              </w:rPr>
              <w:t>АИС «Е – Услуги. Образование»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40B61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Личное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обращение заявителя (Выдача заявителю путевки в организацию отдыха детей.)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Times New Roman" w:hAnsi="Times New Roman"/>
                <w:lang w:eastAsia="ru-RU"/>
              </w:rPr>
              <w:t xml:space="preserve">При наличии полного пакета документов, необходимых для предоставления услуги, а также </w:t>
            </w:r>
            <w:r>
              <w:rPr>
                <w:rFonts w:ascii="Times New Roman" w:hAnsi="Times New Roman"/>
                <w:kern w:val="3"/>
                <w:lang w:eastAsia="ru-RU"/>
              </w:rPr>
              <w:t>принятым решением о выдаче заявителю п</w:t>
            </w:r>
            <w:r>
              <w:rPr>
                <w:rFonts w:ascii="Times New Roman" w:hAnsi="Times New Roman"/>
                <w:lang w:eastAsia="ru-RU"/>
              </w:rPr>
              <w:t>утевки</w:t>
            </w:r>
            <w:r>
              <w:rPr>
                <w:rFonts w:ascii="Times New Roman" w:hAnsi="Times New Roman"/>
                <w:kern w:val="3"/>
                <w:lang w:eastAsia="ru-RU"/>
              </w:rPr>
              <w:t>, оформленным приказом руководителем Организации</w:t>
            </w:r>
            <w:r>
              <w:rPr>
                <w:rFonts w:ascii="Times New Roman" w:hAnsi="Times New Roman"/>
                <w:lang w:eastAsia="ru-RU"/>
              </w:rPr>
              <w:t>, решением Комиссии, специалист Организации, Управления образования формирует реестр распределения путевок в лагерь отдыха и делает соответствующую запись в журнале учета выдачи путевок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tabs>
                <w:tab w:val="left" w:pos="720"/>
              </w:tabs>
              <w:autoSpaceDE w:val="0"/>
              <w:spacing w:after="0"/>
              <w:ind w:right="98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Выдача путевки (официального бланка путевки) для ее дальнейшего предъявления производится ответственным специалистом не более чем за 5 рабочих дней до начала смены в Организации отдыха детей, в соответствии с журналом учета выдачи путевок. </w:t>
            </w:r>
          </w:p>
          <w:p w:rsidR="00040B61" w:rsidRDefault="00040B61">
            <w:pPr>
              <w:tabs>
                <w:tab w:val="left" w:pos="720"/>
              </w:tabs>
              <w:autoSpaceDE w:val="0"/>
              <w:spacing w:after="0"/>
              <w:ind w:right="98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1)Специалист Управления образования.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Times New Roman" w:hAnsi="Times New Roman"/>
                <w:lang w:eastAsia="ru-RU"/>
              </w:rPr>
              <w:t>2)Специалист Образовательной организации.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АИС «Е – Услуги. Образование»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Приложение 12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</w:tr>
      <w:tr w:rsidR="00040B61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Обращение заявителя в электронной форме (Прием заявлений и постановка на учет для получения путевки в организацию отдыха детей посредством штатных сервисов АИС «Е – Услуги. Образование», Единого портала государственных и муниципальных услуг)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Основанием для начала административной процедуры прием заявлений и постановка на учет для получения путевки в организацию отдыха детей посредством штатных сервисов АИС «Е – Услуги. Образование», Единого портала государственных и муниципальных услуг является подача заявления для постановки на учет для получения путевки через данные порталы.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Административным действием является подача заявления и регистрация в АИС «Е – Услуги. Образование», Единого портала государственных и муниципальных услуг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подачи заявлений осуществляется через АИС «Е – Услуги. Образование» (https://zol-edu.egov66.ru/), Единый портал государственных и муниципальных услуг (функций) и/или Портал государственных и муниципальных услуг (функций) Свердловской области.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URL-адрес Единого портала государственных и муниципальных услуг (функций): (www.gosuslugi.ru); URL-адрес Портала государственных и муниципальных услуг (функций) Свердловской области: http://66.gosuslugi.ru.) (далее - АИС)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оформления обращения заявителю необходимо пройти предварительную регистрацию, ввести требуемую информацию и загрузить в систему копии документов в электронном виде.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При наличии оснований для отказа в приеме документов в соответствии с пунктом 2.7. регламента, специалист, ответственный за прием документов, информирует об отказе в приеме документов и предлагает способы по устранению недостатков предоставленного пакета документов.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при отсутствии замечаний к документам заявление регистрируется в журнале регистрации заявлений и при необходимости в АИС, при этом на руки заявителю выдается уведомление о регистрации заявления на отдых ребенка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Срок выполнения административной процедуры по приему заявлений - не должен превышать 15 минут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Для проверки подлинности документов срок принятия решения о постановке на учет может быть продлен до тридцати календарных дней. В этом случае срок принятия решения о постановке на учет ребенка не должен превышать тридцати календарных дней со дня регистрации заявления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Специалист Управления образования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АИС «Е – Услуги. Образование»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 Приложение 11</w:t>
            </w:r>
          </w:p>
          <w:p w:rsidR="00040B61" w:rsidRDefault="00040B61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 Приложение 13</w:t>
            </w:r>
          </w:p>
          <w:p w:rsidR="00040B61" w:rsidRDefault="00040B6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</w:tr>
      <w:tr w:rsidR="00040B61">
        <w:trPr>
          <w:trHeight w:val="5991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Обращение заявителя в электронной форме (подготовка решения о выдаче (об отказе в выдаче) заявителю путевки в организацию отдыха детей)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1)Основанием для начала административной процедуры подготовки решения о выдаче (об отказе в выдачи) заявителю путевки является зарегистрированное заявление и принятые от заявителя документы.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2)Административным действием является подготовка решения о выдаче (об отказе выдаче) заявителю путевки в организацию отдыха детей.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менее 5 рабочих дней до начала оздоровительной смены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Специалист Управления образования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АИС «Е – Услуги. Образование»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</w:tr>
      <w:tr w:rsidR="00040B61">
        <w:trPr>
          <w:trHeight w:val="1725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Обращение заявителя в электронной форме (Выдача заявителю путевки в организацию отдыха детей.)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Times New Roman" w:hAnsi="Times New Roman"/>
                <w:lang w:eastAsia="ru-RU"/>
              </w:rPr>
              <w:t xml:space="preserve">При наличии полного пакета документов, необходимых для предоставления услуги, а также </w:t>
            </w:r>
            <w:r>
              <w:rPr>
                <w:rFonts w:ascii="Times New Roman" w:hAnsi="Times New Roman"/>
                <w:kern w:val="3"/>
                <w:lang w:eastAsia="ru-RU"/>
              </w:rPr>
              <w:t>принятым решением о выдаче заявителю п</w:t>
            </w:r>
            <w:r>
              <w:rPr>
                <w:rFonts w:ascii="Times New Roman" w:hAnsi="Times New Roman"/>
                <w:lang w:eastAsia="ru-RU"/>
              </w:rPr>
              <w:t>утевки</w:t>
            </w:r>
            <w:r>
              <w:rPr>
                <w:rFonts w:ascii="Times New Roman" w:hAnsi="Times New Roman"/>
                <w:kern w:val="3"/>
                <w:lang w:eastAsia="ru-RU"/>
              </w:rPr>
              <w:t>, оформленным приказом руководителем Организации</w:t>
            </w:r>
            <w:r>
              <w:rPr>
                <w:rFonts w:ascii="Times New Roman" w:hAnsi="Times New Roman"/>
                <w:lang w:eastAsia="ru-RU"/>
              </w:rPr>
              <w:t>, решением Комиссии, специалист Организации, Управления образования формирует реестр распределения путевок в лагерь отдыха и делает соответствующую запись в журнале учета выдачи путевок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tabs>
                <w:tab w:val="left" w:pos="720"/>
              </w:tabs>
              <w:autoSpaceDE w:val="0"/>
              <w:spacing w:after="0"/>
              <w:ind w:right="98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Выдача путевки (официального бланка путевки) для ее дальнейшего предъявления производится ответственным специалистом не более чем за 5 рабочих дней до начала смены в Организации отдыха детей, в соответствии с журналом учета выдачи путевок. </w:t>
            </w:r>
          </w:p>
          <w:p w:rsidR="00040B61" w:rsidRDefault="00040B61">
            <w:pPr>
              <w:tabs>
                <w:tab w:val="left" w:pos="720"/>
              </w:tabs>
              <w:autoSpaceDE w:val="0"/>
              <w:spacing w:after="0"/>
              <w:ind w:right="98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Специалист Управления образования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АИС «Е – Услуги. Образование»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Приложение 12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</w:tr>
      <w:tr w:rsidR="00040B61">
        <w:trPr>
          <w:trHeight w:val="252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Личное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обращение заявителя в МФЦ(Прием заявлений отделом МФЦ)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Основанием для начала административной процедуры по приему заявлений является личное обращение родителей (законных представителей) в отдел МФЦ.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При выполнении административной процедуры по приему заявлений в отдел МФЦ для постановки на учет осуществляются следующие административные действия: 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-установление личности заявителя;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-прием документов для постановки на учет в сроки, указанные в пункте 2.4. настоящего регламента;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-проверка документов на соответствие их требованиям настоящего регламента;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-регистрация в информационной системе МФЦ;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-выдача заявителю уведомления о приеме документов.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tabs>
                <w:tab w:val="left" w:pos="720"/>
              </w:tabs>
              <w:autoSpaceDE w:val="0"/>
              <w:spacing w:after="0"/>
              <w:ind w:right="98"/>
              <w:jc w:val="both"/>
            </w:pPr>
            <w:r>
              <w:rPr>
                <w:rFonts w:ascii="Times New Roman" w:hAnsi="Times New Roman"/>
                <w:lang w:eastAsia="ru-RU"/>
              </w:rPr>
              <w:t>1)Срок выполнения административной процедуры по приему заявлений работником отдела МФЦ- не должен превышать 15 минут</w:t>
            </w:r>
          </w:p>
          <w:p w:rsidR="00040B61" w:rsidRDefault="00040B61">
            <w:pPr>
              <w:tabs>
                <w:tab w:val="left" w:pos="720"/>
              </w:tabs>
              <w:autoSpaceDE w:val="0"/>
              <w:spacing w:after="0"/>
              <w:ind w:right="98"/>
              <w:jc w:val="both"/>
            </w:pPr>
            <w:r>
              <w:rPr>
                <w:rFonts w:ascii="Times New Roman" w:hAnsi="Times New Roman"/>
              </w:rPr>
              <w:t>2)</w:t>
            </w:r>
            <w:r>
              <w:rPr>
                <w:rFonts w:ascii="Times New Roman" w:hAnsi="Times New Roman"/>
                <w:lang w:eastAsia="ru-RU"/>
              </w:rPr>
              <w:t>Работник многофункционального центра передает заявление и документы курьеру, который обеспечивает их доставку в Управление образования или в Организацию в течение 1 рабочего дня со дня приема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Работник многофункционального центра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tabs>
                <w:tab w:val="left" w:pos="993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</w:rPr>
              <w:t>Информационная си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тема МФЦ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40B61">
        <w:trPr>
          <w:trHeight w:val="505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Личное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обращение заявителя в МФЦ(Постановка на учет для получения путевки в организацию отдыха детей)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Основанием для начала административной процедуры постановки на учет является прием у курьера МФЦ заявления от родителей (законных представителей) и документов на постановку на учет для получения путевки в организации отдыха детей.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Срок выполнения административной процедуры по приему заявлений - не должен превышать 15 минут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Для проверки подлинности документов срок принятия решения о постановке на учет может быть продлен до тридцати календарных дней. В этом случае срок принятия решения о постановке на учет ребенка не должен превышать тридцати календарных дней со дня регистрации заявления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1)Специалист Управления образования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Times New Roman" w:hAnsi="Times New Roman"/>
                <w:lang w:eastAsia="ru-RU"/>
              </w:rPr>
              <w:t>2)Специалист Образовательной организации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АИС «Е – Услуги. Образование»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Приложение № 13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</w:tr>
      <w:tr w:rsidR="00040B61">
        <w:trPr>
          <w:trHeight w:val="5121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Личное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Times New Roman" w:hAnsi="Times New Roman"/>
                <w:lang w:eastAsia="ru-RU"/>
              </w:rPr>
              <w:t>обращение заявителя в МФЦ (Подготовка решения о выдаче (об отказе в выдаче) заявителю путевки в организацию отдыха детей)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40" w:line="240" w:lineRule="auto"/>
              <w:jc w:val="both"/>
            </w:pPr>
            <w:r>
              <w:rPr>
                <w:rFonts w:ascii="Times New Roman" w:hAnsi="Times New Roman"/>
              </w:rPr>
              <w:t>1)</w:t>
            </w:r>
            <w:r>
              <w:rPr>
                <w:rFonts w:ascii="Times New Roman" w:hAnsi="Times New Roman"/>
                <w:lang w:eastAsia="ru-RU"/>
              </w:rPr>
              <w:t xml:space="preserve"> Основанием для начала административной процедуры подготовки решения о выдаче (об отказе в выдачи) заявителю путевки является зарегистрированное заявление и принятые от заявителя документы.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Административным действием является подготовка решения о выдаче (об отказе выдаче) заявителю путевки в организацию отдыха детей.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Срок выполнения административной процедуры составляет не менее 5 рабочих дней –до начала оздоровительной смены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1)Специалист Управления образования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Times New Roman" w:hAnsi="Times New Roman"/>
                <w:lang w:eastAsia="ru-RU"/>
              </w:rPr>
              <w:t>2)Специалист Образовательной организации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Times New Roman" w:hAnsi="Times New Roman"/>
                <w:lang w:eastAsia="ru-RU"/>
              </w:rPr>
              <w:t>АИС «Е – Услуги. Образование»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40B61">
        <w:trPr>
          <w:trHeight w:val="28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Личное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обращение заявителя в МФЦ (Выдача заявителю путевки в организацию отдыха детей)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Times New Roman" w:hAnsi="Times New Roman"/>
                <w:lang w:eastAsia="ru-RU"/>
              </w:rPr>
              <w:t xml:space="preserve">При наличии полного пакета документов, необходимых для предоставления услуги, а также </w:t>
            </w:r>
            <w:r>
              <w:rPr>
                <w:rFonts w:ascii="Times New Roman" w:hAnsi="Times New Roman"/>
                <w:kern w:val="3"/>
                <w:lang w:eastAsia="ru-RU"/>
              </w:rPr>
              <w:t>принятым решением о выдаче заявителю п</w:t>
            </w:r>
            <w:r>
              <w:rPr>
                <w:rFonts w:ascii="Times New Roman" w:hAnsi="Times New Roman"/>
                <w:lang w:eastAsia="ru-RU"/>
              </w:rPr>
              <w:t>утевки</w:t>
            </w:r>
            <w:r>
              <w:rPr>
                <w:rFonts w:ascii="Times New Roman" w:hAnsi="Times New Roman"/>
                <w:kern w:val="3"/>
                <w:lang w:eastAsia="ru-RU"/>
              </w:rPr>
              <w:t>, оформленным приказом руководителем Организации</w:t>
            </w:r>
            <w:r>
              <w:rPr>
                <w:rFonts w:ascii="Times New Roman" w:hAnsi="Times New Roman"/>
                <w:lang w:eastAsia="ru-RU"/>
              </w:rPr>
              <w:t>, решением Комиссии, специалист Организации, Управления образования формирует реестр распределения путевок в лагерь отдыха и делает соответствующую запись в журнале учета выдачи путевок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tabs>
                <w:tab w:val="left" w:pos="720"/>
              </w:tabs>
              <w:autoSpaceDE w:val="0"/>
              <w:spacing w:after="0"/>
              <w:ind w:right="98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Выдача путевки (официального бланка путевки) для ее дальнейшего предъявления производится ответственным специалистом не более чем за 5 рабочих дней до начала смены в Организации отдыха детей, в соответствии с журналом учета выдачи путевок. </w:t>
            </w:r>
          </w:p>
          <w:p w:rsidR="00040B61" w:rsidRDefault="00040B61">
            <w:pPr>
              <w:tabs>
                <w:tab w:val="left" w:pos="720"/>
              </w:tabs>
              <w:autoSpaceDE w:val="0"/>
              <w:spacing w:after="0"/>
              <w:ind w:right="98"/>
              <w:jc w:val="both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tabs>
                <w:tab w:val="left" w:pos="720"/>
              </w:tabs>
              <w:autoSpaceDE w:val="0"/>
              <w:spacing w:after="0"/>
              <w:ind w:right="98"/>
              <w:jc w:val="both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tabs>
                <w:tab w:val="left" w:pos="720"/>
              </w:tabs>
              <w:autoSpaceDE w:val="0"/>
              <w:spacing w:after="0"/>
              <w:ind w:right="98"/>
              <w:jc w:val="both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tabs>
                <w:tab w:val="left" w:pos="720"/>
              </w:tabs>
              <w:autoSpaceDE w:val="0"/>
              <w:spacing w:after="0"/>
              <w:ind w:right="98"/>
              <w:jc w:val="both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tabs>
                <w:tab w:val="left" w:pos="720"/>
              </w:tabs>
              <w:autoSpaceDE w:val="0"/>
              <w:spacing w:after="0"/>
              <w:ind w:right="98"/>
              <w:jc w:val="both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tabs>
                <w:tab w:val="left" w:pos="720"/>
              </w:tabs>
              <w:autoSpaceDE w:val="0"/>
              <w:spacing w:after="0"/>
              <w:ind w:right="98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1)Специалист Управления образования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Times New Roman" w:hAnsi="Times New Roman"/>
                <w:lang w:eastAsia="ru-RU"/>
              </w:rPr>
              <w:t>2)Специалист Образовательной организации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АИС «Е – Услуги. Образование»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Приложение 12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</w:tr>
      <w:tr w:rsidR="00040B61">
        <w:trPr>
          <w:trHeight w:val="53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исправления допущенных опечаток и ошибок в выданных в результате предоставления муниципальной услуги документах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Основанием для начала процедуры является представление (направление) заявителем запроса об исправлении опечаток и (или) ошибок, допущенных в выданных в результате предоставления муниципальной услуги документах.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tabs>
                <w:tab w:val="left" w:pos="720"/>
              </w:tabs>
              <w:autoSpaceDE w:val="0"/>
              <w:spacing w:after="0"/>
              <w:ind w:right="98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случае выявления допущенных опечаток и (или) ошибок в выданных в результате предоставления муниципальной услуги документах Специалист Управления образования, Организации осуществляет исправление и замену указанных документов в срок, не превышающий 5 рабочих дней с момента регистрации соответствующего запроса.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1)Специалист Управления образования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Times New Roman" w:hAnsi="Times New Roman"/>
                <w:lang w:eastAsia="ru-RU"/>
              </w:rPr>
              <w:t>2)Специалист Образовательной организации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Система документооборота и делопроизводства Управления образования, Организации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040B61" w:rsidRDefault="00040B61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hAnsi="Times New Roman"/>
          <w:lang w:eastAsia="ru-RU"/>
        </w:rPr>
      </w:pPr>
    </w:p>
    <w:tbl>
      <w:tblPr>
        <w:tblW w:w="152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1987"/>
        <w:gridCol w:w="1728"/>
        <w:gridCol w:w="2554"/>
        <w:gridCol w:w="2549"/>
        <w:gridCol w:w="2165"/>
        <w:gridCol w:w="2595"/>
      </w:tblGrid>
      <w:tr w:rsidR="00040B61">
        <w:tc>
          <w:tcPr>
            <w:tcW w:w="15287" w:type="dxa"/>
            <w:gridSpan w:val="7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before="108" w:after="108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26282F"/>
                <w:lang w:eastAsia="ru-RU"/>
              </w:rPr>
            </w:pPr>
            <w:bookmarkStart w:id="18" w:name="sub_1800"/>
            <w:r>
              <w:rPr>
                <w:rFonts w:ascii="Times New Roman" w:hAnsi="Times New Roman"/>
                <w:b/>
                <w:bCs/>
                <w:color w:val="26282F"/>
                <w:lang w:eastAsia="ru-RU"/>
              </w:rPr>
              <w:t>Раздел 8. Особенности предоставления услуги в электронной форме</w:t>
            </w:r>
            <w:bookmarkEnd w:id="18"/>
          </w:p>
          <w:p w:rsidR="00040B61" w:rsidRDefault="00040B6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</w:tr>
      <w:tr w:rsidR="00040B61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bookmarkStart w:id="19" w:name="sub_1801"/>
            <w:r>
              <w:rPr>
                <w:rFonts w:ascii="Times New Roman" w:hAnsi="Times New Roman"/>
              </w:rPr>
              <w:t>Способ получения заявителем информации о сроках и порядке предоставления услуги</w:t>
            </w:r>
            <w:bookmarkEnd w:id="19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формирования запроса о предоставлении услуги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040B61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40B61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портал государственных и муниципальный услуг (функций),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официальном сайте Управления образования,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официальном сайте МФЦ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сайте Управления образования,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официальном сайте МФЦ (при наличии технической возможности), через администратора в отделении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форм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документов на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официальном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сайте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 Управления образования,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Портал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и муниципальных</w:t>
            </w:r>
          </w:p>
          <w:p w:rsidR="00040B61" w:rsidRDefault="00040B6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услуг (функций) Свердловской области по адресу </w:t>
            </w:r>
            <w:hyperlink r:id="rId14" w:history="1">
              <w:r>
                <w:rPr>
                  <w:rStyle w:val="Hyperlink"/>
                </w:rPr>
                <w:t>https://www.gosuslugi.ru/</w:t>
              </w:r>
            </w:hyperlink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официальном сайте Управления образования администрации Нижнесергинского муниципального района по адресу </w:t>
            </w:r>
          </w:p>
          <w:p w:rsidR="00040B61" w:rsidRDefault="00040B61">
            <w:pPr>
              <w:spacing w:after="0" w:line="240" w:lineRule="auto"/>
            </w:pPr>
            <w:hyperlink r:id="rId15" w:history="1">
              <w:r>
                <w:rPr>
                  <w:rStyle w:val="Hyperlink"/>
                </w:rPr>
                <w:t>https://nsergi16.profiedu.ru/</w:t>
              </w:r>
            </w:hyperlink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официальном сайте Управления образования,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Едином портале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муниципальных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 (функций) (при наличии технической возможности),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через МФЦ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40B61" w:rsidRDefault="00040B61">
      <w:pPr>
        <w:sectPr w:rsidR="00040B61">
          <w:headerReference w:type="default" r:id="rId16"/>
          <w:pgSz w:w="16838" w:h="11906" w:orient="landscape"/>
          <w:pgMar w:top="720" w:right="851" w:bottom="720" w:left="1134" w:header="720" w:footer="720" w:gutter="0"/>
          <w:pgNumType w:start="1"/>
          <w:cols w:space="720"/>
          <w:titlePg/>
        </w:sectPr>
      </w:pPr>
    </w:p>
    <w:p w:rsidR="00040B61" w:rsidRDefault="00040B61">
      <w:pPr>
        <w:widowControl w:val="0"/>
        <w:autoSpaceDE w:val="0"/>
        <w:spacing w:after="0" w:line="240" w:lineRule="auto"/>
        <w:ind w:left="5387"/>
        <w:jc w:val="right"/>
        <w:rPr>
          <w:rFonts w:ascii="Liberation Serif" w:hAnsi="Liberation Serif" w:cs="Liberation Serif"/>
          <w:sz w:val="28"/>
          <w:szCs w:val="24"/>
          <w:lang w:eastAsia="ru-RU"/>
        </w:rPr>
      </w:pPr>
      <w:r>
        <w:rPr>
          <w:rFonts w:ascii="Liberation Serif" w:hAnsi="Liberation Serif" w:cs="Liberation Serif"/>
          <w:sz w:val="28"/>
          <w:szCs w:val="24"/>
          <w:lang w:eastAsia="ru-RU"/>
        </w:rPr>
        <w:t>Приложение № 1</w:t>
      </w:r>
    </w:p>
    <w:p w:rsidR="00040B61" w:rsidRDefault="00040B61">
      <w:pPr>
        <w:spacing w:after="0" w:line="240" w:lineRule="auto"/>
        <w:ind w:firstLine="720"/>
        <w:jc w:val="right"/>
        <w:rPr>
          <w:rFonts w:ascii="Liberation Serif" w:hAnsi="Liberation Serif" w:cs="Liberation Serif"/>
          <w:sz w:val="28"/>
          <w:szCs w:val="24"/>
          <w:lang w:eastAsia="ru-RU"/>
        </w:rPr>
      </w:pPr>
      <w:r>
        <w:rPr>
          <w:rFonts w:ascii="Liberation Serif" w:hAnsi="Liberation Serif" w:cs="Liberation Serif"/>
          <w:sz w:val="28"/>
          <w:szCs w:val="24"/>
          <w:lang w:eastAsia="ru-RU"/>
        </w:rPr>
        <w:t>ФОРМА</w:t>
      </w:r>
    </w:p>
    <w:tbl>
      <w:tblPr>
        <w:tblW w:w="9355" w:type="dxa"/>
        <w:tblCellMar>
          <w:left w:w="10" w:type="dxa"/>
          <w:right w:w="10" w:type="dxa"/>
        </w:tblCellMar>
        <w:tblLook w:val="0000"/>
      </w:tblPr>
      <w:tblGrid>
        <w:gridCol w:w="3062"/>
        <w:gridCol w:w="6293"/>
      </w:tblGrid>
      <w:tr w:rsidR="00040B61">
        <w:tc>
          <w:tcPr>
            <w:tcW w:w="3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Управление образования администрации Нижнесергинского муниципального района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0B61" w:rsidRDefault="00040B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Заявитель___________________________________________________________________</w:t>
            </w:r>
          </w:p>
          <w:p w:rsidR="00040B61" w:rsidRDefault="00040B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2"/>
                <w:szCs w:val="12"/>
              </w:rPr>
              <w:t>Фамилия, имя, отчество заявителя)</w:t>
            </w:r>
          </w:p>
          <w:p w:rsidR="00040B61" w:rsidRDefault="00040B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работы:_________________________________________________________</w:t>
            </w:r>
          </w:p>
          <w:p w:rsidR="00040B61" w:rsidRDefault="00040B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0B61" w:rsidRDefault="00040B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регистрации (адрес):_____________________________________________</w:t>
            </w:r>
          </w:p>
          <w:p w:rsidR="00040B61" w:rsidRDefault="00040B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</w:t>
            </w:r>
          </w:p>
          <w:p w:rsidR="00040B61" w:rsidRDefault="00040B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0B61" w:rsidRDefault="00040B6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Телефон:_______________________________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sz w:val="16"/>
                <w:szCs w:val="16"/>
              </w:rPr>
              <w:t>:_______________________</w:t>
            </w:r>
          </w:p>
          <w:p w:rsidR="00040B61" w:rsidRDefault="00040B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0B61" w:rsidRDefault="00040B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личность:____________________________________</w:t>
            </w:r>
          </w:p>
          <w:p w:rsidR="00040B61" w:rsidRDefault="00040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 xml:space="preserve">                                                                              (вид документа)</w:t>
            </w:r>
          </w:p>
          <w:p w:rsidR="00040B61" w:rsidRDefault="00040B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</w:t>
            </w:r>
          </w:p>
          <w:p w:rsidR="00040B61" w:rsidRDefault="00040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>(серия, номер, когда и кем выдан)</w:t>
            </w:r>
          </w:p>
          <w:p w:rsidR="00040B61" w:rsidRDefault="00040B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40B61" w:rsidRDefault="00040B61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ЗАЯВЛЕНИЕ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Прошу поставить на учет для предоставления путевки моему ребёнку:_______________________________________________________</w:t>
      </w:r>
    </w:p>
    <w:p w:rsidR="00040B61" w:rsidRDefault="00040B61">
      <w:pPr>
        <w:spacing w:after="0"/>
        <w:jc w:val="center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(полностью фамилия, имя, отчество  ребенка)</w:t>
      </w:r>
    </w:p>
    <w:p w:rsidR="00040B61" w:rsidRDefault="00040B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</w:t>
      </w:r>
    </w:p>
    <w:p w:rsidR="00040B61" w:rsidRDefault="00040B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0B61" w:rsidRDefault="00040B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Дата рождения «______»________________     в:_________________________________________________________________________</w:t>
      </w:r>
    </w:p>
    <w:p w:rsidR="00040B61" w:rsidRDefault="00040B61">
      <w:pPr>
        <w:spacing w:after="0" w:line="240" w:lineRule="auto"/>
        <w:jc w:val="center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                                                                                          (наименование желаемого загородного оздоровительного лагеря или санаторно-курортную организацию)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</w:t>
      </w:r>
    </w:p>
    <w:p w:rsidR="00040B61" w:rsidRDefault="00040B61">
      <w:pPr>
        <w:spacing w:after="0"/>
        <w:jc w:val="both"/>
        <w:rPr>
          <w:rFonts w:ascii="Times New Roman" w:hAnsi="Times New Roman"/>
          <w:b/>
          <w:i/>
          <w:sz w:val="12"/>
          <w:szCs w:val="12"/>
        </w:rPr>
      </w:pPr>
      <w:r>
        <w:rPr>
          <w:rFonts w:ascii="Times New Roman" w:hAnsi="Times New Roman"/>
          <w:b/>
          <w:i/>
          <w:sz w:val="12"/>
          <w:szCs w:val="12"/>
        </w:rPr>
        <w:t xml:space="preserve">                                          (указать смену(сезон))                                                                                                                                            </w:t>
      </w:r>
    </w:p>
    <w:p w:rsidR="00040B61" w:rsidRDefault="00040B61">
      <w:pPr>
        <w:spacing w:after="0"/>
        <w:jc w:val="both"/>
      </w:pPr>
      <w:r>
        <w:rPr>
          <w:rFonts w:ascii="Times New Roman" w:hAnsi="Times New Roman"/>
          <w:b/>
          <w:sz w:val="16"/>
          <w:szCs w:val="16"/>
          <w:u w:val="single"/>
        </w:rPr>
        <w:t>При предоставлении путевки по тематическим сменам прошу принять во внимание участие моего ребенка</w:t>
      </w:r>
      <w:r>
        <w:rPr>
          <w:rFonts w:ascii="Times New Roman" w:hAnsi="Times New Roman"/>
          <w:sz w:val="16"/>
          <w:szCs w:val="16"/>
          <w:u w:val="single"/>
        </w:rPr>
        <w:t>: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-в областном фестивале «Мы все можем»;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-в областном фестивале «Город мастеров»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-в областной спартакиаде «Город олимпийских надежд»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-в областном турнире «Присоединяйтесь» для семей  воспитывающих детей с ограниченными возможностями;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-в областном фестивале «Патриоты России» для подростков от 14 до 18 лет из семей социального риска.</w:t>
      </w:r>
    </w:p>
    <w:p w:rsidR="00040B61" w:rsidRDefault="00040B61">
      <w:pPr>
        <w:spacing w:after="0"/>
        <w:jc w:val="both"/>
      </w:pPr>
      <w:r>
        <w:rPr>
          <w:rFonts w:ascii="Times New Roman" w:hAnsi="Times New Roman"/>
          <w:b/>
          <w:sz w:val="16"/>
          <w:szCs w:val="16"/>
          <w:u w:val="single"/>
        </w:rPr>
        <w:t>Вместе с тем сообщаю, что я</w:t>
      </w:r>
      <w:r>
        <w:rPr>
          <w:rFonts w:ascii="Times New Roman" w:hAnsi="Times New Roman"/>
          <w:sz w:val="16"/>
          <w:szCs w:val="16"/>
          <w:u w:val="single"/>
        </w:rPr>
        <w:t>: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-являюсь получателем ежемесячного пособия на ребенка (да/ нет);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-являюсь получателем государственной социальной помощи (да/ нет). </w:t>
      </w:r>
    </w:p>
    <w:p w:rsidR="00040B61" w:rsidRDefault="00040B61">
      <w:pPr>
        <w:spacing w:after="0"/>
        <w:jc w:val="both"/>
      </w:pPr>
      <w:r>
        <w:rPr>
          <w:rFonts w:ascii="Times New Roman" w:hAnsi="Times New Roman"/>
          <w:b/>
          <w:sz w:val="16"/>
          <w:szCs w:val="16"/>
          <w:u w:val="single"/>
        </w:rPr>
        <w:t>Категория ребенка</w:t>
      </w:r>
      <w:r>
        <w:rPr>
          <w:rFonts w:ascii="Times New Roman" w:hAnsi="Times New Roman"/>
          <w:sz w:val="16"/>
          <w:szCs w:val="16"/>
          <w:u w:val="single"/>
        </w:rPr>
        <w:t>: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-дети-сироты и дети, оставшихся без попечения родителей;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-дети-инвалиды;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-дети с ограниченными возможностями здоровья;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-дети-жертвы вооруженных и межнациональных конфликтов, экологических и техногенных катастроф, стихийных бедствий;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-дети из семей беженцев и вынужденных переселенцев;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-дети, оказавшиеся в экстремальных условиях;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-дети - жертвы насилия;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-дети, проживающие в малоимущих семьях;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-дети с отклонениями в поведении;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</w:p>
    <w:p w:rsidR="00040B61" w:rsidRDefault="00040B6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Я,___________________________________________________________________________________________________________________</w:t>
      </w:r>
    </w:p>
    <w:p w:rsidR="00040B61" w:rsidRDefault="00040B61">
      <w:pPr>
        <w:spacing w:after="0"/>
        <w:jc w:val="center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(фамилия, имя, отчество заявителя)</w:t>
      </w:r>
    </w:p>
    <w:p w:rsidR="00040B61" w:rsidRDefault="00040B61">
      <w:pPr>
        <w:tabs>
          <w:tab w:val="right" w:pos="9355"/>
        </w:tabs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</w:rPr>
        <w:t xml:space="preserve">В соответствии со статьей 9 Федерального закона от 26.07.2006 № 152-ФЗ «О персональных данных» даю согласие на обработку моих персональных данных в следующем объеме: фамилия, имя, отчество, дата рождения, адрес места жительства, место работы, телефон, вид,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информации о назначенных и выплаченных суммах пособий (компенсаций), персональных данных моего ребенка в следующем объеме: фамилия, имя, отчество, дата рождения, сери, номер и дата выдачи свидетельства о рождении, адрес места проживания (пребывания), информация о назначенных и выплаченных суммах пособий (компенсаций). Срок действия моего согласия считать с момента подписания данного заявления один год.Отзыв   настоящего  согласия  в  случаях,  предусмотренных  Федеральным </w:t>
      </w:r>
      <w:hyperlink r:id="rId17" w:history="1">
        <w:r>
          <w:rPr>
            <w:rFonts w:ascii="Times New Roman" w:hAnsi="Times New Roman"/>
            <w:color w:val="0000FF"/>
            <w:sz w:val="16"/>
            <w:szCs w:val="16"/>
            <w:lang w:eastAsia="ru-RU"/>
          </w:rPr>
          <w:t>законом</w:t>
        </w:r>
      </w:hyperlink>
      <w:r>
        <w:rPr>
          <w:rFonts w:ascii="Times New Roman" w:hAnsi="Times New Roman"/>
          <w:sz w:val="16"/>
          <w:szCs w:val="16"/>
          <w:lang w:eastAsia="ru-RU"/>
        </w:rPr>
        <w:t xml:space="preserve">   от   27   июля   2006   года  N  152-ФЗ  "О персональных данных",осуществляется  на основании моего заявления</w:t>
      </w:r>
    </w:p>
    <w:p w:rsidR="00040B61" w:rsidRDefault="00040B61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Дата «______»______________20__            Подпись__________________________(____________________________)</w:t>
      </w:r>
    </w:p>
    <w:p w:rsidR="00040B61" w:rsidRDefault="00040B61">
      <w:pPr>
        <w:spacing w:after="0"/>
        <w:jc w:val="both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К заявлению прилагаются следующие документы: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 Копия свидетельства о рождении  или паспорт ребенка (с пропиской)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 Копия СНИЛС ребенка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3.Справка с места учебы (из школы).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4.Копия  свидетельства или справка о регистрации ребенка по месту жительства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5.Копия паспорта родителя (законного представителя) (с пропиской)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6.Справка с места работы родителя (законного представителя)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7.Копия СНИЛС родителя (законного представителя)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8. Справка для получения путевки на санаторно-курортное лечение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9._______________________________________________________________________________________________________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40B61" w:rsidRPr="00C61A2A" w:rsidRDefault="00040B61" w:rsidP="00C61A2A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Дата «______»______________20__            Подпись__________________________(____________________________)</w:t>
      </w:r>
    </w:p>
    <w:p w:rsidR="00040B61" w:rsidRDefault="00040B61">
      <w:pPr>
        <w:widowControl w:val="0"/>
        <w:autoSpaceDE w:val="0"/>
        <w:spacing w:after="0" w:line="240" w:lineRule="auto"/>
        <w:ind w:left="5387"/>
        <w:jc w:val="right"/>
        <w:rPr>
          <w:rFonts w:ascii="Liberation Serif" w:hAnsi="Liberation Serif" w:cs="Liberation Serif"/>
          <w:sz w:val="28"/>
          <w:szCs w:val="24"/>
          <w:lang w:eastAsia="ru-RU"/>
        </w:rPr>
      </w:pPr>
      <w:r>
        <w:rPr>
          <w:rFonts w:ascii="Liberation Serif" w:hAnsi="Liberation Serif" w:cs="Liberation Serif"/>
          <w:sz w:val="28"/>
          <w:szCs w:val="24"/>
          <w:lang w:eastAsia="ru-RU"/>
        </w:rPr>
        <w:t>Приложение № 2</w:t>
      </w:r>
    </w:p>
    <w:p w:rsidR="00040B61" w:rsidRDefault="00040B61">
      <w:pPr>
        <w:spacing w:after="0" w:line="240" w:lineRule="auto"/>
        <w:ind w:firstLine="720"/>
        <w:jc w:val="right"/>
        <w:rPr>
          <w:rFonts w:ascii="Liberation Serif" w:hAnsi="Liberation Serif" w:cs="Liberation Serif"/>
          <w:sz w:val="28"/>
          <w:szCs w:val="24"/>
          <w:lang w:eastAsia="ru-RU"/>
        </w:rPr>
      </w:pPr>
      <w:r>
        <w:rPr>
          <w:rFonts w:ascii="Liberation Serif" w:hAnsi="Liberation Serif" w:cs="Liberation Serif"/>
          <w:sz w:val="28"/>
          <w:szCs w:val="24"/>
          <w:lang w:eastAsia="ru-RU"/>
        </w:rPr>
        <w:t>ФОРМА</w:t>
      </w:r>
    </w:p>
    <w:tbl>
      <w:tblPr>
        <w:tblW w:w="9571" w:type="dxa"/>
        <w:tblCellMar>
          <w:left w:w="10" w:type="dxa"/>
          <w:right w:w="10" w:type="dxa"/>
        </w:tblCellMar>
        <w:tblLook w:val="0000"/>
      </w:tblPr>
      <w:tblGrid>
        <w:gridCol w:w="2730"/>
        <w:gridCol w:w="425"/>
        <w:gridCol w:w="6416"/>
      </w:tblGrid>
      <w:tr w:rsidR="00040B61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tabs>
                <w:tab w:val="right" w:pos="9355"/>
              </w:tabs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tabs>
                <w:tab w:val="right" w:pos="9355"/>
              </w:tabs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(наименование организации отдыха и оздоровления детей МКОУ (МАОУ, МБОУ) СОШ (ООШ</w:t>
            </w:r>
          </w:p>
          <w:p w:rsidR="00040B61" w:rsidRDefault="00040B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Заявитель_____________________________________________________________________</w:t>
            </w:r>
          </w:p>
          <w:p w:rsidR="00040B61" w:rsidRDefault="00040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>(Фамилия, имя, отчество заявителя)</w:t>
            </w:r>
          </w:p>
          <w:p w:rsidR="00040B61" w:rsidRDefault="00040B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работы:_______________________________________________________________</w:t>
            </w:r>
          </w:p>
          <w:p w:rsidR="00040B61" w:rsidRDefault="00040B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</w:t>
            </w:r>
          </w:p>
          <w:p w:rsidR="00040B61" w:rsidRDefault="00040B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0B61" w:rsidRDefault="00040B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регистрации (адрес):____________________________________________________</w:t>
            </w:r>
          </w:p>
          <w:p w:rsidR="00040B61" w:rsidRDefault="00040B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</w:t>
            </w:r>
          </w:p>
          <w:p w:rsidR="00040B61" w:rsidRDefault="00040B6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Телефон:________________________________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sz w:val="16"/>
                <w:szCs w:val="16"/>
              </w:rPr>
              <w:t>:_____________________________</w:t>
            </w:r>
          </w:p>
          <w:p w:rsidR="00040B61" w:rsidRDefault="00040B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личность:__________________________________________</w:t>
            </w:r>
          </w:p>
          <w:p w:rsidR="00040B61" w:rsidRDefault="00040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 xml:space="preserve">                                                                              (вид документа)</w:t>
            </w:r>
          </w:p>
          <w:p w:rsidR="00040B61" w:rsidRDefault="00040B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</w:t>
            </w:r>
          </w:p>
          <w:p w:rsidR="00040B61" w:rsidRDefault="00040B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</w:t>
            </w:r>
          </w:p>
          <w:p w:rsidR="00040B61" w:rsidRDefault="00040B61">
            <w:pPr>
              <w:tabs>
                <w:tab w:val="right" w:pos="9355"/>
              </w:tabs>
              <w:spacing w:after="0" w:line="240" w:lineRule="auto"/>
            </w:pPr>
            <w:r>
              <w:rPr>
                <w:rFonts w:ascii="Times New Roman" w:hAnsi="Times New Roman"/>
                <w:i/>
                <w:sz w:val="12"/>
                <w:szCs w:val="12"/>
              </w:rPr>
              <w:t xml:space="preserve">                                                                                 (серия, номер, когда и кем выдан)</w:t>
            </w:r>
          </w:p>
        </w:tc>
      </w:tr>
      <w:tr w:rsidR="00040B61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tabs>
                <w:tab w:val="right" w:pos="9355"/>
              </w:tabs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tabs>
                <w:tab w:val="right" w:pos="9355"/>
              </w:tabs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40B61" w:rsidRDefault="00040B61">
      <w:pPr>
        <w:autoSpaceDE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ЗАЯВЛЕНИЕ</w:t>
      </w:r>
    </w:p>
    <w:p w:rsidR="00040B61" w:rsidRDefault="00040B61">
      <w:pPr>
        <w:autoSpaceDE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Прошу поставить на учет для предоставления путевки моему ребёнку:________________________________________________________</w:t>
      </w:r>
    </w:p>
    <w:p w:rsidR="00040B61" w:rsidRDefault="00040B61">
      <w:pPr>
        <w:autoSpaceDE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</w:t>
      </w:r>
    </w:p>
    <w:p w:rsidR="00040B61" w:rsidRDefault="00040B61">
      <w:pPr>
        <w:autoSpaceDE w:val="0"/>
        <w:spacing w:after="0" w:line="240" w:lineRule="auto"/>
        <w:jc w:val="center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>(полностью фамилия, имя, отчество  ребенка)</w:t>
      </w:r>
    </w:p>
    <w:p w:rsidR="00040B61" w:rsidRDefault="00040B61">
      <w:pPr>
        <w:autoSpaceDE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Дата рождения «______»__________________________________________________________________________________года,      в:</w:t>
      </w:r>
    </w:p>
    <w:p w:rsidR="00040B61" w:rsidRDefault="00040B61">
      <w:pPr>
        <w:numPr>
          <w:ilvl w:val="0"/>
          <w:numId w:val="1"/>
        </w:numPr>
        <w:tabs>
          <w:tab w:val="left" w:pos="-11466"/>
          <w:tab w:val="left" w:pos="-11340"/>
        </w:tabs>
        <w:suppressAutoHyphens w:val="0"/>
        <w:autoSpaceDE w:val="0"/>
        <w:spacing w:after="0" w:line="240" w:lineRule="auto"/>
        <w:ind w:firstLine="851"/>
        <w:jc w:val="both"/>
        <w:textAlignment w:val="auto"/>
      </w:pPr>
      <w:r>
        <w:rPr>
          <w:rFonts w:ascii="Times New Roman" w:hAnsi="Times New Roman"/>
          <w:bCs/>
          <w:sz w:val="16"/>
          <w:szCs w:val="16"/>
          <w:lang w:eastAsia="ru-RU"/>
        </w:rPr>
        <w:t>Лагерь дневного пребывания________________________________________________________</w:t>
      </w:r>
    </w:p>
    <w:p w:rsidR="00040B61" w:rsidRDefault="00040B61">
      <w:pPr>
        <w:numPr>
          <w:ilvl w:val="0"/>
          <w:numId w:val="1"/>
        </w:numPr>
        <w:tabs>
          <w:tab w:val="left" w:pos="-11466"/>
          <w:tab w:val="left" w:pos="-11340"/>
        </w:tabs>
        <w:suppressAutoHyphens w:val="0"/>
        <w:autoSpaceDE w:val="0"/>
        <w:spacing w:after="0" w:line="240" w:lineRule="auto"/>
        <w:ind w:firstLine="851"/>
        <w:jc w:val="both"/>
        <w:textAlignment w:val="auto"/>
      </w:pPr>
      <w:r>
        <w:rPr>
          <w:rFonts w:ascii="Times New Roman" w:hAnsi="Times New Roman"/>
          <w:bCs/>
          <w:sz w:val="16"/>
          <w:szCs w:val="16"/>
          <w:lang w:eastAsia="ru-RU"/>
        </w:rPr>
        <w:t>Оборонно-спортивный лагерь______________________________________________________</w:t>
      </w:r>
    </w:p>
    <w:p w:rsidR="00040B61" w:rsidRDefault="00040B61">
      <w:pPr>
        <w:numPr>
          <w:ilvl w:val="0"/>
          <w:numId w:val="1"/>
        </w:numPr>
        <w:tabs>
          <w:tab w:val="left" w:pos="-11466"/>
          <w:tab w:val="left" w:pos="-11340"/>
        </w:tabs>
        <w:suppressAutoHyphens w:val="0"/>
        <w:autoSpaceDE w:val="0"/>
        <w:spacing w:after="0" w:line="240" w:lineRule="auto"/>
        <w:ind w:firstLine="851"/>
        <w:jc w:val="both"/>
        <w:textAlignment w:val="auto"/>
      </w:pPr>
      <w:r>
        <w:rPr>
          <w:rFonts w:ascii="Times New Roman" w:hAnsi="Times New Roman"/>
          <w:bCs/>
          <w:sz w:val="16"/>
          <w:szCs w:val="16"/>
          <w:lang w:eastAsia="ru-RU"/>
        </w:rPr>
        <w:t>Лагерь «Лидер»  _________________________________________________________________</w:t>
      </w:r>
    </w:p>
    <w:p w:rsidR="00040B61" w:rsidRDefault="00040B61">
      <w:pPr>
        <w:numPr>
          <w:ilvl w:val="0"/>
          <w:numId w:val="1"/>
        </w:numPr>
        <w:tabs>
          <w:tab w:val="left" w:pos="-11466"/>
          <w:tab w:val="left" w:pos="-11340"/>
        </w:tabs>
        <w:suppressAutoHyphens w:val="0"/>
        <w:autoSpaceDE w:val="0"/>
        <w:spacing w:after="0" w:line="240" w:lineRule="auto"/>
        <w:ind w:firstLine="851"/>
        <w:jc w:val="both"/>
        <w:textAlignment w:val="auto"/>
      </w:pPr>
      <w:r>
        <w:rPr>
          <w:rFonts w:ascii="Times New Roman" w:hAnsi="Times New Roman"/>
          <w:bCs/>
          <w:sz w:val="16"/>
          <w:szCs w:val="16"/>
          <w:lang w:eastAsia="ru-RU"/>
        </w:rPr>
        <w:t>Трудовые объединения подростков по ремонту школ___________________________________</w:t>
      </w:r>
    </w:p>
    <w:p w:rsidR="00040B61" w:rsidRDefault="00040B61">
      <w:pPr>
        <w:numPr>
          <w:ilvl w:val="0"/>
          <w:numId w:val="1"/>
        </w:numPr>
        <w:tabs>
          <w:tab w:val="left" w:pos="-11466"/>
          <w:tab w:val="left" w:pos="-11340"/>
        </w:tabs>
        <w:suppressAutoHyphens w:val="0"/>
        <w:autoSpaceDE w:val="0"/>
        <w:spacing w:after="0" w:line="240" w:lineRule="auto"/>
        <w:ind w:firstLine="851"/>
        <w:jc w:val="both"/>
        <w:textAlignment w:val="auto"/>
      </w:pPr>
      <w:r>
        <w:rPr>
          <w:rFonts w:ascii="Times New Roman" w:hAnsi="Times New Roman"/>
          <w:bCs/>
          <w:sz w:val="16"/>
          <w:szCs w:val="16"/>
          <w:lang w:eastAsia="ru-RU"/>
        </w:rPr>
        <w:t>Палаточный  экологический лагерь___________________________________________________</w:t>
      </w:r>
    </w:p>
    <w:p w:rsidR="00040B61" w:rsidRDefault="00040B61">
      <w:pPr>
        <w:autoSpaceDE w:val="0"/>
        <w:spacing w:after="0" w:line="240" w:lineRule="auto"/>
        <w:ind w:left="900"/>
        <w:jc w:val="center"/>
        <w:rPr>
          <w:rFonts w:ascii="Times New Roman" w:hAnsi="Times New Roman"/>
          <w:bCs/>
          <w:sz w:val="12"/>
          <w:szCs w:val="12"/>
          <w:lang w:eastAsia="ru-RU"/>
        </w:rPr>
      </w:pPr>
      <w:r>
        <w:rPr>
          <w:rFonts w:ascii="Times New Roman" w:hAnsi="Times New Roman"/>
          <w:bCs/>
          <w:sz w:val="12"/>
          <w:szCs w:val="12"/>
          <w:lang w:eastAsia="ru-RU"/>
        </w:rPr>
        <w:t>(нужное  отметить)</w:t>
      </w:r>
    </w:p>
    <w:p w:rsidR="00040B61" w:rsidRDefault="00040B61">
      <w:pPr>
        <w:autoSpaceDE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ab/>
      </w:r>
    </w:p>
    <w:p w:rsidR="00040B61" w:rsidRDefault="00040B61">
      <w:pPr>
        <w:autoSpaceDE w:val="0"/>
        <w:spacing w:after="0" w:line="240" w:lineRule="auto"/>
        <w:ind w:firstLine="709"/>
        <w:rPr>
          <w:rFonts w:ascii="Times New Roman" w:hAnsi="Times New Roman"/>
          <w:sz w:val="16"/>
          <w:szCs w:val="16"/>
          <w:u w:val="single"/>
          <w:lang w:eastAsia="ru-RU"/>
        </w:rPr>
      </w:pPr>
      <w:r>
        <w:rPr>
          <w:rFonts w:ascii="Times New Roman" w:hAnsi="Times New Roman"/>
          <w:sz w:val="16"/>
          <w:szCs w:val="16"/>
          <w:u w:val="single"/>
          <w:lang w:eastAsia="ru-RU"/>
        </w:rPr>
        <w:t>При предоставлении путевки по тематическим сменам прошу принять во внимание участие моего ребенка:</w:t>
      </w:r>
    </w:p>
    <w:p w:rsidR="00040B61" w:rsidRDefault="00040B61">
      <w:pPr>
        <w:autoSpaceDE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-в областном фестивале «Мы все можем»;</w:t>
      </w:r>
    </w:p>
    <w:p w:rsidR="00040B61" w:rsidRDefault="00040B61">
      <w:pPr>
        <w:autoSpaceDE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-в областном фестивале «Город мастеров»</w:t>
      </w:r>
    </w:p>
    <w:p w:rsidR="00040B61" w:rsidRDefault="00040B61">
      <w:pPr>
        <w:autoSpaceDE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-в областной спартакиаде «Город олимпийских надежд»</w:t>
      </w:r>
    </w:p>
    <w:p w:rsidR="00040B61" w:rsidRDefault="00040B61">
      <w:pPr>
        <w:autoSpaceDE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-в областном турнире «Присоединяйтесь» для семей  воспитывающих детей с ограниченными возможностями;</w:t>
      </w:r>
    </w:p>
    <w:p w:rsidR="00040B61" w:rsidRDefault="00040B61">
      <w:pPr>
        <w:autoSpaceDE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-в областном фестивале «Патриоты России» для подростков от 14 до 18 лет из семей социального риска.</w:t>
      </w:r>
    </w:p>
    <w:p w:rsidR="00040B61" w:rsidRDefault="00040B61">
      <w:pPr>
        <w:autoSpaceDE w:val="0"/>
        <w:spacing w:after="0" w:line="240" w:lineRule="auto"/>
        <w:ind w:firstLine="709"/>
        <w:rPr>
          <w:rFonts w:ascii="Times New Roman" w:hAnsi="Times New Roman"/>
          <w:sz w:val="16"/>
          <w:szCs w:val="16"/>
          <w:u w:val="single"/>
          <w:lang w:eastAsia="ru-RU"/>
        </w:rPr>
      </w:pPr>
      <w:r>
        <w:rPr>
          <w:rFonts w:ascii="Times New Roman" w:hAnsi="Times New Roman"/>
          <w:sz w:val="16"/>
          <w:szCs w:val="16"/>
          <w:u w:val="single"/>
          <w:lang w:eastAsia="ru-RU"/>
        </w:rPr>
        <w:t>Вместе с тем сообщаю, что я:</w:t>
      </w:r>
    </w:p>
    <w:p w:rsidR="00040B61" w:rsidRDefault="00040B61">
      <w:pPr>
        <w:autoSpaceDE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-являюсь получателем ежемесячного пособия на ребенка (да/ нет);</w:t>
      </w:r>
    </w:p>
    <w:p w:rsidR="00040B61" w:rsidRDefault="00040B61">
      <w:pPr>
        <w:autoSpaceDE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-являюсь получателем государственной социальной помощи (да/ нет). </w:t>
      </w:r>
    </w:p>
    <w:p w:rsidR="00040B61" w:rsidRDefault="00040B61">
      <w:pPr>
        <w:autoSpaceDE w:val="0"/>
        <w:spacing w:after="0" w:line="240" w:lineRule="auto"/>
        <w:ind w:firstLine="709"/>
        <w:rPr>
          <w:rFonts w:ascii="Times New Roman" w:hAnsi="Times New Roman"/>
          <w:sz w:val="16"/>
          <w:szCs w:val="16"/>
          <w:u w:val="single"/>
          <w:lang w:eastAsia="ru-RU"/>
        </w:rPr>
      </w:pPr>
      <w:r>
        <w:rPr>
          <w:rFonts w:ascii="Times New Roman" w:hAnsi="Times New Roman"/>
          <w:sz w:val="16"/>
          <w:szCs w:val="16"/>
          <w:u w:val="single"/>
          <w:lang w:eastAsia="ru-RU"/>
        </w:rPr>
        <w:t>Категория ребенка:</w:t>
      </w:r>
    </w:p>
    <w:p w:rsidR="00040B61" w:rsidRDefault="00040B61">
      <w:pPr>
        <w:autoSpaceDE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-дети-сироты и дети, оставшихся без попечения родителей;</w:t>
      </w:r>
    </w:p>
    <w:p w:rsidR="00040B61" w:rsidRDefault="00040B61">
      <w:pPr>
        <w:autoSpaceDE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-дети-инвалиды;</w:t>
      </w:r>
    </w:p>
    <w:p w:rsidR="00040B61" w:rsidRDefault="00040B61">
      <w:pPr>
        <w:autoSpaceDE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-дети с ограниченными возможностями здоровья;</w:t>
      </w:r>
    </w:p>
    <w:p w:rsidR="00040B61" w:rsidRDefault="00040B61">
      <w:pPr>
        <w:autoSpaceDE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-дети-жертвы вооруженных и межнациональных конфликтов, экологических и техногенных катастроф, стихийных бедствий;</w:t>
      </w:r>
    </w:p>
    <w:p w:rsidR="00040B61" w:rsidRDefault="00040B61">
      <w:pPr>
        <w:autoSpaceDE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-дети из семей беженцев и вынужденных переселенцев;</w:t>
      </w:r>
    </w:p>
    <w:p w:rsidR="00040B61" w:rsidRDefault="00040B61">
      <w:pPr>
        <w:autoSpaceDE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-дети, оказавшиеся в экстремальных условиях;</w:t>
      </w:r>
    </w:p>
    <w:p w:rsidR="00040B61" w:rsidRDefault="00040B61">
      <w:pPr>
        <w:autoSpaceDE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-дети - жертвы насилия;</w:t>
      </w:r>
    </w:p>
    <w:p w:rsidR="00040B61" w:rsidRDefault="00040B61">
      <w:pPr>
        <w:autoSpaceDE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-дети, проживающие в малоимущих семьях;</w:t>
      </w:r>
    </w:p>
    <w:p w:rsidR="00040B61" w:rsidRDefault="00040B61">
      <w:pPr>
        <w:autoSpaceDE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-дети с отклонениями в поведении;</w:t>
      </w:r>
    </w:p>
    <w:p w:rsidR="00040B61" w:rsidRDefault="00040B61">
      <w:pPr>
        <w:autoSpaceDE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040B61" w:rsidRDefault="00040B61">
      <w:pPr>
        <w:autoSpaceDE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Я,___________________________________________________________________________________________________________________</w:t>
      </w:r>
    </w:p>
    <w:p w:rsidR="00040B61" w:rsidRDefault="00040B61">
      <w:pPr>
        <w:autoSpaceDE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(фамилия, имя, отчество заявителя)</w:t>
      </w:r>
    </w:p>
    <w:p w:rsidR="00040B61" w:rsidRDefault="00040B61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16"/>
          <w:szCs w:val="16"/>
          <w:lang w:eastAsia="ru-RU"/>
        </w:rPr>
        <w:t xml:space="preserve">В соответствии со статьей 9 Федерального закона от 26.07.2006 № 152-ФЗ «О персональных данных» даю согласие на обработку моих персональных данных в следующем объеме: фамилия, имя, отчество, дата рождения, адрес места жительства, место работы, телефон, вид,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информации о назначенных и выплаченных суммах пособий (компенсаций), персональных данных моего ребенка в следующем объеме: фамилия, имя, отчество, дата рождения, сери, номер и дата выдачи свидетельства о рождении, адрес места проживания (пребывания), информация о назначенных и выплаченных суммах пособий (компенсаций). </w:t>
      </w:r>
      <w:r>
        <w:rPr>
          <w:rFonts w:ascii="Times New Roman" w:hAnsi="Times New Roman"/>
          <w:sz w:val="16"/>
          <w:szCs w:val="16"/>
        </w:rPr>
        <w:t xml:space="preserve">Срок действия моего согласия считать с момента подписания данного заявления один год.Отзыв   настоящего  согласия  в  случаях,  предусмотренных  Федеральным </w:t>
      </w:r>
      <w:hyperlink r:id="rId18" w:history="1">
        <w:r>
          <w:rPr>
            <w:rFonts w:ascii="Times New Roman" w:hAnsi="Times New Roman"/>
            <w:color w:val="0000FF"/>
            <w:sz w:val="16"/>
            <w:szCs w:val="16"/>
            <w:lang w:eastAsia="ru-RU"/>
          </w:rPr>
          <w:t>законом</w:t>
        </w:r>
      </w:hyperlink>
      <w:r>
        <w:rPr>
          <w:rFonts w:ascii="Times New Roman" w:hAnsi="Times New Roman"/>
          <w:sz w:val="16"/>
          <w:szCs w:val="16"/>
          <w:lang w:eastAsia="ru-RU"/>
        </w:rPr>
        <w:t xml:space="preserve">   от   27   июля   2006   года  N  152-ФЗ  "О персональных данных",осуществляется  на основании моего заявления</w:t>
      </w:r>
    </w:p>
    <w:p w:rsidR="00040B61" w:rsidRDefault="00040B6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40B61" w:rsidRDefault="00040B61">
      <w:pPr>
        <w:autoSpaceDE w:val="0"/>
        <w:spacing w:after="0" w:line="240" w:lineRule="auto"/>
      </w:pPr>
      <w:r>
        <w:rPr>
          <w:rFonts w:ascii="Times New Roman" w:hAnsi="Times New Roman"/>
          <w:sz w:val="16"/>
          <w:szCs w:val="16"/>
          <w:lang w:eastAsia="ru-RU"/>
        </w:rPr>
        <w:t>Дата ________________________2_______ г.                      Подпись _____________   /___________________________________________/</w:t>
      </w:r>
    </w:p>
    <w:p w:rsidR="00040B61" w:rsidRDefault="00040B61">
      <w:pPr>
        <w:autoSpaceDE w:val="0"/>
        <w:spacing w:after="0" w:line="240" w:lineRule="auto"/>
        <w:ind w:firstLine="540"/>
        <w:jc w:val="center"/>
      </w:pPr>
      <w:r>
        <w:rPr>
          <w:rFonts w:ascii="Times New Roman" w:hAnsi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(расшифровка подписи)</w:t>
      </w:r>
    </w:p>
    <w:p w:rsidR="00040B61" w:rsidRDefault="00040B61">
      <w:pPr>
        <w:autoSpaceDE w:val="0"/>
        <w:spacing w:after="0" w:line="240" w:lineRule="auto"/>
        <w:ind w:firstLine="540"/>
        <w:jc w:val="right"/>
        <w:rPr>
          <w:rFonts w:ascii="Times New Roman" w:hAnsi="Times New Roman"/>
          <w:bCs/>
          <w:sz w:val="16"/>
          <w:szCs w:val="16"/>
          <w:lang w:eastAsia="ru-RU"/>
        </w:rPr>
      </w:pPr>
    </w:p>
    <w:p w:rsidR="00040B61" w:rsidRDefault="00040B6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К заявлению прилагаются следующие документы:</w:t>
      </w:r>
    </w:p>
    <w:p w:rsidR="00040B61" w:rsidRDefault="00040B6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</w:pPr>
    </w:p>
    <w:p w:rsidR="00040B61" w:rsidRDefault="00040B6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1) _____________________________________________________________________________________________________</w:t>
      </w:r>
    </w:p>
    <w:p w:rsidR="00040B61" w:rsidRDefault="00040B6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2) ___________________________________________________________________________________________________</w:t>
      </w:r>
    </w:p>
    <w:p w:rsidR="00040B61" w:rsidRDefault="00040B6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3)_______________________________________________________________________________________________________</w:t>
      </w:r>
    </w:p>
    <w:p w:rsidR="00040B61" w:rsidRDefault="00040B6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4)________________________________________________________________________________________________________</w:t>
      </w:r>
    </w:p>
    <w:p w:rsidR="00040B61" w:rsidRDefault="00040B6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040B61" w:rsidRDefault="00040B61">
      <w:pPr>
        <w:autoSpaceDE w:val="0"/>
        <w:spacing w:after="0" w:line="240" w:lineRule="auto"/>
      </w:pPr>
      <w:r>
        <w:rPr>
          <w:rFonts w:ascii="Times New Roman" w:hAnsi="Times New Roman"/>
          <w:sz w:val="16"/>
          <w:szCs w:val="16"/>
          <w:lang w:eastAsia="ru-RU"/>
        </w:rPr>
        <w:t>Дата ________________________2_______ г.                      Подпись _____________   /___________________________________________/</w:t>
      </w:r>
    </w:p>
    <w:p w:rsidR="00040B61" w:rsidRDefault="00040B61">
      <w:pPr>
        <w:autoSpaceDE w:val="0"/>
        <w:spacing w:after="0" w:line="240" w:lineRule="auto"/>
        <w:ind w:firstLine="540"/>
        <w:jc w:val="center"/>
      </w:pPr>
      <w:r>
        <w:rPr>
          <w:rFonts w:ascii="Times New Roman" w:hAnsi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(расшифровка подписи)</w:t>
      </w:r>
    </w:p>
    <w:p w:rsidR="00040B61" w:rsidRDefault="00040B61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040B61" w:rsidRDefault="00040B61" w:rsidP="00C61A2A">
      <w:pPr>
        <w:widowControl w:val="0"/>
        <w:autoSpaceDE w:val="0"/>
        <w:spacing w:after="0" w:line="240" w:lineRule="auto"/>
        <w:jc w:val="center"/>
        <w:rPr>
          <w:rFonts w:ascii="Liberation Serif" w:hAnsi="Liberation Serif" w:cs="Liberation Serif"/>
          <w:sz w:val="28"/>
          <w:szCs w:val="24"/>
          <w:lang w:eastAsia="ru-RU"/>
        </w:rPr>
      </w:pPr>
      <w:r>
        <w:rPr>
          <w:rFonts w:ascii="Liberation Serif" w:hAnsi="Liberation Serif" w:cs="Liberation Serif"/>
          <w:sz w:val="28"/>
          <w:szCs w:val="24"/>
          <w:lang w:eastAsia="ru-RU"/>
        </w:rPr>
        <w:t>Приложение № 3</w:t>
      </w:r>
    </w:p>
    <w:p w:rsidR="00040B61" w:rsidRDefault="00040B61">
      <w:pPr>
        <w:tabs>
          <w:tab w:val="left" w:pos="1780"/>
        </w:tabs>
        <w:spacing w:after="0" w:line="240" w:lineRule="auto"/>
        <w:ind w:left="3540" w:firstLine="720"/>
        <w:jc w:val="right"/>
        <w:rPr>
          <w:rFonts w:ascii="Liberation Serif" w:hAnsi="Liberation Serif" w:cs="Liberation Serif"/>
          <w:sz w:val="28"/>
          <w:szCs w:val="24"/>
          <w:lang w:eastAsia="ru-RU"/>
        </w:rPr>
      </w:pPr>
      <w:r>
        <w:rPr>
          <w:rFonts w:ascii="Liberation Serif" w:hAnsi="Liberation Serif" w:cs="Liberation Serif"/>
          <w:sz w:val="28"/>
          <w:szCs w:val="24"/>
          <w:lang w:eastAsia="ru-RU"/>
        </w:rPr>
        <w:t>ОБРАЗЕЦ</w:t>
      </w:r>
    </w:p>
    <w:tbl>
      <w:tblPr>
        <w:tblW w:w="9355" w:type="dxa"/>
        <w:tblCellMar>
          <w:left w:w="10" w:type="dxa"/>
          <w:right w:w="10" w:type="dxa"/>
        </w:tblCellMar>
        <w:tblLook w:val="0000"/>
      </w:tblPr>
      <w:tblGrid>
        <w:gridCol w:w="3062"/>
        <w:gridCol w:w="6293"/>
      </w:tblGrid>
      <w:tr w:rsidR="00040B61">
        <w:tc>
          <w:tcPr>
            <w:tcW w:w="3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Управление образования администрации Нижнесергинского муниципального района</w:t>
            </w:r>
          </w:p>
          <w:p w:rsidR="00040B61" w:rsidRDefault="00040B6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Заявитель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Иванов Иван Иванович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</w:t>
            </w:r>
          </w:p>
          <w:p w:rsidR="00040B61" w:rsidRDefault="00040B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2"/>
                <w:szCs w:val="12"/>
              </w:rPr>
              <w:t>Фамилия, имя, отчество заявителя)</w:t>
            </w:r>
          </w:p>
          <w:p w:rsidR="00040B61" w:rsidRDefault="00040B6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Место работы: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учитель истории МКОУ СОШ № 1 г. Нижние Серги</w:t>
            </w:r>
            <w:r>
              <w:rPr>
                <w:rFonts w:ascii="Times New Roman" w:hAnsi="Times New Roman"/>
                <w:sz w:val="16"/>
                <w:szCs w:val="16"/>
              </w:rPr>
              <w:t>__________________</w:t>
            </w:r>
          </w:p>
          <w:p w:rsidR="00040B61" w:rsidRDefault="00040B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регистрации (адрес):____________________________________________________</w:t>
            </w:r>
          </w:p>
          <w:p w:rsidR="00040B61" w:rsidRDefault="00040B6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Свердловская область,г. Нижние Серги, ул. Розы Люксембург, д. 1</w:t>
            </w:r>
            <w:r>
              <w:rPr>
                <w:rFonts w:ascii="Times New Roman" w:hAnsi="Times New Roman"/>
                <w:sz w:val="16"/>
                <w:szCs w:val="16"/>
              </w:rPr>
              <w:t>___________________</w:t>
            </w:r>
          </w:p>
          <w:p w:rsidR="00040B61" w:rsidRDefault="00040B6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Телефон: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8902111111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123@</w:t>
            </w:r>
            <w:r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mail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ru</w:t>
            </w:r>
          </w:p>
          <w:p w:rsidR="00040B61" w:rsidRDefault="00040B6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личность:_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паспорт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___________________________________</w:t>
            </w:r>
          </w:p>
          <w:p w:rsidR="00040B61" w:rsidRDefault="00040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 xml:space="preserve">                                                                              (вид документа)</w:t>
            </w:r>
          </w:p>
          <w:p w:rsidR="00040B61" w:rsidRDefault="00040B61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01 20 № 333333, отделом милиции Сысертского района, 21.09.2001</w:t>
            </w:r>
            <w:r>
              <w:rPr>
                <w:rFonts w:ascii="Times New Roman" w:hAnsi="Times New Roman"/>
                <w:sz w:val="16"/>
                <w:szCs w:val="16"/>
              </w:rPr>
              <w:t>__________________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>(серия, номер, когда и кем выдан)</w:t>
            </w:r>
          </w:p>
          <w:p w:rsidR="00040B61" w:rsidRDefault="00040B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40B61" w:rsidRDefault="00040B61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ЗАЯВЛЕНИЕ</w:t>
      </w:r>
    </w:p>
    <w:p w:rsidR="00040B61" w:rsidRDefault="00040B61">
      <w:pPr>
        <w:spacing w:after="0"/>
        <w:jc w:val="both"/>
      </w:pPr>
      <w:r>
        <w:rPr>
          <w:rFonts w:ascii="Times New Roman" w:hAnsi="Times New Roman"/>
          <w:sz w:val="16"/>
          <w:szCs w:val="16"/>
        </w:rPr>
        <w:t xml:space="preserve">Прошу поставить на учет для предоставления путевки моему ребёнку: </w:t>
      </w:r>
      <w:r>
        <w:rPr>
          <w:rFonts w:ascii="Times New Roman" w:hAnsi="Times New Roman"/>
          <w:sz w:val="16"/>
          <w:szCs w:val="16"/>
          <w:u w:val="single"/>
        </w:rPr>
        <w:t>Иванову Александру Ивановичу</w:t>
      </w:r>
      <w:r>
        <w:rPr>
          <w:rFonts w:ascii="Times New Roman" w:hAnsi="Times New Roman"/>
          <w:sz w:val="16"/>
          <w:szCs w:val="16"/>
        </w:rPr>
        <w:t>____________________________</w:t>
      </w:r>
    </w:p>
    <w:p w:rsidR="00040B61" w:rsidRDefault="00040B61">
      <w:pPr>
        <w:spacing w:after="0"/>
        <w:jc w:val="center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(полностью фамилия, имя, отчество  ребенка)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40B61" w:rsidRDefault="00040B61">
      <w:pPr>
        <w:spacing w:after="0"/>
        <w:jc w:val="both"/>
      </w:pPr>
      <w:r>
        <w:rPr>
          <w:rFonts w:ascii="Times New Roman" w:hAnsi="Times New Roman"/>
          <w:sz w:val="16"/>
          <w:szCs w:val="16"/>
        </w:rPr>
        <w:t xml:space="preserve">Дата рождения «01» января 2011   в: </w:t>
      </w:r>
      <w:r>
        <w:rPr>
          <w:rFonts w:ascii="Times New Roman" w:hAnsi="Times New Roman"/>
          <w:sz w:val="16"/>
          <w:szCs w:val="16"/>
          <w:u w:val="single"/>
        </w:rPr>
        <w:t>МАУ ДОЛ «Спутник»</w:t>
      </w:r>
      <w:r>
        <w:rPr>
          <w:rFonts w:ascii="Times New Roman" w:hAnsi="Times New Roman"/>
          <w:sz w:val="16"/>
          <w:szCs w:val="16"/>
        </w:rPr>
        <w:t xml:space="preserve"> __________________________________________________________________</w:t>
      </w:r>
    </w:p>
    <w:p w:rsidR="00040B61" w:rsidRDefault="00040B61">
      <w:pPr>
        <w:spacing w:after="0"/>
        <w:jc w:val="center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                                                                                          (наименование желаемого загородного оздоровительного лагеря или санаторно-курортную организацию)</w:t>
      </w:r>
    </w:p>
    <w:p w:rsidR="00040B61" w:rsidRDefault="00040B61">
      <w:pPr>
        <w:spacing w:after="0"/>
        <w:jc w:val="both"/>
      </w:pPr>
      <w:r>
        <w:rPr>
          <w:rFonts w:ascii="Times New Roman" w:hAnsi="Times New Roman"/>
          <w:sz w:val="16"/>
          <w:szCs w:val="16"/>
          <w:u w:val="single"/>
        </w:rPr>
        <w:t>2 смена</w:t>
      </w: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</w:t>
      </w:r>
    </w:p>
    <w:p w:rsidR="00040B61" w:rsidRDefault="00040B61">
      <w:pPr>
        <w:jc w:val="both"/>
        <w:rPr>
          <w:rFonts w:ascii="Times New Roman" w:hAnsi="Times New Roman"/>
          <w:b/>
          <w:i/>
          <w:sz w:val="12"/>
          <w:szCs w:val="12"/>
        </w:rPr>
      </w:pPr>
      <w:r>
        <w:rPr>
          <w:rFonts w:ascii="Times New Roman" w:hAnsi="Times New Roman"/>
          <w:b/>
          <w:i/>
          <w:sz w:val="12"/>
          <w:szCs w:val="12"/>
        </w:rPr>
        <w:t xml:space="preserve">                                          (указать смену(сезон))                                                                                                                                            </w:t>
      </w:r>
    </w:p>
    <w:p w:rsidR="00040B61" w:rsidRDefault="00040B61">
      <w:pPr>
        <w:spacing w:after="0"/>
        <w:jc w:val="both"/>
      </w:pPr>
      <w:r>
        <w:rPr>
          <w:rFonts w:ascii="Times New Roman" w:hAnsi="Times New Roman"/>
          <w:b/>
          <w:sz w:val="16"/>
          <w:szCs w:val="16"/>
          <w:u w:val="single"/>
        </w:rPr>
        <w:t>При предоставлении путевки по тематическим сменам прошу принять во внимание участие моего ребенка</w:t>
      </w:r>
      <w:r>
        <w:rPr>
          <w:rFonts w:ascii="Times New Roman" w:hAnsi="Times New Roman"/>
          <w:sz w:val="16"/>
          <w:szCs w:val="16"/>
          <w:u w:val="single"/>
        </w:rPr>
        <w:t>: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-в областном фестивале «Мы все можем»;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-в областном фестивале «Город мастеров»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-в областной спартакиаде «Город олимпийских надежд»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-в областном турнире «Присоединяйтесь» для семей  воспитывающих детей с ограниченными возможностями;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-в областном фестивале «Патриоты России» для подростков от 14 до 18 лет из семей социального риска.</w:t>
      </w:r>
    </w:p>
    <w:p w:rsidR="00040B61" w:rsidRDefault="00040B61">
      <w:pPr>
        <w:spacing w:after="0"/>
        <w:jc w:val="both"/>
      </w:pPr>
      <w:r>
        <w:rPr>
          <w:rFonts w:ascii="Times New Roman" w:hAnsi="Times New Roman"/>
          <w:b/>
          <w:sz w:val="16"/>
          <w:szCs w:val="16"/>
          <w:u w:val="single"/>
        </w:rPr>
        <w:t>Вместе с тем сообщаю, что я</w:t>
      </w:r>
      <w:r>
        <w:rPr>
          <w:rFonts w:ascii="Times New Roman" w:hAnsi="Times New Roman"/>
          <w:sz w:val="16"/>
          <w:szCs w:val="16"/>
          <w:u w:val="single"/>
        </w:rPr>
        <w:t>: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-являюсь получателем ежемесячного пособия на ребенка (да/ нет);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-являюсь получателем государственной социальной помощи (да/ нет). </w:t>
      </w:r>
    </w:p>
    <w:p w:rsidR="00040B61" w:rsidRDefault="00040B61">
      <w:pPr>
        <w:spacing w:after="0"/>
        <w:jc w:val="both"/>
      </w:pPr>
      <w:r>
        <w:rPr>
          <w:rFonts w:ascii="Times New Roman" w:hAnsi="Times New Roman"/>
          <w:b/>
          <w:sz w:val="16"/>
          <w:szCs w:val="16"/>
          <w:u w:val="single"/>
        </w:rPr>
        <w:t>Категория ребенка</w:t>
      </w:r>
      <w:r>
        <w:rPr>
          <w:rFonts w:ascii="Times New Roman" w:hAnsi="Times New Roman"/>
          <w:sz w:val="16"/>
          <w:szCs w:val="16"/>
          <w:u w:val="single"/>
        </w:rPr>
        <w:t>: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-дети-сироты и дети, оставшихся без попечения родителей;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-дети-инвалиды;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-дети с ограниченными возможностями здоровья;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-дети-жертвы вооруженных и межнациональных конфликтов, экологических и техногенных катастроф, стихийных бедствий;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-дети из семей беженцев и вынужденных переселенцев;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-дети, оказавшиеся в экстремальных условиях;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-дети - жертвы насилия;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-дети, проживающие в малоимущих семьях;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-дети с отклонениями в поведении;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</w:p>
    <w:p w:rsidR="00040B61" w:rsidRDefault="00040B61">
      <w:pPr>
        <w:spacing w:after="0"/>
      </w:pPr>
      <w:r>
        <w:rPr>
          <w:rFonts w:ascii="Times New Roman" w:hAnsi="Times New Roman"/>
          <w:sz w:val="16"/>
          <w:szCs w:val="16"/>
        </w:rPr>
        <w:t>Я,</w:t>
      </w:r>
      <w:r>
        <w:rPr>
          <w:rFonts w:ascii="Times New Roman" w:hAnsi="Times New Roman"/>
          <w:sz w:val="16"/>
          <w:szCs w:val="16"/>
          <w:u w:val="single"/>
        </w:rPr>
        <w:t>Иванов Иван Иванович</w:t>
      </w: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</w:t>
      </w:r>
    </w:p>
    <w:p w:rsidR="00040B61" w:rsidRDefault="00040B61">
      <w:pPr>
        <w:spacing w:after="0"/>
        <w:jc w:val="center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(фамилия, имя, отчество заявителя)</w:t>
      </w:r>
    </w:p>
    <w:p w:rsidR="00040B61" w:rsidRDefault="00040B61">
      <w:pPr>
        <w:tabs>
          <w:tab w:val="right" w:pos="9355"/>
        </w:tabs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</w:rPr>
        <w:t xml:space="preserve">В соответствии со статьей 9 Федерального закона от 26.07.2006 № 152-ФЗ «О персональных данных» даю согласие на обработку моих персональных данных в следующем объеме: фамилия, имя, отчество, дата рождения, адрес места жительства, место работы, телефон, вид,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информации о назначенных и выплаченных суммах пособий (компенсаций), персональных данных моего ребенка в следующем объеме: фамилия, имя, отчество, дата рождения, сери, номер и дата выдачи свидетельства о рождении, адрес места проживания (пребывания), информация о назначенных и выплаченных суммах пособий (компенсаций). Срок действия моего согласия считать с момента подписания данного заявления один год.Отзыв   настоящего  согласия  в  случаях,  предусмотренных  Федеральным </w:t>
      </w:r>
      <w:hyperlink r:id="rId19" w:history="1">
        <w:r>
          <w:rPr>
            <w:rFonts w:ascii="Times New Roman" w:hAnsi="Times New Roman"/>
            <w:color w:val="0000FF"/>
            <w:sz w:val="16"/>
            <w:szCs w:val="16"/>
            <w:lang w:eastAsia="ru-RU"/>
          </w:rPr>
          <w:t>законом</w:t>
        </w:r>
      </w:hyperlink>
      <w:r>
        <w:rPr>
          <w:rFonts w:ascii="Times New Roman" w:hAnsi="Times New Roman"/>
          <w:sz w:val="16"/>
          <w:szCs w:val="16"/>
          <w:lang w:eastAsia="ru-RU"/>
        </w:rPr>
        <w:t xml:space="preserve">   от   27   июля   2006   года  N  152-ФЗ  "О персональных данных",осуществляется  на основании моего заявления</w:t>
      </w:r>
    </w:p>
    <w:p w:rsidR="00040B61" w:rsidRDefault="00040B6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Дата «01» апреля 2021            Подпись__________________________(И.И. Иванов)</w:t>
      </w:r>
    </w:p>
    <w:p w:rsidR="00040B61" w:rsidRDefault="00040B61">
      <w:pPr>
        <w:spacing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К заявлению прилагаются следующие документы:</w:t>
      </w:r>
    </w:p>
    <w:p w:rsidR="00040B61" w:rsidRDefault="00040B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 Копия свидетельства о рождении  или паспорт ребенка (с пропиской)</w:t>
      </w:r>
    </w:p>
    <w:p w:rsidR="00040B61" w:rsidRDefault="00040B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 Копия СНИЛС ребенка</w:t>
      </w:r>
    </w:p>
    <w:p w:rsidR="00040B61" w:rsidRDefault="00040B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3.Справка с места учебы (из школы).</w:t>
      </w:r>
    </w:p>
    <w:p w:rsidR="00040B61" w:rsidRDefault="00040B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4.Копия  свидетельства или справка о регистрации ребенка по месту жительства</w:t>
      </w:r>
    </w:p>
    <w:p w:rsidR="00040B61" w:rsidRDefault="00040B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5.Копия паспорта родителя (законного представителя) (с пропиской)</w:t>
      </w:r>
    </w:p>
    <w:p w:rsidR="00040B61" w:rsidRDefault="00040B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6.Справка с места работы родителя (законного представителя)</w:t>
      </w:r>
    </w:p>
    <w:p w:rsidR="00040B61" w:rsidRDefault="00040B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7.Копия СНИЛС родителя (законного представителя)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8. Справка для получения путевки на санаторно-курортное лечение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9._______________________________________________________________________________________________________</w:t>
      </w:r>
    </w:p>
    <w:p w:rsidR="00040B61" w:rsidRDefault="00040B6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40B61" w:rsidRDefault="00040B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Дата «01» апреля 2021            Подпись__________________________( И.И. Иванов)</w:t>
      </w:r>
    </w:p>
    <w:p w:rsidR="00040B61" w:rsidRDefault="00040B61">
      <w:pPr>
        <w:widowControl w:val="0"/>
        <w:autoSpaceDE w:val="0"/>
        <w:spacing w:after="0" w:line="240" w:lineRule="auto"/>
        <w:ind w:left="5387"/>
        <w:jc w:val="right"/>
        <w:rPr>
          <w:rFonts w:ascii="Liberation Serif" w:hAnsi="Liberation Serif" w:cs="Liberation Serif"/>
          <w:sz w:val="28"/>
          <w:szCs w:val="24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left="5387"/>
        <w:jc w:val="right"/>
        <w:rPr>
          <w:rFonts w:ascii="Liberation Serif" w:hAnsi="Liberation Serif" w:cs="Liberation Serif"/>
          <w:sz w:val="28"/>
          <w:szCs w:val="24"/>
          <w:lang w:eastAsia="ru-RU"/>
        </w:rPr>
      </w:pPr>
      <w:r>
        <w:rPr>
          <w:rFonts w:ascii="Liberation Serif" w:hAnsi="Liberation Serif" w:cs="Liberation Serif"/>
          <w:sz w:val="28"/>
          <w:szCs w:val="24"/>
          <w:lang w:eastAsia="ru-RU"/>
        </w:rPr>
        <w:t>Приложение № 4</w:t>
      </w:r>
    </w:p>
    <w:p w:rsidR="00040B61" w:rsidRDefault="00040B61">
      <w:pPr>
        <w:tabs>
          <w:tab w:val="left" w:pos="1780"/>
        </w:tabs>
        <w:spacing w:after="0" w:line="240" w:lineRule="auto"/>
        <w:ind w:left="3540" w:firstLine="720"/>
        <w:jc w:val="right"/>
        <w:rPr>
          <w:rFonts w:ascii="Liberation Serif" w:hAnsi="Liberation Serif" w:cs="Liberation Serif"/>
          <w:sz w:val="28"/>
          <w:szCs w:val="24"/>
          <w:lang w:eastAsia="ru-RU"/>
        </w:rPr>
      </w:pPr>
      <w:r>
        <w:rPr>
          <w:rFonts w:ascii="Liberation Serif" w:hAnsi="Liberation Serif" w:cs="Liberation Serif"/>
          <w:sz w:val="28"/>
          <w:szCs w:val="24"/>
          <w:lang w:eastAsia="ru-RU"/>
        </w:rPr>
        <w:t>ОБРАЗЕЦ</w:t>
      </w:r>
    </w:p>
    <w:p w:rsidR="00040B61" w:rsidRDefault="00040B61">
      <w:pPr>
        <w:widowControl w:val="0"/>
        <w:autoSpaceDE w:val="0"/>
        <w:spacing w:after="0" w:line="240" w:lineRule="auto"/>
        <w:ind w:left="5387"/>
        <w:jc w:val="right"/>
      </w:pPr>
    </w:p>
    <w:p w:rsidR="00040B61" w:rsidRDefault="00040B61">
      <w:pPr>
        <w:widowControl w:val="0"/>
        <w:autoSpaceDE w:val="0"/>
        <w:spacing w:after="0" w:line="240" w:lineRule="auto"/>
        <w:ind w:firstLine="6663"/>
        <w:jc w:val="center"/>
        <w:rPr>
          <w:rFonts w:cs="Liberation Serif"/>
          <w:sz w:val="28"/>
          <w:szCs w:val="28"/>
          <w:lang w:eastAsia="ru-RU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/>
      </w:tblPr>
      <w:tblGrid>
        <w:gridCol w:w="2730"/>
        <w:gridCol w:w="425"/>
        <w:gridCol w:w="6416"/>
      </w:tblGrid>
      <w:tr w:rsidR="00040B61">
        <w:trPr>
          <w:trHeight w:val="1997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tabs>
                <w:tab w:val="right" w:pos="9355"/>
              </w:tabs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tabs>
                <w:tab w:val="right" w:pos="9355"/>
              </w:tabs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МКОУ СОШ № 2 г.Нижние Серги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(наименование организации отдыха и оздоровления детей МКОУ (МАОУ, МБОУ) СОШ (ООШ</w:t>
            </w:r>
          </w:p>
          <w:p w:rsidR="00040B61" w:rsidRDefault="00040B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Заявитель Иванов Иван Иванович_______________________________________________</w:t>
            </w:r>
          </w:p>
          <w:p w:rsidR="00040B61" w:rsidRDefault="00040B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имя, отчество заявителя)</w:t>
            </w:r>
          </w:p>
          <w:p w:rsidR="00040B61" w:rsidRDefault="00040B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работы: учитель истории МКОУ СОШ № 1 г. Нижние Серги__________________</w:t>
            </w:r>
          </w:p>
          <w:p w:rsidR="00040B61" w:rsidRDefault="00040B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регистрации (адрес):_________________________- __________________________</w:t>
            </w:r>
          </w:p>
          <w:p w:rsidR="00040B61" w:rsidRDefault="00040B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Свердловская область, г. Нижние Серги, ул. Розы Люксембург, д. 1___________________</w:t>
            </w:r>
          </w:p>
          <w:p w:rsidR="00040B61" w:rsidRDefault="00040B6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>Телефон: 8902111111                                                                   E-mail: 123@mail.r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u</w:t>
            </w:r>
          </w:p>
          <w:p w:rsidR="00040B61" w:rsidRDefault="00040B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личность:_паспорт___________________________________</w:t>
            </w:r>
          </w:p>
          <w:p w:rsidR="00040B61" w:rsidRDefault="00040B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(вид документа)</w:t>
            </w:r>
          </w:p>
          <w:p w:rsidR="00040B61" w:rsidRDefault="00040B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01 20 № 333333, отделом милиции Сысертского района, 21.09.2001__________________ </w:t>
            </w:r>
          </w:p>
          <w:p w:rsidR="00040B61" w:rsidRDefault="00040B61">
            <w:pPr>
              <w:tabs>
                <w:tab w:val="right" w:pos="9355"/>
              </w:tabs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(серия, номер, когда и кем выдан)</w:t>
            </w:r>
          </w:p>
        </w:tc>
      </w:tr>
      <w:tr w:rsidR="00040B61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tabs>
                <w:tab w:val="right" w:pos="9355"/>
              </w:tabs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tabs>
                <w:tab w:val="right" w:pos="9355"/>
              </w:tabs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40B61" w:rsidRDefault="00040B61">
      <w:pPr>
        <w:autoSpaceDE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ЗАЯВЛЕНИЕ</w:t>
      </w:r>
    </w:p>
    <w:p w:rsidR="00040B61" w:rsidRDefault="00040B61">
      <w:pPr>
        <w:autoSpaceDE w:val="0"/>
        <w:spacing w:after="0" w:line="240" w:lineRule="auto"/>
        <w:jc w:val="center"/>
      </w:pPr>
      <w:r>
        <w:rPr>
          <w:rFonts w:ascii="Times New Roman" w:hAnsi="Times New Roman"/>
          <w:sz w:val="16"/>
          <w:szCs w:val="16"/>
          <w:lang w:eastAsia="ru-RU"/>
        </w:rPr>
        <w:t>Прошу поставить на учет для предоставления путевки моему ребёнку:</w:t>
      </w:r>
      <w:r>
        <w:rPr>
          <w:rFonts w:ascii="Times New Roman" w:hAnsi="Times New Roman"/>
          <w:sz w:val="16"/>
          <w:szCs w:val="16"/>
          <w:u w:val="single"/>
        </w:rPr>
        <w:t xml:space="preserve"> Иванову Александру Ивановичу</w:t>
      </w:r>
      <w:r>
        <w:rPr>
          <w:rFonts w:ascii="Times New Roman" w:hAnsi="Times New Roman"/>
          <w:sz w:val="16"/>
          <w:szCs w:val="16"/>
          <w:lang w:eastAsia="ru-RU"/>
        </w:rPr>
        <w:t>_________________________</w:t>
      </w:r>
    </w:p>
    <w:p w:rsidR="00040B61" w:rsidRDefault="00040B61">
      <w:pPr>
        <w:autoSpaceDE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</w:t>
      </w:r>
    </w:p>
    <w:p w:rsidR="00040B61" w:rsidRDefault="00040B61">
      <w:pPr>
        <w:autoSpaceDE w:val="0"/>
        <w:spacing w:after="0" w:line="240" w:lineRule="auto"/>
        <w:jc w:val="center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>(полностью фамилия, имя, отчество  ребенка)</w:t>
      </w:r>
    </w:p>
    <w:p w:rsidR="00040B61" w:rsidRDefault="00040B61">
      <w:pPr>
        <w:autoSpaceDE w:val="0"/>
        <w:spacing w:after="0" w:line="240" w:lineRule="auto"/>
        <w:ind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Дата рождения «01»января 2011года,      в:</w:t>
      </w:r>
    </w:p>
    <w:p w:rsidR="00040B61" w:rsidRDefault="00040B61">
      <w:pPr>
        <w:numPr>
          <w:ilvl w:val="0"/>
          <w:numId w:val="1"/>
        </w:numPr>
        <w:tabs>
          <w:tab w:val="left" w:pos="-11466"/>
          <w:tab w:val="left" w:pos="-11340"/>
        </w:tabs>
        <w:suppressAutoHyphens w:val="0"/>
        <w:autoSpaceDE w:val="0"/>
        <w:spacing w:after="0" w:line="240" w:lineRule="auto"/>
        <w:ind w:firstLine="851"/>
        <w:jc w:val="both"/>
        <w:textAlignment w:val="auto"/>
      </w:pPr>
      <w:r>
        <w:rPr>
          <w:rFonts w:ascii="Times New Roman" w:hAnsi="Times New Roman"/>
          <w:bCs/>
          <w:sz w:val="16"/>
          <w:szCs w:val="16"/>
          <w:lang w:eastAsia="ru-RU"/>
        </w:rPr>
        <w:t>Лагерь дневного пребывания________________________________________________________</w:t>
      </w:r>
    </w:p>
    <w:p w:rsidR="00040B61" w:rsidRDefault="00040B61">
      <w:pPr>
        <w:numPr>
          <w:ilvl w:val="0"/>
          <w:numId w:val="1"/>
        </w:numPr>
        <w:tabs>
          <w:tab w:val="left" w:pos="-11466"/>
          <w:tab w:val="left" w:pos="-11340"/>
        </w:tabs>
        <w:suppressAutoHyphens w:val="0"/>
        <w:autoSpaceDE w:val="0"/>
        <w:spacing w:after="0" w:line="240" w:lineRule="auto"/>
        <w:ind w:firstLine="851"/>
        <w:jc w:val="both"/>
        <w:textAlignment w:val="auto"/>
      </w:pPr>
      <w:r>
        <w:rPr>
          <w:rFonts w:ascii="Times New Roman" w:hAnsi="Times New Roman"/>
          <w:bCs/>
          <w:sz w:val="16"/>
          <w:szCs w:val="16"/>
          <w:lang w:eastAsia="ru-RU"/>
        </w:rPr>
        <w:t>Оборонно-спортивный лагерь______________________________________________________</w:t>
      </w:r>
    </w:p>
    <w:p w:rsidR="00040B61" w:rsidRDefault="00040B61">
      <w:pPr>
        <w:numPr>
          <w:ilvl w:val="0"/>
          <w:numId w:val="1"/>
        </w:numPr>
        <w:tabs>
          <w:tab w:val="left" w:pos="-11466"/>
          <w:tab w:val="left" w:pos="-11340"/>
        </w:tabs>
        <w:suppressAutoHyphens w:val="0"/>
        <w:autoSpaceDE w:val="0"/>
        <w:spacing w:after="0" w:line="240" w:lineRule="auto"/>
        <w:ind w:firstLine="851"/>
        <w:jc w:val="both"/>
        <w:textAlignment w:val="auto"/>
      </w:pPr>
      <w:r>
        <w:rPr>
          <w:rFonts w:ascii="Times New Roman" w:hAnsi="Times New Roman"/>
          <w:bCs/>
          <w:sz w:val="16"/>
          <w:szCs w:val="16"/>
          <w:lang w:eastAsia="ru-RU"/>
        </w:rPr>
        <w:t>Лагерь «Лидер»  _________________________________________________________________</w:t>
      </w:r>
    </w:p>
    <w:p w:rsidR="00040B61" w:rsidRDefault="00040B61">
      <w:pPr>
        <w:numPr>
          <w:ilvl w:val="0"/>
          <w:numId w:val="1"/>
        </w:numPr>
        <w:tabs>
          <w:tab w:val="left" w:pos="-11466"/>
          <w:tab w:val="left" w:pos="-11340"/>
        </w:tabs>
        <w:suppressAutoHyphens w:val="0"/>
        <w:autoSpaceDE w:val="0"/>
        <w:spacing w:after="0" w:line="240" w:lineRule="auto"/>
        <w:ind w:firstLine="851"/>
        <w:jc w:val="both"/>
        <w:textAlignment w:val="auto"/>
      </w:pPr>
      <w:r>
        <w:rPr>
          <w:rFonts w:ascii="Times New Roman" w:hAnsi="Times New Roman"/>
          <w:bCs/>
          <w:sz w:val="16"/>
          <w:szCs w:val="16"/>
          <w:lang w:eastAsia="ru-RU"/>
        </w:rPr>
        <w:t>Трудовые объединения подростков по ремонту школ___________________________________</w:t>
      </w:r>
    </w:p>
    <w:p w:rsidR="00040B61" w:rsidRDefault="00040B61">
      <w:pPr>
        <w:numPr>
          <w:ilvl w:val="0"/>
          <w:numId w:val="1"/>
        </w:numPr>
        <w:tabs>
          <w:tab w:val="left" w:pos="-11466"/>
          <w:tab w:val="left" w:pos="-11340"/>
        </w:tabs>
        <w:suppressAutoHyphens w:val="0"/>
        <w:autoSpaceDE w:val="0"/>
        <w:spacing w:after="0" w:line="240" w:lineRule="auto"/>
        <w:ind w:firstLine="851"/>
        <w:jc w:val="both"/>
        <w:textAlignment w:val="auto"/>
      </w:pPr>
      <w:r>
        <w:rPr>
          <w:rFonts w:ascii="Times New Roman" w:hAnsi="Times New Roman"/>
          <w:bCs/>
          <w:sz w:val="16"/>
          <w:szCs w:val="16"/>
          <w:lang w:eastAsia="ru-RU"/>
        </w:rPr>
        <w:t>Палаточный  экологический лагерь___________________________________________________</w:t>
      </w:r>
    </w:p>
    <w:p w:rsidR="00040B61" w:rsidRDefault="00040B61">
      <w:pPr>
        <w:autoSpaceDE w:val="0"/>
        <w:spacing w:after="0" w:line="240" w:lineRule="auto"/>
        <w:ind w:left="900"/>
        <w:jc w:val="center"/>
        <w:rPr>
          <w:rFonts w:ascii="Times New Roman" w:hAnsi="Times New Roman"/>
          <w:bCs/>
          <w:sz w:val="12"/>
          <w:szCs w:val="12"/>
          <w:lang w:eastAsia="ru-RU"/>
        </w:rPr>
      </w:pPr>
      <w:r>
        <w:rPr>
          <w:rFonts w:ascii="Times New Roman" w:hAnsi="Times New Roman"/>
          <w:bCs/>
          <w:sz w:val="12"/>
          <w:szCs w:val="12"/>
          <w:lang w:eastAsia="ru-RU"/>
        </w:rPr>
        <w:t>(нужное  отметить)</w:t>
      </w:r>
    </w:p>
    <w:p w:rsidR="00040B61" w:rsidRDefault="00040B61">
      <w:pPr>
        <w:autoSpaceDE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ab/>
      </w:r>
    </w:p>
    <w:p w:rsidR="00040B61" w:rsidRDefault="00040B61">
      <w:pPr>
        <w:autoSpaceDE w:val="0"/>
        <w:spacing w:after="0" w:line="240" w:lineRule="auto"/>
        <w:ind w:firstLine="709"/>
        <w:rPr>
          <w:rFonts w:ascii="Times New Roman" w:hAnsi="Times New Roman"/>
          <w:sz w:val="16"/>
          <w:szCs w:val="16"/>
          <w:u w:val="single"/>
          <w:lang w:eastAsia="ru-RU"/>
        </w:rPr>
      </w:pPr>
      <w:r>
        <w:rPr>
          <w:rFonts w:ascii="Times New Roman" w:hAnsi="Times New Roman"/>
          <w:sz w:val="16"/>
          <w:szCs w:val="16"/>
          <w:u w:val="single"/>
          <w:lang w:eastAsia="ru-RU"/>
        </w:rPr>
        <w:t>При предоставлении путевки по тематическим сменам прошу принять во внимание участие моего ребенка:</w:t>
      </w:r>
    </w:p>
    <w:p w:rsidR="00040B61" w:rsidRDefault="00040B61">
      <w:pPr>
        <w:autoSpaceDE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-в областном фестивале «Мы все можем»;</w:t>
      </w:r>
    </w:p>
    <w:p w:rsidR="00040B61" w:rsidRDefault="00040B61">
      <w:pPr>
        <w:autoSpaceDE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-в областном фестивале «Город мастеров»</w:t>
      </w:r>
    </w:p>
    <w:p w:rsidR="00040B61" w:rsidRDefault="00040B61">
      <w:pPr>
        <w:autoSpaceDE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-в областной спартакиаде «Город олимпийских надежд»</w:t>
      </w:r>
    </w:p>
    <w:p w:rsidR="00040B61" w:rsidRDefault="00040B61">
      <w:pPr>
        <w:autoSpaceDE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-в областном турнире «Присоединяйтесь» для семей  воспитывающих детей с ограниченными возможностями;</w:t>
      </w:r>
    </w:p>
    <w:p w:rsidR="00040B61" w:rsidRDefault="00040B61">
      <w:pPr>
        <w:autoSpaceDE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-в областном фестивале «Патриоты России» для подростков от 14 до 18 лет из семей социального риска.</w:t>
      </w:r>
    </w:p>
    <w:p w:rsidR="00040B61" w:rsidRDefault="00040B61">
      <w:pPr>
        <w:autoSpaceDE w:val="0"/>
        <w:spacing w:after="0" w:line="240" w:lineRule="auto"/>
        <w:ind w:firstLine="709"/>
        <w:rPr>
          <w:rFonts w:ascii="Times New Roman" w:hAnsi="Times New Roman"/>
          <w:sz w:val="16"/>
          <w:szCs w:val="16"/>
          <w:u w:val="single"/>
          <w:lang w:eastAsia="ru-RU"/>
        </w:rPr>
      </w:pPr>
      <w:r>
        <w:rPr>
          <w:rFonts w:ascii="Times New Roman" w:hAnsi="Times New Roman"/>
          <w:sz w:val="16"/>
          <w:szCs w:val="16"/>
          <w:u w:val="single"/>
          <w:lang w:eastAsia="ru-RU"/>
        </w:rPr>
        <w:t>Вместе с тем сообщаю, что я:</w:t>
      </w:r>
    </w:p>
    <w:p w:rsidR="00040B61" w:rsidRDefault="00040B61">
      <w:pPr>
        <w:autoSpaceDE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-являюсь получателем ежемесячного пособия на ребенка (да/ нет);</w:t>
      </w:r>
    </w:p>
    <w:p w:rsidR="00040B61" w:rsidRDefault="00040B61">
      <w:pPr>
        <w:autoSpaceDE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-являюсь получателем государственной социальной помощи (да/ нет). </w:t>
      </w:r>
    </w:p>
    <w:p w:rsidR="00040B61" w:rsidRDefault="00040B61">
      <w:pPr>
        <w:autoSpaceDE w:val="0"/>
        <w:spacing w:after="0" w:line="240" w:lineRule="auto"/>
        <w:ind w:firstLine="709"/>
        <w:rPr>
          <w:rFonts w:ascii="Times New Roman" w:hAnsi="Times New Roman"/>
          <w:sz w:val="16"/>
          <w:szCs w:val="16"/>
          <w:u w:val="single"/>
          <w:lang w:eastAsia="ru-RU"/>
        </w:rPr>
      </w:pPr>
      <w:r>
        <w:rPr>
          <w:rFonts w:ascii="Times New Roman" w:hAnsi="Times New Roman"/>
          <w:sz w:val="16"/>
          <w:szCs w:val="16"/>
          <w:u w:val="single"/>
          <w:lang w:eastAsia="ru-RU"/>
        </w:rPr>
        <w:t>Категория ребенка:</w:t>
      </w:r>
    </w:p>
    <w:p w:rsidR="00040B61" w:rsidRDefault="00040B61">
      <w:pPr>
        <w:autoSpaceDE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-дети-сироты и дети, оставшихся без попечения родителей;</w:t>
      </w:r>
    </w:p>
    <w:p w:rsidR="00040B61" w:rsidRDefault="00040B61">
      <w:pPr>
        <w:autoSpaceDE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-дети-инвалиды;</w:t>
      </w:r>
    </w:p>
    <w:p w:rsidR="00040B61" w:rsidRDefault="00040B61">
      <w:pPr>
        <w:autoSpaceDE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-дети с ограниченными возможностями здоровья;</w:t>
      </w:r>
    </w:p>
    <w:p w:rsidR="00040B61" w:rsidRDefault="00040B61">
      <w:pPr>
        <w:autoSpaceDE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-дети-жертвы вооруженных и межнациональных конфликтов, экологических и техногенных катастроф, стихийных бедствий;</w:t>
      </w:r>
    </w:p>
    <w:p w:rsidR="00040B61" w:rsidRDefault="00040B61">
      <w:pPr>
        <w:autoSpaceDE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-дети из семей беженцев и вынужденных переселенцев;</w:t>
      </w:r>
    </w:p>
    <w:p w:rsidR="00040B61" w:rsidRDefault="00040B61">
      <w:pPr>
        <w:autoSpaceDE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-дети, оказавшиеся в экстремальных условиях;</w:t>
      </w:r>
    </w:p>
    <w:p w:rsidR="00040B61" w:rsidRDefault="00040B61">
      <w:pPr>
        <w:autoSpaceDE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-дети - жертвы насилия;</w:t>
      </w:r>
    </w:p>
    <w:p w:rsidR="00040B61" w:rsidRDefault="00040B61">
      <w:pPr>
        <w:autoSpaceDE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-дети, проживающие в малоимущих семьях;</w:t>
      </w:r>
    </w:p>
    <w:p w:rsidR="00040B61" w:rsidRDefault="00040B61">
      <w:pPr>
        <w:autoSpaceDE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-дети с отклонениями в поведении;</w:t>
      </w:r>
    </w:p>
    <w:p w:rsidR="00040B61" w:rsidRDefault="00040B61">
      <w:pPr>
        <w:autoSpaceDE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040B61" w:rsidRDefault="00040B61">
      <w:pPr>
        <w:autoSpaceDE w:val="0"/>
        <w:spacing w:after="0" w:line="240" w:lineRule="auto"/>
      </w:pPr>
      <w:r>
        <w:rPr>
          <w:rFonts w:ascii="Times New Roman" w:hAnsi="Times New Roman"/>
          <w:sz w:val="16"/>
          <w:szCs w:val="16"/>
          <w:lang w:eastAsia="ru-RU"/>
        </w:rPr>
        <w:t xml:space="preserve">Я, </w:t>
      </w:r>
      <w:r>
        <w:rPr>
          <w:rFonts w:ascii="Times New Roman" w:hAnsi="Times New Roman"/>
          <w:sz w:val="16"/>
          <w:szCs w:val="16"/>
          <w:u w:val="single"/>
          <w:lang w:eastAsia="ru-RU"/>
        </w:rPr>
        <w:t>Иванов Иван Иванович</w:t>
      </w:r>
      <w:r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____________________________________________________________________________________________________</w:t>
      </w:r>
    </w:p>
    <w:p w:rsidR="00040B61" w:rsidRDefault="00040B61">
      <w:pPr>
        <w:autoSpaceDE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(фамилия, имя, отчество заявителя)</w:t>
      </w:r>
    </w:p>
    <w:p w:rsidR="00040B61" w:rsidRDefault="00040B61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16"/>
          <w:szCs w:val="16"/>
          <w:lang w:eastAsia="ru-RU"/>
        </w:rPr>
        <w:t xml:space="preserve">В соответствии со статьей 9 Федерального закона от 26.07.2006 № 152-ФЗ «О персональных данных» даю согласие на обработку моих персональных данных в следующем объеме: фамилия, имя, отчество, дата рождения, адрес места жительства, место работы, телефон, вид,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информации о назначенных и выплаченных суммах пособий (компенсаций), персональных данных моего ребенка в следующем объеме: фамилия, имя, отчество, дата рождения, сери, номер и дата выдачи свидетельства о рождении, адрес места проживания (пребывания), информация о назначенных и выплаченных суммах пособий (компенсаций). </w:t>
      </w:r>
      <w:r>
        <w:rPr>
          <w:rFonts w:ascii="Times New Roman" w:hAnsi="Times New Roman"/>
          <w:sz w:val="16"/>
          <w:szCs w:val="16"/>
        </w:rPr>
        <w:t xml:space="preserve">Срок действия моего согласия считать с момента подписания данного заявления один год.Отзыв   настоящего  согласия  в  случаях,  предусмотренных  Федеральным </w:t>
      </w:r>
      <w:hyperlink r:id="rId20" w:history="1">
        <w:r>
          <w:rPr>
            <w:rFonts w:ascii="Times New Roman" w:hAnsi="Times New Roman"/>
            <w:color w:val="0000FF"/>
            <w:sz w:val="16"/>
            <w:szCs w:val="16"/>
            <w:lang w:eastAsia="ru-RU"/>
          </w:rPr>
          <w:t>законом</w:t>
        </w:r>
      </w:hyperlink>
      <w:r>
        <w:rPr>
          <w:rFonts w:ascii="Times New Roman" w:hAnsi="Times New Roman"/>
          <w:sz w:val="16"/>
          <w:szCs w:val="16"/>
          <w:lang w:eastAsia="ru-RU"/>
        </w:rPr>
        <w:t xml:space="preserve">   от   27   июля   2006   года  N  152-ФЗ  "О персональных данных",осуществляется  на основании моего заявления</w:t>
      </w:r>
    </w:p>
    <w:p w:rsidR="00040B61" w:rsidRDefault="00040B6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40B61" w:rsidRDefault="00040B61">
      <w:pPr>
        <w:autoSpaceDE w:val="0"/>
        <w:spacing w:after="0" w:line="240" w:lineRule="auto"/>
      </w:pPr>
      <w:r>
        <w:rPr>
          <w:rFonts w:ascii="Times New Roman" w:hAnsi="Times New Roman"/>
          <w:sz w:val="16"/>
          <w:szCs w:val="16"/>
          <w:lang w:eastAsia="ru-RU"/>
        </w:rPr>
        <w:t xml:space="preserve">Дата 01 апреля 2021 г.                   </w:t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  <w:t xml:space="preserve">   Подпись _____________   /Иванов И.И./</w:t>
      </w:r>
    </w:p>
    <w:p w:rsidR="00040B61" w:rsidRDefault="00040B61">
      <w:pPr>
        <w:autoSpaceDE w:val="0"/>
        <w:spacing w:after="0" w:line="240" w:lineRule="auto"/>
        <w:ind w:firstLine="540"/>
        <w:jc w:val="center"/>
      </w:pPr>
      <w:r>
        <w:rPr>
          <w:rFonts w:ascii="Times New Roman" w:hAnsi="Times New Roman"/>
          <w:bCs/>
          <w:sz w:val="16"/>
          <w:szCs w:val="16"/>
          <w:lang w:eastAsia="ru-RU"/>
        </w:rPr>
        <w:t xml:space="preserve">                                                        (расшифровка подписи)</w:t>
      </w:r>
    </w:p>
    <w:p w:rsidR="00040B61" w:rsidRDefault="00040B6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К заявлению прилагаются следующие документы:</w:t>
      </w:r>
    </w:p>
    <w:p w:rsidR="00040B61" w:rsidRDefault="00040B6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1) _____________________________________________________________________________________________________</w:t>
      </w:r>
    </w:p>
    <w:p w:rsidR="00040B61" w:rsidRDefault="00040B6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2) ___________________________________________________________________________________________________</w:t>
      </w:r>
    </w:p>
    <w:p w:rsidR="00040B61" w:rsidRDefault="00040B6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3)_______________________________________________________________________________________________________</w:t>
      </w:r>
    </w:p>
    <w:p w:rsidR="00040B61" w:rsidRDefault="00040B61">
      <w:pPr>
        <w:autoSpaceDE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040B61" w:rsidRDefault="00040B61">
      <w:pPr>
        <w:autoSpaceDE w:val="0"/>
        <w:spacing w:after="0" w:line="240" w:lineRule="auto"/>
      </w:pPr>
      <w:r>
        <w:rPr>
          <w:rFonts w:ascii="Times New Roman" w:hAnsi="Times New Roman"/>
          <w:sz w:val="16"/>
          <w:szCs w:val="16"/>
          <w:lang w:eastAsia="ru-RU"/>
        </w:rPr>
        <w:t xml:space="preserve">Дата 01 апреля 2021 г.                   </w:t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  <w:t xml:space="preserve">   Подпись _____________   /Иванов И.И./</w:t>
      </w:r>
    </w:p>
    <w:p w:rsidR="00040B61" w:rsidRDefault="00040B61">
      <w:pPr>
        <w:autoSpaceDE w:val="0"/>
        <w:spacing w:after="0" w:line="240" w:lineRule="auto"/>
        <w:ind w:firstLine="540"/>
        <w:jc w:val="center"/>
      </w:pPr>
      <w:r>
        <w:rPr>
          <w:rFonts w:ascii="Times New Roman" w:hAnsi="Times New Roman"/>
          <w:bCs/>
          <w:sz w:val="16"/>
          <w:szCs w:val="16"/>
          <w:lang w:eastAsia="ru-RU"/>
        </w:rPr>
        <w:t xml:space="preserve">                                                       (расшифровка подписи)</w:t>
      </w:r>
    </w:p>
    <w:p w:rsidR="00040B61" w:rsidRDefault="00040B61">
      <w:pPr>
        <w:widowControl w:val="0"/>
        <w:autoSpaceDE w:val="0"/>
        <w:spacing w:after="0" w:line="240" w:lineRule="auto"/>
        <w:jc w:val="right"/>
        <w:rPr>
          <w:rFonts w:cs="Liberation Serif"/>
          <w:sz w:val="28"/>
          <w:szCs w:val="28"/>
          <w:lang w:eastAsia="ru-RU"/>
        </w:rPr>
      </w:pPr>
    </w:p>
    <w:tbl>
      <w:tblPr>
        <w:tblW w:w="9921" w:type="dxa"/>
        <w:tblCellMar>
          <w:left w:w="10" w:type="dxa"/>
          <w:right w:w="10" w:type="dxa"/>
        </w:tblCellMar>
        <w:tblLook w:val="0000"/>
      </w:tblPr>
      <w:tblGrid>
        <w:gridCol w:w="1522"/>
        <w:gridCol w:w="575"/>
        <w:gridCol w:w="7824"/>
      </w:tblGrid>
      <w:tr w:rsidR="00040B61">
        <w:trPr>
          <w:trHeight w:val="3680"/>
        </w:trPr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tabs>
                <w:tab w:val="right" w:pos="9355"/>
              </w:tabs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tabs>
                <w:tab w:val="right" w:pos="9355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widowControl w:val="0"/>
              <w:autoSpaceDE w:val="0"/>
              <w:spacing w:after="0" w:line="240" w:lineRule="auto"/>
              <w:ind w:left="5387"/>
              <w:jc w:val="right"/>
            </w:pPr>
            <w:r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 xml:space="preserve">Приложение № </w:t>
            </w:r>
            <w:r>
              <w:rPr>
                <w:rFonts w:cs="Liberation Serif"/>
                <w:sz w:val="28"/>
                <w:szCs w:val="24"/>
                <w:lang w:eastAsia="ru-RU"/>
              </w:rPr>
              <w:t>5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0B61" w:rsidRDefault="00040B61">
            <w:pPr>
              <w:spacing w:after="0" w:line="240" w:lineRule="auto"/>
              <w:ind w:firstLine="720"/>
              <w:jc w:val="right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ФОРМА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0B61" w:rsidRDefault="00040B61">
            <w:pPr>
              <w:spacing w:after="0" w:line="240" w:lineRule="auto"/>
              <w:ind w:left="7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Управление образования администрации Нижнесергинского муниципального района</w:t>
            </w:r>
          </w:p>
          <w:p w:rsidR="00040B61" w:rsidRDefault="00040B61">
            <w:pPr>
              <w:spacing w:after="0" w:line="240" w:lineRule="auto"/>
              <w:ind w:left="767"/>
              <w:rPr>
                <w:rFonts w:ascii="Times New Roman" w:hAnsi="Times New Roman"/>
                <w:sz w:val="18"/>
                <w:szCs w:val="18"/>
              </w:rPr>
            </w:pPr>
          </w:p>
          <w:p w:rsidR="00040B61" w:rsidRDefault="00040B61">
            <w:pPr>
              <w:spacing w:after="0" w:line="240" w:lineRule="auto"/>
              <w:ind w:left="76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Заявитель___________________________________________________________________</w:t>
            </w:r>
          </w:p>
          <w:p w:rsidR="00040B61" w:rsidRDefault="00040B61">
            <w:pPr>
              <w:spacing w:after="0" w:line="240" w:lineRule="auto"/>
              <w:ind w:left="76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(Фамилия, имя, отчество заявителя)</w:t>
            </w:r>
          </w:p>
          <w:p w:rsidR="00040B61" w:rsidRDefault="00040B61">
            <w:pPr>
              <w:spacing w:after="0" w:line="240" w:lineRule="auto"/>
              <w:ind w:left="76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 работы:_______________________________________________________________</w:t>
            </w:r>
          </w:p>
          <w:p w:rsidR="00040B61" w:rsidRDefault="00040B61">
            <w:pPr>
              <w:spacing w:after="0" w:line="240" w:lineRule="auto"/>
              <w:ind w:left="76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</w:t>
            </w:r>
          </w:p>
          <w:p w:rsidR="00040B61" w:rsidRDefault="00040B61">
            <w:pPr>
              <w:spacing w:after="0" w:line="240" w:lineRule="auto"/>
              <w:ind w:left="7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40B61" w:rsidRDefault="00040B61">
            <w:pPr>
              <w:spacing w:after="0" w:line="240" w:lineRule="auto"/>
              <w:ind w:left="76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 регистрации (адрес):____________________________________________________</w:t>
            </w:r>
          </w:p>
          <w:p w:rsidR="00040B61" w:rsidRDefault="00040B61">
            <w:pPr>
              <w:spacing w:after="0" w:line="240" w:lineRule="auto"/>
              <w:ind w:left="76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</w:t>
            </w:r>
          </w:p>
          <w:p w:rsidR="00040B61" w:rsidRDefault="00040B61">
            <w:pPr>
              <w:spacing w:after="0" w:line="240" w:lineRule="auto"/>
              <w:ind w:left="767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Телефон:________________________________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:_____________________________</w:t>
            </w:r>
          </w:p>
          <w:p w:rsidR="00040B61" w:rsidRDefault="00040B61">
            <w:pPr>
              <w:spacing w:after="0" w:line="240" w:lineRule="auto"/>
              <w:ind w:left="76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Документ, удостоверяющий личность:__________________________________________</w:t>
            </w:r>
          </w:p>
          <w:p w:rsidR="00040B61" w:rsidRDefault="00040B61">
            <w:pPr>
              <w:spacing w:after="0" w:line="240" w:lineRule="auto"/>
              <w:ind w:left="76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(вид документа)</w:t>
            </w:r>
          </w:p>
          <w:p w:rsidR="00040B61" w:rsidRDefault="00040B61">
            <w:pPr>
              <w:spacing w:after="0" w:line="240" w:lineRule="auto"/>
              <w:ind w:left="76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</w:t>
            </w:r>
          </w:p>
          <w:p w:rsidR="00040B61" w:rsidRDefault="00040B61">
            <w:pPr>
              <w:spacing w:after="0" w:line="240" w:lineRule="auto"/>
              <w:ind w:left="76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</w:t>
            </w:r>
          </w:p>
          <w:p w:rsidR="00040B61" w:rsidRDefault="00040B61">
            <w:pPr>
              <w:tabs>
                <w:tab w:val="right" w:pos="9355"/>
              </w:tabs>
              <w:spacing w:after="0" w:line="240" w:lineRule="auto"/>
              <w:ind w:left="767"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(серия, номер, когда и кем выдан)</w:t>
            </w:r>
          </w:p>
        </w:tc>
      </w:tr>
    </w:tbl>
    <w:p w:rsidR="00040B61" w:rsidRDefault="00040B61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040B61" w:rsidRDefault="00040B61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ЗАЯВЛЕНИЕ</w:t>
      </w:r>
    </w:p>
    <w:p w:rsidR="00040B61" w:rsidRDefault="00040B61">
      <w:pPr>
        <w:tabs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Прошу выдать путевку  моему ребёнку:_______________________________________________________________</w:t>
      </w:r>
    </w:p>
    <w:p w:rsidR="00040B61" w:rsidRDefault="00040B61">
      <w:pPr>
        <w:tabs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040B61" w:rsidRDefault="00040B61">
      <w:pPr>
        <w:tabs>
          <w:tab w:val="right" w:pos="9355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(полностью фамилия, имя, отчество  ребенка)</w:t>
      </w:r>
    </w:p>
    <w:p w:rsidR="00040B61" w:rsidRDefault="00040B61">
      <w:pPr>
        <w:tabs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Дата рождения «______»__________________________________________________________________года,      в:</w:t>
      </w:r>
    </w:p>
    <w:p w:rsidR="00040B61" w:rsidRDefault="00040B61">
      <w:pPr>
        <w:tabs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040B61" w:rsidRDefault="00040B61">
      <w:pPr>
        <w:tabs>
          <w:tab w:val="right" w:pos="9355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(наименование загородного оздоровительного лагеря или санаторно-курортную организацию)</w:t>
      </w:r>
    </w:p>
    <w:p w:rsidR="00040B61" w:rsidRDefault="00040B61">
      <w:pPr>
        <w:tabs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___________________________________________________на период:________________________________</w:t>
      </w:r>
    </w:p>
    <w:p w:rsidR="00040B61" w:rsidRDefault="00040B61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(указать смену(сезон))</w:t>
      </w:r>
    </w:p>
    <w:p w:rsidR="00040B61" w:rsidRDefault="00040B61">
      <w:pPr>
        <w:tabs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Я,_______________________________________________________________________________________</w:t>
      </w:r>
    </w:p>
    <w:p w:rsidR="00040B61" w:rsidRDefault="00040B61">
      <w:pPr>
        <w:tabs>
          <w:tab w:val="right" w:pos="9355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(фамилия, имя, отчество заявителя)</w:t>
      </w:r>
    </w:p>
    <w:p w:rsidR="00040B61" w:rsidRDefault="00040B61">
      <w:pPr>
        <w:tabs>
          <w:tab w:val="right" w:pos="9355"/>
        </w:tabs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  <w:lang w:eastAsia="ru-RU"/>
        </w:rPr>
        <w:t xml:space="preserve">В соответствии со статьей 9 Федерального закона от 26.07.2006 № 152-ФЗ «О персональных данных» даю согласие на обработку моих персональных данных в следующем объеме: фамилия, имя, отчество, дата рождения, адрес места жительства, место работы, телефон, вид,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информации о назначенных и выплаченных суммах пособий (компенсаций), персональных данных моего ребенка в следующем объеме: фамилия, имя, отчество, дата рождения, сери, номер и дата выдачи свидетельства о рождении, адрес места проживания (пребывания), информация о назначенных и выплаченных суммах пособий (компенсаций). </w:t>
      </w:r>
      <w:r>
        <w:rPr>
          <w:rFonts w:ascii="Times New Roman" w:hAnsi="Times New Roman"/>
          <w:sz w:val="18"/>
          <w:szCs w:val="18"/>
        </w:rPr>
        <w:t xml:space="preserve">Срок действия моего согласия считать с момента подписания данного заявления один год.Отзыв   настоящего  согласия  в  случаях,  предусмотренных  Федеральным </w:t>
      </w:r>
      <w:hyperlink r:id="rId21" w:history="1">
        <w:r>
          <w:rPr>
            <w:rFonts w:ascii="Times New Roman" w:hAnsi="Times New Roman"/>
            <w:color w:val="0000FF"/>
            <w:sz w:val="18"/>
            <w:szCs w:val="18"/>
            <w:lang w:eastAsia="ru-RU"/>
          </w:rPr>
          <w:t>законом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  от   27   июля   2006   года  N  152-ФЗ  "О персональных данных",осуществляется  на основании моего заявления</w:t>
      </w:r>
    </w:p>
    <w:p w:rsidR="00040B61" w:rsidRDefault="00040B61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40B61" w:rsidRDefault="00040B61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40B61" w:rsidRDefault="00040B61">
      <w:pPr>
        <w:tabs>
          <w:tab w:val="right" w:pos="9355"/>
        </w:tabs>
        <w:spacing w:after="0" w:line="240" w:lineRule="auto"/>
      </w:pPr>
      <w:r>
        <w:rPr>
          <w:rFonts w:ascii="Times New Roman" w:hAnsi="Times New Roman"/>
          <w:sz w:val="20"/>
          <w:szCs w:val="20"/>
          <w:lang w:eastAsia="ru-RU"/>
        </w:rPr>
        <w:t>Дата «______»___________________г.                       Подпись_________________(______________________)</w:t>
      </w:r>
    </w:p>
    <w:p w:rsidR="00040B61" w:rsidRDefault="00040B61">
      <w:pPr>
        <w:tabs>
          <w:tab w:val="right" w:pos="9355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(расшифровка подписи)                                </w:t>
      </w:r>
    </w:p>
    <w:p w:rsidR="00040B61" w:rsidRDefault="00040B61">
      <w:pPr>
        <w:widowControl w:val="0"/>
        <w:autoSpaceDE w:val="0"/>
        <w:spacing w:after="0" w:line="240" w:lineRule="auto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 w:rsidP="00C61A2A">
      <w:pPr>
        <w:widowControl w:val="0"/>
        <w:autoSpaceDE w:val="0"/>
        <w:spacing w:after="0" w:line="240" w:lineRule="auto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jc w:val="right"/>
        <w:rPr>
          <w:rFonts w:cs="Liberation Serif"/>
          <w:sz w:val="28"/>
          <w:szCs w:val="28"/>
          <w:lang w:eastAsia="ru-RU"/>
        </w:rPr>
      </w:pPr>
    </w:p>
    <w:tbl>
      <w:tblPr>
        <w:tblW w:w="9921" w:type="dxa"/>
        <w:tblCellMar>
          <w:left w:w="10" w:type="dxa"/>
          <w:right w:w="10" w:type="dxa"/>
        </w:tblCellMar>
        <w:tblLook w:val="0000"/>
      </w:tblPr>
      <w:tblGrid>
        <w:gridCol w:w="2541"/>
        <w:gridCol w:w="964"/>
        <w:gridCol w:w="6416"/>
      </w:tblGrid>
      <w:tr w:rsidR="00040B61">
        <w:tc>
          <w:tcPr>
            <w:tcW w:w="2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widowControl w:val="0"/>
              <w:autoSpaceDE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 xml:space="preserve">Приложение № </w:t>
            </w:r>
            <w:r>
              <w:rPr>
                <w:rFonts w:cs="Liberation Serif"/>
                <w:sz w:val="28"/>
                <w:szCs w:val="24"/>
                <w:lang w:eastAsia="ru-RU"/>
              </w:rPr>
              <w:t>6</w:t>
            </w:r>
          </w:p>
          <w:p w:rsidR="00040B61" w:rsidRDefault="00040B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40B61" w:rsidRDefault="00040B61">
            <w:pPr>
              <w:spacing w:after="0" w:line="240" w:lineRule="auto"/>
              <w:ind w:firstLine="720"/>
              <w:jc w:val="right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ФОРМА</w:t>
            </w:r>
          </w:p>
          <w:p w:rsidR="00040B61" w:rsidRDefault="00040B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40B61" w:rsidRDefault="00040B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40B61" w:rsidRDefault="00040B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</w:t>
            </w:r>
          </w:p>
          <w:p w:rsidR="00040B61" w:rsidRDefault="00040B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                            (наименование организации отдыха и оздоровления детей)МКОУ (МАОУ, МБОУ) СОШ (ООШ</w:t>
            </w:r>
          </w:p>
          <w:p w:rsidR="00040B61" w:rsidRDefault="00040B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Заявитель_____________________________________________________________________</w:t>
            </w:r>
          </w:p>
          <w:p w:rsidR="00040B61" w:rsidRDefault="00040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(Фамилия, имя, отчество заявителя)</w:t>
            </w:r>
          </w:p>
          <w:p w:rsidR="00040B61" w:rsidRDefault="00040B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 работы:_______________________________________________________________</w:t>
            </w:r>
          </w:p>
          <w:p w:rsidR="00040B61" w:rsidRDefault="00040B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</w:t>
            </w:r>
          </w:p>
          <w:p w:rsidR="00040B61" w:rsidRDefault="00040B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40B61" w:rsidRDefault="00040B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 регистрации (адрес):____________________________________________________</w:t>
            </w:r>
          </w:p>
          <w:p w:rsidR="00040B61" w:rsidRDefault="00040B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</w:t>
            </w:r>
          </w:p>
          <w:p w:rsidR="00040B61" w:rsidRDefault="00040B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Телефон:________________________________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:_____________________________</w:t>
            </w:r>
          </w:p>
          <w:p w:rsidR="00040B61" w:rsidRDefault="00040B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Документ, удостоверяющий личность:__________________________________________</w:t>
            </w:r>
          </w:p>
          <w:p w:rsidR="00040B61" w:rsidRDefault="00040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                                                                              (вид документа)</w:t>
            </w:r>
          </w:p>
          <w:p w:rsidR="00040B61" w:rsidRDefault="00040B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</w:t>
            </w:r>
          </w:p>
          <w:p w:rsidR="00040B61" w:rsidRDefault="00040B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</w:t>
            </w:r>
          </w:p>
          <w:p w:rsidR="00040B61" w:rsidRDefault="00040B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        (серия, номер, когда и кем выдан)</w:t>
            </w:r>
          </w:p>
        </w:tc>
      </w:tr>
    </w:tbl>
    <w:p w:rsidR="00040B61" w:rsidRDefault="00040B61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040B61" w:rsidRDefault="00040B61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040B61" w:rsidRDefault="00040B61">
      <w:pPr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Заявление</w:t>
      </w:r>
    </w:p>
    <w:p w:rsidR="00040B61" w:rsidRDefault="00040B61">
      <w:pPr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040B61" w:rsidRDefault="00040B61">
      <w:pPr>
        <w:autoSpaceDE w:val="0"/>
        <w:spacing w:after="0" w:line="240" w:lineRule="auto"/>
        <w:ind w:firstLine="709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Прошу     выдать    путевку   моему  ребенку:_____________________________________ _________________________</w:t>
      </w:r>
    </w:p>
    <w:p w:rsidR="00040B61" w:rsidRDefault="00040B61">
      <w:pPr>
        <w:autoSpaceDE w:val="0"/>
        <w:spacing w:after="0" w:line="240" w:lineRule="auto"/>
        <w:ind w:firstLine="709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040B61" w:rsidRDefault="00040B61">
      <w:pPr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(Полностью фамилия, имя отчество  ребенка)</w:t>
      </w:r>
    </w:p>
    <w:p w:rsidR="00040B61" w:rsidRDefault="00040B61">
      <w:pPr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« ______» _________________   /____________/ года</w:t>
      </w:r>
    </w:p>
    <w:p w:rsidR="00040B61" w:rsidRDefault="00040B61">
      <w:pPr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(Полная дата рождения)</w:t>
      </w:r>
    </w:p>
    <w:p w:rsidR="00040B61" w:rsidRDefault="00040B6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18"/>
          <w:szCs w:val="18"/>
          <w:lang w:eastAsia="ru-RU"/>
        </w:rPr>
        <w:t>в:</w:t>
      </w:r>
    </w:p>
    <w:p w:rsidR="00040B61" w:rsidRDefault="00040B61">
      <w:pPr>
        <w:numPr>
          <w:ilvl w:val="0"/>
          <w:numId w:val="2"/>
        </w:numPr>
        <w:tabs>
          <w:tab w:val="left" w:pos="-10206"/>
          <w:tab w:val="left" w:pos="-10080"/>
        </w:tabs>
        <w:suppressAutoHyphens w:val="0"/>
        <w:autoSpaceDE w:val="0"/>
        <w:spacing w:after="0" w:line="240" w:lineRule="auto"/>
        <w:ind w:firstLine="709"/>
        <w:jc w:val="both"/>
        <w:textAlignment w:val="auto"/>
      </w:pPr>
      <w:r>
        <w:rPr>
          <w:rFonts w:ascii="Times New Roman" w:hAnsi="Times New Roman"/>
          <w:bCs/>
          <w:sz w:val="18"/>
          <w:szCs w:val="18"/>
          <w:lang w:eastAsia="ru-RU"/>
        </w:rPr>
        <w:t>Лагерь дневного пребывания.__________________________________ __________________________</w:t>
      </w:r>
    </w:p>
    <w:p w:rsidR="00040B61" w:rsidRDefault="00040B61">
      <w:pPr>
        <w:numPr>
          <w:ilvl w:val="0"/>
          <w:numId w:val="2"/>
        </w:numPr>
        <w:tabs>
          <w:tab w:val="left" w:pos="-10206"/>
          <w:tab w:val="left" w:pos="-10080"/>
        </w:tabs>
        <w:suppressAutoHyphens w:val="0"/>
        <w:autoSpaceDE w:val="0"/>
        <w:spacing w:after="0" w:line="240" w:lineRule="auto"/>
        <w:ind w:firstLine="709"/>
        <w:jc w:val="both"/>
        <w:textAlignment w:val="auto"/>
      </w:pPr>
      <w:r>
        <w:rPr>
          <w:rFonts w:ascii="Times New Roman" w:hAnsi="Times New Roman"/>
          <w:bCs/>
          <w:sz w:val="18"/>
          <w:szCs w:val="18"/>
          <w:lang w:eastAsia="ru-RU"/>
        </w:rPr>
        <w:t>Оборонно-спортивный лагерь_____________________________________________________________</w:t>
      </w:r>
    </w:p>
    <w:p w:rsidR="00040B61" w:rsidRDefault="00040B61">
      <w:pPr>
        <w:numPr>
          <w:ilvl w:val="0"/>
          <w:numId w:val="2"/>
        </w:numPr>
        <w:tabs>
          <w:tab w:val="left" w:pos="-10206"/>
          <w:tab w:val="left" w:pos="-10080"/>
        </w:tabs>
        <w:suppressAutoHyphens w:val="0"/>
        <w:autoSpaceDE w:val="0"/>
        <w:spacing w:after="0" w:line="240" w:lineRule="auto"/>
        <w:ind w:firstLine="709"/>
        <w:jc w:val="both"/>
        <w:textAlignment w:val="auto"/>
      </w:pPr>
      <w:r>
        <w:rPr>
          <w:rFonts w:ascii="Times New Roman" w:hAnsi="Times New Roman"/>
          <w:bCs/>
          <w:sz w:val="18"/>
          <w:szCs w:val="18"/>
          <w:lang w:eastAsia="ru-RU"/>
        </w:rPr>
        <w:t>Лагерь «Лидер»  _______________________________________________________________________</w:t>
      </w:r>
    </w:p>
    <w:p w:rsidR="00040B61" w:rsidRDefault="00040B61">
      <w:pPr>
        <w:numPr>
          <w:ilvl w:val="0"/>
          <w:numId w:val="2"/>
        </w:numPr>
        <w:tabs>
          <w:tab w:val="left" w:pos="-10206"/>
          <w:tab w:val="left" w:pos="-10080"/>
        </w:tabs>
        <w:suppressAutoHyphens w:val="0"/>
        <w:autoSpaceDE w:val="0"/>
        <w:spacing w:after="0" w:line="240" w:lineRule="auto"/>
        <w:ind w:firstLine="709"/>
        <w:jc w:val="both"/>
        <w:textAlignment w:val="auto"/>
      </w:pPr>
      <w:r>
        <w:rPr>
          <w:rFonts w:ascii="Times New Roman" w:hAnsi="Times New Roman"/>
          <w:bCs/>
          <w:sz w:val="18"/>
          <w:szCs w:val="18"/>
          <w:lang w:eastAsia="ru-RU"/>
        </w:rPr>
        <w:t>Трудовые объединения подростков по ремонту школ_________________________________________</w:t>
      </w:r>
    </w:p>
    <w:p w:rsidR="00040B61" w:rsidRDefault="00040B61">
      <w:pPr>
        <w:numPr>
          <w:ilvl w:val="0"/>
          <w:numId w:val="2"/>
        </w:numPr>
        <w:tabs>
          <w:tab w:val="left" w:pos="-10206"/>
          <w:tab w:val="left" w:pos="-10080"/>
        </w:tabs>
        <w:suppressAutoHyphens w:val="0"/>
        <w:autoSpaceDE w:val="0"/>
        <w:spacing w:after="0" w:line="240" w:lineRule="auto"/>
        <w:ind w:firstLine="709"/>
        <w:jc w:val="both"/>
        <w:textAlignment w:val="auto"/>
      </w:pPr>
      <w:r>
        <w:rPr>
          <w:rFonts w:ascii="Times New Roman" w:hAnsi="Times New Roman"/>
          <w:bCs/>
          <w:sz w:val="18"/>
          <w:szCs w:val="18"/>
          <w:lang w:eastAsia="ru-RU"/>
        </w:rPr>
        <w:t>Палаточный  экологический лагерь________________________________________________________</w:t>
      </w:r>
    </w:p>
    <w:p w:rsidR="00040B61" w:rsidRDefault="00040B61">
      <w:pPr>
        <w:autoSpaceDE w:val="0"/>
        <w:spacing w:after="0" w:line="240" w:lineRule="auto"/>
        <w:ind w:left="900"/>
        <w:jc w:val="center"/>
      </w:pPr>
      <w:r>
        <w:rPr>
          <w:rFonts w:ascii="Times New Roman" w:hAnsi="Times New Roman"/>
          <w:bCs/>
          <w:sz w:val="18"/>
          <w:szCs w:val="18"/>
          <w:lang w:eastAsia="ru-RU"/>
        </w:rPr>
        <w:t>(нужное  отметить)</w:t>
      </w:r>
    </w:p>
    <w:p w:rsidR="00040B61" w:rsidRDefault="00040B61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  <w:lang w:eastAsia="ru-RU"/>
        </w:rPr>
        <w:t>Я,____________________________________________________________________________________________________________</w:t>
      </w:r>
    </w:p>
    <w:p w:rsidR="00040B61" w:rsidRDefault="00040B61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i/>
          <w:sz w:val="18"/>
          <w:szCs w:val="18"/>
          <w:lang w:eastAsia="ru-RU"/>
        </w:rPr>
        <w:t xml:space="preserve">                                                                             (фамилия, имя, отчество заявителя)</w:t>
      </w:r>
    </w:p>
    <w:p w:rsidR="00040B61" w:rsidRDefault="00040B61">
      <w:pPr>
        <w:tabs>
          <w:tab w:val="right" w:pos="9355"/>
        </w:tabs>
        <w:spacing w:after="0" w:line="240" w:lineRule="auto"/>
        <w:jc w:val="both"/>
      </w:pPr>
      <w:r>
        <w:rPr>
          <w:rFonts w:ascii="Times New Roman" w:hAnsi="Times New Roman"/>
          <w:bCs/>
          <w:sz w:val="18"/>
          <w:szCs w:val="18"/>
          <w:lang w:eastAsia="ru-RU"/>
        </w:rPr>
        <w:t xml:space="preserve">В соответствии со статьей 9 Федерального закона от 26.07.2006 № 152-ФЗ «О персональных данных» даю согласие на обработку моих персональных данных в следующем объеме: фамилия, имя, отчество, дата рождения, адрес места жительства, место работы, телефон, вид,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информации о назначенных и выплаченных суммах пособий (компенсаций), персональных данных моего ребенка в следующем объеме: фамилия, имя, отчество, дата рождения, сери, номер и дата выдачи свидетельства о рождении, адрес места проживания (пребывания), информация о назначенных и выплаченных суммах пособий (компенсаций). </w:t>
      </w:r>
      <w:r>
        <w:rPr>
          <w:rFonts w:ascii="Times New Roman" w:hAnsi="Times New Roman"/>
          <w:sz w:val="18"/>
          <w:szCs w:val="18"/>
        </w:rPr>
        <w:t xml:space="preserve">Срок действия моего согласия считать с момента подписания данного заявления один год.Отзыв   настоящего  согласия  в  случаях,  предусмотренных  Федеральным </w:t>
      </w:r>
      <w:hyperlink r:id="rId22" w:history="1">
        <w:r>
          <w:rPr>
            <w:rFonts w:ascii="Times New Roman" w:hAnsi="Times New Roman"/>
            <w:color w:val="0000FF"/>
            <w:sz w:val="18"/>
            <w:szCs w:val="18"/>
            <w:lang w:eastAsia="ru-RU"/>
          </w:rPr>
          <w:t>законом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  от   27   июля   2006   года  N  152-ФЗ  "О персональных данных",осуществляется  на основании моего заявления</w:t>
      </w:r>
    </w:p>
    <w:p w:rsidR="00040B61" w:rsidRDefault="00040B61">
      <w:pPr>
        <w:autoSpaceDE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eastAsia="ru-RU"/>
        </w:rPr>
      </w:pPr>
    </w:p>
    <w:p w:rsidR="00040B61" w:rsidRDefault="00040B61">
      <w:pPr>
        <w:autoSpaceDE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eastAsia="ru-RU"/>
        </w:rPr>
      </w:pPr>
    </w:p>
    <w:p w:rsidR="00040B61" w:rsidRDefault="00040B61">
      <w:pPr>
        <w:autoSpaceDE w:val="0"/>
        <w:spacing w:after="0" w:line="240" w:lineRule="auto"/>
      </w:pPr>
      <w:r>
        <w:rPr>
          <w:rFonts w:ascii="Times New Roman" w:hAnsi="Times New Roman"/>
          <w:sz w:val="18"/>
          <w:szCs w:val="18"/>
          <w:lang w:eastAsia="ru-RU"/>
        </w:rPr>
        <w:t>Дата ______________________20_____г.                      Подпись _____________   /______________  ______________________/</w:t>
      </w:r>
    </w:p>
    <w:p w:rsidR="00040B61" w:rsidRDefault="00040B61">
      <w:pPr>
        <w:autoSpaceDE w:val="0"/>
        <w:spacing w:after="0" w:line="240" w:lineRule="auto"/>
        <w:ind w:left="4248" w:firstLine="708"/>
        <w:rPr>
          <w:rFonts w:ascii="Times New Roman" w:hAnsi="Times New Roman"/>
          <w:bCs/>
          <w:i/>
          <w:sz w:val="18"/>
          <w:szCs w:val="18"/>
          <w:lang w:eastAsia="ru-RU"/>
        </w:rPr>
      </w:pPr>
      <w:r>
        <w:rPr>
          <w:rFonts w:ascii="Times New Roman" w:hAnsi="Times New Roman"/>
          <w:bCs/>
          <w:i/>
          <w:sz w:val="18"/>
          <w:szCs w:val="18"/>
          <w:lang w:eastAsia="ru-RU"/>
        </w:rPr>
        <w:t xml:space="preserve">                                                (расшифровка подписи)</w:t>
      </w:r>
    </w:p>
    <w:p w:rsidR="00040B61" w:rsidRDefault="00040B61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jc w:val="right"/>
        <w:rPr>
          <w:rFonts w:cs="Liberation Serif"/>
          <w:sz w:val="28"/>
          <w:szCs w:val="28"/>
          <w:lang w:eastAsia="ru-RU"/>
        </w:rPr>
      </w:pPr>
    </w:p>
    <w:tbl>
      <w:tblPr>
        <w:tblW w:w="9921" w:type="dxa"/>
        <w:tblCellMar>
          <w:left w:w="10" w:type="dxa"/>
          <w:right w:w="10" w:type="dxa"/>
        </w:tblCellMar>
        <w:tblLook w:val="0000"/>
      </w:tblPr>
      <w:tblGrid>
        <w:gridCol w:w="1528"/>
        <w:gridCol w:w="577"/>
        <w:gridCol w:w="7816"/>
      </w:tblGrid>
      <w:tr w:rsidR="00040B61">
        <w:tc>
          <w:tcPr>
            <w:tcW w:w="1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tabs>
                <w:tab w:val="right" w:pos="9355"/>
              </w:tabs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tabs>
                <w:tab w:val="right" w:pos="9355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widowControl w:val="0"/>
              <w:autoSpaceDE w:val="0"/>
              <w:spacing w:after="0" w:line="240" w:lineRule="auto"/>
              <w:ind w:left="5387"/>
              <w:jc w:val="right"/>
            </w:pPr>
            <w:r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 xml:space="preserve">Приложение № </w:t>
            </w:r>
            <w:r>
              <w:rPr>
                <w:rFonts w:cs="Liberation Serif"/>
                <w:sz w:val="28"/>
                <w:szCs w:val="24"/>
                <w:lang w:eastAsia="ru-RU"/>
              </w:rPr>
              <w:t>7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0B61" w:rsidRDefault="00040B61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ОБРАЗЕЦ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0B61" w:rsidRDefault="00040B61">
            <w:pPr>
              <w:spacing w:after="0" w:line="240" w:lineRule="auto"/>
              <w:ind w:left="7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Управление образования администрации Нижнесергинского муниципального района</w:t>
            </w:r>
          </w:p>
          <w:p w:rsidR="00040B61" w:rsidRDefault="00040B61">
            <w:pPr>
              <w:spacing w:after="0" w:line="240" w:lineRule="auto"/>
              <w:ind w:left="767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Заявитель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Иванов Иван Иванович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</w:t>
            </w:r>
          </w:p>
          <w:p w:rsidR="00040B61" w:rsidRDefault="00040B61">
            <w:pPr>
              <w:spacing w:after="0" w:line="240" w:lineRule="auto"/>
              <w:ind w:left="767"/>
              <w:jc w:val="center"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(Фамилия, имя, отчество заявителя)</w:t>
            </w:r>
          </w:p>
          <w:p w:rsidR="00040B61" w:rsidRDefault="00040B61">
            <w:pPr>
              <w:spacing w:after="0" w:line="240" w:lineRule="auto"/>
              <w:ind w:left="767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Место работы: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учитель истории МКОУ СОШ № 1 г. Нижние Серги</w:t>
            </w:r>
            <w:r>
              <w:rPr>
                <w:rFonts w:ascii="Times New Roman" w:hAnsi="Times New Roman"/>
                <w:sz w:val="18"/>
                <w:szCs w:val="18"/>
              </w:rPr>
              <w:t>__________________</w:t>
            </w:r>
          </w:p>
          <w:p w:rsidR="00040B61" w:rsidRDefault="00040B61">
            <w:pPr>
              <w:spacing w:after="0" w:line="240" w:lineRule="auto"/>
              <w:ind w:left="76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 регистрации (адрес):____________________________________________________</w:t>
            </w:r>
          </w:p>
          <w:p w:rsidR="00040B61" w:rsidRDefault="00040B61">
            <w:pPr>
              <w:spacing w:after="0" w:line="240" w:lineRule="auto"/>
              <w:ind w:left="767"/>
              <w:jc w:val="both"/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Свердловская область,г. Нижние Серги, ул. Розы Люксембург, д. 1</w:t>
            </w:r>
            <w:r>
              <w:rPr>
                <w:rFonts w:ascii="Times New Roman" w:hAnsi="Times New Roman"/>
                <w:sz w:val="18"/>
                <w:szCs w:val="18"/>
              </w:rPr>
              <w:t>___________________</w:t>
            </w:r>
          </w:p>
          <w:p w:rsidR="00040B61" w:rsidRDefault="00040B61">
            <w:pPr>
              <w:spacing w:after="0" w:line="240" w:lineRule="auto"/>
              <w:ind w:left="767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8902111111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123@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ru</w:t>
            </w:r>
          </w:p>
          <w:p w:rsidR="00040B61" w:rsidRDefault="00040B61">
            <w:pPr>
              <w:spacing w:after="0" w:line="240" w:lineRule="auto"/>
              <w:ind w:left="767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Документ, удостоверяющий личность:_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паспорт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040B61" w:rsidRDefault="00040B61">
            <w:pPr>
              <w:spacing w:after="0" w:line="240" w:lineRule="auto"/>
              <w:ind w:left="76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(вид документа)</w:t>
            </w:r>
          </w:p>
          <w:p w:rsidR="00040B61" w:rsidRDefault="00040B61">
            <w:pPr>
              <w:spacing w:after="0" w:line="240" w:lineRule="auto"/>
              <w:ind w:left="767"/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01 20 № 333333, отделом милиции Сысертского района, 21.09.2001</w:t>
            </w:r>
            <w:r>
              <w:rPr>
                <w:rFonts w:ascii="Times New Roman" w:hAnsi="Times New Roman"/>
                <w:sz w:val="18"/>
                <w:szCs w:val="18"/>
              </w:rPr>
              <w:t>__________________</w:t>
            </w:r>
          </w:p>
          <w:p w:rsidR="00040B61" w:rsidRDefault="00040B61">
            <w:pPr>
              <w:spacing w:after="0" w:line="240" w:lineRule="auto"/>
              <w:ind w:left="767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(серия, номер, когда и кем выдан)</w:t>
            </w:r>
          </w:p>
          <w:p w:rsidR="00040B61" w:rsidRDefault="00040B61">
            <w:pPr>
              <w:tabs>
                <w:tab w:val="right" w:pos="9355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040B61" w:rsidRDefault="00040B61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040B61" w:rsidRDefault="00040B61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ЗАЯВЛЕНИЕ</w:t>
      </w:r>
    </w:p>
    <w:p w:rsidR="00040B61" w:rsidRDefault="00040B61">
      <w:pPr>
        <w:tabs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Прошу выдать путевку  моему ребёнку: Иванову Александру Ивановичу____________________________________</w:t>
      </w:r>
    </w:p>
    <w:p w:rsidR="00040B61" w:rsidRDefault="00040B61">
      <w:pPr>
        <w:tabs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040B61" w:rsidRDefault="00040B61">
      <w:pPr>
        <w:tabs>
          <w:tab w:val="right" w:pos="9355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(полностью фамилия, имя, отчество  ребенка)</w:t>
      </w:r>
    </w:p>
    <w:p w:rsidR="00040B61" w:rsidRDefault="00040B61">
      <w:pPr>
        <w:tabs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Дата рождения «01» января 2021 года,      в:</w:t>
      </w:r>
    </w:p>
    <w:p w:rsidR="00040B61" w:rsidRDefault="00040B61">
      <w:pPr>
        <w:tabs>
          <w:tab w:val="right" w:pos="9355"/>
        </w:tabs>
        <w:spacing w:after="0" w:line="240" w:lineRule="auto"/>
      </w:pPr>
      <w:r>
        <w:rPr>
          <w:rFonts w:ascii="Times New Roman" w:hAnsi="Times New Roman"/>
          <w:sz w:val="20"/>
          <w:szCs w:val="20"/>
          <w:u w:val="single"/>
          <w:lang w:eastAsia="ru-RU"/>
        </w:rPr>
        <w:t>МАУ ДОЛ Спутник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040B61" w:rsidRDefault="00040B61">
      <w:pPr>
        <w:tabs>
          <w:tab w:val="right" w:pos="9355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(наименование загородного оздоровительного лагеря или санаторно-курортную организацию)</w:t>
      </w:r>
    </w:p>
    <w:p w:rsidR="00040B61" w:rsidRDefault="00040B61">
      <w:pPr>
        <w:tabs>
          <w:tab w:val="right" w:pos="9355"/>
        </w:tabs>
        <w:spacing w:after="0" w:line="240" w:lineRule="auto"/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___________________________________________________на период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:_ 2 смены</w:t>
      </w:r>
      <w:r>
        <w:rPr>
          <w:rFonts w:ascii="Times New Roman" w:hAnsi="Times New Roman"/>
          <w:sz w:val="20"/>
          <w:szCs w:val="20"/>
          <w:lang w:eastAsia="ru-RU"/>
        </w:rPr>
        <w:t>____________________</w:t>
      </w:r>
    </w:p>
    <w:p w:rsidR="00040B61" w:rsidRDefault="00040B61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(указать смену(сезон))</w:t>
      </w:r>
    </w:p>
    <w:p w:rsidR="00040B61" w:rsidRDefault="00040B61">
      <w:pPr>
        <w:tabs>
          <w:tab w:val="right" w:pos="9355"/>
        </w:tabs>
        <w:spacing w:after="0" w:line="240" w:lineRule="auto"/>
      </w:pPr>
      <w:r>
        <w:rPr>
          <w:rFonts w:ascii="Times New Roman" w:hAnsi="Times New Roman"/>
          <w:sz w:val="20"/>
          <w:szCs w:val="20"/>
          <w:lang w:eastAsia="ru-RU"/>
        </w:rPr>
        <w:t xml:space="preserve">Я,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Иванов Иван Иванович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</w:t>
      </w:r>
    </w:p>
    <w:p w:rsidR="00040B61" w:rsidRDefault="00040B61">
      <w:pPr>
        <w:tabs>
          <w:tab w:val="right" w:pos="9355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(фамилия, имя, отчество заявителя)</w:t>
      </w:r>
    </w:p>
    <w:p w:rsidR="00040B61" w:rsidRDefault="00040B61">
      <w:pPr>
        <w:tabs>
          <w:tab w:val="right" w:pos="9355"/>
        </w:tabs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  <w:lang w:eastAsia="ru-RU"/>
        </w:rPr>
        <w:t xml:space="preserve">В соответствии со статьей 9 Федерального закона от 26.07.2006 № 152-ФЗ «О персональных данных» даю согласие на обработку моих персональных данных в следующем объеме: фамилия, имя, отчество, дата рождения, адрес места жительства, место работы, телефон, вид,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информации о назначенных и выплаченных суммах пособий (компенсаций), персональных данных моего ребенка в следующем объеме: фамилия, имя, отчество, дата рождения, сери, номер и дата выдачи свидетельства о рождении, адрес места проживания (пребывания), информация о назначенных и выплаченных суммах пособий (компенсаций). </w:t>
      </w:r>
      <w:r>
        <w:rPr>
          <w:rFonts w:ascii="Times New Roman" w:hAnsi="Times New Roman"/>
          <w:sz w:val="18"/>
          <w:szCs w:val="18"/>
        </w:rPr>
        <w:t xml:space="preserve">Срок действия моего согласия считать с момента подписания данного заявления один год.Отзыв   настоящего  согласия  в  случаях,  предусмотренных  Федеральным </w:t>
      </w:r>
      <w:hyperlink r:id="rId23" w:history="1">
        <w:r>
          <w:rPr>
            <w:rFonts w:ascii="Times New Roman" w:hAnsi="Times New Roman"/>
            <w:color w:val="0000FF"/>
            <w:sz w:val="18"/>
            <w:szCs w:val="18"/>
            <w:lang w:eastAsia="ru-RU"/>
          </w:rPr>
          <w:t>законом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  от   27   июля   2006   года  N  152-ФЗ  "О персональных данных",осуществляется  на основании моего заявления</w:t>
      </w:r>
    </w:p>
    <w:p w:rsidR="00040B61" w:rsidRDefault="00040B61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40B61" w:rsidRDefault="00040B61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40B61" w:rsidRDefault="00040B61">
      <w:pPr>
        <w:tabs>
          <w:tab w:val="right" w:pos="9355"/>
        </w:tabs>
        <w:spacing w:after="0" w:line="240" w:lineRule="auto"/>
      </w:pPr>
      <w:r>
        <w:rPr>
          <w:rFonts w:ascii="Times New Roman" w:hAnsi="Times New Roman"/>
          <w:sz w:val="18"/>
          <w:szCs w:val="18"/>
          <w:lang w:eastAsia="ru-RU"/>
        </w:rPr>
        <w:t xml:space="preserve">Дата «______»___________________г.                   </w:t>
      </w:r>
      <w:r>
        <w:rPr>
          <w:rFonts w:ascii="Times New Roman" w:hAnsi="Times New Roman"/>
          <w:sz w:val="18"/>
          <w:szCs w:val="18"/>
          <w:lang w:eastAsia="ru-RU"/>
        </w:rPr>
        <w:tab/>
        <w:t xml:space="preserve">    Подпись_________________(Иванов И.И.)</w:t>
      </w:r>
    </w:p>
    <w:p w:rsidR="00040B61" w:rsidRDefault="00040B61">
      <w:pPr>
        <w:tabs>
          <w:tab w:val="right" w:pos="9355"/>
        </w:tabs>
        <w:spacing w:after="0" w:line="240" w:lineRule="auto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(расшифровка подписи)                                </w:t>
      </w:r>
    </w:p>
    <w:p w:rsidR="00040B61" w:rsidRDefault="00040B61">
      <w:pPr>
        <w:widowControl w:val="0"/>
        <w:autoSpaceDE w:val="0"/>
        <w:spacing w:after="0" w:line="240" w:lineRule="auto"/>
        <w:jc w:val="right"/>
        <w:rPr>
          <w:rFonts w:cs="Liberation Serif"/>
          <w:sz w:val="18"/>
          <w:szCs w:val="1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jc w:val="right"/>
        <w:rPr>
          <w:rFonts w:cs="Liberation Serif"/>
          <w:sz w:val="18"/>
          <w:szCs w:val="1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jc w:val="right"/>
        <w:rPr>
          <w:rFonts w:cs="Liberation Serif"/>
          <w:sz w:val="28"/>
          <w:szCs w:val="28"/>
          <w:lang w:eastAsia="ru-RU"/>
        </w:rPr>
      </w:pPr>
    </w:p>
    <w:tbl>
      <w:tblPr>
        <w:tblW w:w="9916" w:type="dxa"/>
        <w:tblCellMar>
          <w:left w:w="10" w:type="dxa"/>
          <w:right w:w="10" w:type="dxa"/>
        </w:tblCellMar>
        <w:tblLook w:val="0000"/>
      </w:tblPr>
      <w:tblGrid>
        <w:gridCol w:w="2319"/>
        <w:gridCol w:w="800"/>
        <w:gridCol w:w="6797"/>
      </w:tblGrid>
      <w:tr w:rsidR="00040B61">
        <w:trPr>
          <w:trHeight w:val="4105"/>
        </w:trPr>
        <w:tc>
          <w:tcPr>
            <w:tcW w:w="2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widowControl w:val="0"/>
              <w:autoSpaceDE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 xml:space="preserve">Приложение № </w:t>
            </w:r>
            <w:r>
              <w:rPr>
                <w:rFonts w:cs="Liberation Serif"/>
                <w:sz w:val="28"/>
                <w:szCs w:val="24"/>
                <w:lang w:eastAsia="ru-RU"/>
              </w:rPr>
              <w:t>8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0B61" w:rsidRDefault="00040B61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ОБРАЗЕЦ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0B61" w:rsidRDefault="00040B6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МКОУ СОШ № 2 г.Нижние Серги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040B61" w:rsidRDefault="00040B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(наименование организации отдыха и оздоровления детей МКОУ (МАОУ, МБОУ) СОШ (ООШ</w:t>
            </w:r>
          </w:p>
          <w:p w:rsidR="00040B61" w:rsidRDefault="00040B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Заявитель Иванов Иван Иванович__________________________________________</w:t>
            </w:r>
          </w:p>
          <w:p w:rsidR="00040B61" w:rsidRDefault="00040B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(Фамилия, имя, отчество заявителя)</w:t>
            </w:r>
          </w:p>
          <w:p w:rsidR="00040B61" w:rsidRDefault="00040B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 работы: учитель истории МКОУ СОШ № 1 г. Нижние Серги__________________</w:t>
            </w:r>
          </w:p>
          <w:p w:rsidR="00040B61" w:rsidRDefault="00040B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 регистрации (адрес):_________________________- ______________________</w:t>
            </w:r>
          </w:p>
          <w:p w:rsidR="00040B61" w:rsidRDefault="00040B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Свердловская область, г. Нижние Серги, ул. Розы Люксембург, д. 1________________</w:t>
            </w:r>
          </w:p>
          <w:p w:rsidR="00040B61" w:rsidRDefault="00040B6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Телефон: 8902111111                                                                   E-mail: 123@mail.r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</w:p>
          <w:p w:rsidR="00040B61" w:rsidRDefault="00040B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Документ, удостоверяющий личность:_паспорт________________________________</w:t>
            </w:r>
          </w:p>
          <w:p w:rsidR="00040B61" w:rsidRDefault="00040B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(вид документа)</w:t>
            </w:r>
          </w:p>
          <w:p w:rsidR="00040B61" w:rsidRDefault="00040B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01 20 № 333333, отделом милиции Сысертского района, 21.09.2001_______________ </w:t>
            </w:r>
          </w:p>
          <w:p w:rsidR="00040B61" w:rsidRDefault="00040B61">
            <w:pPr>
              <w:tabs>
                <w:tab w:val="right" w:pos="9355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(серия, номер, когда и кем выдан)</w:t>
            </w:r>
          </w:p>
        </w:tc>
      </w:tr>
      <w:tr w:rsidR="00040B61">
        <w:trPr>
          <w:trHeight w:val="563"/>
        </w:trPr>
        <w:tc>
          <w:tcPr>
            <w:tcW w:w="2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</w:p>
        </w:tc>
      </w:tr>
    </w:tbl>
    <w:p w:rsidR="00040B61" w:rsidRDefault="00040B61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040B61" w:rsidRDefault="00040B61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040B61" w:rsidRDefault="00040B61">
      <w:pPr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Заявление</w:t>
      </w:r>
    </w:p>
    <w:p w:rsidR="00040B61" w:rsidRDefault="00040B61">
      <w:pPr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040B61" w:rsidRDefault="00040B61">
      <w:pPr>
        <w:autoSpaceDE w:val="0"/>
        <w:spacing w:after="0" w:line="240" w:lineRule="auto"/>
        <w:ind w:firstLine="709"/>
      </w:pPr>
      <w:r>
        <w:rPr>
          <w:rFonts w:ascii="Times New Roman" w:hAnsi="Times New Roman"/>
          <w:sz w:val="18"/>
          <w:szCs w:val="18"/>
          <w:lang w:eastAsia="ru-RU"/>
        </w:rPr>
        <w:t xml:space="preserve">Прошу     выдать    путевку   моему  ребенку: </w:t>
      </w:r>
      <w:r>
        <w:rPr>
          <w:rFonts w:ascii="Times New Roman" w:hAnsi="Times New Roman"/>
          <w:sz w:val="18"/>
          <w:szCs w:val="18"/>
          <w:u w:val="single"/>
          <w:lang w:eastAsia="ru-RU"/>
        </w:rPr>
        <w:t>Иванову Александру Ивановичу</w:t>
      </w:r>
      <w:r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____________________________________________________________________________________________________</w:t>
      </w:r>
    </w:p>
    <w:p w:rsidR="00040B61" w:rsidRDefault="00040B61">
      <w:pPr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(Полностью фамилия, имя отчество  ребенка)</w:t>
      </w:r>
    </w:p>
    <w:p w:rsidR="00040B61" w:rsidRDefault="00040B61">
      <w:pPr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«01» января  2011 года</w:t>
      </w:r>
    </w:p>
    <w:p w:rsidR="00040B61" w:rsidRDefault="00040B61">
      <w:pPr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(Полная дата рождения)</w:t>
      </w:r>
    </w:p>
    <w:p w:rsidR="00040B61" w:rsidRDefault="00040B6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18"/>
          <w:szCs w:val="18"/>
          <w:lang w:eastAsia="ru-RU"/>
        </w:rPr>
        <w:t>в:</w:t>
      </w:r>
    </w:p>
    <w:p w:rsidR="00040B61" w:rsidRDefault="00040B61">
      <w:pPr>
        <w:numPr>
          <w:ilvl w:val="0"/>
          <w:numId w:val="2"/>
        </w:numPr>
        <w:tabs>
          <w:tab w:val="left" w:pos="-10206"/>
          <w:tab w:val="left" w:pos="-10080"/>
        </w:tabs>
        <w:suppressAutoHyphens w:val="0"/>
        <w:autoSpaceDE w:val="0"/>
        <w:spacing w:after="0" w:line="240" w:lineRule="auto"/>
        <w:ind w:firstLine="709"/>
        <w:jc w:val="both"/>
        <w:textAlignment w:val="auto"/>
      </w:pPr>
      <w:r>
        <w:rPr>
          <w:rFonts w:ascii="Times New Roman" w:hAnsi="Times New Roman"/>
          <w:bCs/>
          <w:sz w:val="18"/>
          <w:szCs w:val="18"/>
          <w:lang w:eastAsia="ru-RU"/>
        </w:rPr>
        <w:t>Лагерь дневного пребывания._____________________________ __________________</w:t>
      </w:r>
    </w:p>
    <w:p w:rsidR="00040B61" w:rsidRDefault="00040B61">
      <w:pPr>
        <w:numPr>
          <w:ilvl w:val="0"/>
          <w:numId w:val="2"/>
        </w:numPr>
        <w:tabs>
          <w:tab w:val="left" w:pos="-10206"/>
          <w:tab w:val="left" w:pos="-10080"/>
        </w:tabs>
        <w:suppressAutoHyphens w:val="0"/>
        <w:autoSpaceDE w:val="0"/>
        <w:spacing w:after="0" w:line="240" w:lineRule="auto"/>
        <w:ind w:firstLine="709"/>
        <w:jc w:val="both"/>
        <w:textAlignment w:val="auto"/>
      </w:pPr>
      <w:r>
        <w:rPr>
          <w:rFonts w:ascii="Times New Roman" w:hAnsi="Times New Roman"/>
          <w:bCs/>
          <w:sz w:val="18"/>
          <w:szCs w:val="18"/>
          <w:lang w:eastAsia="ru-RU"/>
        </w:rPr>
        <w:t>Оборонно-спортивный лагерь_____________________________________________________________</w:t>
      </w:r>
    </w:p>
    <w:p w:rsidR="00040B61" w:rsidRDefault="00040B61">
      <w:pPr>
        <w:numPr>
          <w:ilvl w:val="0"/>
          <w:numId w:val="2"/>
        </w:numPr>
        <w:tabs>
          <w:tab w:val="left" w:pos="-10206"/>
          <w:tab w:val="left" w:pos="-10080"/>
        </w:tabs>
        <w:suppressAutoHyphens w:val="0"/>
        <w:autoSpaceDE w:val="0"/>
        <w:spacing w:after="0" w:line="240" w:lineRule="auto"/>
        <w:ind w:firstLine="709"/>
        <w:jc w:val="both"/>
        <w:textAlignment w:val="auto"/>
      </w:pPr>
      <w:r>
        <w:rPr>
          <w:rFonts w:ascii="Times New Roman" w:hAnsi="Times New Roman"/>
          <w:bCs/>
          <w:sz w:val="18"/>
          <w:szCs w:val="18"/>
          <w:lang w:eastAsia="ru-RU"/>
        </w:rPr>
        <w:t>Лагерь «Лидер»  ___________________________________________________________</w:t>
      </w:r>
    </w:p>
    <w:p w:rsidR="00040B61" w:rsidRDefault="00040B61">
      <w:pPr>
        <w:numPr>
          <w:ilvl w:val="0"/>
          <w:numId w:val="2"/>
        </w:numPr>
        <w:tabs>
          <w:tab w:val="left" w:pos="-10206"/>
          <w:tab w:val="left" w:pos="-10080"/>
        </w:tabs>
        <w:suppressAutoHyphens w:val="0"/>
        <w:autoSpaceDE w:val="0"/>
        <w:spacing w:after="0" w:line="240" w:lineRule="auto"/>
        <w:ind w:firstLine="709"/>
        <w:jc w:val="both"/>
        <w:textAlignment w:val="auto"/>
      </w:pPr>
      <w:r>
        <w:rPr>
          <w:rFonts w:ascii="Times New Roman" w:hAnsi="Times New Roman"/>
          <w:bCs/>
          <w:sz w:val="18"/>
          <w:szCs w:val="18"/>
          <w:lang w:eastAsia="ru-RU"/>
        </w:rPr>
        <w:t>Трудовые объединения подростков по ремонту школ_________________________________</w:t>
      </w:r>
    </w:p>
    <w:p w:rsidR="00040B61" w:rsidRDefault="00040B61">
      <w:pPr>
        <w:numPr>
          <w:ilvl w:val="0"/>
          <w:numId w:val="2"/>
        </w:numPr>
        <w:tabs>
          <w:tab w:val="left" w:pos="-10206"/>
          <w:tab w:val="left" w:pos="-10080"/>
        </w:tabs>
        <w:suppressAutoHyphens w:val="0"/>
        <w:autoSpaceDE w:val="0"/>
        <w:spacing w:after="0" w:line="240" w:lineRule="auto"/>
        <w:ind w:firstLine="709"/>
        <w:jc w:val="both"/>
        <w:textAlignment w:val="auto"/>
      </w:pPr>
      <w:r>
        <w:rPr>
          <w:rFonts w:ascii="Times New Roman" w:hAnsi="Times New Roman"/>
          <w:bCs/>
          <w:sz w:val="18"/>
          <w:szCs w:val="18"/>
          <w:lang w:eastAsia="ru-RU"/>
        </w:rPr>
        <w:t>Палаточный  экологический лагерь_____________________________________________</w:t>
      </w:r>
    </w:p>
    <w:p w:rsidR="00040B61" w:rsidRDefault="00040B61">
      <w:pPr>
        <w:autoSpaceDE w:val="0"/>
        <w:spacing w:after="0" w:line="240" w:lineRule="auto"/>
        <w:ind w:left="900"/>
        <w:jc w:val="center"/>
      </w:pPr>
      <w:r>
        <w:rPr>
          <w:rFonts w:ascii="Times New Roman" w:hAnsi="Times New Roman"/>
          <w:bCs/>
          <w:sz w:val="18"/>
          <w:szCs w:val="18"/>
          <w:lang w:eastAsia="ru-RU"/>
        </w:rPr>
        <w:t>(нужное  отметить)</w:t>
      </w:r>
    </w:p>
    <w:p w:rsidR="00040B61" w:rsidRDefault="00040B61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Я, </w:t>
      </w:r>
      <w:r>
        <w:rPr>
          <w:rFonts w:ascii="Times New Roman" w:hAnsi="Times New Roman"/>
          <w:bCs/>
          <w:sz w:val="18"/>
          <w:szCs w:val="18"/>
          <w:u w:val="single"/>
          <w:lang w:eastAsia="ru-RU"/>
        </w:rPr>
        <w:t>Иванов Иван Иванович</w:t>
      </w:r>
      <w:r>
        <w:rPr>
          <w:rFonts w:ascii="Times New Roman" w:hAnsi="Times New Roman"/>
          <w:b/>
          <w:bCs/>
          <w:sz w:val="18"/>
          <w:szCs w:val="18"/>
          <w:lang w:eastAsia="ru-RU"/>
        </w:rPr>
        <w:t>___________________________________________________________________________</w:t>
      </w:r>
    </w:p>
    <w:p w:rsidR="00040B61" w:rsidRDefault="00040B61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i/>
          <w:sz w:val="18"/>
          <w:szCs w:val="18"/>
          <w:lang w:eastAsia="ru-RU"/>
        </w:rPr>
        <w:tab/>
      </w:r>
      <w:r>
        <w:rPr>
          <w:rFonts w:ascii="Times New Roman" w:hAnsi="Times New Roman"/>
          <w:b/>
          <w:bCs/>
          <w:i/>
          <w:sz w:val="18"/>
          <w:szCs w:val="18"/>
          <w:lang w:eastAsia="ru-RU"/>
        </w:rPr>
        <w:tab/>
      </w:r>
      <w:r>
        <w:rPr>
          <w:rFonts w:ascii="Times New Roman" w:hAnsi="Times New Roman"/>
          <w:b/>
          <w:bCs/>
          <w:i/>
          <w:sz w:val="18"/>
          <w:szCs w:val="18"/>
          <w:lang w:eastAsia="ru-RU"/>
        </w:rPr>
        <w:tab/>
      </w:r>
      <w:r>
        <w:rPr>
          <w:rFonts w:ascii="Times New Roman" w:hAnsi="Times New Roman"/>
          <w:b/>
          <w:bCs/>
          <w:i/>
          <w:sz w:val="18"/>
          <w:szCs w:val="18"/>
          <w:lang w:eastAsia="ru-RU"/>
        </w:rPr>
        <w:tab/>
      </w:r>
      <w:r>
        <w:rPr>
          <w:rFonts w:ascii="Times New Roman" w:hAnsi="Times New Roman"/>
          <w:b/>
          <w:bCs/>
          <w:i/>
          <w:sz w:val="18"/>
          <w:szCs w:val="18"/>
          <w:lang w:eastAsia="ru-RU"/>
        </w:rPr>
        <w:tab/>
        <w:t>(фамилия, имя, отчество заявителя)</w:t>
      </w:r>
    </w:p>
    <w:p w:rsidR="00040B61" w:rsidRDefault="00040B61">
      <w:pPr>
        <w:tabs>
          <w:tab w:val="right" w:pos="9355"/>
        </w:tabs>
        <w:spacing w:after="0" w:line="240" w:lineRule="auto"/>
        <w:jc w:val="both"/>
      </w:pPr>
      <w:r>
        <w:rPr>
          <w:rFonts w:ascii="Times New Roman" w:hAnsi="Times New Roman"/>
          <w:bCs/>
          <w:sz w:val="18"/>
          <w:szCs w:val="18"/>
          <w:lang w:eastAsia="ru-RU"/>
        </w:rPr>
        <w:t xml:space="preserve">В соответствии со статьей 9 Федерального закона от 26.07.2006 № 152-ФЗ «О персональных данных» даю согласие на обработку моих персональных данных в следующем объеме: фамилия, имя, отчество, дата рождения, адрес места жительства, место работы, телефон, вид,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информации о назначенных и выплаченных суммах пособий (компенсаций), персональных данных моего ребенка в следующем объеме: фамилия, имя, отчество, дата рождения, сери, номер и дата выдачи свидетельства о рождении, адрес места проживания (пребывания), информация о назначенных и выплаченных суммах пособий (компенсаций). </w:t>
      </w:r>
      <w:r>
        <w:rPr>
          <w:rFonts w:ascii="Times New Roman" w:hAnsi="Times New Roman"/>
          <w:sz w:val="18"/>
          <w:szCs w:val="18"/>
        </w:rPr>
        <w:t xml:space="preserve">Срок действия моего согласия считать с момента подписания данного заявления один год. Отзыв   настоящего  согласия  в  случаях,  предусмотренных  Федеральным </w:t>
      </w:r>
      <w:hyperlink r:id="rId24" w:history="1">
        <w:r>
          <w:rPr>
            <w:rFonts w:ascii="Times New Roman" w:hAnsi="Times New Roman"/>
            <w:color w:val="0000FF"/>
            <w:sz w:val="18"/>
            <w:szCs w:val="18"/>
            <w:lang w:eastAsia="ru-RU"/>
          </w:rPr>
          <w:t>законом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  от   27   июля   2006   года  N  152-ФЗ  "О персональных данных", осуществляется  на основании моего заявления</w:t>
      </w:r>
    </w:p>
    <w:p w:rsidR="00040B61" w:rsidRDefault="00040B61">
      <w:pPr>
        <w:autoSpaceDE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eastAsia="ru-RU"/>
        </w:rPr>
      </w:pPr>
    </w:p>
    <w:p w:rsidR="00040B61" w:rsidRDefault="00040B61">
      <w:pPr>
        <w:autoSpaceDE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eastAsia="ru-RU"/>
        </w:rPr>
      </w:pPr>
    </w:p>
    <w:p w:rsidR="00040B61" w:rsidRDefault="00040B61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40B61" w:rsidRDefault="00040B61">
      <w:pPr>
        <w:tabs>
          <w:tab w:val="right" w:pos="9355"/>
        </w:tabs>
        <w:spacing w:after="0" w:line="240" w:lineRule="auto"/>
      </w:pPr>
      <w:r>
        <w:rPr>
          <w:rFonts w:ascii="Times New Roman" w:hAnsi="Times New Roman"/>
          <w:sz w:val="20"/>
          <w:szCs w:val="20"/>
          <w:lang w:eastAsia="ru-RU"/>
        </w:rPr>
        <w:t xml:space="preserve">Дата «______»___________________г.        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>Подпись_________________(Иванов И.И.)</w:t>
      </w:r>
    </w:p>
    <w:p w:rsidR="00040B61" w:rsidRDefault="00040B61">
      <w:pPr>
        <w:tabs>
          <w:tab w:val="right" w:pos="9355"/>
        </w:tabs>
        <w:spacing w:after="0" w:line="240" w:lineRule="auto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(расшифровка подписи)                                </w:t>
      </w:r>
    </w:p>
    <w:p w:rsidR="00040B61" w:rsidRDefault="00040B61">
      <w:pPr>
        <w:widowControl w:val="0"/>
        <w:autoSpaceDE w:val="0"/>
        <w:spacing w:after="0" w:line="240" w:lineRule="auto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jc w:val="right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Приложение № </w:t>
      </w:r>
      <w:r>
        <w:rPr>
          <w:rFonts w:cs="Liberation Serif"/>
          <w:sz w:val="28"/>
          <w:szCs w:val="28"/>
          <w:lang w:eastAsia="ru-RU"/>
        </w:rPr>
        <w:t>9</w:t>
      </w:r>
    </w:p>
    <w:p w:rsidR="00040B61" w:rsidRDefault="00040B61">
      <w:pPr>
        <w:widowControl w:val="0"/>
        <w:autoSpaceDE w:val="0"/>
        <w:spacing w:after="0" w:line="240" w:lineRule="auto"/>
        <w:ind w:firstLine="6663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40B61" w:rsidRDefault="00040B61">
      <w:pPr>
        <w:spacing w:after="0" w:line="240" w:lineRule="auto"/>
        <w:ind w:firstLine="720"/>
        <w:jc w:val="right"/>
        <w:rPr>
          <w:rFonts w:ascii="Liberation Serif" w:hAnsi="Liberation Serif" w:cs="Liberation Serif"/>
          <w:sz w:val="28"/>
          <w:szCs w:val="24"/>
          <w:lang w:eastAsia="ru-RU"/>
        </w:rPr>
      </w:pPr>
      <w:r>
        <w:rPr>
          <w:rFonts w:ascii="Liberation Serif" w:hAnsi="Liberation Serif" w:cs="Liberation Serif"/>
          <w:sz w:val="28"/>
          <w:szCs w:val="24"/>
          <w:lang w:eastAsia="ru-RU"/>
        </w:rPr>
        <w:t>ФОРМА</w:t>
      </w:r>
    </w:p>
    <w:p w:rsidR="00040B61" w:rsidRDefault="00040B6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40B61" w:rsidRDefault="00040B61">
      <w:pPr>
        <w:autoSpaceDE w:val="0"/>
        <w:spacing w:after="0" w:line="240" w:lineRule="auto"/>
        <w:ind w:firstLine="720"/>
        <w:jc w:val="center"/>
        <w:rPr>
          <w:rFonts w:ascii="Liberation Serif" w:hAnsi="Liberation Serif" w:cs="Liberation Serif"/>
          <w:sz w:val="28"/>
          <w:szCs w:val="24"/>
          <w:lang w:eastAsia="ru-RU"/>
        </w:rPr>
      </w:pPr>
      <w:r>
        <w:rPr>
          <w:rFonts w:ascii="Liberation Serif" w:hAnsi="Liberation Serif" w:cs="Liberation Serif"/>
          <w:sz w:val="28"/>
          <w:szCs w:val="24"/>
          <w:lang w:eastAsia="ru-RU"/>
        </w:rPr>
        <w:t>УВЕДОМЛЕНИЕ</w:t>
      </w:r>
    </w:p>
    <w:p w:rsidR="00040B61" w:rsidRDefault="00040B61">
      <w:pPr>
        <w:autoSpaceDE w:val="0"/>
        <w:spacing w:after="0" w:line="240" w:lineRule="auto"/>
        <w:ind w:firstLine="720"/>
        <w:jc w:val="center"/>
        <w:rPr>
          <w:rFonts w:ascii="Liberation Serif" w:hAnsi="Liberation Serif" w:cs="Liberation Serif"/>
          <w:sz w:val="28"/>
          <w:szCs w:val="24"/>
          <w:lang w:eastAsia="ru-RU"/>
        </w:rPr>
      </w:pPr>
      <w:r>
        <w:rPr>
          <w:rFonts w:ascii="Liberation Serif" w:hAnsi="Liberation Serif" w:cs="Liberation Serif"/>
          <w:sz w:val="28"/>
          <w:szCs w:val="24"/>
          <w:lang w:eastAsia="ru-RU"/>
        </w:rPr>
        <w:t>об отказе в предоставлении путевки в организацию отдыха детей и их оздоровления</w:t>
      </w:r>
    </w:p>
    <w:p w:rsidR="00040B61" w:rsidRDefault="00040B61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0B61" w:rsidRDefault="00040B61">
      <w:pPr>
        <w:autoSpaceDE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  <w:r>
        <w:rPr>
          <w:rFonts w:ascii="Liberation Serif" w:hAnsi="Liberation Serif" w:cs="Liberation Serif"/>
          <w:sz w:val="28"/>
          <w:szCs w:val="24"/>
          <w:lang w:eastAsia="ru-RU"/>
        </w:rPr>
        <w:t>Уважаемый (ая) __________________________________________________</w:t>
      </w:r>
    </w:p>
    <w:p w:rsidR="00040B61" w:rsidRDefault="00040B61">
      <w:pPr>
        <w:autoSpaceDE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  <w:r>
        <w:rPr>
          <w:rFonts w:ascii="Liberation Serif" w:hAnsi="Liberation Serif" w:cs="Liberation Serif"/>
          <w:sz w:val="28"/>
          <w:szCs w:val="24"/>
          <w:lang w:eastAsia="ru-RU"/>
        </w:rPr>
        <w:t>Сообщаем Вам, что заявление о предоставлении путевки ______________________________________________________________________</w:t>
      </w:r>
    </w:p>
    <w:p w:rsidR="00040B61" w:rsidRDefault="00040B61">
      <w:pPr>
        <w:autoSpaceDE w:val="0"/>
        <w:spacing w:after="0" w:line="240" w:lineRule="auto"/>
        <w:ind w:firstLine="851"/>
        <w:jc w:val="center"/>
        <w:rPr>
          <w:rFonts w:ascii="Liberation Serif" w:hAnsi="Liberation Serif" w:cs="Liberation Serif"/>
          <w:sz w:val="28"/>
          <w:szCs w:val="24"/>
          <w:vertAlign w:val="subscript"/>
          <w:lang w:eastAsia="ru-RU"/>
        </w:rPr>
      </w:pPr>
      <w:r>
        <w:rPr>
          <w:rFonts w:ascii="Liberation Serif" w:hAnsi="Liberation Serif" w:cs="Liberation Serif"/>
          <w:sz w:val="28"/>
          <w:szCs w:val="24"/>
          <w:vertAlign w:val="subscript"/>
          <w:lang w:eastAsia="ru-RU"/>
        </w:rPr>
        <w:t>(фамилия, имя, отчество ребёнка; полная дата рождения)</w:t>
      </w:r>
    </w:p>
    <w:p w:rsidR="00040B61" w:rsidRDefault="00040B61">
      <w:pPr>
        <w:autoSpaceDE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  <w:r>
        <w:rPr>
          <w:rFonts w:ascii="Liberation Serif" w:hAnsi="Liberation Serif" w:cs="Liberation Serif"/>
          <w:sz w:val="28"/>
          <w:szCs w:val="24"/>
          <w:lang w:eastAsia="ru-RU"/>
        </w:rPr>
        <w:t>в:_________________________________________________________________</w:t>
      </w:r>
    </w:p>
    <w:p w:rsidR="00040B61" w:rsidRDefault="00040B61">
      <w:pPr>
        <w:widowControl w:val="0"/>
        <w:tabs>
          <w:tab w:val="left" w:pos="567"/>
        </w:tabs>
        <w:autoSpaceDE w:val="0"/>
        <w:spacing w:after="0" w:line="240" w:lineRule="auto"/>
        <w:ind w:firstLine="1276"/>
        <w:jc w:val="both"/>
        <w:textAlignment w:val="auto"/>
        <w:rPr>
          <w:rFonts w:ascii="Liberation Serif" w:hAnsi="Liberation Serif" w:cs="Liberation Serif"/>
          <w:sz w:val="28"/>
          <w:szCs w:val="24"/>
          <w:lang w:eastAsia="ru-RU"/>
        </w:rPr>
      </w:pPr>
    </w:p>
    <w:p w:rsidR="00040B61" w:rsidRDefault="00040B61">
      <w:pPr>
        <w:widowControl w:val="0"/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0B61" w:rsidRDefault="00040B61">
      <w:pPr>
        <w:widowControl w:val="0"/>
        <w:tabs>
          <w:tab w:val="left" w:pos="567"/>
        </w:tabs>
        <w:autoSpaceDE w:val="0"/>
        <w:spacing w:after="0" w:line="240" w:lineRule="auto"/>
        <w:ind w:left="426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  <w:r>
        <w:rPr>
          <w:rFonts w:ascii="Liberation Serif" w:hAnsi="Liberation Serif" w:cs="Liberation Serif"/>
          <w:sz w:val="28"/>
          <w:szCs w:val="24"/>
          <w:lang w:eastAsia="ru-RU"/>
        </w:rPr>
        <w:t>принято, регистрационный номер __________ дата регистрации __________________.</w:t>
      </w:r>
    </w:p>
    <w:p w:rsidR="00040B61" w:rsidRDefault="00040B61">
      <w:pPr>
        <w:widowControl w:val="0"/>
        <w:tabs>
          <w:tab w:val="left" w:pos="567"/>
        </w:tabs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0B61" w:rsidRDefault="00040B61">
      <w:pPr>
        <w:widowControl w:val="0"/>
        <w:tabs>
          <w:tab w:val="left" w:pos="567"/>
        </w:tabs>
        <w:autoSpaceDE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  <w:r>
        <w:rPr>
          <w:rFonts w:ascii="Liberation Serif" w:hAnsi="Liberation Serif" w:cs="Liberation Serif"/>
          <w:sz w:val="28"/>
          <w:szCs w:val="24"/>
          <w:lang w:eastAsia="ru-RU"/>
        </w:rPr>
        <w:t>В связи с тем, что _________________________________________________</w:t>
      </w:r>
    </w:p>
    <w:p w:rsidR="00040B61" w:rsidRDefault="00040B61">
      <w:pPr>
        <w:widowControl w:val="0"/>
        <w:tabs>
          <w:tab w:val="left" w:pos="567"/>
        </w:tabs>
        <w:autoSpaceDE w:val="0"/>
        <w:spacing w:after="0" w:line="240" w:lineRule="auto"/>
        <w:ind w:firstLine="851"/>
        <w:jc w:val="center"/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(указать причину отказа в предоставлении путевки)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040B61" w:rsidRDefault="00040B61">
      <w:pPr>
        <w:widowControl w:val="0"/>
        <w:tabs>
          <w:tab w:val="left" w:pos="567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:rsidR="00040B61" w:rsidRDefault="00040B61">
      <w:pPr>
        <w:widowControl w:val="0"/>
        <w:tabs>
          <w:tab w:val="left" w:pos="567"/>
        </w:tabs>
        <w:autoSpaceDE w:val="0"/>
        <w:spacing w:after="0" w:line="240" w:lineRule="auto"/>
        <w:rPr>
          <w:rFonts w:ascii="Liberation Serif" w:hAnsi="Liberation Serif" w:cs="Liberation Serif"/>
          <w:sz w:val="28"/>
          <w:szCs w:val="24"/>
          <w:lang w:eastAsia="ru-RU"/>
        </w:rPr>
      </w:pPr>
      <w:r>
        <w:rPr>
          <w:rFonts w:ascii="Liberation Serif" w:hAnsi="Liberation Serif" w:cs="Liberation Serif"/>
          <w:sz w:val="28"/>
          <w:szCs w:val="24"/>
          <w:lang w:eastAsia="ru-RU"/>
        </w:rPr>
        <w:t>в предоставлении путевки в организацию отдыха отказано.</w:t>
      </w:r>
    </w:p>
    <w:p w:rsidR="00040B61" w:rsidRDefault="00040B61">
      <w:pPr>
        <w:widowControl w:val="0"/>
        <w:autoSpaceDE w:val="0"/>
        <w:spacing w:after="0" w:line="240" w:lineRule="auto"/>
        <w:ind w:firstLine="6663"/>
        <w:jc w:val="right"/>
        <w:rPr>
          <w:rFonts w:ascii="Times New Roman" w:hAnsi="Times New Roman" w:cs="Liberation Serif"/>
          <w:sz w:val="26"/>
          <w:szCs w:val="26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6663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6663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6663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6663"/>
        <w:jc w:val="right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Приложение № </w:t>
      </w:r>
      <w:r>
        <w:rPr>
          <w:rFonts w:cs="Liberation Serif"/>
          <w:sz w:val="28"/>
          <w:szCs w:val="28"/>
          <w:lang w:eastAsia="ru-RU"/>
        </w:rPr>
        <w:t>10</w:t>
      </w:r>
    </w:p>
    <w:p w:rsidR="00040B61" w:rsidRDefault="00040B61">
      <w:pPr>
        <w:widowControl w:val="0"/>
        <w:autoSpaceDE w:val="0"/>
        <w:spacing w:after="0" w:line="240" w:lineRule="auto"/>
        <w:ind w:firstLine="6663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40B61" w:rsidRDefault="00040B61">
      <w:pPr>
        <w:spacing w:after="0" w:line="240" w:lineRule="auto"/>
        <w:ind w:firstLine="720"/>
        <w:jc w:val="right"/>
        <w:rPr>
          <w:rFonts w:ascii="Liberation Serif" w:hAnsi="Liberation Serif" w:cs="Liberation Serif"/>
          <w:sz w:val="28"/>
          <w:szCs w:val="24"/>
          <w:lang w:eastAsia="ru-RU"/>
        </w:rPr>
      </w:pPr>
      <w:r>
        <w:rPr>
          <w:rFonts w:ascii="Liberation Serif" w:hAnsi="Liberation Serif" w:cs="Liberation Serif"/>
          <w:sz w:val="28"/>
          <w:szCs w:val="24"/>
          <w:lang w:eastAsia="ru-RU"/>
        </w:rPr>
        <w:t>ОБРАЗЕЦ</w:t>
      </w:r>
    </w:p>
    <w:p w:rsidR="00040B61" w:rsidRDefault="00040B6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40B61" w:rsidRDefault="00040B61">
      <w:pPr>
        <w:autoSpaceDE w:val="0"/>
        <w:spacing w:after="0" w:line="240" w:lineRule="auto"/>
        <w:ind w:firstLine="720"/>
        <w:jc w:val="center"/>
        <w:rPr>
          <w:rFonts w:ascii="Liberation Serif" w:hAnsi="Liberation Serif" w:cs="Liberation Serif"/>
          <w:sz w:val="28"/>
          <w:szCs w:val="24"/>
          <w:lang w:eastAsia="ru-RU"/>
        </w:rPr>
      </w:pPr>
      <w:r>
        <w:rPr>
          <w:rFonts w:ascii="Liberation Serif" w:hAnsi="Liberation Serif" w:cs="Liberation Serif"/>
          <w:sz w:val="28"/>
          <w:szCs w:val="24"/>
          <w:lang w:eastAsia="ru-RU"/>
        </w:rPr>
        <w:t>УВЕДОМЛЕНИЕ</w:t>
      </w:r>
    </w:p>
    <w:p w:rsidR="00040B61" w:rsidRDefault="00040B61">
      <w:pPr>
        <w:autoSpaceDE w:val="0"/>
        <w:spacing w:after="0" w:line="240" w:lineRule="auto"/>
        <w:ind w:firstLine="720"/>
        <w:jc w:val="center"/>
        <w:rPr>
          <w:rFonts w:ascii="Liberation Serif" w:hAnsi="Liberation Serif" w:cs="Liberation Serif"/>
          <w:sz w:val="28"/>
          <w:szCs w:val="24"/>
          <w:lang w:eastAsia="ru-RU"/>
        </w:rPr>
      </w:pPr>
      <w:r>
        <w:rPr>
          <w:rFonts w:ascii="Liberation Serif" w:hAnsi="Liberation Serif" w:cs="Liberation Serif"/>
          <w:sz w:val="28"/>
          <w:szCs w:val="24"/>
          <w:lang w:eastAsia="ru-RU"/>
        </w:rPr>
        <w:t>об отказе в предоставлении путевки в организацию отдыха детей и их оздоровления</w:t>
      </w:r>
    </w:p>
    <w:p w:rsidR="00040B61" w:rsidRDefault="00040B61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4"/>
          <w:lang w:eastAsia="ru-RU"/>
        </w:rPr>
      </w:pPr>
      <w:r>
        <w:rPr>
          <w:rFonts w:ascii="Liberation Serif" w:hAnsi="Liberation Serif"/>
          <w:sz w:val="28"/>
          <w:szCs w:val="24"/>
          <w:lang w:eastAsia="ru-RU"/>
        </w:rPr>
        <w:tab/>
      </w:r>
      <w:r>
        <w:rPr>
          <w:rFonts w:ascii="Liberation Serif" w:hAnsi="Liberation Serif"/>
          <w:sz w:val="28"/>
          <w:szCs w:val="24"/>
          <w:lang w:eastAsia="ru-RU"/>
        </w:rPr>
        <w:tab/>
      </w:r>
      <w:r>
        <w:rPr>
          <w:rFonts w:ascii="Liberation Serif" w:hAnsi="Liberation Serif"/>
          <w:sz w:val="28"/>
          <w:szCs w:val="24"/>
          <w:lang w:eastAsia="ru-RU"/>
        </w:rPr>
        <w:tab/>
      </w:r>
      <w:r>
        <w:rPr>
          <w:rFonts w:ascii="Liberation Serif" w:hAnsi="Liberation Serif"/>
          <w:sz w:val="28"/>
          <w:szCs w:val="24"/>
          <w:lang w:eastAsia="ru-RU"/>
        </w:rPr>
        <w:tab/>
      </w:r>
      <w:r>
        <w:rPr>
          <w:rFonts w:ascii="Liberation Serif" w:hAnsi="Liberation Serif"/>
          <w:sz w:val="28"/>
          <w:szCs w:val="24"/>
          <w:lang w:eastAsia="ru-RU"/>
        </w:rPr>
        <w:tab/>
      </w:r>
    </w:p>
    <w:p w:rsidR="00040B61" w:rsidRDefault="00040B61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4"/>
          <w:lang w:eastAsia="ru-RU"/>
        </w:rPr>
      </w:pPr>
      <w:r>
        <w:rPr>
          <w:rFonts w:ascii="Liberation Serif" w:hAnsi="Liberation Serif"/>
          <w:sz w:val="28"/>
          <w:szCs w:val="24"/>
          <w:lang w:eastAsia="ru-RU"/>
        </w:rPr>
        <w:tab/>
      </w:r>
      <w:r>
        <w:rPr>
          <w:rFonts w:ascii="Liberation Serif" w:hAnsi="Liberation Serif"/>
          <w:sz w:val="28"/>
          <w:szCs w:val="24"/>
          <w:lang w:eastAsia="ru-RU"/>
        </w:rPr>
        <w:tab/>
      </w:r>
      <w:r>
        <w:rPr>
          <w:rFonts w:ascii="Liberation Serif" w:hAnsi="Liberation Serif"/>
          <w:sz w:val="28"/>
          <w:szCs w:val="24"/>
          <w:lang w:eastAsia="ru-RU"/>
        </w:rPr>
        <w:tab/>
      </w:r>
      <w:r>
        <w:rPr>
          <w:rFonts w:ascii="Liberation Serif" w:hAnsi="Liberation Serif"/>
          <w:sz w:val="28"/>
          <w:szCs w:val="24"/>
          <w:lang w:eastAsia="ru-RU"/>
        </w:rPr>
        <w:tab/>
        <w:t>Иванон Иван Иванович</w:t>
      </w:r>
    </w:p>
    <w:p w:rsidR="00040B61" w:rsidRDefault="00040B61">
      <w:pPr>
        <w:autoSpaceDE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  <w:r>
        <w:rPr>
          <w:rFonts w:ascii="Liberation Serif" w:hAnsi="Liberation Serif" w:cs="Liberation Serif"/>
          <w:sz w:val="28"/>
          <w:szCs w:val="24"/>
          <w:lang w:eastAsia="ru-RU"/>
        </w:rPr>
        <w:t>Уважаемый (ая) __________________________________________________</w:t>
      </w:r>
    </w:p>
    <w:p w:rsidR="00040B61" w:rsidRDefault="00040B61">
      <w:pPr>
        <w:autoSpaceDE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  <w:r>
        <w:rPr>
          <w:rFonts w:ascii="Liberation Serif" w:hAnsi="Liberation Serif" w:cs="Liberation Serif"/>
          <w:sz w:val="28"/>
          <w:szCs w:val="24"/>
          <w:lang w:eastAsia="ru-RU"/>
        </w:rPr>
        <w:t>Сообщаем Вам, что заявление о предоставлении путевки</w:t>
      </w:r>
    </w:p>
    <w:p w:rsidR="00040B61" w:rsidRDefault="00040B61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4"/>
          <w:lang w:eastAsia="ru-RU"/>
        </w:rPr>
      </w:pPr>
      <w:r>
        <w:rPr>
          <w:rFonts w:ascii="Liberation Serif" w:hAnsi="Liberation Serif" w:cs="Liberation Serif"/>
          <w:sz w:val="28"/>
          <w:szCs w:val="24"/>
          <w:lang w:eastAsia="ru-RU"/>
        </w:rPr>
        <w:t>Иванову Александру Ивановичу; 01 января 2011 года</w:t>
      </w:r>
    </w:p>
    <w:p w:rsidR="00040B61" w:rsidRDefault="00040B61">
      <w:pPr>
        <w:autoSpaceDE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  <w:r>
        <w:rPr>
          <w:rFonts w:ascii="Liberation Serif" w:hAnsi="Liberation Serif" w:cs="Liberation Serif"/>
          <w:sz w:val="28"/>
          <w:szCs w:val="24"/>
          <w:lang w:eastAsia="ru-RU"/>
        </w:rPr>
        <w:t>________________________________________________________________</w:t>
      </w:r>
    </w:p>
    <w:p w:rsidR="00040B61" w:rsidRDefault="00040B61">
      <w:pPr>
        <w:autoSpaceDE w:val="0"/>
        <w:spacing w:after="0" w:line="240" w:lineRule="auto"/>
        <w:ind w:firstLine="851"/>
        <w:jc w:val="center"/>
        <w:rPr>
          <w:rFonts w:ascii="Liberation Serif" w:hAnsi="Liberation Serif" w:cs="Liberation Serif"/>
          <w:sz w:val="24"/>
          <w:szCs w:val="24"/>
          <w:vertAlign w:val="subscript"/>
          <w:lang w:eastAsia="ru-RU"/>
        </w:rPr>
      </w:pPr>
      <w:r>
        <w:rPr>
          <w:rFonts w:ascii="Liberation Serif" w:hAnsi="Liberation Serif" w:cs="Liberation Serif"/>
          <w:sz w:val="24"/>
          <w:szCs w:val="24"/>
          <w:vertAlign w:val="subscript"/>
          <w:lang w:eastAsia="ru-RU"/>
        </w:rPr>
        <w:t>(фамилия, имя, отчество ребёнка; полная дата рождения)</w:t>
      </w:r>
    </w:p>
    <w:p w:rsidR="00040B61" w:rsidRDefault="00040B61">
      <w:pPr>
        <w:autoSpaceDE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  <w:r>
        <w:rPr>
          <w:rFonts w:ascii="Liberation Serif" w:hAnsi="Liberation Serif" w:cs="Liberation Serif"/>
          <w:sz w:val="28"/>
          <w:szCs w:val="24"/>
          <w:lang w:eastAsia="ru-RU"/>
        </w:rPr>
        <w:t>в загородный стационарный оздоровительный лагерь.</w:t>
      </w:r>
    </w:p>
    <w:p w:rsidR="00040B61" w:rsidRDefault="00040B61">
      <w:pPr>
        <w:widowControl w:val="0"/>
        <w:tabs>
          <w:tab w:val="left" w:pos="567"/>
        </w:tabs>
        <w:autoSpaceDE w:val="0"/>
        <w:spacing w:after="0" w:line="240" w:lineRule="auto"/>
        <w:jc w:val="both"/>
        <w:textAlignment w:val="auto"/>
        <w:rPr>
          <w:rFonts w:ascii="Liberation Serif" w:hAnsi="Liberation Serif"/>
          <w:sz w:val="24"/>
          <w:szCs w:val="24"/>
          <w:lang w:eastAsia="ru-RU"/>
        </w:rPr>
      </w:pPr>
    </w:p>
    <w:p w:rsidR="00040B61" w:rsidRDefault="00040B61">
      <w:pPr>
        <w:widowControl w:val="0"/>
        <w:tabs>
          <w:tab w:val="left" w:pos="567"/>
        </w:tabs>
        <w:autoSpaceDE w:val="0"/>
        <w:spacing w:after="0" w:line="240" w:lineRule="auto"/>
        <w:ind w:left="426"/>
        <w:jc w:val="both"/>
      </w:pPr>
      <w:r>
        <w:rPr>
          <w:rFonts w:ascii="Liberation Serif" w:hAnsi="Liberation Serif" w:cs="Liberation Serif"/>
          <w:sz w:val="28"/>
          <w:szCs w:val="24"/>
          <w:lang w:eastAsia="ru-RU"/>
        </w:rPr>
        <w:t xml:space="preserve">принято, регистрационный номер  </w:t>
      </w:r>
      <w:r>
        <w:rPr>
          <w:rFonts w:ascii="Liberation Serif" w:hAnsi="Liberation Serif" w:cs="Liberation Serif"/>
          <w:sz w:val="28"/>
          <w:szCs w:val="24"/>
          <w:u w:val="single"/>
          <w:lang w:eastAsia="ru-RU"/>
        </w:rPr>
        <w:t>23</w:t>
      </w:r>
      <w:r>
        <w:rPr>
          <w:rFonts w:ascii="Liberation Serif" w:hAnsi="Liberation Serif" w:cs="Liberation Serif"/>
          <w:sz w:val="28"/>
          <w:szCs w:val="24"/>
          <w:lang w:eastAsia="ru-RU"/>
        </w:rPr>
        <w:t xml:space="preserve">  дата регистрации </w:t>
      </w:r>
      <w:r>
        <w:rPr>
          <w:rFonts w:cs="Liberation Serif"/>
          <w:sz w:val="28"/>
          <w:szCs w:val="24"/>
          <w:u w:val="single"/>
          <w:lang w:eastAsia="ru-RU"/>
        </w:rPr>
        <w:t>01</w:t>
      </w:r>
      <w:r>
        <w:rPr>
          <w:rFonts w:ascii="Liberation Serif" w:hAnsi="Liberation Serif" w:cs="Liberation Serif"/>
          <w:sz w:val="28"/>
          <w:szCs w:val="24"/>
          <w:u w:val="single"/>
          <w:lang w:eastAsia="ru-RU"/>
        </w:rPr>
        <w:t>.0</w:t>
      </w:r>
      <w:r>
        <w:rPr>
          <w:rFonts w:cs="Liberation Serif"/>
          <w:sz w:val="28"/>
          <w:szCs w:val="24"/>
          <w:u w:val="single"/>
          <w:lang w:eastAsia="ru-RU"/>
        </w:rPr>
        <w:t>4</w:t>
      </w:r>
      <w:r>
        <w:rPr>
          <w:rFonts w:ascii="Liberation Serif" w:hAnsi="Liberation Serif" w:cs="Liberation Serif"/>
          <w:sz w:val="28"/>
          <w:szCs w:val="24"/>
          <w:u w:val="single"/>
          <w:lang w:eastAsia="ru-RU"/>
        </w:rPr>
        <w:t>.202</w:t>
      </w:r>
      <w:r>
        <w:rPr>
          <w:rFonts w:cs="Liberation Serif"/>
          <w:sz w:val="28"/>
          <w:szCs w:val="24"/>
          <w:u w:val="single"/>
          <w:lang w:eastAsia="ru-RU"/>
        </w:rPr>
        <w:t>1</w:t>
      </w:r>
    </w:p>
    <w:p w:rsidR="00040B61" w:rsidRDefault="00040B61">
      <w:pPr>
        <w:widowControl w:val="0"/>
        <w:tabs>
          <w:tab w:val="left" w:pos="567"/>
        </w:tabs>
        <w:autoSpaceDE w:val="0"/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ab/>
      </w:r>
      <w:r>
        <w:rPr>
          <w:rFonts w:ascii="Liberation Serif" w:hAnsi="Liberation Serif"/>
          <w:sz w:val="24"/>
          <w:szCs w:val="24"/>
          <w:lang w:eastAsia="ru-RU"/>
        </w:rPr>
        <w:tab/>
      </w:r>
      <w:r>
        <w:rPr>
          <w:rFonts w:ascii="Liberation Serif" w:hAnsi="Liberation Serif"/>
          <w:sz w:val="24"/>
          <w:szCs w:val="24"/>
          <w:lang w:eastAsia="ru-RU"/>
        </w:rPr>
        <w:tab/>
      </w:r>
      <w:r>
        <w:rPr>
          <w:rFonts w:ascii="Liberation Serif" w:hAnsi="Liberation Serif"/>
          <w:sz w:val="24"/>
          <w:szCs w:val="24"/>
          <w:lang w:eastAsia="ru-RU"/>
        </w:rPr>
        <w:tab/>
      </w:r>
    </w:p>
    <w:p w:rsidR="00040B61" w:rsidRDefault="00040B61">
      <w:pPr>
        <w:widowControl w:val="0"/>
        <w:tabs>
          <w:tab w:val="left" w:pos="567"/>
        </w:tabs>
        <w:autoSpaceDE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ab/>
      </w:r>
      <w:r>
        <w:rPr>
          <w:rFonts w:ascii="Liberation Serif" w:hAnsi="Liberation Serif" w:cs="Liberation Serif"/>
          <w:sz w:val="28"/>
          <w:szCs w:val="28"/>
          <w:lang w:eastAsia="ru-RU"/>
        </w:rPr>
        <w:tab/>
      </w:r>
      <w:r>
        <w:rPr>
          <w:rFonts w:ascii="Liberation Serif" w:hAnsi="Liberation Serif" w:cs="Liberation Serif"/>
          <w:sz w:val="28"/>
          <w:szCs w:val="28"/>
          <w:lang w:eastAsia="ru-RU"/>
        </w:rPr>
        <w:tab/>
      </w:r>
      <w:r>
        <w:rPr>
          <w:rFonts w:ascii="Liberation Serif" w:hAnsi="Liberation Serif" w:cs="Liberation Serif"/>
          <w:sz w:val="28"/>
          <w:szCs w:val="28"/>
          <w:lang w:eastAsia="ru-RU"/>
        </w:rPr>
        <w:tab/>
        <w:t>текст заявления не поддается прочтению</w:t>
      </w:r>
    </w:p>
    <w:p w:rsidR="00040B61" w:rsidRDefault="00040B61">
      <w:pPr>
        <w:widowControl w:val="0"/>
        <w:tabs>
          <w:tab w:val="left" w:pos="567"/>
        </w:tabs>
        <w:autoSpaceDE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  <w:r>
        <w:rPr>
          <w:rFonts w:ascii="Liberation Serif" w:hAnsi="Liberation Serif" w:cs="Liberation Serif"/>
          <w:sz w:val="28"/>
          <w:szCs w:val="24"/>
          <w:lang w:eastAsia="ru-RU"/>
        </w:rPr>
        <w:t>В связи с тем, что _________________________________________________</w:t>
      </w:r>
    </w:p>
    <w:p w:rsidR="00040B61" w:rsidRDefault="00040B61">
      <w:pPr>
        <w:widowControl w:val="0"/>
        <w:tabs>
          <w:tab w:val="left" w:pos="567"/>
        </w:tabs>
        <w:autoSpaceDE w:val="0"/>
        <w:spacing w:after="0" w:line="240" w:lineRule="auto"/>
        <w:ind w:firstLine="851"/>
        <w:jc w:val="center"/>
      </w:pPr>
      <w:r>
        <w:rPr>
          <w:rFonts w:ascii="Liberation Serif" w:hAnsi="Liberation Serif"/>
          <w:sz w:val="24"/>
          <w:szCs w:val="24"/>
          <w:vertAlign w:val="superscript"/>
          <w:lang w:eastAsia="ru-RU"/>
        </w:rPr>
        <w:t xml:space="preserve">      (указать причину отказа в предоставлении путевки)</w:t>
      </w:r>
    </w:p>
    <w:p w:rsidR="00040B61" w:rsidRDefault="00040B61">
      <w:pPr>
        <w:widowControl w:val="0"/>
        <w:tabs>
          <w:tab w:val="left" w:pos="567"/>
        </w:tabs>
        <w:autoSpaceDE w:val="0"/>
        <w:spacing w:after="0" w:line="240" w:lineRule="auto"/>
        <w:ind w:firstLine="851"/>
      </w:pPr>
      <w:r>
        <w:rPr>
          <w:rFonts w:ascii="Liberation Serif" w:hAnsi="Liberation Serif" w:cs="Liberation Serif"/>
          <w:sz w:val="28"/>
          <w:szCs w:val="28"/>
          <w:lang w:eastAsia="ru-RU"/>
        </w:rPr>
        <w:t>Жданову Арсению Михайловичу</w:t>
      </w:r>
    </w:p>
    <w:p w:rsidR="00040B61" w:rsidRDefault="00040B61">
      <w:pPr>
        <w:widowControl w:val="0"/>
        <w:tabs>
          <w:tab w:val="left" w:pos="567"/>
        </w:tabs>
        <w:autoSpaceDE w:val="0"/>
        <w:spacing w:after="0" w:line="240" w:lineRule="auto"/>
      </w:pPr>
      <w:r>
        <w:rPr>
          <w:rFonts w:ascii="Liberation Serif" w:hAnsi="Liberation Serif"/>
          <w:sz w:val="28"/>
          <w:szCs w:val="28"/>
          <w:lang w:eastAsia="ru-RU"/>
        </w:rPr>
        <w:t>_</w:t>
      </w:r>
      <w:r>
        <w:rPr>
          <w:rFonts w:ascii="Liberation Serif" w:hAnsi="Liberation Serif"/>
          <w:sz w:val="24"/>
          <w:szCs w:val="24"/>
          <w:lang w:eastAsia="ru-RU"/>
        </w:rPr>
        <w:t>_________________________________________________________________________________</w:t>
      </w:r>
    </w:p>
    <w:p w:rsidR="00040B61" w:rsidRDefault="00040B61">
      <w:pPr>
        <w:widowControl w:val="0"/>
        <w:tabs>
          <w:tab w:val="left" w:pos="567"/>
        </w:tabs>
        <w:autoSpaceDE w:val="0"/>
        <w:spacing w:after="0" w:line="240" w:lineRule="auto"/>
        <w:jc w:val="center"/>
        <w:rPr>
          <w:rFonts w:ascii="Liberation Serif" w:hAnsi="Liberation Serif"/>
          <w:sz w:val="24"/>
          <w:szCs w:val="24"/>
          <w:vertAlign w:val="superscript"/>
          <w:lang w:eastAsia="ru-RU"/>
        </w:rPr>
      </w:pPr>
      <w:r>
        <w:rPr>
          <w:rFonts w:ascii="Liberation Serif" w:hAnsi="Liberation Serif"/>
          <w:sz w:val="24"/>
          <w:szCs w:val="24"/>
          <w:vertAlign w:val="superscript"/>
          <w:lang w:eastAsia="ru-RU"/>
        </w:rPr>
        <w:t>(фамилия, имя, отчество ребёнка)</w:t>
      </w:r>
    </w:p>
    <w:p w:rsidR="00040B61" w:rsidRDefault="00040B61">
      <w:pPr>
        <w:widowControl w:val="0"/>
        <w:tabs>
          <w:tab w:val="left" w:pos="567"/>
        </w:tabs>
        <w:autoSpaceDE w:val="0"/>
        <w:spacing w:after="0" w:line="240" w:lineRule="auto"/>
        <w:rPr>
          <w:rFonts w:ascii="Liberation Serif" w:hAnsi="Liberation Serif" w:cs="Liberation Serif"/>
          <w:sz w:val="28"/>
          <w:szCs w:val="24"/>
          <w:lang w:eastAsia="ru-RU"/>
        </w:rPr>
      </w:pPr>
      <w:r>
        <w:rPr>
          <w:rFonts w:ascii="Liberation Serif" w:hAnsi="Liberation Serif" w:cs="Liberation Serif"/>
          <w:sz w:val="28"/>
          <w:szCs w:val="24"/>
          <w:lang w:eastAsia="ru-RU"/>
        </w:rPr>
        <w:t>в предоставлении путевки в организацию отдыха отказано.</w:t>
      </w: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ascii="Times New Roman" w:hAnsi="Times New Roman" w:cs="Liberation Serif"/>
          <w:sz w:val="26"/>
          <w:szCs w:val="26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cs="Liberation Serif"/>
          <w:sz w:val="28"/>
          <w:szCs w:val="28"/>
          <w:lang w:eastAsia="ru-RU"/>
        </w:rPr>
      </w:pPr>
    </w:p>
    <w:tbl>
      <w:tblPr>
        <w:tblW w:w="9355" w:type="dxa"/>
        <w:tblCellMar>
          <w:left w:w="10" w:type="dxa"/>
          <w:right w:w="10" w:type="dxa"/>
        </w:tblCellMar>
        <w:tblLook w:val="0000"/>
      </w:tblPr>
      <w:tblGrid>
        <w:gridCol w:w="3091"/>
        <w:gridCol w:w="1002"/>
        <w:gridCol w:w="5262"/>
      </w:tblGrid>
      <w:tr w:rsidR="00040B61">
        <w:trPr>
          <w:trHeight w:val="2121"/>
        </w:trPr>
        <w:tc>
          <w:tcPr>
            <w:tcW w:w="3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 № 11</w:t>
            </w:r>
          </w:p>
          <w:p w:rsidR="00040B61" w:rsidRDefault="00040B61">
            <w:pPr>
              <w:spacing w:after="0" w:line="240" w:lineRule="auto"/>
              <w:ind w:firstLine="720"/>
              <w:jc w:val="right"/>
              <w:rPr>
                <w:rFonts w:cs="Liberation Serif"/>
                <w:sz w:val="28"/>
                <w:szCs w:val="24"/>
                <w:lang w:eastAsia="ru-RU"/>
              </w:rPr>
            </w:pPr>
          </w:p>
          <w:p w:rsidR="00040B61" w:rsidRDefault="00040B61">
            <w:pPr>
              <w:spacing w:after="0" w:line="240" w:lineRule="auto"/>
              <w:ind w:firstLine="720"/>
              <w:jc w:val="right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ФОРМА</w:t>
            </w:r>
          </w:p>
          <w:p w:rsidR="00040B61" w:rsidRDefault="00040B6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40B61" w:rsidRDefault="00040B61">
      <w:pPr>
        <w:jc w:val="center"/>
        <w:rPr>
          <w:rFonts w:ascii="Times New Roman" w:hAnsi="Times New Roman"/>
          <w:lang w:eastAsia="ru-RU"/>
        </w:rPr>
      </w:pPr>
    </w:p>
    <w:p w:rsidR="00040B61" w:rsidRDefault="00040B61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/>
          <w:b/>
          <w:spacing w:val="-2"/>
          <w:sz w:val="24"/>
          <w:szCs w:val="24"/>
          <w:lang w:eastAsia="ru-RU"/>
        </w:rPr>
        <w:t>РАСПИСКА-УВЕДОМЛЕНИЕ О ПРИЕМЕ ДОКУМЕНТОВ</w:t>
      </w:r>
    </w:p>
    <w:p w:rsidR="00040B61" w:rsidRDefault="00040B61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040B61" w:rsidRDefault="00040B6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40B61" w:rsidRDefault="00040B6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(фамилия, имя, отчество заявителя)</w:t>
      </w:r>
    </w:p>
    <w:p w:rsidR="00040B61" w:rsidRDefault="00040B61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spacing w:after="0" w:line="240" w:lineRule="auto"/>
        <w:rPr>
          <w:rFonts w:ascii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>подала (а) заявление о предоставлении путевки для _________________________________</w:t>
      </w:r>
    </w:p>
    <w:p w:rsidR="00040B61" w:rsidRDefault="00040B61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spacing w:after="0" w:line="240" w:lineRule="auto"/>
        <w:rPr>
          <w:rFonts w:ascii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>______________________________________________________________________________</w:t>
      </w:r>
    </w:p>
    <w:p w:rsidR="00040B61" w:rsidRDefault="00040B61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(фамилия, имя, отчество ребенка)</w:t>
      </w:r>
    </w:p>
    <w:p w:rsidR="00040B61" w:rsidRDefault="00040B61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в____________________________________________________________________________</w:t>
      </w:r>
    </w:p>
    <w:p w:rsidR="00040B61" w:rsidRDefault="00040B61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(наименование желаемого лагеря)</w:t>
      </w:r>
    </w:p>
    <w:p w:rsidR="00040B61" w:rsidRDefault="00040B61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период сезон (смена)_________________________________________________________</w:t>
      </w:r>
    </w:p>
    <w:p w:rsidR="00040B61" w:rsidRDefault="00040B61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0B61" w:rsidRDefault="00040B61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Заявлению присвоен регистрационный номер______________________________________</w:t>
      </w:r>
    </w:p>
    <w:p w:rsidR="00040B61" w:rsidRDefault="00040B61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0B61" w:rsidRDefault="00040B61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0B61" w:rsidRDefault="00040B61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0B61" w:rsidRDefault="00040B61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Документы принял:</w:t>
      </w:r>
    </w:p>
    <w:p w:rsidR="00040B61" w:rsidRDefault="00040B61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                _______________________         ______________________</w:t>
      </w:r>
    </w:p>
    <w:p w:rsidR="00040B61" w:rsidRDefault="00040B61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(должность)                                                                         (подпись)                                       (расшифровка подписи)</w:t>
      </w:r>
    </w:p>
    <w:p w:rsidR="00040B61" w:rsidRDefault="00040B61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 и время приема документов: «____»______________20____г.</w:t>
      </w:r>
    </w:p>
    <w:p w:rsidR="00040B61" w:rsidRDefault="00040B61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_____________час._________мин.</w:t>
      </w:r>
    </w:p>
    <w:p w:rsidR="00040B61" w:rsidRDefault="00040B61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spacing w:after="0" w:line="240" w:lineRule="auto"/>
        <w:rPr>
          <w:rFonts w:ascii="Times New Roman" w:hAnsi="Times New Roman"/>
          <w:bCs/>
          <w:kern w:val="3"/>
          <w:sz w:val="24"/>
          <w:szCs w:val="24"/>
          <w:lang w:eastAsia="ru-RU"/>
        </w:rPr>
      </w:pPr>
    </w:p>
    <w:p w:rsidR="00040B61" w:rsidRDefault="00040B61">
      <w:pPr>
        <w:widowControl w:val="0"/>
        <w:spacing w:after="0"/>
        <w:jc w:val="both"/>
        <w:rPr>
          <w:rFonts w:ascii="Times New Roman" w:hAnsi="Times New Roman"/>
          <w:bCs/>
          <w:kern w:val="3"/>
          <w:sz w:val="24"/>
          <w:szCs w:val="24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center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cs="Liberation Serif"/>
          <w:sz w:val="28"/>
          <w:szCs w:val="28"/>
          <w:lang w:eastAsia="ru-RU"/>
        </w:rPr>
      </w:pPr>
    </w:p>
    <w:tbl>
      <w:tblPr>
        <w:tblW w:w="9355" w:type="dxa"/>
        <w:tblCellMar>
          <w:left w:w="10" w:type="dxa"/>
          <w:right w:w="10" w:type="dxa"/>
        </w:tblCellMar>
        <w:tblLook w:val="0000"/>
      </w:tblPr>
      <w:tblGrid>
        <w:gridCol w:w="9355"/>
      </w:tblGrid>
      <w:tr w:rsidR="00040B61">
        <w:trPr>
          <w:trHeight w:val="2121"/>
        </w:trPr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 № 12</w:t>
            </w:r>
          </w:p>
          <w:p w:rsidR="00040B61" w:rsidRDefault="00040B61">
            <w:pPr>
              <w:spacing w:after="0" w:line="240" w:lineRule="auto"/>
              <w:ind w:firstLine="720"/>
              <w:jc w:val="right"/>
              <w:rPr>
                <w:rFonts w:cs="Liberation Serif"/>
                <w:sz w:val="28"/>
                <w:szCs w:val="24"/>
                <w:lang w:eastAsia="ru-RU"/>
              </w:rPr>
            </w:pPr>
          </w:p>
          <w:p w:rsidR="00040B61" w:rsidRDefault="00040B61">
            <w:pPr>
              <w:spacing w:after="0" w:line="240" w:lineRule="auto"/>
              <w:ind w:firstLine="720"/>
              <w:jc w:val="right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ФОРМА</w:t>
            </w:r>
          </w:p>
          <w:p w:rsidR="00040B61" w:rsidRDefault="00040B6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40B61" w:rsidRDefault="00040B6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ЖУРНАЛ</w:t>
      </w:r>
    </w:p>
    <w:p w:rsidR="00040B61" w:rsidRDefault="00040B6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учета выдачи путевок</w:t>
      </w:r>
    </w:p>
    <w:p w:rsidR="00040B61" w:rsidRDefault="00040B6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040B61" w:rsidRDefault="00040B6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040B61" w:rsidRDefault="00040B6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tbl>
      <w:tblPr>
        <w:tblW w:w="9911" w:type="dxa"/>
        <w:tblCellMar>
          <w:left w:w="10" w:type="dxa"/>
          <w:right w:w="10" w:type="dxa"/>
        </w:tblCellMar>
        <w:tblLook w:val="0000"/>
      </w:tblPr>
      <w:tblGrid>
        <w:gridCol w:w="389"/>
        <w:gridCol w:w="1033"/>
        <w:gridCol w:w="1283"/>
        <w:gridCol w:w="663"/>
        <w:gridCol w:w="564"/>
        <w:gridCol w:w="700"/>
        <w:gridCol w:w="574"/>
        <w:gridCol w:w="671"/>
        <w:gridCol w:w="709"/>
        <w:gridCol w:w="713"/>
        <w:gridCol w:w="897"/>
        <w:gridCol w:w="848"/>
        <w:gridCol w:w="1093"/>
      </w:tblGrid>
      <w:tr w:rsidR="00040B61"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 п.п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Наименование организации отдыха детей и их оздоровления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Тип (загородное или санаторное оздоровительное учреждение) и место расположения организации отдыха детей и их оздоровления (на территории Нижнесергинского района или за пределами) в которую планируется предоставление путевки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 путевки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Срок заезда по путевке (число, месяц)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Стоимость путевки (тыс.руб.)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Дата выдачи путевки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Путевка выдана на ребенка (фамилия, имя, отчество)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20"/>
                <w:lang w:eastAsia="ru-RU"/>
              </w:rPr>
              <w:t>дата рождения ребенка, возраст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20"/>
                <w:lang w:eastAsia="ru-RU"/>
              </w:rPr>
              <w:t>категория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Кому выдана путевка (Ф.И.О. родителя (законного представителя) ребенка)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подпись получателя путевки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Примечание, в том числе указание на участие в акциях ( для тематических смен) с наименованием акции</w:t>
            </w:r>
          </w:p>
        </w:tc>
      </w:tr>
    </w:tbl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cs="Liberation Serif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ind w:firstLine="5387"/>
        <w:jc w:val="right"/>
        <w:rPr>
          <w:rFonts w:cs="Liberation Serif"/>
          <w:sz w:val="28"/>
          <w:szCs w:val="28"/>
          <w:lang w:eastAsia="ru-RU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/>
      </w:tblPr>
      <w:tblGrid>
        <w:gridCol w:w="3190"/>
        <w:gridCol w:w="3190"/>
        <w:gridCol w:w="3191"/>
      </w:tblGrid>
      <w:tr w:rsidR="00040B61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Главный бухгалтер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__________________________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_________________________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             (расшифровка подписи)</w:t>
            </w:r>
          </w:p>
        </w:tc>
      </w:tr>
      <w:tr w:rsidR="00040B61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Начальник лагеря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_________________________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40B61" w:rsidRDefault="00040B6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__________________________</w:t>
            </w:r>
          </w:p>
          <w:p w:rsidR="00040B61" w:rsidRDefault="00040B6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             (расшифровка подписи)</w:t>
            </w:r>
          </w:p>
        </w:tc>
      </w:tr>
    </w:tbl>
    <w:p w:rsidR="00040B61" w:rsidRDefault="00040B61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040B61" w:rsidRDefault="00040B61">
      <w:pPr>
        <w:autoSpaceDE w:val="0"/>
        <w:spacing w:after="0" w:line="240" w:lineRule="auto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М.П.</w:t>
      </w:r>
    </w:p>
    <w:p w:rsidR="00040B61" w:rsidRDefault="00040B61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0B61" w:rsidRDefault="00040B61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0B61" w:rsidRDefault="00040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0B61" w:rsidRDefault="00040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0B61" w:rsidRDefault="00040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№ 13</w:t>
      </w:r>
    </w:p>
    <w:p w:rsidR="00040B61" w:rsidRDefault="00040B61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0B61" w:rsidRDefault="00040B6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ЖУРНАЛ </w:t>
      </w:r>
    </w:p>
    <w:p w:rsidR="00040B61" w:rsidRDefault="00040B61">
      <w:pPr>
        <w:autoSpaceDE w:val="0"/>
        <w:spacing w:after="0" w:line="240" w:lineRule="auto"/>
        <w:jc w:val="center"/>
      </w:pPr>
      <w:r>
        <w:rPr>
          <w:rFonts w:ascii="Times New Roman" w:hAnsi="Times New Roman"/>
          <w:b/>
          <w:kern w:val="3"/>
          <w:sz w:val="24"/>
          <w:szCs w:val="24"/>
          <w:lang w:eastAsia="ar-SA"/>
        </w:rPr>
        <w:t>регистрации заявлений о постановке на учет для предоставления путевок в организации отдыха и оздоровления</w:t>
      </w:r>
    </w:p>
    <w:p w:rsidR="00040B61" w:rsidRDefault="00040B6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tbl>
      <w:tblPr>
        <w:tblW w:w="9911" w:type="dxa"/>
        <w:tblCellMar>
          <w:left w:w="10" w:type="dxa"/>
          <w:right w:w="10" w:type="dxa"/>
        </w:tblCellMar>
        <w:tblLook w:val="0000"/>
      </w:tblPr>
      <w:tblGrid>
        <w:gridCol w:w="438"/>
        <w:gridCol w:w="817"/>
        <w:gridCol w:w="1135"/>
        <w:gridCol w:w="1135"/>
        <w:gridCol w:w="803"/>
        <w:gridCol w:w="807"/>
        <w:gridCol w:w="838"/>
        <w:gridCol w:w="908"/>
        <w:gridCol w:w="1368"/>
        <w:gridCol w:w="726"/>
        <w:gridCol w:w="1162"/>
      </w:tblGrid>
      <w:tr w:rsidR="00040B61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Дата подачи заявления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Фамилия, имя, отчество родителя (законного представителя) ребенка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Адрес места жительства родителя (законного представителя) ребенка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Фамилия, имя, отчество ребенка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Дата рождения ребенка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Дата постановки на учет или отметка в отказе в постановке на учет с указанием  причины отказа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Тип (загородное или санаторное оздоровительное учреждение) и место расположения организации отдыха детей и их оздоровления (на территории Нижнесергинского района или за пределами) в которую планируется предоставление путевки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Отметка о выдече путевки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Примечание, в том числе указание на участие в акциях ( для тематических смен) с наименованием акции</w:t>
            </w:r>
          </w:p>
        </w:tc>
      </w:tr>
      <w:tr w:rsidR="00040B61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040B61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61" w:rsidRDefault="00040B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40B61" w:rsidRDefault="00040B61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040B61" w:rsidSect="00743204">
      <w:headerReference w:type="default" r:id="rId25"/>
      <w:pgSz w:w="11906" w:h="16838"/>
      <w:pgMar w:top="720" w:right="567" w:bottom="720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B61" w:rsidRDefault="00040B61">
      <w:pPr>
        <w:spacing w:after="0" w:line="240" w:lineRule="auto"/>
      </w:pPr>
      <w:r>
        <w:separator/>
      </w:r>
    </w:p>
  </w:endnote>
  <w:endnote w:type="continuationSeparator" w:id="1">
    <w:p w:rsidR="00040B61" w:rsidRDefault="0004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B61" w:rsidRDefault="00040B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040B61" w:rsidRDefault="00040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B61" w:rsidRDefault="00040B61">
    <w:pPr>
      <w:pStyle w:val="Header"/>
      <w:jc w:val="center"/>
    </w:pPr>
  </w:p>
  <w:p w:rsidR="00040B61" w:rsidRDefault="00040B6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B61" w:rsidRDefault="00040B6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B61" w:rsidRDefault="00040B61">
    <w:pPr>
      <w:pStyle w:val="Header"/>
      <w:jc w:val="center"/>
    </w:pPr>
  </w:p>
  <w:p w:rsidR="00040B61" w:rsidRDefault="00040B61">
    <w:pPr>
      <w:pStyle w:val="Header"/>
      <w:jc w:val="center"/>
      <w:rPr>
        <w:rFonts w:ascii="Liberation Serif" w:hAnsi="Liberation Seri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3241"/>
    <w:multiLevelType w:val="multilevel"/>
    <w:tmpl w:val="45624E2E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">
    <w:nsid w:val="340443B6"/>
    <w:multiLevelType w:val="multilevel"/>
    <w:tmpl w:val="C388EBB6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AF6"/>
    <w:rsid w:val="00040B61"/>
    <w:rsid w:val="000501EE"/>
    <w:rsid w:val="0008242B"/>
    <w:rsid w:val="00464C49"/>
    <w:rsid w:val="00467CB5"/>
    <w:rsid w:val="004F350F"/>
    <w:rsid w:val="005949A6"/>
    <w:rsid w:val="00633791"/>
    <w:rsid w:val="00743204"/>
    <w:rsid w:val="008C21C6"/>
    <w:rsid w:val="00AC6AF6"/>
    <w:rsid w:val="00AF659C"/>
    <w:rsid w:val="00C61A2A"/>
    <w:rsid w:val="00C937D4"/>
    <w:rsid w:val="00FC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04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3204"/>
    <w:pPr>
      <w:autoSpaceDE w:val="0"/>
      <w:spacing w:before="108" w:after="108" w:line="240" w:lineRule="auto"/>
      <w:jc w:val="center"/>
      <w:textAlignment w:val="auto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26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Standard">
    <w:name w:val="Standard"/>
    <w:uiPriority w:val="99"/>
    <w:rsid w:val="00743204"/>
    <w:pPr>
      <w:suppressAutoHyphens/>
      <w:autoSpaceDN w:val="0"/>
      <w:textAlignment w:val="baseline"/>
    </w:pPr>
    <w:rPr>
      <w:sz w:val="20"/>
      <w:szCs w:val="20"/>
    </w:rPr>
  </w:style>
  <w:style w:type="paragraph" w:customStyle="1" w:styleId="Heading">
    <w:name w:val="Heading"/>
    <w:basedOn w:val="Standard"/>
    <w:next w:val="Textbody"/>
    <w:uiPriority w:val="99"/>
    <w:rsid w:val="00743204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743204"/>
    <w:pPr>
      <w:spacing w:after="140" w:line="276" w:lineRule="auto"/>
    </w:pPr>
  </w:style>
  <w:style w:type="paragraph" w:styleId="NormalWeb">
    <w:name w:val="Normal (Web)"/>
    <w:basedOn w:val="Normal"/>
    <w:uiPriority w:val="99"/>
    <w:rsid w:val="00743204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  <w:uiPriority w:val="99"/>
    <w:rsid w:val="00743204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rsid w:val="007432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263"/>
    <w:rPr>
      <w:lang w:eastAsia="en-US"/>
    </w:rPr>
  </w:style>
  <w:style w:type="paragraph" w:styleId="Footer">
    <w:name w:val="footer"/>
    <w:basedOn w:val="Normal"/>
    <w:link w:val="FooterChar"/>
    <w:uiPriority w:val="99"/>
    <w:rsid w:val="007432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263"/>
    <w:rPr>
      <w:lang w:eastAsia="en-US"/>
    </w:rPr>
  </w:style>
  <w:style w:type="paragraph" w:customStyle="1" w:styleId="ConsPlusNormal">
    <w:name w:val="ConsPlusNormal"/>
    <w:uiPriority w:val="99"/>
    <w:rsid w:val="00743204"/>
    <w:pPr>
      <w:widowControl w:val="0"/>
      <w:suppressAutoHyphens/>
      <w:autoSpaceDE w:val="0"/>
      <w:autoSpaceDN w:val="0"/>
      <w:textAlignment w:val="baseline"/>
    </w:pPr>
    <w:rPr>
      <w:rFonts w:eastAsia="Times New Roman" w:cs="Calibri"/>
      <w:szCs w:val="20"/>
    </w:rPr>
  </w:style>
  <w:style w:type="paragraph" w:styleId="BalloonText">
    <w:name w:val="Balloon Text"/>
    <w:basedOn w:val="Normal"/>
    <w:link w:val="BalloonTextChar"/>
    <w:uiPriority w:val="99"/>
    <w:rsid w:val="00743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63"/>
    <w:rPr>
      <w:rFonts w:ascii="Times New Roman" w:hAnsi="Times New Roman"/>
      <w:sz w:val="0"/>
      <w:szCs w:val="0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7432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263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43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263"/>
    <w:rPr>
      <w:b/>
      <w:bCs/>
    </w:rPr>
  </w:style>
  <w:style w:type="paragraph" w:styleId="Revision">
    <w:name w:val="Revision"/>
    <w:uiPriority w:val="99"/>
    <w:rsid w:val="00743204"/>
    <w:pPr>
      <w:suppressAutoHyphens/>
      <w:autoSpaceDN w:val="0"/>
    </w:pPr>
    <w:rPr>
      <w:lang w:eastAsia="en-US"/>
    </w:rPr>
  </w:style>
  <w:style w:type="paragraph" w:customStyle="1" w:styleId="a">
    <w:name w:val="Нормальный (таблица)"/>
    <w:basedOn w:val="Normal"/>
    <w:next w:val="Normal"/>
    <w:uiPriority w:val="99"/>
    <w:rsid w:val="00743204"/>
    <w:pPr>
      <w:autoSpaceDE w:val="0"/>
      <w:spacing w:after="0" w:line="240" w:lineRule="auto"/>
      <w:jc w:val="both"/>
      <w:textAlignment w:val="auto"/>
    </w:pPr>
    <w:rPr>
      <w:rFonts w:ascii="Arial" w:hAnsi="Arial" w:cs="Arial"/>
      <w:sz w:val="24"/>
      <w:szCs w:val="24"/>
      <w:lang w:eastAsia="ru-RU"/>
    </w:rPr>
  </w:style>
  <w:style w:type="paragraph" w:customStyle="1" w:styleId="a0">
    <w:name w:val="Прижатый влево"/>
    <w:basedOn w:val="Normal"/>
    <w:next w:val="Normal"/>
    <w:uiPriority w:val="99"/>
    <w:rsid w:val="00743204"/>
    <w:pPr>
      <w:autoSpaceDE w:val="0"/>
      <w:spacing w:after="0" w:line="240" w:lineRule="auto"/>
      <w:textAlignment w:val="auto"/>
    </w:pPr>
    <w:rPr>
      <w:rFonts w:ascii="Arial" w:hAnsi="Arial" w:cs="Arial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43204"/>
    <w:pPr>
      <w:ind w:left="720"/>
    </w:pPr>
  </w:style>
  <w:style w:type="paragraph" w:customStyle="1" w:styleId="TableContents">
    <w:name w:val="Table Contents"/>
    <w:basedOn w:val="Standard"/>
    <w:uiPriority w:val="99"/>
    <w:rsid w:val="00743204"/>
    <w:pPr>
      <w:suppressLineNumbers/>
    </w:pPr>
  </w:style>
  <w:style w:type="paragraph" w:customStyle="1" w:styleId="1">
    <w:name w:val="Обычная таблица1"/>
    <w:uiPriority w:val="99"/>
    <w:rsid w:val="00743204"/>
    <w:pPr>
      <w:suppressAutoHyphens/>
      <w:autoSpaceDN w:val="0"/>
      <w:spacing w:after="160"/>
    </w:pPr>
    <w:rPr>
      <w:lang w:eastAsia="en-US"/>
    </w:rPr>
  </w:style>
  <w:style w:type="paragraph" w:customStyle="1" w:styleId="TableHeading">
    <w:name w:val="Table Heading"/>
    <w:basedOn w:val="TableContents"/>
    <w:uiPriority w:val="99"/>
    <w:rsid w:val="00743204"/>
    <w:pPr>
      <w:jc w:val="center"/>
    </w:pPr>
    <w:rPr>
      <w:b/>
      <w:bCs/>
    </w:rPr>
  </w:style>
  <w:style w:type="character" w:customStyle="1" w:styleId="FontStyle26">
    <w:name w:val="Font Style26"/>
    <w:uiPriority w:val="99"/>
    <w:rsid w:val="00743204"/>
    <w:rPr>
      <w:rFonts w:ascii="Times New Roman" w:hAnsi="Times New Roman"/>
      <w:sz w:val="22"/>
    </w:rPr>
  </w:style>
  <w:style w:type="character" w:customStyle="1" w:styleId="a1">
    <w:name w:val="Верхний колонтитул Знак"/>
    <w:uiPriority w:val="99"/>
    <w:rsid w:val="00743204"/>
    <w:rPr>
      <w:sz w:val="22"/>
      <w:lang w:eastAsia="en-US"/>
    </w:rPr>
  </w:style>
  <w:style w:type="character" w:customStyle="1" w:styleId="a2">
    <w:name w:val="Нижний колонтитул Знак"/>
    <w:uiPriority w:val="99"/>
    <w:rsid w:val="00743204"/>
    <w:rPr>
      <w:sz w:val="22"/>
      <w:lang w:eastAsia="en-US"/>
    </w:rPr>
  </w:style>
  <w:style w:type="character" w:customStyle="1" w:styleId="a3">
    <w:name w:val="Текст выноски Знак"/>
    <w:uiPriority w:val="99"/>
    <w:rsid w:val="00743204"/>
    <w:rPr>
      <w:rFonts w:ascii="Segoe UI" w:eastAsia="Times New Roman" w:hAnsi="Segoe UI"/>
      <w:sz w:val="18"/>
      <w:lang w:eastAsia="en-US"/>
    </w:rPr>
  </w:style>
  <w:style w:type="character" w:styleId="CommentReference">
    <w:name w:val="annotation reference"/>
    <w:basedOn w:val="DefaultParagraphFont"/>
    <w:uiPriority w:val="99"/>
    <w:rsid w:val="00743204"/>
    <w:rPr>
      <w:rFonts w:cs="Times New Roman"/>
      <w:sz w:val="16"/>
    </w:rPr>
  </w:style>
  <w:style w:type="character" w:customStyle="1" w:styleId="a4">
    <w:name w:val="Текст примечания Знак"/>
    <w:uiPriority w:val="99"/>
    <w:rsid w:val="00743204"/>
    <w:rPr>
      <w:lang w:eastAsia="en-US"/>
    </w:rPr>
  </w:style>
  <w:style w:type="character" w:customStyle="1" w:styleId="a5">
    <w:name w:val="Тема примечания Знак"/>
    <w:uiPriority w:val="99"/>
    <w:rsid w:val="00743204"/>
    <w:rPr>
      <w:b/>
      <w:lang w:eastAsia="en-US"/>
    </w:rPr>
  </w:style>
  <w:style w:type="character" w:customStyle="1" w:styleId="10">
    <w:name w:val="Заголовок 1 Знак"/>
    <w:basedOn w:val="DefaultParagraphFont"/>
    <w:uiPriority w:val="99"/>
    <w:rsid w:val="0074320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DefaultParagraphFont"/>
    <w:uiPriority w:val="99"/>
    <w:rsid w:val="00743204"/>
    <w:rPr>
      <w:rFonts w:cs="Times New Roman"/>
      <w:color w:val="106BBE"/>
    </w:rPr>
  </w:style>
  <w:style w:type="character" w:customStyle="1" w:styleId="Internetlink">
    <w:name w:val="Internet link"/>
    <w:uiPriority w:val="99"/>
    <w:rsid w:val="00743204"/>
    <w:rPr>
      <w:color w:val="000080"/>
      <w:u w:val="single"/>
    </w:rPr>
  </w:style>
  <w:style w:type="character" w:styleId="Hyperlink">
    <w:name w:val="Hyperlink"/>
    <w:basedOn w:val="DefaultParagraphFont"/>
    <w:uiPriority w:val="99"/>
    <w:rsid w:val="00743204"/>
    <w:rPr>
      <w:rFonts w:ascii="Times New Roman" w:hAnsi="Times New Roman"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https://login.consultant.ru/link/?req=doc;base=RZB;n=221444;fld=13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;base=RZB;n=221444;fld=134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edu.egov66.ru/" TargetMode="External"/><Relationship Id="rId17" Type="http://schemas.openxmlformats.org/officeDocument/2006/relationships/hyperlink" Target="https://login.consultant.ru/link/?req=doc;base=RZB;n=221444;fld=134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https://login.consultant.ru/link/?req=doc;base=RZB;n=221444;f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sergi16.profiedu.ru/" TargetMode="External"/><Relationship Id="rId24" Type="http://schemas.openxmlformats.org/officeDocument/2006/relationships/hyperlink" Target="https://login.consultant.ru/link/?req=doc;base=RZB;n=221444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sergi16.profiedu.ru/" TargetMode="External"/><Relationship Id="rId23" Type="http://schemas.openxmlformats.org/officeDocument/2006/relationships/hyperlink" Target="https://login.consultant.ru/link/?req=doc;base=RZB;n=221444;fld=134" TargetMode="External"/><Relationship Id="rId10" Type="http://schemas.openxmlformats.org/officeDocument/2006/relationships/hyperlink" Target="https://edu.egov66.ru/" TargetMode="External"/><Relationship Id="rId19" Type="http://schemas.openxmlformats.org/officeDocument/2006/relationships/hyperlink" Target="https://login.consultant.ru/link/?req=doc;base=RZB;n=221444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https://login.consultant.ru/link/?req=doc;base=RZB;n=221444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39</Pages>
  <Words>10363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27.07.2006 N 149-ФЗ(ред. от 03.04.2020)"Об информации, информационных технологиях и о защите информации"</dc:title>
  <dc:subject/>
  <dc:creator>User</dc:creator>
  <cp:keywords/>
  <dc:description/>
  <cp:lastModifiedBy>1</cp:lastModifiedBy>
  <cp:revision>2</cp:revision>
  <cp:lastPrinted>2021-11-25T03:14:00Z</cp:lastPrinted>
  <dcterms:created xsi:type="dcterms:W3CDTF">2021-11-25T03:15:00Z</dcterms:created>
  <dcterms:modified xsi:type="dcterms:W3CDTF">2021-11-25T03:15:00Z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4020.00.25</vt:lpwstr>
  </property>
</Properties>
</file>