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53" w:rsidRPr="00DF531F" w:rsidRDefault="00D51B53" w:rsidP="00664B1A">
      <w:pPr>
        <w:pStyle w:val="Title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 КОРОНОЙ РАЙОН" style="width:30pt;height:48.5pt;visibility:visible">
            <v:imagedata r:id="rId7" o:title=""/>
          </v:shape>
        </w:pict>
      </w:r>
    </w:p>
    <w:p w:rsidR="00D51B53" w:rsidRDefault="00D51B53" w:rsidP="00EB25D9">
      <w:pPr>
        <w:pStyle w:val="Title"/>
        <w:ind w:firstLine="567"/>
      </w:pPr>
    </w:p>
    <w:p w:rsidR="00D51B53" w:rsidRPr="00102C2D" w:rsidRDefault="00D51B53" w:rsidP="00EB25D9">
      <w:pPr>
        <w:pStyle w:val="Subtitle"/>
        <w:ind w:right="-2" w:firstLine="567"/>
        <w:rPr>
          <w:sz w:val="24"/>
          <w:szCs w:val="24"/>
        </w:rPr>
      </w:pPr>
      <w:r w:rsidRPr="00102C2D">
        <w:rPr>
          <w:sz w:val="24"/>
          <w:szCs w:val="24"/>
        </w:rPr>
        <w:t>АДМИНИСТРАЦИЯ НИЖНЕСЕРГИНСКОГО  МУНИЦИПАЛЬНОГО РАЙОНА</w:t>
      </w:r>
    </w:p>
    <w:p w:rsidR="00D51B53" w:rsidRDefault="00D51B53" w:rsidP="00EB25D9">
      <w:pPr>
        <w:pStyle w:val="Title"/>
        <w:ind w:firstLine="567"/>
      </w:pPr>
    </w:p>
    <w:p w:rsidR="00D51B53" w:rsidRPr="00D81BE9" w:rsidRDefault="00D51B53" w:rsidP="00EB25D9">
      <w:pPr>
        <w:pStyle w:val="Title"/>
        <w:pBdr>
          <w:bottom w:val="thickThinSmallGap" w:sz="24" w:space="1" w:color="auto"/>
        </w:pBdr>
        <w:ind w:firstLine="567"/>
        <w:rPr>
          <w:sz w:val="32"/>
          <w:szCs w:val="32"/>
        </w:rPr>
      </w:pPr>
      <w:r w:rsidRPr="00D81BE9">
        <w:rPr>
          <w:sz w:val="32"/>
          <w:szCs w:val="32"/>
        </w:rPr>
        <w:t>ПОСТАНОВЛЕНИЕ</w:t>
      </w:r>
    </w:p>
    <w:p w:rsidR="00D51B53" w:rsidRDefault="00D51B53" w:rsidP="00EB25D9">
      <w:pPr>
        <w:jc w:val="both"/>
        <w:rPr>
          <w:sz w:val="24"/>
        </w:rPr>
      </w:pPr>
    </w:p>
    <w:p w:rsidR="00D51B53" w:rsidRPr="00F165CD" w:rsidRDefault="00D51B53" w:rsidP="00FB0105">
      <w:pPr>
        <w:spacing w:line="240" w:lineRule="atLeast"/>
        <w:rPr>
          <w:sz w:val="28"/>
          <w:szCs w:val="28"/>
        </w:rPr>
      </w:pPr>
      <w:r w:rsidRPr="001B1C71">
        <w:rPr>
          <w:sz w:val="28"/>
          <w:szCs w:val="28"/>
        </w:rPr>
        <w:t>от</w:t>
      </w:r>
      <w:r>
        <w:rPr>
          <w:sz w:val="28"/>
          <w:szCs w:val="28"/>
        </w:rPr>
        <w:t xml:space="preserve"> 17.12.2021                             № 521</w:t>
      </w:r>
    </w:p>
    <w:p w:rsidR="00D51B53" w:rsidRPr="00F165CD" w:rsidRDefault="00D51B53" w:rsidP="00EB25D9">
      <w:pPr>
        <w:jc w:val="both"/>
        <w:rPr>
          <w:sz w:val="28"/>
          <w:szCs w:val="28"/>
        </w:rPr>
      </w:pPr>
    </w:p>
    <w:p w:rsidR="00D51B53" w:rsidRDefault="00D51B53" w:rsidP="00EB2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D51B53" w:rsidRDefault="00D51B53" w:rsidP="009C1E5B">
      <w:pPr>
        <w:ind w:firstLine="567"/>
        <w:jc w:val="both"/>
        <w:rPr>
          <w:b/>
          <w:i/>
          <w:sz w:val="28"/>
          <w:szCs w:val="28"/>
        </w:rPr>
      </w:pPr>
    </w:p>
    <w:p w:rsidR="00D51B53" w:rsidRDefault="00D51B53" w:rsidP="00B25A3F">
      <w:pPr>
        <w:ind w:firstLine="567"/>
        <w:jc w:val="center"/>
        <w:rPr>
          <w:b/>
          <w:i/>
          <w:sz w:val="28"/>
          <w:szCs w:val="28"/>
        </w:rPr>
      </w:pPr>
      <w:bookmarkStart w:id="0" w:name="_Hlk32580334"/>
      <w:r w:rsidRPr="00D81BE9">
        <w:rPr>
          <w:b/>
          <w:i/>
          <w:sz w:val="28"/>
          <w:szCs w:val="28"/>
        </w:rPr>
        <w:t xml:space="preserve">Об </w:t>
      </w:r>
      <w:r>
        <w:rPr>
          <w:b/>
          <w:i/>
          <w:sz w:val="28"/>
          <w:szCs w:val="28"/>
        </w:rPr>
        <w:t>утверждении плана основных мероприятий (дорожной карты) по подготовке и проведению детской оздоровительной кампании в 2022 году в Нижнесергинском муниципальном районе</w:t>
      </w:r>
    </w:p>
    <w:bookmarkEnd w:id="0"/>
    <w:p w:rsidR="00D51B53" w:rsidRDefault="00D51B53" w:rsidP="00EB25D9">
      <w:pPr>
        <w:ind w:firstLine="567"/>
        <w:jc w:val="both"/>
        <w:rPr>
          <w:sz w:val="28"/>
          <w:szCs w:val="28"/>
        </w:rPr>
      </w:pPr>
    </w:p>
    <w:p w:rsidR="00D51B53" w:rsidRPr="00062E38" w:rsidRDefault="00D51B53" w:rsidP="00EB25D9">
      <w:pPr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 с Федеральными законами от 24 июля 1998 года № 124-ФЗ «Об основных гарантиях прав ребенка в Российской Федерации»</w:t>
      </w:r>
      <w:r w:rsidRPr="00567B35">
        <w:rPr>
          <w:sz w:val="28"/>
          <w:szCs w:val="28"/>
        </w:rPr>
        <w:t>,</w:t>
      </w:r>
      <w:r>
        <w:rPr>
          <w:sz w:val="28"/>
          <w:szCs w:val="28"/>
        </w:rPr>
        <w:t xml:space="preserve"> от 29 декабря 2012 года № 273-ФЗ «Об образовании в Российской Федерации»</w:t>
      </w:r>
      <w:r w:rsidRPr="00C97E74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Законом Свердловской области от 15 июня 2011 года № 38-ОЗ «Об организации и обеспечении отдыха и оздоровления детей в Свердловской области», п</w:t>
      </w:r>
      <w:r w:rsidRPr="00062E38">
        <w:rPr>
          <w:sz w:val="28"/>
          <w:szCs w:val="28"/>
        </w:rPr>
        <w:t xml:space="preserve">остановлениями Правительства Свердловской области от </w:t>
      </w:r>
      <w:r>
        <w:rPr>
          <w:sz w:val="28"/>
          <w:szCs w:val="28"/>
        </w:rPr>
        <w:t>03 августа</w:t>
      </w:r>
      <w:r w:rsidRPr="00062E38">
        <w:rPr>
          <w:sz w:val="28"/>
          <w:szCs w:val="28"/>
        </w:rPr>
        <w:t>201</w:t>
      </w:r>
      <w:r>
        <w:rPr>
          <w:sz w:val="28"/>
          <w:szCs w:val="28"/>
        </w:rPr>
        <w:t>7 года</w:t>
      </w:r>
      <w:r w:rsidRPr="00062E38">
        <w:rPr>
          <w:sz w:val="28"/>
          <w:szCs w:val="28"/>
        </w:rPr>
        <w:t xml:space="preserve">  № </w:t>
      </w:r>
      <w:r>
        <w:rPr>
          <w:sz w:val="28"/>
          <w:szCs w:val="28"/>
        </w:rPr>
        <w:t>558-</w:t>
      </w:r>
      <w:r w:rsidRPr="00062E38">
        <w:rPr>
          <w:sz w:val="28"/>
          <w:szCs w:val="28"/>
        </w:rPr>
        <w:t>ПП «О мерах по организации и обеспечени</w:t>
      </w:r>
      <w:r>
        <w:rPr>
          <w:sz w:val="28"/>
          <w:szCs w:val="28"/>
        </w:rPr>
        <w:t>ю</w:t>
      </w:r>
      <w:r w:rsidRPr="00062E38">
        <w:rPr>
          <w:sz w:val="28"/>
          <w:szCs w:val="28"/>
        </w:rPr>
        <w:t xml:space="preserve"> отдыха и оздоровления детей в Свердл</w:t>
      </w:r>
      <w:r>
        <w:rPr>
          <w:sz w:val="28"/>
          <w:szCs w:val="28"/>
        </w:rPr>
        <w:t>овской области</w:t>
      </w:r>
      <w:r w:rsidRPr="00062E38">
        <w:rPr>
          <w:sz w:val="28"/>
          <w:szCs w:val="28"/>
        </w:rPr>
        <w:t>»,</w:t>
      </w:r>
      <w:r w:rsidRPr="00C50461">
        <w:rPr>
          <w:sz w:val="28"/>
          <w:szCs w:val="28"/>
        </w:rPr>
        <w:t>19</w:t>
      </w:r>
      <w:r>
        <w:rPr>
          <w:sz w:val="28"/>
          <w:szCs w:val="28"/>
        </w:rPr>
        <w:t xml:space="preserve"> декабря 201</w:t>
      </w:r>
      <w:r w:rsidRPr="00C5046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9</w:t>
      </w:r>
      <w:r w:rsidRPr="00C50461">
        <w:rPr>
          <w:sz w:val="28"/>
          <w:szCs w:val="28"/>
        </w:rPr>
        <w:t>20</w:t>
      </w:r>
      <w:r>
        <w:rPr>
          <w:sz w:val="28"/>
          <w:szCs w:val="28"/>
        </w:rPr>
        <w:t>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</w:t>
      </w:r>
      <w:r w:rsidRPr="00C50461">
        <w:rPr>
          <w:sz w:val="28"/>
          <w:szCs w:val="28"/>
        </w:rPr>
        <w:t>5</w:t>
      </w:r>
      <w:r>
        <w:rPr>
          <w:sz w:val="28"/>
          <w:szCs w:val="28"/>
        </w:rPr>
        <w:t xml:space="preserve"> года»,</w:t>
      </w:r>
      <w:r w:rsidRPr="00062E38">
        <w:rPr>
          <w:sz w:val="28"/>
          <w:szCs w:val="28"/>
        </w:rPr>
        <w:t xml:space="preserve"> Уставом Нижнесергинского муниципального района, </w:t>
      </w:r>
      <w:r>
        <w:rPr>
          <w:sz w:val="28"/>
          <w:szCs w:val="28"/>
        </w:rPr>
        <w:t xml:space="preserve">в </w:t>
      </w:r>
      <w:r w:rsidRPr="00567B35">
        <w:rPr>
          <w:sz w:val="28"/>
          <w:szCs w:val="28"/>
        </w:rPr>
        <w:t>целях своевременной подготовки и качественной реализации комплексной программы оздоровления детей и подростков на территории Нижнесергинского муниципального района</w:t>
      </w:r>
      <w:r>
        <w:rPr>
          <w:sz w:val="28"/>
          <w:szCs w:val="28"/>
        </w:rPr>
        <w:t>,</w:t>
      </w:r>
    </w:p>
    <w:p w:rsidR="00D51B53" w:rsidRDefault="00D51B53" w:rsidP="003F1AA4">
      <w:pPr>
        <w:tabs>
          <w:tab w:val="left" w:pos="43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Pr="00D81BE9">
        <w:rPr>
          <w:b/>
          <w:sz w:val="28"/>
          <w:szCs w:val="28"/>
        </w:rPr>
        <w:t>Ю:</w:t>
      </w:r>
      <w:r>
        <w:rPr>
          <w:b/>
          <w:sz w:val="28"/>
          <w:szCs w:val="28"/>
        </w:rPr>
        <w:tab/>
      </w:r>
    </w:p>
    <w:p w:rsidR="00D51B53" w:rsidRDefault="00D51B53" w:rsidP="007800A4">
      <w:pPr>
        <w:pStyle w:val="NoSpacing"/>
        <w:ind w:firstLine="567"/>
        <w:jc w:val="both"/>
        <w:rPr>
          <w:sz w:val="28"/>
          <w:szCs w:val="28"/>
        </w:rPr>
      </w:pPr>
      <w:r w:rsidRPr="00030916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план основных мероприятий (дорожную карту) по подготовке  к детской оздоровительной кампании в 2022 году в Нижнесергинском муниципальном районе(прилагается).</w:t>
      </w:r>
    </w:p>
    <w:p w:rsidR="00D51B53" w:rsidRPr="001F40A1" w:rsidRDefault="00D51B53" w:rsidP="00B25A3F">
      <w:pPr>
        <w:pStyle w:val="NoSpacing"/>
        <w:ind w:firstLine="567"/>
        <w:jc w:val="both"/>
        <w:rPr>
          <w:rStyle w:val="Strong"/>
          <w:b w:val="0"/>
          <w:bCs/>
          <w:sz w:val="28"/>
          <w:szCs w:val="28"/>
        </w:rPr>
      </w:pPr>
      <w:r w:rsidRPr="00B25A3F">
        <w:rPr>
          <w:rStyle w:val="Strong"/>
          <w:b w:val="0"/>
          <w:bCs/>
          <w:sz w:val="28"/>
          <w:szCs w:val="28"/>
        </w:rPr>
        <w:t>2.</w:t>
      </w:r>
      <w:r w:rsidRPr="00B25A3F">
        <w:rPr>
          <w:rStyle w:val="Strong"/>
          <w:b w:val="0"/>
          <w:bCs/>
          <w:sz w:val="28"/>
          <w:szCs w:val="28"/>
        </w:rPr>
        <w:tab/>
        <w:t xml:space="preserve">Лицам, ответственным за реализацию плана мероприятий (дорожной карты) по подготовке детской оздоровительной кампании </w:t>
      </w:r>
      <w:r>
        <w:rPr>
          <w:rStyle w:val="Strong"/>
          <w:b w:val="0"/>
          <w:bCs/>
          <w:sz w:val="28"/>
          <w:szCs w:val="28"/>
        </w:rPr>
        <w:t xml:space="preserve">в </w:t>
      </w:r>
      <w:r w:rsidRPr="00B25A3F">
        <w:rPr>
          <w:rStyle w:val="Strong"/>
          <w:b w:val="0"/>
          <w:bCs/>
          <w:sz w:val="28"/>
          <w:szCs w:val="28"/>
        </w:rPr>
        <w:t>2022 год</w:t>
      </w:r>
      <w:r>
        <w:rPr>
          <w:rStyle w:val="Strong"/>
          <w:b w:val="0"/>
          <w:bCs/>
          <w:sz w:val="28"/>
          <w:szCs w:val="28"/>
        </w:rPr>
        <w:t>у</w:t>
      </w:r>
      <w:r w:rsidRPr="00B25A3F">
        <w:rPr>
          <w:rStyle w:val="Strong"/>
          <w:b w:val="0"/>
          <w:bCs/>
          <w:sz w:val="28"/>
          <w:szCs w:val="28"/>
        </w:rPr>
        <w:t>, утвержденным настоящим постановлением, обеспечить их выполнение в установленные сроки.</w:t>
      </w:r>
    </w:p>
    <w:p w:rsidR="00D51B53" w:rsidRDefault="00D51B53" w:rsidP="007B0C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545F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 данное постановление путем размещения полного текста через сеть «Интернет» на официальном сайте администрации Нижнесергинского муниципального района.</w:t>
      </w:r>
    </w:p>
    <w:p w:rsidR="00D51B53" w:rsidRDefault="00D51B53" w:rsidP="000F557C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613C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Нижнесергинского муниципального района А.Н. Екенина.</w:t>
      </w:r>
    </w:p>
    <w:p w:rsidR="00D51B53" w:rsidRDefault="00D51B53" w:rsidP="00093758">
      <w:pPr>
        <w:jc w:val="both"/>
        <w:rPr>
          <w:sz w:val="28"/>
          <w:szCs w:val="28"/>
        </w:rPr>
      </w:pPr>
    </w:p>
    <w:p w:rsidR="00D51B53" w:rsidRDefault="00D51B53" w:rsidP="000937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B578D">
        <w:rPr>
          <w:sz w:val="28"/>
          <w:szCs w:val="28"/>
        </w:rPr>
        <w:t xml:space="preserve"> Нижнесергинского </w:t>
      </w:r>
    </w:p>
    <w:p w:rsidR="00D51B53" w:rsidRDefault="00D51B53" w:rsidP="001B1C71">
      <w:pPr>
        <w:jc w:val="both"/>
        <w:rPr>
          <w:sz w:val="28"/>
          <w:szCs w:val="28"/>
        </w:rPr>
      </w:pPr>
      <w:r w:rsidRPr="00FB578D">
        <w:rPr>
          <w:sz w:val="28"/>
          <w:szCs w:val="28"/>
        </w:rPr>
        <w:t xml:space="preserve">муниципального района                </w:t>
      </w:r>
      <w:r>
        <w:rPr>
          <w:sz w:val="28"/>
          <w:szCs w:val="28"/>
        </w:rPr>
        <w:t xml:space="preserve">                                                    В.В. Еремеев</w:t>
      </w:r>
    </w:p>
    <w:p w:rsidR="00D51B53" w:rsidRDefault="00D51B53" w:rsidP="00E1475A">
      <w:pPr>
        <w:ind w:left="4820" w:right="1"/>
        <w:jc w:val="both"/>
        <w:rPr>
          <w:sz w:val="28"/>
          <w:szCs w:val="28"/>
        </w:rPr>
        <w:sectPr w:rsidR="00D51B53" w:rsidSect="00866F8F">
          <w:headerReference w:type="even" r:id="rId8"/>
          <w:footerReference w:type="even" r:id="rId9"/>
          <w:footerReference w:type="default" r:id="rId10"/>
          <w:pgSz w:w="11906" w:h="16838"/>
          <w:pgMar w:top="567" w:right="566" w:bottom="993" w:left="1700" w:header="0" w:footer="0" w:gutter="0"/>
          <w:cols w:space="720"/>
          <w:docGrid w:linePitch="272"/>
        </w:sectPr>
      </w:pPr>
    </w:p>
    <w:p w:rsidR="00D51B53" w:rsidRDefault="00D51B53" w:rsidP="00B16629">
      <w:pPr>
        <w:ind w:left="10206" w:right="1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  <w:r w:rsidRPr="00567B35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567B35">
        <w:rPr>
          <w:sz w:val="28"/>
          <w:szCs w:val="28"/>
        </w:rPr>
        <w:t xml:space="preserve">   администрации</w:t>
      </w: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Нижнесергинского муниципального района</w:t>
      </w:r>
    </w:p>
    <w:p w:rsidR="00D51B53" w:rsidRPr="00B16629" w:rsidRDefault="00D51B53" w:rsidP="00866F8F">
      <w:pPr>
        <w:ind w:left="10206" w:right="1"/>
        <w:jc w:val="both"/>
        <w:rPr>
          <w:sz w:val="28"/>
          <w:szCs w:val="28"/>
        </w:rPr>
      </w:pPr>
      <w:r w:rsidRPr="00B2438F">
        <w:rPr>
          <w:sz w:val="28"/>
          <w:szCs w:val="28"/>
        </w:rPr>
        <w:t>от</w:t>
      </w:r>
      <w:r>
        <w:rPr>
          <w:sz w:val="28"/>
          <w:szCs w:val="28"/>
        </w:rPr>
        <w:t xml:space="preserve"> 17.12.2021 № 521</w:t>
      </w:r>
    </w:p>
    <w:p w:rsidR="00D51B53" w:rsidRPr="00B16629" w:rsidRDefault="00D51B53" w:rsidP="001B1C71">
      <w:pPr>
        <w:ind w:left="10065" w:right="1"/>
        <w:jc w:val="both"/>
        <w:rPr>
          <w:sz w:val="28"/>
          <w:szCs w:val="28"/>
        </w:rPr>
      </w:pPr>
    </w:p>
    <w:p w:rsidR="00D51B53" w:rsidRPr="00B16629" w:rsidRDefault="00D51B53" w:rsidP="001B1C71">
      <w:pPr>
        <w:ind w:left="10065" w:right="1"/>
        <w:jc w:val="both"/>
        <w:rPr>
          <w:sz w:val="28"/>
          <w:szCs w:val="28"/>
        </w:rPr>
      </w:pPr>
    </w:p>
    <w:p w:rsidR="00D51B53" w:rsidRPr="00B2438F" w:rsidRDefault="00D51B53" w:rsidP="001B1C71">
      <w:pPr>
        <w:jc w:val="center"/>
        <w:rPr>
          <w:b/>
          <w:sz w:val="28"/>
          <w:szCs w:val="28"/>
        </w:rPr>
      </w:pPr>
      <w:r w:rsidRPr="00B2438F">
        <w:rPr>
          <w:b/>
          <w:sz w:val="28"/>
          <w:szCs w:val="28"/>
        </w:rPr>
        <w:t>ПЛАН</w:t>
      </w:r>
    </w:p>
    <w:p w:rsidR="00D51B53" w:rsidRPr="00B2438F" w:rsidRDefault="00D51B53" w:rsidP="001B1C71">
      <w:pPr>
        <w:jc w:val="center"/>
        <w:rPr>
          <w:b/>
          <w:sz w:val="28"/>
          <w:szCs w:val="28"/>
        </w:rPr>
      </w:pPr>
      <w:r w:rsidRPr="00B2438F">
        <w:rPr>
          <w:b/>
          <w:sz w:val="28"/>
          <w:szCs w:val="28"/>
        </w:rPr>
        <w:t xml:space="preserve">основных мероприятий (дорожная карта) по подготовке и проведению </w:t>
      </w:r>
    </w:p>
    <w:p w:rsidR="00D51B53" w:rsidRPr="00B2438F" w:rsidRDefault="00D51B53" w:rsidP="001B1C71">
      <w:pPr>
        <w:jc w:val="center"/>
        <w:rPr>
          <w:b/>
          <w:sz w:val="28"/>
          <w:szCs w:val="28"/>
        </w:rPr>
      </w:pPr>
      <w:r w:rsidRPr="00B2438F">
        <w:rPr>
          <w:b/>
          <w:sz w:val="28"/>
          <w:szCs w:val="28"/>
        </w:rPr>
        <w:t xml:space="preserve">детской оздоровительной кампании в 2022 году </w:t>
      </w:r>
      <w:r>
        <w:rPr>
          <w:b/>
          <w:sz w:val="28"/>
          <w:szCs w:val="28"/>
        </w:rPr>
        <w:t>в</w:t>
      </w:r>
    </w:p>
    <w:p w:rsidR="00D51B53" w:rsidRPr="00B2438F" w:rsidRDefault="00D51B53" w:rsidP="001B1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Нижнесергинском муниципальном районе</w:t>
      </w:r>
    </w:p>
    <w:p w:rsidR="00D51B53" w:rsidRPr="00B2438F" w:rsidRDefault="00D51B53" w:rsidP="001B1C71">
      <w:pPr>
        <w:shd w:val="clear" w:color="auto" w:fill="FFFFFF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7861"/>
        <w:gridCol w:w="2681"/>
        <w:gridCol w:w="3665"/>
      </w:tblGrid>
      <w:tr w:rsidR="00D51B53" w:rsidRPr="00B2438F" w:rsidTr="00B2438F"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ind w:right="34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№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ind w:right="-2"/>
              <w:jc w:val="center"/>
              <w:rPr>
                <w:b/>
                <w:sz w:val="28"/>
                <w:szCs w:val="28"/>
              </w:rPr>
            </w:pPr>
            <w:r w:rsidRPr="00B2438F">
              <w:rPr>
                <w:b/>
                <w:sz w:val="28"/>
                <w:szCs w:val="28"/>
              </w:rPr>
              <w:t>Разделы плана (Наименование мероприятий)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ind w:right="-2"/>
              <w:rPr>
                <w:b/>
                <w:sz w:val="28"/>
                <w:szCs w:val="28"/>
              </w:rPr>
            </w:pPr>
            <w:r w:rsidRPr="00B2438F">
              <w:rPr>
                <w:b/>
                <w:sz w:val="28"/>
                <w:szCs w:val="28"/>
              </w:rPr>
              <w:t xml:space="preserve"> Срок исполнения</w:t>
            </w:r>
          </w:p>
        </w:tc>
        <w:tc>
          <w:tcPr>
            <w:tcW w:w="1218" w:type="pct"/>
          </w:tcPr>
          <w:p w:rsidR="00D51B53" w:rsidRPr="00B2438F" w:rsidRDefault="00D51B53" w:rsidP="00BC1CA0">
            <w:pPr>
              <w:ind w:right="-2"/>
              <w:jc w:val="center"/>
              <w:rPr>
                <w:b/>
                <w:sz w:val="28"/>
                <w:szCs w:val="28"/>
              </w:rPr>
            </w:pPr>
            <w:r w:rsidRPr="00B2438F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D51B53" w:rsidRPr="00B2438F" w:rsidTr="00BC1CA0">
        <w:tc>
          <w:tcPr>
            <w:tcW w:w="5000" w:type="pct"/>
            <w:gridSpan w:val="4"/>
          </w:tcPr>
          <w:p w:rsidR="00D51B53" w:rsidRPr="00B2438F" w:rsidRDefault="00D51B53" w:rsidP="00BC1CA0">
            <w:pPr>
              <w:pStyle w:val="ListParagraph"/>
              <w:shd w:val="clear" w:color="auto" w:fill="FFFFFF"/>
              <w:tabs>
                <w:tab w:val="left" w:pos="997"/>
              </w:tabs>
              <w:autoSpaceDE/>
              <w:autoSpaceDN/>
              <w:spacing w:line="317" w:lineRule="exact"/>
              <w:ind w:left="0" w:right="91"/>
              <w:jc w:val="center"/>
              <w:rPr>
                <w:b/>
                <w:bCs/>
                <w:sz w:val="28"/>
                <w:szCs w:val="28"/>
              </w:rPr>
            </w:pPr>
            <w:r w:rsidRPr="00B2438F">
              <w:rPr>
                <w:b/>
                <w:sz w:val="28"/>
                <w:szCs w:val="28"/>
              </w:rPr>
              <w:t>1. Мероприятия по созданию нормативно – правовой базы, регламентирующей организацию детской оздоровительной кампании 2022 года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B2438F">
              <w:rPr>
                <w:sz w:val="28"/>
                <w:szCs w:val="28"/>
              </w:rPr>
              <w:t>.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438F">
              <w:rPr>
                <w:spacing w:val="-1"/>
                <w:sz w:val="28"/>
                <w:szCs w:val="28"/>
              </w:rPr>
              <w:t xml:space="preserve">Заключение соглашений с Министерством образования и молодежной политики Свердловской области о предоставлении субсидии из областного бюджета на ремонт лагеря, </w:t>
            </w:r>
            <w:r w:rsidRPr="00B2438F">
              <w:rPr>
                <w:sz w:val="28"/>
                <w:szCs w:val="28"/>
              </w:rPr>
              <w:t xml:space="preserve">о </w:t>
            </w:r>
            <w:r w:rsidRPr="00B2438F">
              <w:rPr>
                <w:spacing w:val="-4"/>
                <w:sz w:val="28"/>
                <w:szCs w:val="28"/>
              </w:rPr>
              <w:t>предоставлении субсидии из областного бюджета бюджетам муниципальных образований, расположенных на территории Свердловской области, на осуществление мероприятий по обеспечению организации отдыха детей в каникулярное время, включая мероприятия по обеспечению безопасности их жизни и здоровья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февраль</w:t>
            </w:r>
          </w:p>
        </w:tc>
        <w:tc>
          <w:tcPr>
            <w:tcW w:w="1218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Нижнесергинского муниципального района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B2438F">
              <w:rPr>
                <w:sz w:val="28"/>
                <w:szCs w:val="28"/>
              </w:rPr>
              <w:t>.</w:t>
            </w:r>
          </w:p>
        </w:tc>
        <w:tc>
          <w:tcPr>
            <w:tcW w:w="2612" w:type="pct"/>
          </w:tcPr>
          <w:p w:rsidR="00D51B53" w:rsidRPr="005E4357" w:rsidRDefault="00D51B53" w:rsidP="005E435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 xml:space="preserve">Подготовка постановления администрации </w:t>
            </w:r>
            <w:r>
              <w:rPr>
                <w:sz w:val="28"/>
                <w:szCs w:val="28"/>
              </w:rPr>
              <w:t>Нижнесергинского муниципального районао</w:t>
            </w:r>
            <w:r w:rsidRPr="005E4357">
              <w:rPr>
                <w:sz w:val="28"/>
                <w:szCs w:val="28"/>
              </w:rPr>
              <w:t>б организации оздоровления, отдыха и занятости детей</w:t>
            </w:r>
          </w:p>
          <w:p w:rsidR="00D51B53" w:rsidRPr="00B2438F" w:rsidRDefault="00D51B53" w:rsidP="005E435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4357">
              <w:rPr>
                <w:sz w:val="28"/>
                <w:szCs w:val="28"/>
              </w:rPr>
              <w:t>и подростков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B2438F">
              <w:rPr>
                <w:sz w:val="28"/>
                <w:szCs w:val="28"/>
              </w:rPr>
              <w:t>евраль</w:t>
            </w:r>
          </w:p>
        </w:tc>
        <w:tc>
          <w:tcPr>
            <w:tcW w:w="1218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Управление образования администрации Нижнесергинского муниципального района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B2438F">
              <w:rPr>
                <w:sz w:val="28"/>
                <w:szCs w:val="28"/>
              </w:rPr>
              <w:t>.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Паспортизация лагерей и включение оздоровительных лагерей в реестр организаций отдыха и оздоровления детей и подростков Свердловской области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B2438F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>-апрель</w:t>
            </w:r>
          </w:p>
        </w:tc>
        <w:tc>
          <w:tcPr>
            <w:tcW w:w="1218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Нижнесергинского муниципального района,</w:t>
            </w:r>
            <w:r w:rsidRPr="00B2438F">
              <w:rPr>
                <w:sz w:val="28"/>
                <w:szCs w:val="28"/>
              </w:rPr>
              <w:t>руководители образовательных организаций</w:t>
            </w:r>
          </w:p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2438F">
              <w:rPr>
                <w:sz w:val="28"/>
                <w:szCs w:val="28"/>
              </w:rPr>
              <w:t xml:space="preserve">МАУ </w:t>
            </w:r>
            <w:r>
              <w:rPr>
                <w:sz w:val="28"/>
                <w:szCs w:val="28"/>
              </w:rPr>
              <w:t>ДОЛ «Спутник»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B2438F">
              <w:rPr>
                <w:sz w:val="28"/>
                <w:szCs w:val="28"/>
              </w:rPr>
              <w:t>.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 xml:space="preserve">Сдача документации в Роспотребнадзор, получение санитарно-эпидемиологического заключения Роспотребнадзора на открытие лагерей дневного пребывания, МАУ </w:t>
            </w:r>
            <w:r>
              <w:rPr>
                <w:sz w:val="28"/>
                <w:szCs w:val="28"/>
              </w:rPr>
              <w:t>ДОЛ «Спутник»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B2438F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>-апрель</w:t>
            </w:r>
          </w:p>
        </w:tc>
        <w:tc>
          <w:tcPr>
            <w:tcW w:w="1218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Нижнесергинского муниципального района</w:t>
            </w:r>
            <w:r w:rsidRPr="00B2438F">
              <w:rPr>
                <w:sz w:val="28"/>
                <w:szCs w:val="28"/>
                <w:lang w:eastAsia="en-US"/>
              </w:rPr>
              <w:t xml:space="preserve">; </w:t>
            </w:r>
            <w:r w:rsidRPr="00B2438F">
              <w:rPr>
                <w:sz w:val="28"/>
                <w:szCs w:val="28"/>
              </w:rPr>
              <w:t>руководители образовательных организаций</w:t>
            </w:r>
          </w:p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2438F">
              <w:rPr>
                <w:sz w:val="28"/>
                <w:szCs w:val="28"/>
              </w:rPr>
              <w:t xml:space="preserve">МАУ </w:t>
            </w:r>
            <w:r>
              <w:rPr>
                <w:sz w:val="28"/>
                <w:szCs w:val="28"/>
              </w:rPr>
              <w:t>ДОЛ «Спутник»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 w:rsidRPr="00B2438F">
              <w:rPr>
                <w:sz w:val="28"/>
                <w:szCs w:val="28"/>
              </w:rPr>
              <w:t>.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 xml:space="preserve">Подготовка пакета приказов по организации работы лагерей дневного пребывания, МАУ </w:t>
            </w:r>
            <w:r>
              <w:rPr>
                <w:sz w:val="28"/>
                <w:szCs w:val="28"/>
              </w:rPr>
              <w:t>ДОЛ «Спутник»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в период подготовки и работы лагерей с дневным пребыванием детей, МА</w:t>
            </w:r>
            <w:r>
              <w:rPr>
                <w:sz w:val="28"/>
                <w:szCs w:val="28"/>
              </w:rPr>
              <w:t>У ДОЛ «Спутник»</w:t>
            </w:r>
          </w:p>
        </w:tc>
        <w:tc>
          <w:tcPr>
            <w:tcW w:w="1218" w:type="pct"/>
          </w:tcPr>
          <w:p w:rsidR="00D51B53" w:rsidRPr="00B2438F" w:rsidRDefault="00D51B53" w:rsidP="008352B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Нижнесергинского муниципального района</w:t>
            </w:r>
            <w:r w:rsidRPr="00B2438F">
              <w:rPr>
                <w:sz w:val="28"/>
                <w:szCs w:val="28"/>
                <w:lang w:eastAsia="en-US"/>
              </w:rPr>
              <w:t xml:space="preserve">; </w:t>
            </w:r>
            <w:r w:rsidRPr="00B2438F">
              <w:rPr>
                <w:sz w:val="28"/>
                <w:szCs w:val="28"/>
              </w:rPr>
              <w:t>руководители образовательных организаций</w:t>
            </w:r>
          </w:p>
          <w:p w:rsidR="00D51B53" w:rsidRPr="00B2438F" w:rsidRDefault="00D51B53" w:rsidP="008352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2438F">
              <w:rPr>
                <w:sz w:val="28"/>
                <w:szCs w:val="28"/>
              </w:rPr>
              <w:t xml:space="preserve">МАУ </w:t>
            </w:r>
            <w:r>
              <w:rPr>
                <w:sz w:val="28"/>
                <w:szCs w:val="28"/>
              </w:rPr>
              <w:t>ДОЛ «Спутник»</w:t>
            </w:r>
          </w:p>
        </w:tc>
      </w:tr>
      <w:tr w:rsidR="00D51B53" w:rsidRPr="00B2438F" w:rsidTr="00BC1CA0">
        <w:trPr>
          <w:trHeight w:val="518"/>
        </w:trPr>
        <w:tc>
          <w:tcPr>
            <w:tcW w:w="5000" w:type="pct"/>
            <w:gridSpan w:val="4"/>
          </w:tcPr>
          <w:p w:rsidR="00D51B53" w:rsidRPr="00B2438F" w:rsidRDefault="00D51B53" w:rsidP="00BC1CA0">
            <w:pPr>
              <w:ind w:right="-2"/>
              <w:jc w:val="center"/>
              <w:rPr>
                <w:sz w:val="28"/>
                <w:szCs w:val="28"/>
              </w:rPr>
            </w:pPr>
            <w:r w:rsidRPr="00B2438F">
              <w:rPr>
                <w:b/>
                <w:sz w:val="28"/>
                <w:szCs w:val="28"/>
              </w:rPr>
              <w:t>2. Мероприятия, связанные с обеспечением безопасности детей в организациях отдыха детей и их оздоровления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2.1.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Мониторинг обеспечения комплексной безопасности и санитарно - эпидемиологического состояния в организациях летнего отдыха;</w:t>
            </w:r>
          </w:p>
          <w:p w:rsidR="00D51B53" w:rsidRPr="00B2438F" w:rsidRDefault="00D51B53" w:rsidP="00BC1CA0">
            <w:pPr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 xml:space="preserve">- принятие мер по устранению вскрытых недостатков; </w:t>
            </w:r>
            <w:r w:rsidRPr="00B2438F">
              <w:rPr>
                <w:sz w:val="28"/>
                <w:szCs w:val="28"/>
              </w:rPr>
              <w:br/>
              <w:t>- анализ расходов на повышение безопасности и улучшение санитарно-эпидемиологического состояния организаций летнего отдыха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февраль</w:t>
            </w:r>
          </w:p>
        </w:tc>
        <w:tc>
          <w:tcPr>
            <w:tcW w:w="1218" w:type="pct"/>
          </w:tcPr>
          <w:p w:rsidR="00D51B53" w:rsidRDefault="00D51B53" w:rsidP="00BC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Нижнесергинского муниципального района,</w:t>
            </w:r>
          </w:p>
          <w:p w:rsidR="00D51B53" w:rsidRPr="00B2438F" w:rsidRDefault="00D51B53" w:rsidP="00BC1CA0">
            <w:pPr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 xml:space="preserve">МАУ </w:t>
            </w:r>
            <w:r>
              <w:rPr>
                <w:sz w:val="28"/>
                <w:szCs w:val="28"/>
              </w:rPr>
              <w:t>ДОЛ «Спутник»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2.2.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Приведение зданий, сооружений и территории организаций отдыха детей и их оздоровления в соответствие требованиям санитарно-эпидемиологических правил и нормативов, правилам пожарной безопасности, комплексной безопасности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B2438F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>-май</w:t>
            </w:r>
          </w:p>
        </w:tc>
        <w:tc>
          <w:tcPr>
            <w:tcW w:w="1218" w:type="pct"/>
          </w:tcPr>
          <w:p w:rsidR="00D51B53" w:rsidRPr="00B2438F" w:rsidRDefault="00D51B53" w:rsidP="008352B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руководители образовательных организаций</w:t>
            </w:r>
          </w:p>
          <w:p w:rsidR="00D51B53" w:rsidRPr="00B2438F" w:rsidRDefault="00D51B53" w:rsidP="008352B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 xml:space="preserve">МАУ </w:t>
            </w:r>
            <w:r>
              <w:rPr>
                <w:sz w:val="28"/>
                <w:szCs w:val="28"/>
              </w:rPr>
              <w:t>ДОЛ «Спутник»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2.3.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rPr>
                <w:sz w:val="28"/>
                <w:szCs w:val="28"/>
              </w:rPr>
            </w:pPr>
            <w:r w:rsidRPr="00B2438F">
              <w:rPr>
                <w:spacing w:val="1"/>
                <w:sz w:val="28"/>
                <w:szCs w:val="28"/>
              </w:rPr>
              <w:t>Обеспечение оздоровительных лагерей дезинфекционными средствами, противоклещевым иммуноглобулином и пищевой аскорбиновой кислотой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 xml:space="preserve">в период подготовки и работы лагерей с дневным пребыванием детей, </w:t>
            </w:r>
            <w:r>
              <w:rPr>
                <w:sz w:val="28"/>
                <w:szCs w:val="28"/>
              </w:rPr>
              <w:t>МАУ ДОЛ «Спутник»</w:t>
            </w:r>
          </w:p>
        </w:tc>
        <w:tc>
          <w:tcPr>
            <w:tcW w:w="1218" w:type="pct"/>
          </w:tcPr>
          <w:p w:rsidR="00D51B53" w:rsidRPr="00B2438F" w:rsidRDefault="00D51B53" w:rsidP="008352B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руководители образовательных организаций</w:t>
            </w:r>
          </w:p>
          <w:p w:rsidR="00D51B53" w:rsidRPr="00B2438F" w:rsidRDefault="00D51B53" w:rsidP="008352B6">
            <w:pPr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 xml:space="preserve">МАУ </w:t>
            </w:r>
            <w:r>
              <w:rPr>
                <w:sz w:val="28"/>
                <w:szCs w:val="28"/>
              </w:rPr>
              <w:t>ДОЛ «Спутник»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2.4.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jc w:val="both"/>
              <w:rPr>
                <w:sz w:val="28"/>
                <w:szCs w:val="28"/>
              </w:rPr>
            </w:pPr>
            <w:r w:rsidRPr="00B2438F">
              <w:rPr>
                <w:spacing w:val="1"/>
                <w:sz w:val="28"/>
                <w:szCs w:val="28"/>
              </w:rPr>
              <w:t xml:space="preserve">Проведение мероприятий по очистке территории </w:t>
            </w:r>
            <w:r w:rsidRPr="00B2438F">
              <w:rPr>
                <w:sz w:val="28"/>
                <w:szCs w:val="28"/>
              </w:rPr>
              <w:t>оздоровительного лагеря и прилегающих к нему территории: дератизации, дезинфекции, профилактической камерной обработки мягкого инвентаря, акарицидной обработки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 xml:space="preserve">в период подготовки и работы лагерей с дневным пребыванием детей, </w:t>
            </w:r>
            <w:r>
              <w:rPr>
                <w:sz w:val="28"/>
                <w:szCs w:val="28"/>
              </w:rPr>
              <w:t xml:space="preserve">МАУ ДОЛ «Спутник» </w:t>
            </w:r>
          </w:p>
        </w:tc>
        <w:tc>
          <w:tcPr>
            <w:tcW w:w="1218" w:type="pct"/>
          </w:tcPr>
          <w:p w:rsidR="00D51B53" w:rsidRPr="00B2438F" w:rsidRDefault="00D51B53" w:rsidP="008352B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руководители образовательных организаций</w:t>
            </w:r>
          </w:p>
          <w:p w:rsidR="00D51B53" w:rsidRPr="00B2438F" w:rsidRDefault="00D51B53" w:rsidP="008352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2438F">
              <w:rPr>
                <w:sz w:val="28"/>
                <w:szCs w:val="28"/>
              </w:rPr>
              <w:t xml:space="preserve">МАУ </w:t>
            </w:r>
            <w:r>
              <w:rPr>
                <w:sz w:val="28"/>
                <w:szCs w:val="28"/>
              </w:rPr>
              <w:t>ДОЛ «Спутник»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8352B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2.5.</w:t>
            </w:r>
          </w:p>
        </w:tc>
        <w:tc>
          <w:tcPr>
            <w:tcW w:w="2612" w:type="pct"/>
          </w:tcPr>
          <w:p w:rsidR="00D51B53" w:rsidRPr="00B2438F" w:rsidRDefault="00D51B53" w:rsidP="008352B6">
            <w:pPr>
              <w:jc w:val="both"/>
              <w:rPr>
                <w:spacing w:val="1"/>
                <w:sz w:val="28"/>
                <w:szCs w:val="28"/>
              </w:rPr>
            </w:pPr>
            <w:r w:rsidRPr="00B2438F">
              <w:rPr>
                <w:spacing w:val="1"/>
                <w:sz w:val="28"/>
                <w:szCs w:val="28"/>
              </w:rPr>
              <w:t xml:space="preserve">Оснащение медицинских кабинетов лагерей медицинским оборудованием и лекарственными препаратами </w:t>
            </w:r>
          </w:p>
        </w:tc>
        <w:tc>
          <w:tcPr>
            <w:tcW w:w="891" w:type="pct"/>
          </w:tcPr>
          <w:p w:rsidR="00D51B53" w:rsidRPr="00B2438F" w:rsidRDefault="00D51B53" w:rsidP="00835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 xml:space="preserve">в период подготовки и работы лагерей с дневным пребыванием детей, </w:t>
            </w:r>
            <w:r>
              <w:rPr>
                <w:sz w:val="28"/>
                <w:szCs w:val="28"/>
              </w:rPr>
              <w:t xml:space="preserve">МАУ ДОЛ «Спутник» </w:t>
            </w:r>
          </w:p>
        </w:tc>
        <w:tc>
          <w:tcPr>
            <w:tcW w:w="1218" w:type="pct"/>
          </w:tcPr>
          <w:p w:rsidR="00D51B53" w:rsidRPr="00B2438F" w:rsidRDefault="00D51B53" w:rsidP="008352B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Нижнесергинского муниципального района</w:t>
            </w:r>
            <w:r w:rsidRPr="00B2438F">
              <w:rPr>
                <w:sz w:val="28"/>
                <w:szCs w:val="28"/>
                <w:lang w:eastAsia="en-US"/>
              </w:rPr>
              <w:t xml:space="preserve">; </w:t>
            </w:r>
            <w:r w:rsidRPr="00B2438F">
              <w:rPr>
                <w:sz w:val="28"/>
                <w:szCs w:val="28"/>
              </w:rPr>
              <w:t>руководители образовательных организаций</w:t>
            </w:r>
            <w:r>
              <w:rPr>
                <w:sz w:val="28"/>
                <w:szCs w:val="28"/>
              </w:rPr>
              <w:t>,</w:t>
            </w:r>
          </w:p>
          <w:p w:rsidR="00D51B53" w:rsidRPr="00B2438F" w:rsidRDefault="00D51B53" w:rsidP="008352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2438F">
              <w:rPr>
                <w:sz w:val="28"/>
                <w:szCs w:val="28"/>
              </w:rPr>
              <w:t xml:space="preserve">МАУ </w:t>
            </w:r>
            <w:r>
              <w:rPr>
                <w:sz w:val="28"/>
                <w:szCs w:val="28"/>
              </w:rPr>
              <w:t>ДОЛ «Спутник»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2.6.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Заключение договоров: с частным охранным предприятием на организацию охраны общественного порядка в лагере, на обслуживание видеонаблюдения, тревожной кнопки, голосовой системы эвакуации, на вызов группы быстрого реагирования; навывоз мусора и жидких бытовых отходов медицинских отходов; на утилизацию люминесцентных ламп; на проведение необходимых лабораторных исследований, измерений для получения санэпидзаключения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1218" w:type="pct"/>
          </w:tcPr>
          <w:p w:rsidR="00D51B53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Нижнесергинского муниципального района,</w:t>
            </w:r>
          </w:p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2438F">
              <w:rPr>
                <w:sz w:val="28"/>
                <w:szCs w:val="28"/>
              </w:rPr>
              <w:t xml:space="preserve">МАУ </w:t>
            </w:r>
            <w:r>
              <w:rPr>
                <w:sz w:val="28"/>
                <w:szCs w:val="28"/>
              </w:rPr>
              <w:t>ДОЛ «Спутник»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2.7.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плановых мероприятий, утвержденных в </w:t>
            </w:r>
            <w:r w:rsidRPr="00B2438F">
              <w:rPr>
                <w:sz w:val="28"/>
                <w:szCs w:val="28"/>
              </w:rPr>
              <w:t xml:space="preserve"> паспорт</w:t>
            </w:r>
            <w:r>
              <w:rPr>
                <w:sz w:val="28"/>
                <w:szCs w:val="28"/>
              </w:rPr>
              <w:t>е</w:t>
            </w:r>
            <w:r w:rsidRPr="00B2438F">
              <w:rPr>
                <w:sz w:val="28"/>
                <w:szCs w:val="28"/>
              </w:rPr>
              <w:t xml:space="preserve"> антитеррористической защищенности лагеря(при необходимости)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1218" w:type="pct"/>
          </w:tcPr>
          <w:p w:rsidR="00D51B53" w:rsidRPr="00B2438F" w:rsidRDefault="00D51B53" w:rsidP="00BC1CA0">
            <w:pPr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 xml:space="preserve">МАУ </w:t>
            </w:r>
            <w:r>
              <w:rPr>
                <w:sz w:val="28"/>
                <w:szCs w:val="28"/>
              </w:rPr>
              <w:t>ДОЛ «Спутник»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2.8.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 xml:space="preserve">Проведение проверок готовности спортивных и игровых сооружений  в лагерях с дневным пребыванием детей при подведомственных образовательных </w:t>
            </w:r>
            <w:r>
              <w:rPr>
                <w:sz w:val="28"/>
                <w:szCs w:val="28"/>
              </w:rPr>
              <w:t>организациях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перед началом проведения летней оздоровительной кампании</w:t>
            </w:r>
          </w:p>
        </w:tc>
        <w:tc>
          <w:tcPr>
            <w:tcW w:w="1218" w:type="pct"/>
          </w:tcPr>
          <w:p w:rsidR="00D51B53" w:rsidRPr="00B2438F" w:rsidRDefault="00D51B53" w:rsidP="00BC1CA0">
            <w:pPr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2.9.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 xml:space="preserve">Проведение мониторинга  медицинского осмотра сотрудников лагерей дневного пребывания, МАУ </w:t>
            </w:r>
            <w:r>
              <w:rPr>
                <w:sz w:val="28"/>
                <w:szCs w:val="28"/>
              </w:rPr>
              <w:t>ДОЛ «Спутник»</w:t>
            </w:r>
            <w:r w:rsidRPr="00B2438F">
              <w:rPr>
                <w:sz w:val="28"/>
                <w:szCs w:val="28"/>
              </w:rPr>
              <w:t xml:space="preserve">, санитарно-гигиенического обучения сотрудников лагерей и пищеблоков, подготовки документации для открытия лагерей дневного пребывания, МАУ </w:t>
            </w:r>
            <w:r>
              <w:rPr>
                <w:sz w:val="28"/>
                <w:szCs w:val="28"/>
              </w:rPr>
              <w:t>ДОЛ «Спутник»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май</w:t>
            </w:r>
          </w:p>
        </w:tc>
        <w:tc>
          <w:tcPr>
            <w:tcW w:w="1218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310A">
              <w:rPr>
                <w:sz w:val="28"/>
                <w:szCs w:val="28"/>
              </w:rPr>
              <w:t>межведомственн</w:t>
            </w:r>
            <w:r>
              <w:rPr>
                <w:sz w:val="28"/>
                <w:szCs w:val="28"/>
              </w:rPr>
              <w:t>ая</w:t>
            </w:r>
            <w:r w:rsidRPr="0092310A">
              <w:rPr>
                <w:sz w:val="28"/>
                <w:szCs w:val="28"/>
              </w:rPr>
              <w:t xml:space="preserve"> оздоровительн</w:t>
            </w:r>
            <w:r>
              <w:rPr>
                <w:sz w:val="28"/>
                <w:szCs w:val="28"/>
              </w:rPr>
              <w:t>ая</w:t>
            </w:r>
            <w:r w:rsidRPr="0092310A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я Нижнесергинского муниципального района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2.10.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 xml:space="preserve">Приёмка лагерей дневного пребывания, МАУ </w:t>
            </w:r>
            <w:r>
              <w:rPr>
                <w:sz w:val="28"/>
                <w:szCs w:val="28"/>
              </w:rPr>
              <w:t>ДОЛ «Спутник»</w:t>
            </w:r>
            <w:r w:rsidRPr="0092310A">
              <w:rPr>
                <w:sz w:val="28"/>
                <w:szCs w:val="28"/>
              </w:rPr>
              <w:t>межведомственн</w:t>
            </w:r>
            <w:r>
              <w:rPr>
                <w:sz w:val="28"/>
                <w:szCs w:val="28"/>
              </w:rPr>
              <w:t>ой</w:t>
            </w:r>
            <w:r w:rsidRPr="0092310A">
              <w:rPr>
                <w:sz w:val="28"/>
                <w:szCs w:val="28"/>
              </w:rPr>
              <w:t xml:space="preserve"> оздоровительн</w:t>
            </w:r>
            <w:r>
              <w:rPr>
                <w:sz w:val="28"/>
                <w:szCs w:val="28"/>
              </w:rPr>
              <w:t>ой</w:t>
            </w:r>
            <w:r w:rsidRPr="0092310A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ей Нижнесергинского муниципального района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май</w:t>
            </w:r>
          </w:p>
        </w:tc>
        <w:tc>
          <w:tcPr>
            <w:tcW w:w="1218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310A">
              <w:rPr>
                <w:sz w:val="28"/>
                <w:szCs w:val="28"/>
              </w:rPr>
              <w:t>межведомственн</w:t>
            </w:r>
            <w:r>
              <w:rPr>
                <w:sz w:val="28"/>
                <w:szCs w:val="28"/>
              </w:rPr>
              <w:t>ая</w:t>
            </w:r>
            <w:r w:rsidRPr="0092310A">
              <w:rPr>
                <w:sz w:val="28"/>
                <w:szCs w:val="28"/>
              </w:rPr>
              <w:t xml:space="preserve"> оздоровительн</w:t>
            </w:r>
            <w:r>
              <w:rPr>
                <w:sz w:val="28"/>
                <w:szCs w:val="28"/>
              </w:rPr>
              <w:t>ая</w:t>
            </w:r>
            <w:r w:rsidRPr="0092310A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я Нижнесергинского муниципального района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2.11.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  <w:lang w:eastAsia="en-US"/>
              </w:rPr>
              <w:t xml:space="preserve">Проведение инструктажей и тренировок для обеспечения готовности персонала оздоровительных организаций к действиям при возникновении пожара и других чрезвычайных ситуаций 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перед началом проведения летней оздоровительной кампании</w:t>
            </w:r>
          </w:p>
        </w:tc>
        <w:tc>
          <w:tcPr>
            <w:tcW w:w="1218" w:type="pct"/>
          </w:tcPr>
          <w:p w:rsidR="00D51B53" w:rsidRPr="00B2438F" w:rsidRDefault="00D51B53" w:rsidP="009231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руководители образовательных организаций, М</w:t>
            </w:r>
            <w:r>
              <w:rPr>
                <w:sz w:val="28"/>
                <w:szCs w:val="28"/>
              </w:rPr>
              <w:t>АУ ДОЛ</w:t>
            </w:r>
            <w:r w:rsidRPr="00B2438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Спутник</w:t>
            </w:r>
            <w:r w:rsidRPr="00B2438F">
              <w:rPr>
                <w:sz w:val="28"/>
                <w:szCs w:val="28"/>
              </w:rPr>
              <w:t>»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2.12.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 xml:space="preserve">Осуществление мероприятий по профилактике </w:t>
            </w:r>
            <w:r w:rsidRPr="00B2438F">
              <w:rPr>
                <w:spacing w:val="-2"/>
                <w:sz w:val="28"/>
                <w:szCs w:val="28"/>
              </w:rPr>
              <w:t xml:space="preserve">безнадзорности и правонарушений несовершеннолетних в </w:t>
            </w:r>
            <w:r w:rsidRPr="00B2438F">
              <w:rPr>
                <w:spacing w:val="-1"/>
                <w:sz w:val="28"/>
                <w:szCs w:val="28"/>
              </w:rPr>
              <w:t>период каникул в рамках проведения профилактической операции «Подросток».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438F">
              <w:rPr>
                <w:color w:val="000000"/>
                <w:sz w:val="28"/>
                <w:szCs w:val="28"/>
              </w:rPr>
              <w:t>в период оздоровительной кампании 2022</w:t>
            </w:r>
          </w:p>
        </w:tc>
        <w:tc>
          <w:tcPr>
            <w:tcW w:w="1218" w:type="pct"/>
          </w:tcPr>
          <w:p w:rsidR="00D51B53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Нижнесергинского муниципального района</w:t>
            </w:r>
            <w:r w:rsidRPr="00B2438F">
              <w:rPr>
                <w:sz w:val="28"/>
                <w:szCs w:val="28"/>
              </w:rPr>
              <w:t>, руководители образовательных организаций</w:t>
            </w:r>
            <w:r w:rsidRPr="00F165CD">
              <w:rPr>
                <w:sz w:val="28"/>
                <w:szCs w:val="28"/>
              </w:rPr>
              <w:t>;</w:t>
            </w:r>
          </w:p>
          <w:p w:rsidR="00D51B53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 входящих в состав Нижнесергинского муниципального района(по согласованию)</w:t>
            </w:r>
            <w:r w:rsidRPr="00F165CD">
              <w:rPr>
                <w:sz w:val="28"/>
                <w:szCs w:val="28"/>
              </w:rPr>
              <w:t>;</w:t>
            </w:r>
          </w:p>
          <w:p w:rsidR="00D51B53" w:rsidRPr="001600FD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67B35">
              <w:rPr>
                <w:sz w:val="28"/>
                <w:szCs w:val="28"/>
              </w:rPr>
              <w:t>ерриториальн</w:t>
            </w:r>
            <w:r>
              <w:rPr>
                <w:sz w:val="28"/>
                <w:szCs w:val="28"/>
              </w:rPr>
              <w:t>ая</w:t>
            </w:r>
            <w:r w:rsidRPr="00567B35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я</w:t>
            </w:r>
            <w:r w:rsidRPr="00567B35">
              <w:rPr>
                <w:sz w:val="28"/>
                <w:szCs w:val="28"/>
              </w:rPr>
              <w:t xml:space="preserve"> Нижнесергинского района по делам </w:t>
            </w:r>
            <w:r>
              <w:rPr>
                <w:sz w:val="28"/>
                <w:szCs w:val="28"/>
              </w:rPr>
              <w:t>н</w:t>
            </w:r>
            <w:r w:rsidRPr="00567B35">
              <w:rPr>
                <w:sz w:val="28"/>
                <w:szCs w:val="28"/>
              </w:rPr>
              <w:t>есовершеннолетних и защите их прав</w:t>
            </w:r>
            <w:r>
              <w:rPr>
                <w:sz w:val="28"/>
                <w:szCs w:val="28"/>
              </w:rPr>
              <w:t>(по согласованию)</w:t>
            </w:r>
            <w:r w:rsidRPr="001600FD">
              <w:rPr>
                <w:sz w:val="28"/>
                <w:szCs w:val="28"/>
              </w:rPr>
              <w:t>;</w:t>
            </w:r>
          </w:p>
          <w:p w:rsidR="00D51B53" w:rsidRDefault="00D51B53" w:rsidP="001600F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1600FD">
              <w:rPr>
                <w:sz w:val="28"/>
                <w:szCs w:val="28"/>
              </w:rPr>
              <w:t>ПДНМежмуниципального отдела МВД России«Нижнесергинский»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D51B53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51B53" w:rsidRPr="00F165CD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2.13.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Организация и проведение профилактической акции «Молодежь без табака»</w:t>
            </w:r>
          </w:p>
          <w:p w:rsidR="00D51B53" w:rsidRPr="00B2438F" w:rsidRDefault="00D51B53" w:rsidP="00BC1CA0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91" w:type="pct"/>
          </w:tcPr>
          <w:p w:rsidR="00D51B53" w:rsidRPr="00B2438F" w:rsidRDefault="00D51B53" w:rsidP="00BC1CA0">
            <w:pPr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май</w:t>
            </w:r>
          </w:p>
          <w:p w:rsidR="00D51B53" w:rsidRPr="00B2438F" w:rsidRDefault="00D51B53" w:rsidP="00BC1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Управление образования администрации Нижнесергинского муниципального района</w:t>
            </w:r>
            <w:r w:rsidRPr="00B2438F">
              <w:rPr>
                <w:sz w:val="28"/>
                <w:szCs w:val="28"/>
              </w:rPr>
              <w:t>, руководители образовательных организаций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2.14.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Организация и проведение профилактической акции «День борьбы с наркоманией»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июнь</w:t>
            </w:r>
          </w:p>
          <w:p w:rsidR="00D51B53" w:rsidRPr="00B2438F" w:rsidRDefault="00D51B53" w:rsidP="00BC1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Управление образования администрации Нижнесергинского муниципального района</w:t>
            </w:r>
            <w:r w:rsidRPr="00B2438F">
              <w:rPr>
                <w:sz w:val="28"/>
                <w:szCs w:val="28"/>
              </w:rPr>
              <w:t>, руководители образовательных организаций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2.15.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Организация и проведение профилактической акции «Комендантский патруль»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январь, май, июнь, июль, август, ноябрь</w:t>
            </w:r>
          </w:p>
        </w:tc>
        <w:tc>
          <w:tcPr>
            <w:tcW w:w="1218" w:type="pct"/>
          </w:tcPr>
          <w:p w:rsidR="00D51B53" w:rsidRPr="000E61C4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Нижнесергинского муниципального района</w:t>
            </w:r>
            <w:r w:rsidRPr="00B2438F">
              <w:rPr>
                <w:sz w:val="28"/>
                <w:szCs w:val="28"/>
              </w:rPr>
              <w:t>, руководители образовательных организаций</w:t>
            </w:r>
            <w:r w:rsidRPr="000E61C4">
              <w:rPr>
                <w:sz w:val="28"/>
                <w:szCs w:val="28"/>
              </w:rPr>
              <w:t>;</w:t>
            </w:r>
          </w:p>
          <w:p w:rsidR="00D51B53" w:rsidRPr="001600FD" w:rsidRDefault="00D51B53" w:rsidP="000E61C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67B35">
              <w:rPr>
                <w:sz w:val="28"/>
                <w:szCs w:val="28"/>
              </w:rPr>
              <w:t>ерриториальн</w:t>
            </w:r>
            <w:r>
              <w:rPr>
                <w:sz w:val="28"/>
                <w:szCs w:val="28"/>
              </w:rPr>
              <w:t>ая</w:t>
            </w:r>
            <w:r w:rsidRPr="00567B35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я</w:t>
            </w:r>
            <w:r w:rsidRPr="00567B35">
              <w:rPr>
                <w:sz w:val="28"/>
                <w:szCs w:val="28"/>
              </w:rPr>
              <w:t xml:space="preserve"> Нижнесергинского района по делам</w:t>
            </w:r>
            <w:r>
              <w:rPr>
                <w:sz w:val="28"/>
                <w:szCs w:val="28"/>
              </w:rPr>
              <w:t>н</w:t>
            </w:r>
            <w:r w:rsidRPr="00567B35">
              <w:rPr>
                <w:sz w:val="28"/>
                <w:szCs w:val="28"/>
              </w:rPr>
              <w:t>есовершеннолетних и защите их прав</w:t>
            </w:r>
            <w:r>
              <w:rPr>
                <w:sz w:val="28"/>
                <w:szCs w:val="28"/>
              </w:rPr>
              <w:t>(по согласованию)</w:t>
            </w:r>
            <w:r w:rsidRPr="001600FD">
              <w:rPr>
                <w:sz w:val="28"/>
                <w:szCs w:val="28"/>
              </w:rPr>
              <w:t>;</w:t>
            </w:r>
          </w:p>
          <w:p w:rsidR="00D51B53" w:rsidRDefault="00D51B53" w:rsidP="000E61C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1600FD">
              <w:rPr>
                <w:sz w:val="28"/>
                <w:szCs w:val="28"/>
              </w:rPr>
              <w:t>ПДНМежмуниципального отдела МВД России«Нижнесергинский»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2.16.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Участие в  областной оперативно-профилактической операции «Подросток»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май-октябрь</w:t>
            </w:r>
          </w:p>
        </w:tc>
        <w:tc>
          <w:tcPr>
            <w:tcW w:w="1218" w:type="pct"/>
          </w:tcPr>
          <w:p w:rsidR="00D51B53" w:rsidRPr="009D3BC5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Нижнесергинского муниципального района</w:t>
            </w:r>
            <w:r w:rsidRPr="00B2438F">
              <w:rPr>
                <w:sz w:val="28"/>
                <w:szCs w:val="28"/>
              </w:rPr>
              <w:t>, руководители образовательных организаций</w:t>
            </w:r>
            <w:r w:rsidRPr="009D3BC5">
              <w:rPr>
                <w:sz w:val="28"/>
                <w:szCs w:val="28"/>
              </w:rPr>
              <w:t>;</w:t>
            </w:r>
          </w:p>
          <w:p w:rsidR="00D51B53" w:rsidRPr="001600FD" w:rsidRDefault="00D51B53" w:rsidP="009D3B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67B35">
              <w:rPr>
                <w:sz w:val="28"/>
                <w:szCs w:val="28"/>
              </w:rPr>
              <w:t>ерриториальн</w:t>
            </w:r>
            <w:r>
              <w:rPr>
                <w:sz w:val="28"/>
                <w:szCs w:val="28"/>
              </w:rPr>
              <w:t>ая</w:t>
            </w:r>
            <w:r w:rsidRPr="00567B35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я</w:t>
            </w:r>
            <w:r w:rsidRPr="00567B35">
              <w:rPr>
                <w:sz w:val="28"/>
                <w:szCs w:val="28"/>
              </w:rPr>
              <w:t xml:space="preserve"> Нижнесергинского района по делам </w:t>
            </w:r>
            <w:r>
              <w:rPr>
                <w:sz w:val="28"/>
                <w:szCs w:val="28"/>
              </w:rPr>
              <w:t>н</w:t>
            </w:r>
            <w:r w:rsidRPr="00567B35">
              <w:rPr>
                <w:sz w:val="28"/>
                <w:szCs w:val="28"/>
              </w:rPr>
              <w:t>есовершеннолетних и защите их прав</w:t>
            </w:r>
            <w:r>
              <w:rPr>
                <w:sz w:val="28"/>
                <w:szCs w:val="28"/>
              </w:rPr>
              <w:t>(по согласованию)</w:t>
            </w:r>
            <w:r w:rsidRPr="001600FD">
              <w:rPr>
                <w:sz w:val="28"/>
                <w:szCs w:val="28"/>
              </w:rPr>
              <w:t>;</w:t>
            </w:r>
          </w:p>
          <w:p w:rsidR="00D51B53" w:rsidRDefault="00D51B53" w:rsidP="009D3B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1600FD">
              <w:rPr>
                <w:sz w:val="28"/>
                <w:szCs w:val="28"/>
              </w:rPr>
              <w:t>ПДНМежмуниципального отдела МВД России«Нижнесергинский»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51B53" w:rsidRPr="00B2438F" w:rsidTr="00BC1CA0">
        <w:trPr>
          <w:trHeight w:val="518"/>
        </w:trPr>
        <w:tc>
          <w:tcPr>
            <w:tcW w:w="5000" w:type="pct"/>
            <w:gridSpan w:val="4"/>
          </w:tcPr>
          <w:p w:rsidR="00D51B53" w:rsidRPr="00B2438F" w:rsidRDefault="00D51B53" w:rsidP="00BC1CA0">
            <w:pPr>
              <w:ind w:right="-2"/>
              <w:jc w:val="center"/>
              <w:rPr>
                <w:sz w:val="28"/>
                <w:szCs w:val="28"/>
              </w:rPr>
            </w:pPr>
            <w:r w:rsidRPr="00B2438F">
              <w:rPr>
                <w:b/>
                <w:sz w:val="28"/>
                <w:szCs w:val="28"/>
              </w:rPr>
              <w:t>3. Организационно-управленческие мероприятия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3.1.</w:t>
            </w:r>
          </w:p>
        </w:tc>
        <w:tc>
          <w:tcPr>
            <w:tcW w:w="2612" w:type="pct"/>
          </w:tcPr>
          <w:p w:rsidR="00D51B53" w:rsidRPr="00D548D1" w:rsidRDefault="00D51B53" w:rsidP="00BC1CA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Style w:val="a0"/>
                <w:b w:val="0"/>
                <w:sz w:val="28"/>
                <w:szCs w:val="28"/>
                <w:lang w:eastAsia="ru-RU"/>
              </w:rPr>
              <w:t>Включить в состав смен лагерей</w:t>
            </w:r>
            <w:r w:rsidRPr="00D548D1">
              <w:rPr>
                <w:rStyle w:val="a0"/>
                <w:b w:val="0"/>
                <w:sz w:val="28"/>
                <w:szCs w:val="28"/>
                <w:lang w:eastAsia="ru-RU"/>
              </w:rPr>
              <w:t xml:space="preserve"> детей, находящихся в трудной жизненной ситуации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в период подготовки лагерей с дневным пребыванием детей</w:t>
            </w:r>
            <w:r>
              <w:rPr>
                <w:sz w:val="28"/>
                <w:szCs w:val="28"/>
              </w:rPr>
              <w:t>иМАУ ДОЛ «Спутник»</w:t>
            </w:r>
          </w:p>
        </w:tc>
        <w:tc>
          <w:tcPr>
            <w:tcW w:w="1218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Управление образования администрации Нижнесергинского муниципального района</w:t>
            </w:r>
            <w:r w:rsidRPr="00B2438F">
              <w:rPr>
                <w:sz w:val="28"/>
                <w:szCs w:val="28"/>
              </w:rPr>
              <w:t>, руководители образовательных организаций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3.2.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438F">
              <w:rPr>
                <w:spacing w:val="-1"/>
                <w:sz w:val="28"/>
                <w:szCs w:val="28"/>
              </w:rPr>
              <w:t xml:space="preserve">Уведомление органов Госпожнадзора, Роспотребнадзора, полиции </w:t>
            </w:r>
            <w:r w:rsidRPr="00B2438F">
              <w:rPr>
                <w:sz w:val="28"/>
                <w:szCs w:val="28"/>
              </w:rPr>
              <w:t>о планируемых сроках открытия лагеря, режиме функционирования (датах начала и окончания каждой смены), планируемом количестве детей в каждой смене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 xml:space="preserve">перед началом проведения оздоровительной кампании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B2438F">
                <w:rPr>
                  <w:sz w:val="28"/>
                  <w:szCs w:val="28"/>
                </w:rPr>
                <w:t>2022 г</w:t>
              </w:r>
            </w:smartTag>
            <w:r w:rsidRPr="00B2438F">
              <w:rPr>
                <w:sz w:val="28"/>
                <w:szCs w:val="28"/>
              </w:rPr>
              <w:t>.</w:t>
            </w:r>
          </w:p>
        </w:tc>
        <w:tc>
          <w:tcPr>
            <w:tcW w:w="1218" w:type="pct"/>
          </w:tcPr>
          <w:p w:rsidR="00D51B53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Нижнесергинского муниципального района,</w:t>
            </w:r>
          </w:p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образовательных организаций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3.3.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  <w:r w:rsidRPr="00B2438F">
              <w:rPr>
                <w:spacing w:val="-2"/>
                <w:sz w:val="28"/>
                <w:szCs w:val="28"/>
              </w:rPr>
              <w:t>Информационное, кадровое и программное методическое обеспечение летней оздоровительной кампании и занятости детей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2022</w:t>
            </w:r>
          </w:p>
        </w:tc>
        <w:tc>
          <w:tcPr>
            <w:tcW w:w="1218" w:type="pct"/>
          </w:tcPr>
          <w:p w:rsidR="00D51B53" w:rsidRPr="00B2438F" w:rsidRDefault="00D51B53" w:rsidP="00BB00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Управление образования администрации Нижнесергинского муниципального района</w:t>
            </w:r>
            <w:r w:rsidRPr="00B2438F">
              <w:rPr>
                <w:sz w:val="28"/>
                <w:szCs w:val="28"/>
              </w:rPr>
              <w:t xml:space="preserve">, руководители образовательных организаций, </w:t>
            </w:r>
            <w:r>
              <w:rPr>
                <w:sz w:val="28"/>
                <w:szCs w:val="28"/>
              </w:rPr>
              <w:t>МАУ ДОЛ «Спутник»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3.4.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Своевременное прохождение медицинских осмотров, обследований и гигиенического обучения персонала муниципальных организаций отдыха детей и их оздоровления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 xml:space="preserve">перед началом проведения оздоровительной кампании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B2438F">
                <w:rPr>
                  <w:sz w:val="28"/>
                  <w:szCs w:val="28"/>
                </w:rPr>
                <w:t>2022 г</w:t>
              </w:r>
            </w:smartTag>
            <w:r w:rsidRPr="00B2438F">
              <w:rPr>
                <w:sz w:val="28"/>
                <w:szCs w:val="28"/>
              </w:rPr>
              <w:t>.</w:t>
            </w:r>
          </w:p>
        </w:tc>
        <w:tc>
          <w:tcPr>
            <w:tcW w:w="1218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Управление образования администрации Нижнесергинского муниципального района</w:t>
            </w:r>
            <w:r w:rsidRPr="00B2438F">
              <w:rPr>
                <w:sz w:val="28"/>
                <w:szCs w:val="28"/>
              </w:rPr>
              <w:t>, руководители образовательных организаций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3.5.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 xml:space="preserve">Методическая работа с сотрудниками </w:t>
            </w:r>
            <w:r>
              <w:rPr>
                <w:sz w:val="28"/>
                <w:szCs w:val="28"/>
              </w:rPr>
              <w:t>МАУ ДОЛ «Спутник»</w:t>
            </w:r>
            <w:r w:rsidRPr="00B2438F">
              <w:rPr>
                <w:sz w:val="28"/>
                <w:szCs w:val="28"/>
              </w:rPr>
              <w:t>, лагерей с дневным пребыванием детей, организация обучения, консультаций с привлечением специалистов надзорных органов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 xml:space="preserve">в период подготовки и работы лагерей с дневным пребыванием детей, </w:t>
            </w:r>
            <w:r>
              <w:rPr>
                <w:sz w:val="28"/>
                <w:szCs w:val="28"/>
              </w:rPr>
              <w:t>МАУ ДОЛ «Спутник»</w:t>
            </w:r>
          </w:p>
        </w:tc>
        <w:tc>
          <w:tcPr>
            <w:tcW w:w="1218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310A">
              <w:rPr>
                <w:sz w:val="28"/>
                <w:szCs w:val="28"/>
              </w:rPr>
              <w:t>межведомственн</w:t>
            </w:r>
            <w:r>
              <w:rPr>
                <w:sz w:val="28"/>
                <w:szCs w:val="28"/>
              </w:rPr>
              <w:t>ая</w:t>
            </w:r>
            <w:r w:rsidRPr="0092310A">
              <w:rPr>
                <w:sz w:val="28"/>
                <w:szCs w:val="28"/>
              </w:rPr>
              <w:t xml:space="preserve"> оздоровительн</w:t>
            </w:r>
            <w:r>
              <w:rPr>
                <w:sz w:val="28"/>
                <w:szCs w:val="28"/>
              </w:rPr>
              <w:t>ая</w:t>
            </w:r>
            <w:r w:rsidRPr="0092310A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я Нижнесергинского муниципального района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3.6.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Проведение совещаний для начальников лагерей дневного пребывания детей с участием представителей Роспотребнадзор, ОГПН, ОВД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в период подготовки и работы лагерей дневного пребывания</w:t>
            </w:r>
          </w:p>
        </w:tc>
        <w:tc>
          <w:tcPr>
            <w:tcW w:w="1218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310A">
              <w:rPr>
                <w:sz w:val="28"/>
                <w:szCs w:val="28"/>
              </w:rPr>
              <w:t>межведомственн</w:t>
            </w:r>
            <w:r>
              <w:rPr>
                <w:sz w:val="28"/>
                <w:szCs w:val="28"/>
              </w:rPr>
              <w:t>ая</w:t>
            </w:r>
            <w:r w:rsidRPr="0092310A">
              <w:rPr>
                <w:sz w:val="28"/>
                <w:szCs w:val="28"/>
              </w:rPr>
              <w:t xml:space="preserve"> оздоровительн</w:t>
            </w:r>
            <w:r>
              <w:rPr>
                <w:sz w:val="28"/>
                <w:szCs w:val="28"/>
              </w:rPr>
              <w:t>ая</w:t>
            </w:r>
            <w:r w:rsidRPr="0092310A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я Нижнесергинского муниципального района</w:t>
            </w:r>
            <w:r w:rsidRPr="0092310A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</w:t>
            </w:r>
            <w:r w:rsidRPr="00B2438F">
              <w:rPr>
                <w:sz w:val="28"/>
                <w:szCs w:val="28"/>
              </w:rPr>
              <w:t>.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2438F">
              <w:rPr>
                <w:color w:val="000000"/>
                <w:sz w:val="28"/>
                <w:szCs w:val="28"/>
              </w:rPr>
              <w:t xml:space="preserve">Разработка и согласование программ по организации отдыха, оздоровления и занятости детей 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 xml:space="preserve">перед началом проведения оздоровительной кампании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B2438F">
                <w:rPr>
                  <w:sz w:val="28"/>
                  <w:szCs w:val="28"/>
                </w:rPr>
                <w:t>2022 г</w:t>
              </w:r>
            </w:smartTag>
            <w:r w:rsidRPr="00B2438F">
              <w:rPr>
                <w:sz w:val="28"/>
                <w:szCs w:val="28"/>
              </w:rPr>
              <w:t>.</w:t>
            </w:r>
          </w:p>
        </w:tc>
        <w:tc>
          <w:tcPr>
            <w:tcW w:w="1218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2438F">
              <w:rPr>
                <w:color w:val="000000"/>
                <w:sz w:val="28"/>
                <w:szCs w:val="28"/>
              </w:rPr>
              <w:t xml:space="preserve">Образовательные организации, организации дополнительного образования, </w:t>
            </w:r>
            <w:r>
              <w:rPr>
                <w:sz w:val="28"/>
                <w:szCs w:val="28"/>
                <w:lang w:eastAsia="en-US"/>
              </w:rPr>
              <w:t>Управление образования администрации Нижнесергинского муниципального района,</w:t>
            </w:r>
          </w:p>
          <w:p w:rsidR="00D51B53" w:rsidRPr="00B2438F" w:rsidRDefault="00D51B53" w:rsidP="00BC1CA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 xml:space="preserve">МАУ </w:t>
            </w:r>
            <w:r>
              <w:rPr>
                <w:sz w:val="28"/>
                <w:szCs w:val="28"/>
              </w:rPr>
              <w:t>ДОЛ</w:t>
            </w:r>
            <w:r w:rsidRPr="00B2438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Спутник</w:t>
            </w:r>
            <w:r w:rsidRPr="00B2438F">
              <w:rPr>
                <w:sz w:val="28"/>
                <w:szCs w:val="28"/>
              </w:rPr>
              <w:t>»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8</w:t>
            </w:r>
            <w:r w:rsidRPr="00B2438F">
              <w:rPr>
                <w:sz w:val="28"/>
                <w:szCs w:val="28"/>
              </w:rPr>
              <w:t>.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Организация работы совместно с Территориальной комиссией</w:t>
            </w:r>
            <w:r>
              <w:rPr>
                <w:sz w:val="28"/>
                <w:szCs w:val="28"/>
              </w:rPr>
              <w:t>Нижнесергинского района</w:t>
            </w:r>
            <w:r w:rsidRPr="00B2438F">
              <w:rPr>
                <w:sz w:val="28"/>
                <w:szCs w:val="28"/>
              </w:rPr>
              <w:t xml:space="preserve"> по делам несовершеннолетних и защите их прав, с Управлением социальной политики </w:t>
            </w:r>
            <w:r>
              <w:rPr>
                <w:sz w:val="28"/>
                <w:szCs w:val="28"/>
              </w:rPr>
              <w:t>№ 4 по Нижнесергинскому району</w:t>
            </w:r>
            <w:r w:rsidRPr="00B2438F">
              <w:rPr>
                <w:sz w:val="28"/>
                <w:szCs w:val="28"/>
              </w:rPr>
              <w:t xml:space="preserve"> по формированию заявки на предоставление путевок в организации отдыха и оздоровлений детям, находящимся в социально опасном положении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438F">
              <w:rPr>
                <w:color w:val="000000"/>
                <w:sz w:val="28"/>
                <w:szCs w:val="28"/>
              </w:rPr>
              <w:t>в период оздоровительной кампании 2022</w:t>
            </w:r>
          </w:p>
        </w:tc>
        <w:tc>
          <w:tcPr>
            <w:tcW w:w="1218" w:type="pct"/>
          </w:tcPr>
          <w:p w:rsidR="00D51B53" w:rsidRPr="00B2438F" w:rsidRDefault="00D51B53" w:rsidP="00BC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Нижнесергинского муниципального района</w:t>
            </w:r>
            <w:r w:rsidRPr="00B2438F">
              <w:rPr>
                <w:sz w:val="28"/>
                <w:szCs w:val="28"/>
              </w:rPr>
              <w:t>, руководители образовательных организаций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9</w:t>
            </w:r>
            <w:r w:rsidRPr="00B2438F">
              <w:rPr>
                <w:sz w:val="28"/>
                <w:szCs w:val="28"/>
              </w:rPr>
              <w:t>.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Рассмотрение ходатайств от Территориальной комиссией</w:t>
            </w:r>
            <w:r>
              <w:rPr>
                <w:sz w:val="28"/>
                <w:szCs w:val="28"/>
              </w:rPr>
              <w:t>Нижнесергинского района</w:t>
            </w:r>
            <w:r w:rsidRPr="00B2438F">
              <w:rPr>
                <w:sz w:val="28"/>
                <w:szCs w:val="28"/>
              </w:rPr>
              <w:t xml:space="preserve"> по делам несовершеннолетних и защите их прав, с Управлением социальной политики </w:t>
            </w:r>
            <w:r>
              <w:rPr>
                <w:sz w:val="28"/>
                <w:szCs w:val="28"/>
              </w:rPr>
              <w:t>№ 4 по Нижнесергинскому району</w:t>
            </w:r>
            <w:r w:rsidRPr="00B2438F">
              <w:rPr>
                <w:sz w:val="28"/>
                <w:szCs w:val="28"/>
              </w:rPr>
              <w:t>, находящимся в социально опасном положении</w:t>
            </w:r>
          </w:p>
          <w:p w:rsidR="00D51B53" w:rsidRPr="00B2438F" w:rsidRDefault="00D51B53" w:rsidP="00BC1CA0">
            <w:pPr>
              <w:rPr>
                <w:sz w:val="28"/>
                <w:szCs w:val="28"/>
              </w:rPr>
            </w:pPr>
          </w:p>
        </w:tc>
        <w:tc>
          <w:tcPr>
            <w:tcW w:w="891" w:type="pct"/>
          </w:tcPr>
          <w:p w:rsidR="00D51B53" w:rsidRPr="00B2438F" w:rsidRDefault="00D51B53" w:rsidP="00BC1CA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438F">
              <w:rPr>
                <w:color w:val="000000"/>
                <w:sz w:val="28"/>
                <w:szCs w:val="28"/>
              </w:rPr>
              <w:t>в период оздоровительной кампании 2022</w:t>
            </w:r>
          </w:p>
        </w:tc>
        <w:tc>
          <w:tcPr>
            <w:tcW w:w="1218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Нижнесергинского муниципального района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0</w:t>
            </w:r>
            <w:r w:rsidRPr="00B2438F">
              <w:rPr>
                <w:sz w:val="28"/>
                <w:szCs w:val="28"/>
              </w:rPr>
              <w:t>.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Формирование дислокации лагерей дневного пребывания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январь</w:t>
            </w:r>
          </w:p>
        </w:tc>
        <w:tc>
          <w:tcPr>
            <w:tcW w:w="1218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Нижнесергинского муниципального района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1</w:t>
            </w:r>
            <w:r w:rsidRPr="00B2438F">
              <w:rPr>
                <w:sz w:val="28"/>
                <w:szCs w:val="28"/>
              </w:rPr>
              <w:t>.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 xml:space="preserve">Формирование кадрового состава начальников лагерей дневного пребывания 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март</w:t>
            </w:r>
          </w:p>
          <w:p w:rsidR="00D51B53" w:rsidRPr="00B2438F" w:rsidRDefault="00D51B53" w:rsidP="00BC1CA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pct"/>
          </w:tcPr>
          <w:p w:rsidR="00D51B53" w:rsidRPr="00B2438F" w:rsidRDefault="00D51B53" w:rsidP="00E82C1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2438F">
              <w:rPr>
                <w:sz w:val="28"/>
                <w:szCs w:val="28"/>
              </w:rPr>
              <w:t>руководители образовательных организаций</w:t>
            </w:r>
          </w:p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2</w:t>
            </w:r>
            <w:r w:rsidRPr="00B2438F">
              <w:rPr>
                <w:sz w:val="28"/>
                <w:szCs w:val="28"/>
              </w:rPr>
              <w:t>.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Организация собрания родителей несовершеннолетних, участвующих в проекте «Поезд здоровья», выезжающих на Черноморское побережье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май</w:t>
            </w:r>
          </w:p>
        </w:tc>
        <w:tc>
          <w:tcPr>
            <w:tcW w:w="1218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Нижнесергинского муниципального района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E82C11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3</w:t>
            </w:r>
            <w:r w:rsidRPr="00B2438F">
              <w:rPr>
                <w:sz w:val="28"/>
                <w:szCs w:val="28"/>
              </w:rPr>
              <w:t>.</w:t>
            </w:r>
          </w:p>
        </w:tc>
        <w:tc>
          <w:tcPr>
            <w:tcW w:w="2612" w:type="pct"/>
          </w:tcPr>
          <w:p w:rsidR="00D51B53" w:rsidRPr="00B2438F" w:rsidRDefault="00D51B53" w:rsidP="00E82C1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t xml:space="preserve">Единой комиссии для осуществления муниципальных закупок в Управление образования администрации Нижнесергинского муниципального района, </w:t>
            </w:r>
            <w:r w:rsidRPr="00B2438F">
              <w:rPr>
                <w:sz w:val="28"/>
                <w:szCs w:val="28"/>
              </w:rPr>
              <w:t xml:space="preserve"> в рамках закупки путевок в организации отдыха и оздоровления детей</w:t>
            </w:r>
          </w:p>
        </w:tc>
        <w:tc>
          <w:tcPr>
            <w:tcW w:w="891" w:type="pct"/>
          </w:tcPr>
          <w:p w:rsidR="00D51B53" w:rsidRPr="00B2438F" w:rsidRDefault="00D51B53" w:rsidP="00E82C11">
            <w:pPr>
              <w:jc w:val="center"/>
              <w:rPr>
                <w:sz w:val="28"/>
                <w:szCs w:val="28"/>
              </w:rPr>
            </w:pPr>
            <w:r w:rsidRPr="00B2438F">
              <w:rPr>
                <w:color w:val="000000"/>
                <w:sz w:val="28"/>
                <w:szCs w:val="28"/>
              </w:rPr>
              <w:t xml:space="preserve">в период </w:t>
            </w:r>
            <w:r>
              <w:rPr>
                <w:color w:val="000000"/>
                <w:sz w:val="28"/>
                <w:szCs w:val="28"/>
              </w:rPr>
              <w:t xml:space="preserve">подготовки к </w:t>
            </w:r>
            <w:r w:rsidRPr="00B2438F">
              <w:rPr>
                <w:color w:val="000000"/>
                <w:sz w:val="28"/>
                <w:szCs w:val="28"/>
              </w:rPr>
              <w:t>оздоровительной кампании 2022</w:t>
            </w:r>
          </w:p>
        </w:tc>
        <w:tc>
          <w:tcPr>
            <w:tcW w:w="1218" w:type="pct"/>
          </w:tcPr>
          <w:p w:rsidR="00D51B53" w:rsidRPr="00B2438F" w:rsidRDefault="00D51B53" w:rsidP="00E82C1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4321">
              <w:rPr>
                <w:sz w:val="28"/>
                <w:szCs w:val="28"/>
                <w:lang w:eastAsia="en-US"/>
              </w:rPr>
              <w:t>Управление образования администрации Нижнесергинского муниципального района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E82C11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4</w:t>
            </w:r>
            <w:r w:rsidRPr="00B2438F">
              <w:rPr>
                <w:sz w:val="28"/>
                <w:szCs w:val="28"/>
              </w:rPr>
              <w:t>.</w:t>
            </w:r>
          </w:p>
        </w:tc>
        <w:tc>
          <w:tcPr>
            <w:tcW w:w="2612" w:type="pct"/>
          </w:tcPr>
          <w:p w:rsidR="00D51B53" w:rsidRPr="00B2438F" w:rsidRDefault="00D51B53" w:rsidP="00E82C1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Ведение журнала заявлении, работа с обращениями граждан, обратившихся за получением путевки в организации отдыха и оздоровления детей</w:t>
            </w:r>
          </w:p>
        </w:tc>
        <w:tc>
          <w:tcPr>
            <w:tcW w:w="891" w:type="pct"/>
          </w:tcPr>
          <w:p w:rsidR="00D51B53" w:rsidRPr="00B2438F" w:rsidRDefault="00D51B53" w:rsidP="00E82C11">
            <w:pPr>
              <w:jc w:val="center"/>
              <w:rPr>
                <w:sz w:val="28"/>
                <w:szCs w:val="28"/>
              </w:rPr>
            </w:pPr>
            <w:r w:rsidRPr="00B2438F">
              <w:rPr>
                <w:color w:val="000000"/>
                <w:sz w:val="28"/>
                <w:szCs w:val="28"/>
              </w:rPr>
              <w:t>в период оздоровительной кампании 2022</w:t>
            </w:r>
          </w:p>
        </w:tc>
        <w:tc>
          <w:tcPr>
            <w:tcW w:w="1218" w:type="pct"/>
          </w:tcPr>
          <w:p w:rsidR="00D51B53" w:rsidRPr="00B2438F" w:rsidRDefault="00D51B53" w:rsidP="00E82C1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4321">
              <w:rPr>
                <w:sz w:val="28"/>
                <w:szCs w:val="28"/>
                <w:lang w:eastAsia="en-US"/>
              </w:rPr>
              <w:t>Управление образования администрации Нижнесергинского муниципального района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E82C11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5</w:t>
            </w:r>
            <w:r w:rsidRPr="00B2438F">
              <w:rPr>
                <w:sz w:val="28"/>
                <w:szCs w:val="28"/>
              </w:rPr>
              <w:t>.</w:t>
            </w:r>
          </w:p>
        </w:tc>
        <w:tc>
          <w:tcPr>
            <w:tcW w:w="2612" w:type="pct"/>
          </w:tcPr>
          <w:p w:rsidR="00D51B53" w:rsidRPr="00B2438F" w:rsidRDefault="00D51B53" w:rsidP="00E82C1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Прием заявлений о выдаче путевок в организации отдыха детей и их оздоровления, выдача путевок</w:t>
            </w:r>
          </w:p>
        </w:tc>
        <w:tc>
          <w:tcPr>
            <w:tcW w:w="891" w:type="pct"/>
          </w:tcPr>
          <w:p w:rsidR="00D51B53" w:rsidRPr="00B2438F" w:rsidRDefault="00D51B53" w:rsidP="00E82C11">
            <w:pPr>
              <w:jc w:val="center"/>
              <w:rPr>
                <w:sz w:val="28"/>
                <w:szCs w:val="28"/>
              </w:rPr>
            </w:pPr>
            <w:r w:rsidRPr="00B2438F">
              <w:rPr>
                <w:color w:val="000000"/>
                <w:sz w:val="28"/>
                <w:szCs w:val="28"/>
              </w:rPr>
              <w:t>в период оздоровительной кампании 2022</w:t>
            </w:r>
          </w:p>
        </w:tc>
        <w:tc>
          <w:tcPr>
            <w:tcW w:w="1218" w:type="pct"/>
          </w:tcPr>
          <w:p w:rsidR="00D51B53" w:rsidRPr="00B2438F" w:rsidRDefault="00D51B53" w:rsidP="00E82C1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4321">
              <w:rPr>
                <w:sz w:val="28"/>
                <w:szCs w:val="28"/>
                <w:lang w:eastAsia="en-US"/>
              </w:rPr>
              <w:t>Управление образования администрации Нижнесергинского муниципального района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6</w:t>
            </w:r>
            <w:r w:rsidRPr="00B2438F">
              <w:rPr>
                <w:sz w:val="28"/>
                <w:szCs w:val="28"/>
              </w:rPr>
              <w:t>.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 xml:space="preserve">Организация заездов и выездов в </w:t>
            </w:r>
            <w:r w:rsidRPr="00B2438F">
              <w:rPr>
                <w:sz w:val="28"/>
                <w:szCs w:val="28"/>
                <w:lang w:eastAsia="en-US"/>
              </w:rPr>
              <w:t>учреждения отдыха и оздоровления</w:t>
            </w:r>
            <w:r w:rsidRPr="00B2438F">
              <w:rPr>
                <w:sz w:val="28"/>
                <w:szCs w:val="28"/>
              </w:rPr>
              <w:t xml:space="preserve">, контроль отправления и возвращения детей из </w:t>
            </w:r>
            <w:r w:rsidRPr="00B2438F">
              <w:rPr>
                <w:sz w:val="28"/>
                <w:szCs w:val="28"/>
                <w:lang w:eastAsia="en-US"/>
              </w:rPr>
              <w:t>учреждений отдыха и оздоровления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1218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Нижнесергинского муниципального района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2912C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7</w:t>
            </w:r>
            <w:r w:rsidRPr="00B2438F">
              <w:rPr>
                <w:sz w:val="28"/>
                <w:szCs w:val="28"/>
              </w:rPr>
              <w:t>.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2438F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>а</w:t>
            </w:r>
            <w:r w:rsidRPr="0092310A">
              <w:rPr>
                <w:sz w:val="28"/>
                <w:szCs w:val="28"/>
              </w:rPr>
              <w:t>межведомственн</w:t>
            </w:r>
            <w:r>
              <w:rPr>
                <w:sz w:val="28"/>
                <w:szCs w:val="28"/>
              </w:rPr>
              <w:t>ой</w:t>
            </w:r>
            <w:r w:rsidRPr="0092310A">
              <w:rPr>
                <w:sz w:val="28"/>
                <w:szCs w:val="28"/>
              </w:rPr>
              <w:t xml:space="preserve"> оздоровительн</w:t>
            </w:r>
            <w:r>
              <w:rPr>
                <w:sz w:val="28"/>
                <w:szCs w:val="28"/>
              </w:rPr>
              <w:t>ой</w:t>
            </w:r>
            <w:r w:rsidRPr="0092310A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 Нижнесергинского муниципального района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постоянно </w:t>
            </w:r>
            <w:r w:rsidRPr="00B2438F">
              <w:rPr>
                <w:color w:val="000000"/>
                <w:sz w:val="28"/>
                <w:szCs w:val="28"/>
              </w:rPr>
              <w:t>в период оздоровительной кампании 2022</w:t>
            </w:r>
          </w:p>
        </w:tc>
        <w:tc>
          <w:tcPr>
            <w:tcW w:w="1218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310A">
              <w:rPr>
                <w:sz w:val="28"/>
                <w:szCs w:val="28"/>
              </w:rPr>
              <w:t>межведомственн</w:t>
            </w:r>
            <w:r>
              <w:rPr>
                <w:sz w:val="28"/>
                <w:szCs w:val="28"/>
              </w:rPr>
              <w:t>ая</w:t>
            </w:r>
            <w:r w:rsidRPr="0092310A">
              <w:rPr>
                <w:sz w:val="28"/>
                <w:szCs w:val="28"/>
              </w:rPr>
              <w:t xml:space="preserve"> оздоровительн</w:t>
            </w:r>
            <w:r>
              <w:rPr>
                <w:sz w:val="28"/>
                <w:szCs w:val="28"/>
              </w:rPr>
              <w:t>ая</w:t>
            </w:r>
            <w:r w:rsidRPr="0092310A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я Нижнесергинского муниципального района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18</w:t>
            </w:r>
            <w:r w:rsidRPr="00B2438F">
              <w:rPr>
                <w:sz w:val="28"/>
                <w:szCs w:val="28"/>
              </w:rPr>
              <w:t>.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Мониторинг качества и доступности муниципальной услуги по организации летнего отдыха детей и подростков в каникулярное время, (проведение ежегодных выборочных опросов среди получателей услуг)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438F">
              <w:rPr>
                <w:color w:val="000000"/>
                <w:sz w:val="28"/>
                <w:szCs w:val="28"/>
              </w:rPr>
              <w:t>в период оздоровительной кампании 2022</w:t>
            </w:r>
          </w:p>
        </w:tc>
        <w:tc>
          <w:tcPr>
            <w:tcW w:w="1218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Нижнесергинского муниципального района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19</w:t>
            </w:r>
            <w:r w:rsidRPr="00B2438F">
              <w:rPr>
                <w:sz w:val="28"/>
                <w:szCs w:val="28"/>
              </w:rPr>
              <w:t>.</w:t>
            </w:r>
          </w:p>
        </w:tc>
        <w:tc>
          <w:tcPr>
            <w:tcW w:w="2612" w:type="pct"/>
          </w:tcPr>
          <w:p w:rsidR="00D51B53" w:rsidRPr="00D548D1" w:rsidRDefault="00D51B53" w:rsidP="00D548D1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 xml:space="preserve">Взаимодействие с отделом ГБУ СО МФЦ в рамках реализации </w:t>
            </w:r>
            <w:r w:rsidRPr="00D548D1">
              <w:rPr>
                <w:bCs/>
                <w:iCs/>
                <w:sz w:val="28"/>
                <w:szCs w:val="28"/>
              </w:rPr>
              <w:t>административного регламента по предоставлению муниципальной услуги «Предоставление путевок детям в организации отдыха в дневных и загородных лагерях» на территории Нижнесергинского муниципального района</w:t>
            </w:r>
          </w:p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91" w:type="pct"/>
          </w:tcPr>
          <w:p w:rsidR="00D51B53" w:rsidRPr="00B2438F" w:rsidRDefault="00D51B53" w:rsidP="00BC1CA0">
            <w:pPr>
              <w:jc w:val="center"/>
              <w:rPr>
                <w:sz w:val="28"/>
                <w:szCs w:val="28"/>
              </w:rPr>
            </w:pPr>
            <w:r w:rsidRPr="00B2438F">
              <w:rPr>
                <w:color w:val="000000"/>
                <w:sz w:val="28"/>
                <w:szCs w:val="28"/>
              </w:rPr>
              <w:t>в период оздоровительной кампании 2022</w:t>
            </w:r>
          </w:p>
        </w:tc>
        <w:tc>
          <w:tcPr>
            <w:tcW w:w="1218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Нижнесергинского муниципального района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0</w:t>
            </w:r>
            <w:r w:rsidRPr="00B2438F">
              <w:rPr>
                <w:sz w:val="28"/>
                <w:szCs w:val="28"/>
              </w:rPr>
              <w:t>.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Подготовка информации о предстоящих мероприятиях  в рамках оздоровительной кампании для размещения в средствах массовой информации и сети Интернет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jc w:val="center"/>
              <w:rPr>
                <w:sz w:val="28"/>
                <w:szCs w:val="28"/>
              </w:rPr>
            </w:pPr>
            <w:r w:rsidRPr="00B2438F">
              <w:rPr>
                <w:color w:val="000000"/>
                <w:sz w:val="28"/>
                <w:szCs w:val="28"/>
              </w:rPr>
              <w:t xml:space="preserve">в период </w:t>
            </w:r>
            <w:r>
              <w:rPr>
                <w:color w:val="000000"/>
                <w:sz w:val="28"/>
                <w:szCs w:val="28"/>
              </w:rPr>
              <w:t xml:space="preserve">подготовки к </w:t>
            </w:r>
            <w:r w:rsidRPr="00B2438F">
              <w:rPr>
                <w:color w:val="000000"/>
                <w:sz w:val="28"/>
                <w:szCs w:val="28"/>
              </w:rPr>
              <w:t>оздоровительной кампании 2022</w:t>
            </w:r>
          </w:p>
        </w:tc>
        <w:tc>
          <w:tcPr>
            <w:tcW w:w="1218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Нижнесергинского муниципального района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1</w:t>
            </w:r>
            <w:r w:rsidRPr="00B2438F">
              <w:rPr>
                <w:sz w:val="28"/>
                <w:szCs w:val="28"/>
              </w:rPr>
              <w:t>.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Информирование населения об организации оздоровительной кампании в 2022 году, о сроках подачи заявлений на организацию отдыха и оздоровления детей и подростков, об организации, реализующие программы летнего отдыха детей (через СМИ, официальные сайты образовательных учреждений)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jc w:val="center"/>
              <w:rPr>
                <w:sz w:val="28"/>
                <w:szCs w:val="28"/>
              </w:rPr>
            </w:pPr>
            <w:r w:rsidRPr="00B2438F">
              <w:rPr>
                <w:color w:val="000000"/>
                <w:sz w:val="28"/>
                <w:szCs w:val="28"/>
              </w:rPr>
              <w:t xml:space="preserve">в период </w:t>
            </w:r>
            <w:r>
              <w:rPr>
                <w:color w:val="000000"/>
                <w:sz w:val="28"/>
                <w:szCs w:val="28"/>
              </w:rPr>
              <w:t xml:space="preserve">подготовки к </w:t>
            </w:r>
            <w:r w:rsidRPr="00B2438F">
              <w:rPr>
                <w:color w:val="000000"/>
                <w:sz w:val="28"/>
                <w:szCs w:val="28"/>
              </w:rPr>
              <w:t>оздоровительной кампании 2022</w:t>
            </w:r>
          </w:p>
        </w:tc>
        <w:tc>
          <w:tcPr>
            <w:tcW w:w="1218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Нижнесергинского муниципального района</w:t>
            </w:r>
          </w:p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2</w:t>
            </w:r>
            <w:r w:rsidRPr="00B2438F">
              <w:rPr>
                <w:sz w:val="28"/>
                <w:szCs w:val="28"/>
              </w:rPr>
              <w:t>.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Информирование образовательных организаций о возможности прохождения курсов повышения квалификации, курсов профессиональной переподготовки  для специалистов, задействованных в оздоровительной кампании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jc w:val="center"/>
              <w:rPr>
                <w:sz w:val="28"/>
                <w:szCs w:val="28"/>
              </w:rPr>
            </w:pPr>
            <w:r w:rsidRPr="00B2438F">
              <w:rPr>
                <w:color w:val="000000"/>
                <w:sz w:val="28"/>
                <w:szCs w:val="28"/>
              </w:rPr>
              <w:t xml:space="preserve">в период </w:t>
            </w:r>
            <w:r>
              <w:rPr>
                <w:color w:val="000000"/>
                <w:sz w:val="28"/>
                <w:szCs w:val="28"/>
              </w:rPr>
              <w:t xml:space="preserve">подготовки к </w:t>
            </w:r>
            <w:r w:rsidRPr="00B2438F">
              <w:rPr>
                <w:color w:val="000000"/>
                <w:sz w:val="28"/>
                <w:szCs w:val="28"/>
              </w:rPr>
              <w:t>оздоровительной кампании 2022</w:t>
            </w:r>
          </w:p>
        </w:tc>
        <w:tc>
          <w:tcPr>
            <w:tcW w:w="1218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Нижнесергинского муниципального района</w:t>
            </w:r>
            <w:r w:rsidRPr="00B2438F">
              <w:rPr>
                <w:sz w:val="28"/>
                <w:szCs w:val="28"/>
              </w:rPr>
              <w:t>, руководители образовательных организаций</w:t>
            </w:r>
          </w:p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3</w:t>
            </w:r>
            <w:r w:rsidRPr="00B2438F">
              <w:rPr>
                <w:sz w:val="28"/>
                <w:szCs w:val="28"/>
              </w:rPr>
              <w:t>.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2438F">
              <w:rPr>
                <w:sz w:val="28"/>
                <w:szCs w:val="28"/>
                <w:lang w:eastAsia="en-US"/>
              </w:rPr>
              <w:t>Направление информации о работе лагерей дневного пребывания</w:t>
            </w:r>
            <w:r w:rsidRPr="00B2438F">
              <w:rPr>
                <w:sz w:val="28"/>
                <w:szCs w:val="28"/>
              </w:rPr>
              <w:t xml:space="preserve">, МАУ </w:t>
            </w:r>
            <w:r>
              <w:rPr>
                <w:sz w:val="28"/>
                <w:szCs w:val="28"/>
              </w:rPr>
              <w:t>ДОЛ «Спутник»</w:t>
            </w:r>
            <w:r w:rsidRPr="00B2438F">
              <w:rPr>
                <w:sz w:val="28"/>
                <w:szCs w:val="28"/>
                <w:lang w:eastAsia="en-US"/>
              </w:rPr>
              <w:t xml:space="preserve"> на портал «Уральские каникулы»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jc w:val="center"/>
              <w:rPr>
                <w:sz w:val="28"/>
                <w:szCs w:val="28"/>
              </w:rPr>
            </w:pPr>
            <w:r w:rsidRPr="00B2438F">
              <w:rPr>
                <w:color w:val="000000"/>
                <w:sz w:val="28"/>
                <w:szCs w:val="28"/>
              </w:rPr>
              <w:t>в период оздоровительной кампании 2022</w:t>
            </w:r>
          </w:p>
        </w:tc>
        <w:tc>
          <w:tcPr>
            <w:tcW w:w="1218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Нижнесергинского муниципального района</w:t>
            </w:r>
            <w:r w:rsidRPr="00B2438F">
              <w:rPr>
                <w:sz w:val="28"/>
                <w:szCs w:val="28"/>
                <w:lang w:eastAsia="en-US"/>
              </w:rPr>
              <w:t>»;</w:t>
            </w:r>
          </w:p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2438F">
              <w:rPr>
                <w:sz w:val="28"/>
                <w:szCs w:val="28"/>
                <w:lang w:eastAsia="en-US"/>
              </w:rPr>
              <w:t xml:space="preserve">МАУ </w:t>
            </w:r>
            <w:r>
              <w:rPr>
                <w:sz w:val="28"/>
                <w:szCs w:val="28"/>
                <w:lang w:eastAsia="en-US"/>
              </w:rPr>
              <w:t>ДОЛ «Спутник»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4</w:t>
            </w:r>
            <w:r w:rsidRPr="00B2438F">
              <w:rPr>
                <w:sz w:val="28"/>
                <w:szCs w:val="28"/>
              </w:rPr>
              <w:t>.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2438F">
              <w:rPr>
                <w:sz w:val="28"/>
                <w:szCs w:val="28"/>
                <w:lang w:eastAsia="en-US"/>
              </w:rPr>
              <w:t>Подготовка статистического отчета по отдыху и оздоровлению за летний период 2022 года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2438F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218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Нижнесергинского муниципального района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5</w:t>
            </w:r>
            <w:r w:rsidRPr="00B2438F">
              <w:rPr>
                <w:sz w:val="28"/>
                <w:szCs w:val="28"/>
              </w:rPr>
              <w:t>.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Мониторинг реализации оздоровительной кампании.</w:t>
            </w:r>
          </w:p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 xml:space="preserve">Формирование и направление отчетов в Западный управленческий округ, Региональный центр координации деятельности по организации отдыха и оздоровления детей, Министерство образования и молодежной политики Свердловской области 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в установленные сроки</w:t>
            </w:r>
          </w:p>
        </w:tc>
        <w:tc>
          <w:tcPr>
            <w:tcW w:w="1218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Нижнесергинского муниципального района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6</w:t>
            </w:r>
            <w:r w:rsidRPr="00B2438F">
              <w:rPr>
                <w:sz w:val="28"/>
                <w:szCs w:val="28"/>
              </w:rPr>
              <w:t>.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 xml:space="preserve">Обеспечение работы «горячей линии» по вопросам организации летней оздоровительной кампании на территории </w:t>
            </w:r>
            <w:r>
              <w:rPr>
                <w:sz w:val="28"/>
                <w:szCs w:val="28"/>
              </w:rPr>
              <w:t>Нижнесергинского муниципального района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jc w:val="center"/>
              <w:rPr>
                <w:sz w:val="28"/>
                <w:szCs w:val="28"/>
              </w:rPr>
            </w:pPr>
            <w:r w:rsidRPr="00B2438F">
              <w:rPr>
                <w:color w:val="000000"/>
                <w:sz w:val="28"/>
                <w:szCs w:val="28"/>
              </w:rPr>
              <w:t>в период оздоровительной кампании 2022</w:t>
            </w:r>
          </w:p>
        </w:tc>
        <w:tc>
          <w:tcPr>
            <w:tcW w:w="1218" w:type="pct"/>
          </w:tcPr>
          <w:p w:rsidR="00D51B53" w:rsidRDefault="00D51B53" w:rsidP="00BC1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Нижнесергинского муниципального района</w:t>
            </w:r>
          </w:p>
          <w:p w:rsidR="00D51B53" w:rsidRDefault="00D51B53" w:rsidP="00BC1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51B53" w:rsidRPr="00B2438F" w:rsidTr="00BC1CA0">
        <w:trPr>
          <w:trHeight w:val="518"/>
        </w:trPr>
        <w:tc>
          <w:tcPr>
            <w:tcW w:w="5000" w:type="pct"/>
            <w:gridSpan w:val="4"/>
          </w:tcPr>
          <w:p w:rsidR="00D51B53" w:rsidRPr="00B2438F" w:rsidRDefault="00D51B53" w:rsidP="00BC1CA0">
            <w:pPr>
              <w:ind w:right="-2"/>
              <w:jc w:val="center"/>
              <w:rPr>
                <w:sz w:val="28"/>
                <w:szCs w:val="28"/>
              </w:rPr>
            </w:pPr>
            <w:r w:rsidRPr="00B2438F">
              <w:rPr>
                <w:b/>
                <w:bCs/>
                <w:sz w:val="28"/>
                <w:szCs w:val="28"/>
              </w:rPr>
              <w:t>4. Мероприятия по развитию детей, раскрытию их творческого и духовного потенциала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4.1.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Организация досуговых мероприятий в рамках лагеря дневного пребывания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в период работы лагерей дневного пребывания</w:t>
            </w:r>
          </w:p>
        </w:tc>
        <w:tc>
          <w:tcPr>
            <w:tcW w:w="1218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Нижнесергинского муниципального района</w:t>
            </w:r>
          </w:p>
        </w:tc>
      </w:tr>
      <w:tr w:rsidR="00D51B53" w:rsidRPr="00B2438F" w:rsidTr="00B2438F">
        <w:trPr>
          <w:trHeight w:val="518"/>
        </w:trPr>
        <w:tc>
          <w:tcPr>
            <w:tcW w:w="279" w:type="pct"/>
          </w:tcPr>
          <w:p w:rsidR="00D51B53" w:rsidRPr="00B2438F" w:rsidRDefault="00D51B53" w:rsidP="00BC1CA0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4.2.</w:t>
            </w:r>
          </w:p>
        </w:tc>
        <w:tc>
          <w:tcPr>
            <w:tcW w:w="2612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 xml:space="preserve">Привлечение лагерей дневного пребывания, МАУ </w:t>
            </w:r>
            <w:r>
              <w:rPr>
                <w:sz w:val="28"/>
                <w:szCs w:val="28"/>
              </w:rPr>
              <w:t>ДОЛ «Спутник»</w:t>
            </w:r>
            <w:r w:rsidRPr="00B2438F">
              <w:rPr>
                <w:sz w:val="28"/>
                <w:szCs w:val="28"/>
              </w:rPr>
              <w:t xml:space="preserve"> к участию в областных  и всероссийских конкурсах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B2438F">
                <w:rPr>
                  <w:sz w:val="28"/>
                  <w:szCs w:val="28"/>
                </w:rPr>
                <w:t>2022 г</w:t>
              </w:r>
            </w:smartTag>
            <w:r w:rsidRPr="00B2438F">
              <w:rPr>
                <w:sz w:val="28"/>
                <w:szCs w:val="28"/>
              </w:rPr>
              <w:t>.:</w:t>
            </w:r>
          </w:p>
          <w:p w:rsidR="00D51B53" w:rsidRPr="00B2438F" w:rsidRDefault="00D51B53" w:rsidP="00BC1CA0">
            <w:pPr>
              <w:spacing w:line="276" w:lineRule="auto"/>
              <w:ind w:left="147" w:hanging="142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- Всероссийский конкурс «Лига вожатых»;</w:t>
            </w:r>
          </w:p>
          <w:p w:rsidR="00D51B53" w:rsidRPr="00B2438F" w:rsidRDefault="00D51B53" w:rsidP="00BC1CA0">
            <w:pPr>
              <w:spacing w:line="276" w:lineRule="auto"/>
              <w:ind w:left="147" w:hanging="142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- Областной конкурс вожатых ЗОЛ «Это счастье! Я вожатый!»;</w:t>
            </w:r>
          </w:p>
          <w:p w:rsidR="00D51B53" w:rsidRPr="00B2438F" w:rsidRDefault="00D51B53" w:rsidP="00BC1CA0">
            <w:pPr>
              <w:spacing w:line="276" w:lineRule="auto"/>
              <w:ind w:left="147" w:hanging="142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 xml:space="preserve">- Областной конкурс среди проектов среди отрядов помощников вожатых; </w:t>
            </w:r>
          </w:p>
          <w:p w:rsidR="00D51B53" w:rsidRPr="00B2438F" w:rsidRDefault="00D51B53" w:rsidP="00BC1CA0">
            <w:pPr>
              <w:spacing w:line="276" w:lineRule="auto"/>
              <w:ind w:left="147" w:hanging="142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- Областной конкурс на лучшую организацию и проведение тематических смен и акций «Профсоюз»;</w:t>
            </w:r>
          </w:p>
          <w:p w:rsidR="00D51B53" w:rsidRPr="00B2438F" w:rsidRDefault="00D51B53" w:rsidP="00BC1CA0">
            <w:pPr>
              <w:spacing w:line="276" w:lineRule="auto"/>
              <w:ind w:left="147" w:hanging="142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-Областной конкурс на лучшую организацию отдыха детей и их оздоровления;</w:t>
            </w:r>
          </w:p>
          <w:p w:rsidR="00D51B53" w:rsidRPr="00B2438F" w:rsidRDefault="00D51B53" w:rsidP="00BC1CA0">
            <w:pPr>
              <w:spacing w:line="276" w:lineRule="auto"/>
              <w:ind w:left="147" w:hanging="142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- Областной детский фотоконкурс «Лето в  фокусе»;</w:t>
            </w:r>
          </w:p>
          <w:p w:rsidR="00D51B53" w:rsidRPr="00B2438F" w:rsidRDefault="00D51B53" w:rsidP="00BC1CA0">
            <w:pPr>
              <w:spacing w:line="276" w:lineRule="auto"/>
              <w:ind w:left="147" w:hanging="142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- Областной конкурс экскурсий «Лагерь глазами детей»;</w:t>
            </w:r>
          </w:p>
          <w:p w:rsidR="00D51B53" w:rsidRPr="00B2438F" w:rsidRDefault="00D51B53" w:rsidP="00BC1CA0">
            <w:pPr>
              <w:spacing w:line="276" w:lineRule="auto"/>
              <w:ind w:left="147" w:hanging="142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-Областной конкурс профессионального мастерства педагогов дополнительного образования (руководителей кружков) организаций отдыха детей и их оздоровления;</w:t>
            </w:r>
          </w:p>
          <w:p w:rsidR="00D51B53" w:rsidRPr="00B2438F" w:rsidRDefault="00D51B53" w:rsidP="00BC1CA0">
            <w:pPr>
              <w:spacing w:line="276" w:lineRule="auto"/>
              <w:ind w:left="147" w:hanging="142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>-Областной конкурс программ смены и методических материалов организации отдыха детей и их оздоровления</w:t>
            </w:r>
          </w:p>
        </w:tc>
        <w:tc>
          <w:tcPr>
            <w:tcW w:w="891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438F">
              <w:rPr>
                <w:sz w:val="28"/>
                <w:szCs w:val="28"/>
              </w:rPr>
              <w:t xml:space="preserve">в период работы лагерей дневного пребывания, МАУ </w:t>
            </w:r>
            <w:r>
              <w:rPr>
                <w:sz w:val="28"/>
                <w:szCs w:val="28"/>
              </w:rPr>
              <w:t>ДОЛ «Спутник»</w:t>
            </w:r>
          </w:p>
        </w:tc>
        <w:tc>
          <w:tcPr>
            <w:tcW w:w="1218" w:type="pct"/>
          </w:tcPr>
          <w:p w:rsidR="00D51B53" w:rsidRPr="00B2438F" w:rsidRDefault="00D51B53" w:rsidP="00BC1C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Нижнесергинского муниципального района</w:t>
            </w:r>
          </w:p>
        </w:tc>
      </w:tr>
    </w:tbl>
    <w:p w:rsidR="00D51B53" w:rsidRPr="00B2438F" w:rsidRDefault="00D51B53" w:rsidP="001B1C71">
      <w:pPr>
        <w:rPr>
          <w:sz w:val="28"/>
          <w:szCs w:val="28"/>
        </w:rPr>
      </w:pPr>
    </w:p>
    <w:p w:rsidR="00D51B53" w:rsidRPr="00B2438F" w:rsidRDefault="00D51B53" w:rsidP="001B1C71">
      <w:pPr>
        <w:jc w:val="both"/>
        <w:rPr>
          <w:sz w:val="28"/>
          <w:szCs w:val="28"/>
        </w:rPr>
      </w:pPr>
    </w:p>
    <w:sectPr w:rsidR="00D51B53" w:rsidRPr="00B2438F" w:rsidSect="001B1C71">
      <w:pgSz w:w="16838" w:h="11906" w:orient="landscape"/>
      <w:pgMar w:top="993" w:right="567" w:bottom="566" w:left="1440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B53" w:rsidRDefault="00D51B53" w:rsidP="007B0F55">
      <w:r>
        <w:separator/>
      </w:r>
    </w:p>
  </w:endnote>
  <w:endnote w:type="continuationSeparator" w:id="1">
    <w:p w:rsidR="00D51B53" w:rsidRDefault="00D51B53" w:rsidP="007B0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53" w:rsidRDefault="00D51B53" w:rsidP="00062E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1B53" w:rsidRDefault="00D51B53" w:rsidP="00062E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53" w:rsidRDefault="00D51B53" w:rsidP="00062E3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B53" w:rsidRDefault="00D51B53" w:rsidP="007B0F55">
      <w:r>
        <w:separator/>
      </w:r>
    </w:p>
  </w:footnote>
  <w:footnote w:type="continuationSeparator" w:id="1">
    <w:p w:rsidR="00D51B53" w:rsidRDefault="00D51B53" w:rsidP="007B0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53" w:rsidRDefault="00D51B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1B53" w:rsidRDefault="00D51B5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1AC"/>
    <w:multiLevelType w:val="hybridMultilevel"/>
    <w:tmpl w:val="D708DA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D94B61"/>
    <w:multiLevelType w:val="hybridMultilevel"/>
    <w:tmpl w:val="00CAB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544574"/>
    <w:multiLevelType w:val="hybridMultilevel"/>
    <w:tmpl w:val="D6F2A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9903E4"/>
    <w:multiLevelType w:val="singleLevel"/>
    <w:tmpl w:val="C9C633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4">
    <w:nsid w:val="181A56B2"/>
    <w:multiLevelType w:val="hybridMultilevel"/>
    <w:tmpl w:val="BE8EF110"/>
    <w:lvl w:ilvl="0" w:tplc="2D3A8B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9E5C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6">
    <w:nsid w:val="2A6E7C9E"/>
    <w:multiLevelType w:val="hybridMultilevel"/>
    <w:tmpl w:val="1D6AB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336266"/>
    <w:multiLevelType w:val="multilevel"/>
    <w:tmpl w:val="BF1AD8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abstractNum w:abstractNumId="8">
    <w:nsid w:val="436251B7"/>
    <w:multiLevelType w:val="hybridMultilevel"/>
    <w:tmpl w:val="2020B3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9">
    <w:nsid w:val="46CA7CF2"/>
    <w:multiLevelType w:val="singleLevel"/>
    <w:tmpl w:val="359E7D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0">
    <w:nsid w:val="50DF4E42"/>
    <w:multiLevelType w:val="multilevel"/>
    <w:tmpl w:val="177C54C0"/>
    <w:lvl w:ilvl="0">
      <w:start w:val="14"/>
      <w:numFmt w:val="decimal"/>
      <w:lvlText w:val="%1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22"/>
        </w:tabs>
        <w:ind w:left="622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82"/>
        </w:tabs>
        <w:ind w:left="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42"/>
        </w:tabs>
        <w:ind w:left="10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62"/>
        </w:tabs>
        <w:ind w:left="146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22"/>
        </w:tabs>
        <w:ind w:left="152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42"/>
        </w:tabs>
        <w:ind w:left="19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2"/>
        </w:tabs>
        <w:ind w:left="200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22"/>
        </w:tabs>
        <w:ind w:left="2422" w:hanging="1800"/>
      </w:pPr>
      <w:rPr>
        <w:rFonts w:cs="Times New Roman" w:hint="default"/>
      </w:rPr>
    </w:lvl>
  </w:abstractNum>
  <w:abstractNum w:abstractNumId="11">
    <w:nsid w:val="52E140E5"/>
    <w:multiLevelType w:val="multilevel"/>
    <w:tmpl w:val="BF1AD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abstractNum w:abstractNumId="12">
    <w:nsid w:val="56B2260A"/>
    <w:multiLevelType w:val="singleLevel"/>
    <w:tmpl w:val="FAB21A2C"/>
    <w:lvl w:ilvl="0">
      <w:start w:val="2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13">
    <w:nsid w:val="59350E1B"/>
    <w:multiLevelType w:val="hybridMultilevel"/>
    <w:tmpl w:val="51CC94A6"/>
    <w:lvl w:ilvl="0" w:tplc="B5E2403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  <w:rPr>
        <w:rFonts w:cs="Times New Roman"/>
      </w:rPr>
    </w:lvl>
  </w:abstractNum>
  <w:abstractNum w:abstractNumId="14">
    <w:nsid w:val="62437170"/>
    <w:multiLevelType w:val="singleLevel"/>
    <w:tmpl w:val="5B2AD7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5">
    <w:nsid w:val="6C414DAD"/>
    <w:multiLevelType w:val="hybridMultilevel"/>
    <w:tmpl w:val="7C949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755A6"/>
    <w:multiLevelType w:val="hybridMultilevel"/>
    <w:tmpl w:val="51CC94A6"/>
    <w:lvl w:ilvl="0" w:tplc="B5E2403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14"/>
  </w:num>
  <w:num w:numId="6">
    <w:abstractNumId w:val="3"/>
  </w:num>
  <w:num w:numId="7">
    <w:abstractNumId w:val="2"/>
  </w:num>
  <w:num w:numId="8">
    <w:abstractNumId w:val="11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16"/>
  </w:num>
  <w:num w:numId="14">
    <w:abstractNumId w:val="5"/>
    <w:lvlOverride w:ilvl="0">
      <w:startOverride w:val="1"/>
    </w:lvlOverride>
  </w:num>
  <w:num w:numId="15">
    <w:abstractNumId w:val="6"/>
  </w:num>
  <w:num w:numId="16">
    <w:abstractNumId w:val="15"/>
  </w:num>
  <w:num w:numId="17">
    <w:abstractNumId w:val="4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5D9"/>
    <w:rsid w:val="0000107B"/>
    <w:rsid w:val="000015FC"/>
    <w:rsid w:val="00001E07"/>
    <w:rsid w:val="0000678E"/>
    <w:rsid w:val="00013480"/>
    <w:rsid w:val="0002314D"/>
    <w:rsid w:val="00024496"/>
    <w:rsid w:val="00030916"/>
    <w:rsid w:val="00042BC1"/>
    <w:rsid w:val="00044532"/>
    <w:rsid w:val="0005414B"/>
    <w:rsid w:val="000565E4"/>
    <w:rsid w:val="00057690"/>
    <w:rsid w:val="00062E38"/>
    <w:rsid w:val="0006440F"/>
    <w:rsid w:val="000652BA"/>
    <w:rsid w:val="00067AAA"/>
    <w:rsid w:val="00072196"/>
    <w:rsid w:val="00076184"/>
    <w:rsid w:val="00076613"/>
    <w:rsid w:val="00076C1C"/>
    <w:rsid w:val="00081983"/>
    <w:rsid w:val="00085465"/>
    <w:rsid w:val="00085E5F"/>
    <w:rsid w:val="00087934"/>
    <w:rsid w:val="00091B2A"/>
    <w:rsid w:val="00093465"/>
    <w:rsid w:val="00093758"/>
    <w:rsid w:val="00095339"/>
    <w:rsid w:val="000A02E8"/>
    <w:rsid w:val="000A3ABF"/>
    <w:rsid w:val="000A57A6"/>
    <w:rsid w:val="000A5C02"/>
    <w:rsid w:val="000B2A00"/>
    <w:rsid w:val="000B35E4"/>
    <w:rsid w:val="000B6C70"/>
    <w:rsid w:val="000C6573"/>
    <w:rsid w:val="000D2085"/>
    <w:rsid w:val="000D796A"/>
    <w:rsid w:val="000E06AA"/>
    <w:rsid w:val="000E296A"/>
    <w:rsid w:val="000E36A2"/>
    <w:rsid w:val="000E465F"/>
    <w:rsid w:val="000E4D79"/>
    <w:rsid w:val="000E5015"/>
    <w:rsid w:val="000E61C4"/>
    <w:rsid w:val="000E7A41"/>
    <w:rsid w:val="000F0C21"/>
    <w:rsid w:val="000F557C"/>
    <w:rsid w:val="000F7082"/>
    <w:rsid w:val="0010129D"/>
    <w:rsid w:val="00102C2D"/>
    <w:rsid w:val="00106713"/>
    <w:rsid w:val="00107A13"/>
    <w:rsid w:val="00113C28"/>
    <w:rsid w:val="00121C9B"/>
    <w:rsid w:val="00123256"/>
    <w:rsid w:val="001240C1"/>
    <w:rsid w:val="0012475D"/>
    <w:rsid w:val="0012526C"/>
    <w:rsid w:val="00127FC1"/>
    <w:rsid w:val="0013027F"/>
    <w:rsid w:val="00133D39"/>
    <w:rsid w:val="001429BC"/>
    <w:rsid w:val="00147EC1"/>
    <w:rsid w:val="001509FE"/>
    <w:rsid w:val="00151421"/>
    <w:rsid w:val="001600FD"/>
    <w:rsid w:val="00160A40"/>
    <w:rsid w:val="001641E7"/>
    <w:rsid w:val="00166AD8"/>
    <w:rsid w:val="001807AD"/>
    <w:rsid w:val="001850A7"/>
    <w:rsid w:val="00186548"/>
    <w:rsid w:val="00186890"/>
    <w:rsid w:val="00195C87"/>
    <w:rsid w:val="00195FF5"/>
    <w:rsid w:val="001A65D0"/>
    <w:rsid w:val="001B1C71"/>
    <w:rsid w:val="001C1E67"/>
    <w:rsid w:val="001C3618"/>
    <w:rsid w:val="001D53F5"/>
    <w:rsid w:val="001E1651"/>
    <w:rsid w:val="001E79BA"/>
    <w:rsid w:val="001F1F68"/>
    <w:rsid w:val="001F265E"/>
    <w:rsid w:val="001F40A1"/>
    <w:rsid w:val="001F4836"/>
    <w:rsid w:val="00200A43"/>
    <w:rsid w:val="00203423"/>
    <w:rsid w:val="00205D91"/>
    <w:rsid w:val="00205DE4"/>
    <w:rsid w:val="00211ED7"/>
    <w:rsid w:val="00215077"/>
    <w:rsid w:val="002156AD"/>
    <w:rsid w:val="00216B24"/>
    <w:rsid w:val="0021725E"/>
    <w:rsid w:val="00220C7E"/>
    <w:rsid w:val="00225C31"/>
    <w:rsid w:val="0022671B"/>
    <w:rsid w:val="00226FDC"/>
    <w:rsid w:val="002513A3"/>
    <w:rsid w:val="00252FF1"/>
    <w:rsid w:val="00260DDC"/>
    <w:rsid w:val="0026219E"/>
    <w:rsid w:val="00264B12"/>
    <w:rsid w:val="0026582E"/>
    <w:rsid w:val="00270E26"/>
    <w:rsid w:val="00275575"/>
    <w:rsid w:val="0027583D"/>
    <w:rsid w:val="00277512"/>
    <w:rsid w:val="00277F0E"/>
    <w:rsid w:val="00283CEE"/>
    <w:rsid w:val="00290304"/>
    <w:rsid w:val="002912C6"/>
    <w:rsid w:val="0029274D"/>
    <w:rsid w:val="00294902"/>
    <w:rsid w:val="002A2D0A"/>
    <w:rsid w:val="002A6446"/>
    <w:rsid w:val="002A7D36"/>
    <w:rsid w:val="002B1DC3"/>
    <w:rsid w:val="002B21BF"/>
    <w:rsid w:val="002B4D39"/>
    <w:rsid w:val="002B5A83"/>
    <w:rsid w:val="002C3D3C"/>
    <w:rsid w:val="002C4446"/>
    <w:rsid w:val="002E1C43"/>
    <w:rsid w:val="002E5272"/>
    <w:rsid w:val="002F191F"/>
    <w:rsid w:val="002F4D73"/>
    <w:rsid w:val="002F5538"/>
    <w:rsid w:val="00303828"/>
    <w:rsid w:val="00303E11"/>
    <w:rsid w:val="00305C3C"/>
    <w:rsid w:val="003073DE"/>
    <w:rsid w:val="00307481"/>
    <w:rsid w:val="003075FF"/>
    <w:rsid w:val="00314390"/>
    <w:rsid w:val="00314AA1"/>
    <w:rsid w:val="00316DC9"/>
    <w:rsid w:val="00321DEC"/>
    <w:rsid w:val="00325BE1"/>
    <w:rsid w:val="003263AE"/>
    <w:rsid w:val="00330303"/>
    <w:rsid w:val="00331982"/>
    <w:rsid w:val="00331C9B"/>
    <w:rsid w:val="003335E9"/>
    <w:rsid w:val="003362AD"/>
    <w:rsid w:val="003418E9"/>
    <w:rsid w:val="00343B90"/>
    <w:rsid w:val="00345BDB"/>
    <w:rsid w:val="00350106"/>
    <w:rsid w:val="00352EA5"/>
    <w:rsid w:val="0035780F"/>
    <w:rsid w:val="003613CB"/>
    <w:rsid w:val="00361C27"/>
    <w:rsid w:val="00365C84"/>
    <w:rsid w:val="00366E03"/>
    <w:rsid w:val="003723C7"/>
    <w:rsid w:val="00373FCB"/>
    <w:rsid w:val="003743F2"/>
    <w:rsid w:val="00380033"/>
    <w:rsid w:val="00380085"/>
    <w:rsid w:val="0038102C"/>
    <w:rsid w:val="00382B6B"/>
    <w:rsid w:val="003913B7"/>
    <w:rsid w:val="003954A3"/>
    <w:rsid w:val="003964E1"/>
    <w:rsid w:val="003A32B1"/>
    <w:rsid w:val="003A56DB"/>
    <w:rsid w:val="003A731F"/>
    <w:rsid w:val="003B07F2"/>
    <w:rsid w:val="003B7D9A"/>
    <w:rsid w:val="003C2639"/>
    <w:rsid w:val="003C3D0C"/>
    <w:rsid w:val="003D09A8"/>
    <w:rsid w:val="003D6529"/>
    <w:rsid w:val="003E0923"/>
    <w:rsid w:val="003E37DD"/>
    <w:rsid w:val="003F0A46"/>
    <w:rsid w:val="003F1AA4"/>
    <w:rsid w:val="003F1C55"/>
    <w:rsid w:val="003F4DD6"/>
    <w:rsid w:val="003F4F16"/>
    <w:rsid w:val="003F6BE8"/>
    <w:rsid w:val="00403C48"/>
    <w:rsid w:val="00405F7F"/>
    <w:rsid w:val="00406EDF"/>
    <w:rsid w:val="0040752C"/>
    <w:rsid w:val="004075CA"/>
    <w:rsid w:val="00410CF1"/>
    <w:rsid w:val="00415B68"/>
    <w:rsid w:val="004165AF"/>
    <w:rsid w:val="0042059E"/>
    <w:rsid w:val="0042124B"/>
    <w:rsid w:val="004254BA"/>
    <w:rsid w:val="00430A93"/>
    <w:rsid w:val="004336B0"/>
    <w:rsid w:val="0043577C"/>
    <w:rsid w:val="004401D1"/>
    <w:rsid w:val="004411D3"/>
    <w:rsid w:val="004443F0"/>
    <w:rsid w:val="0044488F"/>
    <w:rsid w:val="0044744C"/>
    <w:rsid w:val="00470F12"/>
    <w:rsid w:val="00473D21"/>
    <w:rsid w:val="00476C9A"/>
    <w:rsid w:val="004771F5"/>
    <w:rsid w:val="00480728"/>
    <w:rsid w:val="00486D4C"/>
    <w:rsid w:val="0049133F"/>
    <w:rsid w:val="00492A5D"/>
    <w:rsid w:val="004A0DBA"/>
    <w:rsid w:val="004A23AF"/>
    <w:rsid w:val="004A35C6"/>
    <w:rsid w:val="004A6DF8"/>
    <w:rsid w:val="004A794E"/>
    <w:rsid w:val="004B0FD1"/>
    <w:rsid w:val="004B11CF"/>
    <w:rsid w:val="004B53AB"/>
    <w:rsid w:val="004B658B"/>
    <w:rsid w:val="004C121C"/>
    <w:rsid w:val="004C239A"/>
    <w:rsid w:val="004D533F"/>
    <w:rsid w:val="004E0B10"/>
    <w:rsid w:val="004E0FB8"/>
    <w:rsid w:val="004E38C4"/>
    <w:rsid w:val="004E5185"/>
    <w:rsid w:val="004E549D"/>
    <w:rsid w:val="004F09DE"/>
    <w:rsid w:val="00500017"/>
    <w:rsid w:val="00501ED5"/>
    <w:rsid w:val="00504F18"/>
    <w:rsid w:val="00507589"/>
    <w:rsid w:val="00514D95"/>
    <w:rsid w:val="00526CD0"/>
    <w:rsid w:val="00527F99"/>
    <w:rsid w:val="00534A86"/>
    <w:rsid w:val="00535F80"/>
    <w:rsid w:val="005406C0"/>
    <w:rsid w:val="005420EC"/>
    <w:rsid w:val="00542933"/>
    <w:rsid w:val="00542A74"/>
    <w:rsid w:val="00544507"/>
    <w:rsid w:val="00562D29"/>
    <w:rsid w:val="00566979"/>
    <w:rsid w:val="00567534"/>
    <w:rsid w:val="00567594"/>
    <w:rsid w:val="0056789E"/>
    <w:rsid w:val="00567B35"/>
    <w:rsid w:val="00572BEA"/>
    <w:rsid w:val="0058032C"/>
    <w:rsid w:val="0058450F"/>
    <w:rsid w:val="00594CAF"/>
    <w:rsid w:val="005961E3"/>
    <w:rsid w:val="005A0896"/>
    <w:rsid w:val="005A10E3"/>
    <w:rsid w:val="005A35EF"/>
    <w:rsid w:val="005B1A62"/>
    <w:rsid w:val="005B7EBB"/>
    <w:rsid w:val="005C0B7E"/>
    <w:rsid w:val="005C0F82"/>
    <w:rsid w:val="005C6164"/>
    <w:rsid w:val="005C6DDC"/>
    <w:rsid w:val="005D3442"/>
    <w:rsid w:val="005E2666"/>
    <w:rsid w:val="005E3E25"/>
    <w:rsid w:val="005E4357"/>
    <w:rsid w:val="005E5288"/>
    <w:rsid w:val="005E61ED"/>
    <w:rsid w:val="005F0336"/>
    <w:rsid w:val="005F3747"/>
    <w:rsid w:val="005F6F14"/>
    <w:rsid w:val="0060039C"/>
    <w:rsid w:val="0060377A"/>
    <w:rsid w:val="006078BF"/>
    <w:rsid w:val="00610030"/>
    <w:rsid w:val="00615791"/>
    <w:rsid w:val="00616F6D"/>
    <w:rsid w:val="00624EB6"/>
    <w:rsid w:val="0063526D"/>
    <w:rsid w:val="00635F60"/>
    <w:rsid w:val="0064756B"/>
    <w:rsid w:val="00650504"/>
    <w:rsid w:val="006516D4"/>
    <w:rsid w:val="00656C6C"/>
    <w:rsid w:val="00656C9D"/>
    <w:rsid w:val="0065775B"/>
    <w:rsid w:val="00664B1A"/>
    <w:rsid w:val="00666627"/>
    <w:rsid w:val="006670EA"/>
    <w:rsid w:val="00667592"/>
    <w:rsid w:val="006716AA"/>
    <w:rsid w:val="00686D9F"/>
    <w:rsid w:val="00687ABE"/>
    <w:rsid w:val="006A06C5"/>
    <w:rsid w:val="006A2671"/>
    <w:rsid w:val="006A3912"/>
    <w:rsid w:val="006A6137"/>
    <w:rsid w:val="006B02EB"/>
    <w:rsid w:val="006B0F97"/>
    <w:rsid w:val="006B3ED0"/>
    <w:rsid w:val="006C1BBA"/>
    <w:rsid w:val="006C3ACD"/>
    <w:rsid w:val="006C43A1"/>
    <w:rsid w:val="006C57A8"/>
    <w:rsid w:val="006D27F8"/>
    <w:rsid w:val="006D297D"/>
    <w:rsid w:val="006D545F"/>
    <w:rsid w:val="006E236C"/>
    <w:rsid w:val="006E2AD7"/>
    <w:rsid w:val="006E5C64"/>
    <w:rsid w:val="006F1065"/>
    <w:rsid w:val="006F3263"/>
    <w:rsid w:val="006F4610"/>
    <w:rsid w:val="006F6102"/>
    <w:rsid w:val="006F726C"/>
    <w:rsid w:val="00710EE7"/>
    <w:rsid w:val="00715B59"/>
    <w:rsid w:val="0071684A"/>
    <w:rsid w:val="007171FD"/>
    <w:rsid w:val="00722D72"/>
    <w:rsid w:val="0072428A"/>
    <w:rsid w:val="00726A87"/>
    <w:rsid w:val="007272C7"/>
    <w:rsid w:val="0072732C"/>
    <w:rsid w:val="00733703"/>
    <w:rsid w:val="007424BA"/>
    <w:rsid w:val="00742D76"/>
    <w:rsid w:val="00742FF2"/>
    <w:rsid w:val="0074333A"/>
    <w:rsid w:val="0075512A"/>
    <w:rsid w:val="00762BA5"/>
    <w:rsid w:val="00767CEC"/>
    <w:rsid w:val="0077014E"/>
    <w:rsid w:val="00771AF7"/>
    <w:rsid w:val="007778E6"/>
    <w:rsid w:val="007800A4"/>
    <w:rsid w:val="007806E3"/>
    <w:rsid w:val="00785415"/>
    <w:rsid w:val="0079252D"/>
    <w:rsid w:val="00792759"/>
    <w:rsid w:val="00794871"/>
    <w:rsid w:val="00796A11"/>
    <w:rsid w:val="00797958"/>
    <w:rsid w:val="007A62CB"/>
    <w:rsid w:val="007A6D23"/>
    <w:rsid w:val="007B076F"/>
    <w:rsid w:val="007B0C01"/>
    <w:rsid w:val="007B0F55"/>
    <w:rsid w:val="007B7646"/>
    <w:rsid w:val="007B77F8"/>
    <w:rsid w:val="007B7F07"/>
    <w:rsid w:val="007C3D87"/>
    <w:rsid w:val="007C438A"/>
    <w:rsid w:val="007C623C"/>
    <w:rsid w:val="007C68FC"/>
    <w:rsid w:val="007D4413"/>
    <w:rsid w:val="007D4FDF"/>
    <w:rsid w:val="007D68CA"/>
    <w:rsid w:val="007D77B5"/>
    <w:rsid w:val="007E3ECF"/>
    <w:rsid w:val="007E4F29"/>
    <w:rsid w:val="007E59BD"/>
    <w:rsid w:val="007F1FFA"/>
    <w:rsid w:val="007F4574"/>
    <w:rsid w:val="007F55B8"/>
    <w:rsid w:val="007F7300"/>
    <w:rsid w:val="00800C15"/>
    <w:rsid w:val="00804856"/>
    <w:rsid w:val="00810735"/>
    <w:rsid w:val="00810F0C"/>
    <w:rsid w:val="00812654"/>
    <w:rsid w:val="00812760"/>
    <w:rsid w:val="0082513E"/>
    <w:rsid w:val="00830B65"/>
    <w:rsid w:val="00833553"/>
    <w:rsid w:val="008352B6"/>
    <w:rsid w:val="0083733F"/>
    <w:rsid w:val="00840BCA"/>
    <w:rsid w:val="008411C8"/>
    <w:rsid w:val="0084194F"/>
    <w:rsid w:val="008432EE"/>
    <w:rsid w:val="00843DCE"/>
    <w:rsid w:val="00844028"/>
    <w:rsid w:val="00844321"/>
    <w:rsid w:val="008532DC"/>
    <w:rsid w:val="008568AC"/>
    <w:rsid w:val="00866F8F"/>
    <w:rsid w:val="0086731A"/>
    <w:rsid w:val="0087182F"/>
    <w:rsid w:val="00874047"/>
    <w:rsid w:val="00876D79"/>
    <w:rsid w:val="00887C69"/>
    <w:rsid w:val="00890256"/>
    <w:rsid w:val="008909BA"/>
    <w:rsid w:val="00893F3D"/>
    <w:rsid w:val="00895976"/>
    <w:rsid w:val="00895B25"/>
    <w:rsid w:val="008A5997"/>
    <w:rsid w:val="008B4B49"/>
    <w:rsid w:val="008C1EA9"/>
    <w:rsid w:val="008C486A"/>
    <w:rsid w:val="008C6E9E"/>
    <w:rsid w:val="008D0290"/>
    <w:rsid w:val="008D4927"/>
    <w:rsid w:val="008D5FB6"/>
    <w:rsid w:val="008E347F"/>
    <w:rsid w:val="008E786D"/>
    <w:rsid w:val="008F46A6"/>
    <w:rsid w:val="008F4CEB"/>
    <w:rsid w:val="00901F05"/>
    <w:rsid w:val="009048B0"/>
    <w:rsid w:val="0090623A"/>
    <w:rsid w:val="009117C7"/>
    <w:rsid w:val="009146D6"/>
    <w:rsid w:val="0091477C"/>
    <w:rsid w:val="0091751F"/>
    <w:rsid w:val="00920693"/>
    <w:rsid w:val="00920FFF"/>
    <w:rsid w:val="00921197"/>
    <w:rsid w:val="0092310A"/>
    <w:rsid w:val="0092386A"/>
    <w:rsid w:val="009272BB"/>
    <w:rsid w:val="00932D6C"/>
    <w:rsid w:val="00934945"/>
    <w:rsid w:val="009370E6"/>
    <w:rsid w:val="00941447"/>
    <w:rsid w:val="009419C0"/>
    <w:rsid w:val="00944B23"/>
    <w:rsid w:val="0095196E"/>
    <w:rsid w:val="009526A9"/>
    <w:rsid w:val="0095518D"/>
    <w:rsid w:val="009573A4"/>
    <w:rsid w:val="009603E3"/>
    <w:rsid w:val="00961692"/>
    <w:rsid w:val="00967615"/>
    <w:rsid w:val="009732B4"/>
    <w:rsid w:val="009737B8"/>
    <w:rsid w:val="00975F8B"/>
    <w:rsid w:val="00984ED1"/>
    <w:rsid w:val="009857DA"/>
    <w:rsid w:val="00987E79"/>
    <w:rsid w:val="00992977"/>
    <w:rsid w:val="009932AF"/>
    <w:rsid w:val="009A013F"/>
    <w:rsid w:val="009A73A2"/>
    <w:rsid w:val="009B3310"/>
    <w:rsid w:val="009B3585"/>
    <w:rsid w:val="009B4C4B"/>
    <w:rsid w:val="009C17AB"/>
    <w:rsid w:val="009C1E5B"/>
    <w:rsid w:val="009C5EA7"/>
    <w:rsid w:val="009C6E21"/>
    <w:rsid w:val="009C7C5A"/>
    <w:rsid w:val="009C7FFC"/>
    <w:rsid w:val="009D3BC5"/>
    <w:rsid w:val="009D5622"/>
    <w:rsid w:val="009E5B88"/>
    <w:rsid w:val="00A019D8"/>
    <w:rsid w:val="00A02B55"/>
    <w:rsid w:val="00A12AE9"/>
    <w:rsid w:val="00A1330D"/>
    <w:rsid w:val="00A15BA0"/>
    <w:rsid w:val="00A266B6"/>
    <w:rsid w:val="00A307D2"/>
    <w:rsid w:val="00A359B8"/>
    <w:rsid w:val="00A36E19"/>
    <w:rsid w:val="00A37711"/>
    <w:rsid w:val="00A4123C"/>
    <w:rsid w:val="00A42087"/>
    <w:rsid w:val="00A425D7"/>
    <w:rsid w:val="00A43D5E"/>
    <w:rsid w:val="00A46502"/>
    <w:rsid w:val="00A50689"/>
    <w:rsid w:val="00A54B6B"/>
    <w:rsid w:val="00A55211"/>
    <w:rsid w:val="00A552F3"/>
    <w:rsid w:val="00A55B6D"/>
    <w:rsid w:val="00A5634A"/>
    <w:rsid w:val="00A61D2E"/>
    <w:rsid w:val="00A63580"/>
    <w:rsid w:val="00A70095"/>
    <w:rsid w:val="00A74B4C"/>
    <w:rsid w:val="00A770B6"/>
    <w:rsid w:val="00A8130D"/>
    <w:rsid w:val="00A81604"/>
    <w:rsid w:val="00A8552F"/>
    <w:rsid w:val="00A86677"/>
    <w:rsid w:val="00A925F1"/>
    <w:rsid w:val="00A94450"/>
    <w:rsid w:val="00A94D08"/>
    <w:rsid w:val="00AA4DCE"/>
    <w:rsid w:val="00AA58DA"/>
    <w:rsid w:val="00AB4CE0"/>
    <w:rsid w:val="00AB7053"/>
    <w:rsid w:val="00AB75ED"/>
    <w:rsid w:val="00AC322A"/>
    <w:rsid w:val="00AC752C"/>
    <w:rsid w:val="00AC764C"/>
    <w:rsid w:val="00AD4295"/>
    <w:rsid w:val="00AE0801"/>
    <w:rsid w:val="00AE0B3D"/>
    <w:rsid w:val="00AE217F"/>
    <w:rsid w:val="00AE4EE1"/>
    <w:rsid w:val="00AE7E80"/>
    <w:rsid w:val="00AF204B"/>
    <w:rsid w:val="00AF2E79"/>
    <w:rsid w:val="00AF593E"/>
    <w:rsid w:val="00B0194F"/>
    <w:rsid w:val="00B04501"/>
    <w:rsid w:val="00B16629"/>
    <w:rsid w:val="00B168C1"/>
    <w:rsid w:val="00B2438F"/>
    <w:rsid w:val="00B25A3F"/>
    <w:rsid w:val="00B25F9B"/>
    <w:rsid w:val="00B30CEC"/>
    <w:rsid w:val="00B329F1"/>
    <w:rsid w:val="00B37143"/>
    <w:rsid w:val="00B434DF"/>
    <w:rsid w:val="00B44B78"/>
    <w:rsid w:val="00B47158"/>
    <w:rsid w:val="00B50A3B"/>
    <w:rsid w:val="00B6264E"/>
    <w:rsid w:val="00B65AFC"/>
    <w:rsid w:val="00B65EC4"/>
    <w:rsid w:val="00B704F6"/>
    <w:rsid w:val="00B760B7"/>
    <w:rsid w:val="00B76CF3"/>
    <w:rsid w:val="00B813BA"/>
    <w:rsid w:val="00B83FDC"/>
    <w:rsid w:val="00B96BDE"/>
    <w:rsid w:val="00BA5409"/>
    <w:rsid w:val="00BA6558"/>
    <w:rsid w:val="00BB006B"/>
    <w:rsid w:val="00BB2A1E"/>
    <w:rsid w:val="00BB3D08"/>
    <w:rsid w:val="00BC05D0"/>
    <w:rsid w:val="00BC1CA0"/>
    <w:rsid w:val="00BD1C39"/>
    <w:rsid w:val="00BD4058"/>
    <w:rsid w:val="00BE3D2A"/>
    <w:rsid w:val="00BE5F1A"/>
    <w:rsid w:val="00BF545D"/>
    <w:rsid w:val="00BF5E8F"/>
    <w:rsid w:val="00BF6A04"/>
    <w:rsid w:val="00C0013F"/>
    <w:rsid w:val="00C11AA3"/>
    <w:rsid w:val="00C12404"/>
    <w:rsid w:val="00C133F3"/>
    <w:rsid w:val="00C13F84"/>
    <w:rsid w:val="00C16DB3"/>
    <w:rsid w:val="00C20630"/>
    <w:rsid w:val="00C21CF2"/>
    <w:rsid w:val="00C21F4B"/>
    <w:rsid w:val="00C24764"/>
    <w:rsid w:val="00C27BF4"/>
    <w:rsid w:val="00C317B0"/>
    <w:rsid w:val="00C42515"/>
    <w:rsid w:val="00C44677"/>
    <w:rsid w:val="00C50461"/>
    <w:rsid w:val="00C52AC6"/>
    <w:rsid w:val="00C544DC"/>
    <w:rsid w:val="00C623F8"/>
    <w:rsid w:val="00C626E7"/>
    <w:rsid w:val="00C714F8"/>
    <w:rsid w:val="00C720CD"/>
    <w:rsid w:val="00C737CA"/>
    <w:rsid w:val="00C74B33"/>
    <w:rsid w:val="00C772C6"/>
    <w:rsid w:val="00C772E0"/>
    <w:rsid w:val="00C776D6"/>
    <w:rsid w:val="00C815F9"/>
    <w:rsid w:val="00C83963"/>
    <w:rsid w:val="00C846DB"/>
    <w:rsid w:val="00C86E8E"/>
    <w:rsid w:val="00C90289"/>
    <w:rsid w:val="00C93084"/>
    <w:rsid w:val="00C93C19"/>
    <w:rsid w:val="00C9475C"/>
    <w:rsid w:val="00C94C39"/>
    <w:rsid w:val="00C95DA8"/>
    <w:rsid w:val="00C97199"/>
    <w:rsid w:val="00C97E74"/>
    <w:rsid w:val="00CA4886"/>
    <w:rsid w:val="00CB1912"/>
    <w:rsid w:val="00CC327A"/>
    <w:rsid w:val="00CC34B9"/>
    <w:rsid w:val="00CC39B6"/>
    <w:rsid w:val="00CC7A48"/>
    <w:rsid w:val="00CD3859"/>
    <w:rsid w:val="00CD4DAF"/>
    <w:rsid w:val="00CD68C2"/>
    <w:rsid w:val="00CE337D"/>
    <w:rsid w:val="00D03116"/>
    <w:rsid w:val="00D04211"/>
    <w:rsid w:val="00D04267"/>
    <w:rsid w:val="00D04CF2"/>
    <w:rsid w:val="00D1299A"/>
    <w:rsid w:val="00D13EFC"/>
    <w:rsid w:val="00D15860"/>
    <w:rsid w:val="00D200A3"/>
    <w:rsid w:val="00D21856"/>
    <w:rsid w:val="00D22F27"/>
    <w:rsid w:val="00D272B7"/>
    <w:rsid w:val="00D27F67"/>
    <w:rsid w:val="00D422C2"/>
    <w:rsid w:val="00D449D9"/>
    <w:rsid w:val="00D51016"/>
    <w:rsid w:val="00D51A89"/>
    <w:rsid w:val="00D51B53"/>
    <w:rsid w:val="00D526F5"/>
    <w:rsid w:val="00D548D1"/>
    <w:rsid w:val="00D56259"/>
    <w:rsid w:val="00D56DA6"/>
    <w:rsid w:val="00D620B9"/>
    <w:rsid w:val="00D66A20"/>
    <w:rsid w:val="00D81BE9"/>
    <w:rsid w:val="00D81F42"/>
    <w:rsid w:val="00D87574"/>
    <w:rsid w:val="00D87EF8"/>
    <w:rsid w:val="00D900EB"/>
    <w:rsid w:val="00D905DC"/>
    <w:rsid w:val="00D94299"/>
    <w:rsid w:val="00D978C7"/>
    <w:rsid w:val="00DA0749"/>
    <w:rsid w:val="00DB271B"/>
    <w:rsid w:val="00DB4E72"/>
    <w:rsid w:val="00DB506A"/>
    <w:rsid w:val="00DC3669"/>
    <w:rsid w:val="00DC6B9A"/>
    <w:rsid w:val="00DC7963"/>
    <w:rsid w:val="00DD092B"/>
    <w:rsid w:val="00DD20CA"/>
    <w:rsid w:val="00DD22B7"/>
    <w:rsid w:val="00DE087F"/>
    <w:rsid w:val="00DE12C1"/>
    <w:rsid w:val="00DE2206"/>
    <w:rsid w:val="00DF0321"/>
    <w:rsid w:val="00DF140B"/>
    <w:rsid w:val="00DF531F"/>
    <w:rsid w:val="00DF6C7A"/>
    <w:rsid w:val="00E03A52"/>
    <w:rsid w:val="00E064DB"/>
    <w:rsid w:val="00E06D7B"/>
    <w:rsid w:val="00E11993"/>
    <w:rsid w:val="00E1269B"/>
    <w:rsid w:val="00E1475A"/>
    <w:rsid w:val="00E14A0E"/>
    <w:rsid w:val="00E156D2"/>
    <w:rsid w:val="00E1768C"/>
    <w:rsid w:val="00E20026"/>
    <w:rsid w:val="00E26FA2"/>
    <w:rsid w:val="00E30F35"/>
    <w:rsid w:val="00E3145E"/>
    <w:rsid w:val="00E33DC5"/>
    <w:rsid w:val="00E416A9"/>
    <w:rsid w:val="00E42A63"/>
    <w:rsid w:val="00E46F70"/>
    <w:rsid w:val="00E50813"/>
    <w:rsid w:val="00E5142C"/>
    <w:rsid w:val="00E51EB4"/>
    <w:rsid w:val="00E60FEC"/>
    <w:rsid w:val="00E64767"/>
    <w:rsid w:val="00E64894"/>
    <w:rsid w:val="00E74C08"/>
    <w:rsid w:val="00E82C11"/>
    <w:rsid w:val="00E86215"/>
    <w:rsid w:val="00E97298"/>
    <w:rsid w:val="00EA2882"/>
    <w:rsid w:val="00EA32F4"/>
    <w:rsid w:val="00EB039D"/>
    <w:rsid w:val="00EB1FAA"/>
    <w:rsid w:val="00EB25D9"/>
    <w:rsid w:val="00EB6A55"/>
    <w:rsid w:val="00EB6B3C"/>
    <w:rsid w:val="00EB702F"/>
    <w:rsid w:val="00EC3A29"/>
    <w:rsid w:val="00EC3E28"/>
    <w:rsid w:val="00EC4164"/>
    <w:rsid w:val="00EC6EDA"/>
    <w:rsid w:val="00EC71CE"/>
    <w:rsid w:val="00EC7724"/>
    <w:rsid w:val="00ED294B"/>
    <w:rsid w:val="00ED55D7"/>
    <w:rsid w:val="00ED79FC"/>
    <w:rsid w:val="00EE034C"/>
    <w:rsid w:val="00EE102D"/>
    <w:rsid w:val="00EE70C4"/>
    <w:rsid w:val="00EF3A59"/>
    <w:rsid w:val="00EF4AFF"/>
    <w:rsid w:val="00F02DE8"/>
    <w:rsid w:val="00F04BF2"/>
    <w:rsid w:val="00F06AB1"/>
    <w:rsid w:val="00F10F8B"/>
    <w:rsid w:val="00F111DE"/>
    <w:rsid w:val="00F12096"/>
    <w:rsid w:val="00F165CD"/>
    <w:rsid w:val="00F170A8"/>
    <w:rsid w:val="00F17DD4"/>
    <w:rsid w:val="00F225C1"/>
    <w:rsid w:val="00F23546"/>
    <w:rsid w:val="00F25BB3"/>
    <w:rsid w:val="00F30542"/>
    <w:rsid w:val="00F3607E"/>
    <w:rsid w:val="00F425F2"/>
    <w:rsid w:val="00F45DD9"/>
    <w:rsid w:val="00F50142"/>
    <w:rsid w:val="00F518B7"/>
    <w:rsid w:val="00F53F8D"/>
    <w:rsid w:val="00F60C1D"/>
    <w:rsid w:val="00F64409"/>
    <w:rsid w:val="00F67478"/>
    <w:rsid w:val="00F70F3D"/>
    <w:rsid w:val="00F774E4"/>
    <w:rsid w:val="00F7760E"/>
    <w:rsid w:val="00F80584"/>
    <w:rsid w:val="00F8260C"/>
    <w:rsid w:val="00F856DD"/>
    <w:rsid w:val="00F90606"/>
    <w:rsid w:val="00F91F45"/>
    <w:rsid w:val="00F92FEE"/>
    <w:rsid w:val="00F9359B"/>
    <w:rsid w:val="00F94274"/>
    <w:rsid w:val="00F95E15"/>
    <w:rsid w:val="00FA63F6"/>
    <w:rsid w:val="00FA763B"/>
    <w:rsid w:val="00FB0105"/>
    <w:rsid w:val="00FB1A15"/>
    <w:rsid w:val="00FB1E1D"/>
    <w:rsid w:val="00FB5209"/>
    <w:rsid w:val="00FB578D"/>
    <w:rsid w:val="00FC220A"/>
    <w:rsid w:val="00FC3233"/>
    <w:rsid w:val="00FC3C56"/>
    <w:rsid w:val="00FD656C"/>
    <w:rsid w:val="00FD7F72"/>
    <w:rsid w:val="00FE1FBA"/>
    <w:rsid w:val="00FE4999"/>
    <w:rsid w:val="00FE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D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25D9"/>
    <w:pPr>
      <w:keepNext/>
      <w:jc w:val="center"/>
      <w:outlineLvl w:val="0"/>
    </w:pPr>
    <w:rPr>
      <w:rFonts w:eastAsia="Calibri"/>
      <w:b/>
      <w:i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25D9"/>
    <w:pPr>
      <w:keepNext/>
      <w:jc w:val="both"/>
      <w:outlineLvl w:val="1"/>
    </w:pPr>
    <w:rPr>
      <w:rFonts w:eastAsia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25D9"/>
    <w:pPr>
      <w:keepNext/>
      <w:jc w:val="center"/>
      <w:outlineLvl w:val="2"/>
    </w:pPr>
    <w:rPr>
      <w:rFonts w:eastAsia="Calibri"/>
      <w:b/>
      <w:i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25D9"/>
    <w:rPr>
      <w:rFonts w:ascii="Times New Roman" w:hAnsi="Times New Roman"/>
      <w:b/>
      <w:i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25D9"/>
    <w:rPr>
      <w:rFonts w:ascii="Times New Roman" w:hAnsi="Times New Roman"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B25D9"/>
    <w:rPr>
      <w:rFonts w:ascii="Times New Roman" w:hAnsi="Times New Roman"/>
      <w:b/>
      <w:i/>
      <w:sz w:val="20"/>
      <w:u w:val="single"/>
      <w:lang w:eastAsia="ru-RU"/>
    </w:rPr>
  </w:style>
  <w:style w:type="paragraph" w:styleId="Title">
    <w:name w:val="Title"/>
    <w:basedOn w:val="Normal"/>
    <w:link w:val="TitleChar"/>
    <w:uiPriority w:val="99"/>
    <w:qFormat/>
    <w:rsid w:val="00EB25D9"/>
    <w:pPr>
      <w:jc w:val="center"/>
    </w:pPr>
    <w:rPr>
      <w:rFonts w:eastAsia="Calibri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EB25D9"/>
    <w:rPr>
      <w:rFonts w:ascii="Times New Roman" w:hAnsi="Times New Roman"/>
      <w:b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EB25D9"/>
    <w:pPr>
      <w:jc w:val="center"/>
    </w:pPr>
    <w:rPr>
      <w:rFonts w:eastAsia="Calibri"/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25D9"/>
    <w:rPr>
      <w:rFonts w:ascii="Times New Roman" w:hAnsi="Times New Roman"/>
      <w:b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EB25D9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25D9"/>
    <w:rPr>
      <w:rFonts w:ascii="Times New Roman" w:hAnsi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B25D9"/>
    <w:pPr>
      <w:ind w:left="180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25D9"/>
    <w:rPr>
      <w:rFonts w:ascii="Times New Roman" w:hAnsi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EB25D9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25D9"/>
    <w:rPr>
      <w:rFonts w:ascii="Times New Roman" w:hAnsi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EB25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25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B25D9"/>
    <w:rPr>
      <w:rFonts w:ascii="Times New Roman" w:hAnsi="Times New Roman"/>
      <w:sz w:val="20"/>
      <w:lang w:eastAsia="ru-RU"/>
    </w:rPr>
  </w:style>
  <w:style w:type="table" w:styleId="TableGrid">
    <w:name w:val="Table Grid"/>
    <w:basedOn w:val="TableNormal"/>
    <w:uiPriority w:val="99"/>
    <w:rsid w:val="00EB25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B25D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3">
    <w:name w:val="заголовок 3"/>
    <w:basedOn w:val="Normal"/>
    <w:next w:val="Normal"/>
    <w:uiPriority w:val="99"/>
    <w:rsid w:val="00EB25D9"/>
    <w:pPr>
      <w:keepNext/>
      <w:spacing w:line="192" w:lineRule="auto"/>
    </w:pPr>
    <w:rPr>
      <w:b/>
      <w:sz w:val="27"/>
    </w:rPr>
  </w:style>
  <w:style w:type="paragraph" w:customStyle="1" w:styleId="ConsPlusTitle">
    <w:name w:val="ConsPlusTitle"/>
    <w:uiPriority w:val="99"/>
    <w:rsid w:val="00EB25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a">
    <w:name w:val="Знак"/>
    <w:basedOn w:val="Normal"/>
    <w:uiPriority w:val="99"/>
    <w:rsid w:val="00EB25D9"/>
    <w:rPr>
      <w:rFonts w:ascii="Verdana" w:hAnsi="Verdana" w:cs="Verdana"/>
      <w:lang w:val="en-US" w:eastAsia="en-US"/>
    </w:rPr>
  </w:style>
  <w:style w:type="character" w:styleId="Emphasis">
    <w:name w:val="Emphasis"/>
    <w:basedOn w:val="DefaultParagraphFont"/>
    <w:uiPriority w:val="99"/>
    <w:qFormat/>
    <w:rsid w:val="00EB25D9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EB25D9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25D9"/>
    <w:rPr>
      <w:rFonts w:ascii="Tahoma" w:hAnsi="Tahoma"/>
      <w:sz w:val="16"/>
      <w:lang w:eastAsia="ru-RU"/>
    </w:rPr>
  </w:style>
  <w:style w:type="character" w:styleId="Strong">
    <w:name w:val="Strong"/>
    <w:basedOn w:val="DefaultParagraphFont"/>
    <w:uiPriority w:val="99"/>
    <w:qFormat/>
    <w:rsid w:val="005E3E25"/>
    <w:rPr>
      <w:rFonts w:cs="Times New Roman"/>
      <w:b/>
    </w:rPr>
  </w:style>
  <w:style w:type="paragraph" w:styleId="NormalWeb">
    <w:name w:val="Normal (Web)"/>
    <w:aliases w:val="Знак1"/>
    <w:basedOn w:val="Normal"/>
    <w:link w:val="NormalWebChar"/>
    <w:uiPriority w:val="99"/>
    <w:rsid w:val="00E03A52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NormalWebChar">
    <w:name w:val="Normal (Web) Char"/>
    <w:aliases w:val="Знак1 Char"/>
    <w:link w:val="NormalWeb"/>
    <w:uiPriority w:val="99"/>
    <w:locked/>
    <w:rsid w:val="00E03A52"/>
    <w:rPr>
      <w:rFonts w:ascii="Times New Roman" w:hAnsi="Times New Roman"/>
      <w:sz w:val="24"/>
      <w:lang w:eastAsia="ru-RU"/>
    </w:rPr>
  </w:style>
  <w:style w:type="character" w:styleId="Hyperlink">
    <w:name w:val="Hyperlink"/>
    <w:basedOn w:val="DefaultParagraphFont"/>
    <w:uiPriority w:val="99"/>
    <w:rsid w:val="00E03A5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03A52"/>
  </w:style>
  <w:style w:type="paragraph" w:customStyle="1" w:styleId="taxonomy-field">
    <w:name w:val="taxonomy-field"/>
    <w:basedOn w:val="Normal"/>
    <w:uiPriority w:val="99"/>
    <w:rsid w:val="00A50689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FB1A15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343B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1B1C71"/>
    <w:pPr>
      <w:autoSpaceDE w:val="0"/>
      <w:autoSpaceDN w:val="0"/>
      <w:ind w:left="720"/>
      <w:contextualSpacing/>
    </w:pPr>
  </w:style>
  <w:style w:type="character" w:customStyle="1" w:styleId="a0">
    <w:name w:val="Основной текст + Не полужирный"/>
    <w:uiPriority w:val="99"/>
    <w:rsid w:val="001B1C71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14</Pages>
  <Words>2788</Words>
  <Characters>15895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1</cp:lastModifiedBy>
  <cp:revision>2</cp:revision>
  <cp:lastPrinted>2021-12-17T04:14:00Z</cp:lastPrinted>
  <dcterms:created xsi:type="dcterms:W3CDTF">2021-12-17T04:15:00Z</dcterms:created>
  <dcterms:modified xsi:type="dcterms:W3CDTF">2021-12-17T04:15:00Z</dcterms:modified>
</cp:coreProperties>
</file>