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8D" w:rsidRDefault="0092051B">
      <w:pPr>
        <w:shd w:val="clear" w:color="auto" w:fill="FFFFFF"/>
        <w:spacing w:before="72"/>
        <w:jc w:val="center"/>
      </w:pPr>
      <w:r>
        <w:t>,</w:t>
      </w:r>
      <w:r>
        <w:rPr>
          <w:noProof/>
          <w:color w:val="000000"/>
          <w:sz w:val="14"/>
          <w:szCs w:val="14"/>
        </w:rPr>
        <w:drawing>
          <wp:inline distT="0" distB="0" distL="0" distR="0">
            <wp:extent cx="381003" cy="628650"/>
            <wp:effectExtent l="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3" cy="628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5278D" w:rsidRDefault="0092051B">
      <w:pPr>
        <w:jc w:val="center"/>
      </w:pPr>
      <w:r>
        <w:rPr>
          <w:b/>
          <w:color w:val="000000"/>
        </w:rPr>
        <w:t>АДМИНИСТРАЦИЯ НИЖНЕСЕРГИНСКОГО МУНИЦИПАЛЬНОГО РАЙОНА</w:t>
      </w:r>
    </w:p>
    <w:p w:rsidR="0015278D" w:rsidRDefault="0092051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15278D" w:rsidRDefault="0015278D">
      <w:pPr>
        <w:pBdr>
          <w:bottom w:val="double" w:sz="12" w:space="1" w:color="000000"/>
        </w:pBdr>
        <w:jc w:val="center"/>
        <w:rPr>
          <w:b/>
          <w:color w:val="000000"/>
          <w:sz w:val="16"/>
          <w:szCs w:val="16"/>
        </w:rPr>
      </w:pPr>
    </w:p>
    <w:p w:rsidR="0015278D" w:rsidRDefault="0015278D">
      <w:pPr>
        <w:pStyle w:val="ConsPlusTitle"/>
        <w:widowControl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15278D" w:rsidRDefault="0092051B">
      <w:pPr>
        <w:jc w:val="both"/>
        <w:textAlignment w:val="auto"/>
      </w:pPr>
      <w:r>
        <w:rPr>
          <w:sz w:val="28"/>
          <w:szCs w:val="28"/>
        </w:rPr>
        <w:t>от 12.12.2022                                      № 523</w:t>
      </w:r>
    </w:p>
    <w:p w:rsidR="0015278D" w:rsidRDefault="0015278D">
      <w:pPr>
        <w:jc w:val="both"/>
        <w:rPr>
          <w:sz w:val="28"/>
          <w:szCs w:val="28"/>
        </w:rPr>
      </w:pPr>
    </w:p>
    <w:p w:rsidR="0015278D" w:rsidRDefault="0092051B">
      <w:pPr>
        <w:jc w:val="both"/>
      </w:pPr>
      <w:r>
        <w:rPr>
          <w:sz w:val="28"/>
          <w:szCs w:val="28"/>
        </w:rPr>
        <w:t xml:space="preserve">г. Нижние Серги  </w:t>
      </w:r>
    </w:p>
    <w:p w:rsidR="0015278D" w:rsidRDefault="0015278D">
      <w:pPr>
        <w:pStyle w:val="a8"/>
        <w:spacing w:line="10" w:lineRule="atLeast"/>
        <w:jc w:val="both"/>
        <w:rPr>
          <w:b/>
          <w:sz w:val="16"/>
          <w:szCs w:val="16"/>
          <w:u w:val="single"/>
        </w:rPr>
      </w:pPr>
    </w:p>
    <w:p w:rsidR="0015278D" w:rsidRDefault="0015278D">
      <w:pPr>
        <w:pStyle w:val="a8"/>
        <w:spacing w:line="10" w:lineRule="atLeast"/>
        <w:jc w:val="both"/>
        <w:rPr>
          <w:b/>
          <w:sz w:val="16"/>
          <w:szCs w:val="16"/>
          <w:u w:val="single"/>
        </w:rPr>
      </w:pPr>
    </w:p>
    <w:p w:rsidR="0015278D" w:rsidRDefault="0092051B">
      <w:pPr>
        <w:pStyle w:val="ConsPlusTitle"/>
        <w:jc w:val="center"/>
      </w:pPr>
      <w:bookmarkStart w:id="0" w:name="_Hlk62209032"/>
      <w:r>
        <w:rPr>
          <w:rFonts w:ascii="Times New Roman" w:hAnsi="Times New Roman" w:cs="Times New Roman"/>
          <w:i/>
          <w:sz w:val="28"/>
          <w:szCs w:val="28"/>
        </w:rPr>
        <w:t xml:space="preserve">Об утверждении административного регламента по предоставлению </w:t>
      </w: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муниципальной услуги </w:t>
      </w:r>
      <w:bookmarkEnd w:id="0"/>
      <w:r>
        <w:rPr>
          <w:rFonts w:ascii="Times New Roman" w:hAnsi="Times New Roman"/>
          <w:i/>
          <w:sz w:val="28"/>
          <w:szCs w:val="28"/>
        </w:rPr>
        <w:t>«Выплата компенсации части родительской платы за присмотр и уход за детьми в муниципальных образовательных организациях, находящихся на территории Нижнесергинского муниципального района»</w:t>
      </w:r>
    </w:p>
    <w:p w:rsidR="0015278D" w:rsidRDefault="0092051B">
      <w:pPr>
        <w:pStyle w:val="ConsPlusTitle"/>
        <w:jc w:val="center"/>
      </w:pPr>
      <w:r>
        <w:rPr>
          <w:sz w:val="28"/>
          <w:szCs w:val="28"/>
        </w:rPr>
        <w:tab/>
      </w:r>
    </w:p>
    <w:p w:rsidR="0015278D" w:rsidRDefault="0092051B">
      <w:pPr>
        <w:ind w:firstLine="708"/>
        <w:jc w:val="both"/>
      </w:pPr>
      <w:r>
        <w:rPr>
          <w:sz w:val="28"/>
          <w:szCs w:val="28"/>
        </w:rPr>
        <w:t>В соответствии с Федеральным законом от 6 октя</w:t>
      </w:r>
      <w:r>
        <w:rPr>
          <w:sz w:val="28"/>
          <w:szCs w:val="28"/>
        </w:rPr>
        <w:t xml:space="preserve">бря 2003 года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27.07.2010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услуг»,</w:t>
      </w:r>
      <w:r>
        <w:rPr>
          <w:bCs/>
          <w:sz w:val="28"/>
          <w:szCs w:val="28"/>
        </w:rPr>
        <w:t xml:space="preserve"> постановлением администрации </w:t>
      </w:r>
      <w:r>
        <w:rPr>
          <w:bCs/>
          <w:sz w:val="28"/>
          <w:szCs w:val="28"/>
        </w:rPr>
        <w:t xml:space="preserve">Нижнесергинского муниципального района от 27 февраля 2019 года № 69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>
        <w:rPr>
          <w:sz w:val="28"/>
          <w:szCs w:val="28"/>
        </w:rPr>
        <w:t>», на основании Положения «О</w:t>
      </w:r>
      <w:r>
        <w:rPr>
          <w:sz w:val="28"/>
          <w:szCs w:val="28"/>
        </w:rPr>
        <w:t>б Управлении образования администрации Нижнесергинского муниципального района», утвержденного решением  Думы Нижнесергинского муниципального района от 30.11.2017 № 15, руководствуясь Уставом Нижнесергинского муниципального района,</w:t>
      </w:r>
    </w:p>
    <w:p w:rsidR="0015278D" w:rsidRDefault="0092051B">
      <w:pPr>
        <w:pStyle w:val="a8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15278D" w:rsidRDefault="0092051B">
      <w:pPr>
        <w:pStyle w:val="a8"/>
        <w:ind w:firstLine="708"/>
        <w:jc w:val="both"/>
      </w:pPr>
      <w:r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административный регламент по предоставлению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Нижнесергинского муниципального района» (п</w:t>
      </w:r>
      <w:r>
        <w:rPr>
          <w:sz w:val="28"/>
          <w:szCs w:val="28"/>
        </w:rPr>
        <w:t>рилагается).</w:t>
      </w:r>
    </w:p>
    <w:p w:rsidR="0015278D" w:rsidRDefault="0092051B">
      <w:pPr>
        <w:pStyle w:val="a8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данное постановление путем полного размещения   текста в Нижнесергинской районной газете «Новое время» и через сеть «Интернет» на официальном сайте администрации Нижнесергинского муниципального района.</w:t>
      </w:r>
    </w:p>
    <w:p w:rsidR="0015278D" w:rsidRDefault="0092051B">
      <w:pPr>
        <w:jc w:val="both"/>
      </w:pPr>
      <w:r>
        <w:rPr>
          <w:sz w:val="28"/>
          <w:szCs w:val="28"/>
        </w:rPr>
        <w:t xml:space="preserve">         3. Контроль за и</w:t>
      </w:r>
      <w:r>
        <w:rPr>
          <w:sz w:val="28"/>
          <w:szCs w:val="28"/>
        </w:rPr>
        <w:t>сполнением настоящего постановления возложить на заместителя главы администрации Нижнесергинского муниципального района А.Н.Екенина.</w:t>
      </w:r>
    </w:p>
    <w:p w:rsidR="0015278D" w:rsidRDefault="0092051B" w:rsidP="0092051B">
      <w:pPr>
        <w:keepNext/>
        <w:spacing w:before="240"/>
        <w:textAlignment w:val="auto"/>
        <w:rPr>
          <w:bCs/>
          <w:kern w:val="3"/>
          <w:sz w:val="28"/>
          <w:szCs w:val="32"/>
        </w:rPr>
      </w:pPr>
      <w:r>
        <w:rPr>
          <w:bCs/>
          <w:kern w:val="3"/>
          <w:sz w:val="28"/>
          <w:szCs w:val="32"/>
        </w:rPr>
        <w:t>Глава  Нижнесергинского</w:t>
      </w:r>
    </w:p>
    <w:p w:rsidR="0015278D" w:rsidRDefault="0092051B" w:rsidP="0092051B">
      <w:pPr>
        <w:pStyle w:val="ConsPlusTitle"/>
        <w:widowControl/>
      </w:pPr>
      <w:r>
        <w:rPr>
          <w:rFonts w:ascii="Times New Roman" w:hAnsi="Times New Roman" w:cs="Times New Roman"/>
          <w:b w:val="0"/>
          <w:kern w:val="3"/>
          <w:sz w:val="28"/>
          <w:szCs w:val="32"/>
        </w:rPr>
        <w:t xml:space="preserve">муниципального района    </w:t>
      </w:r>
      <w:r>
        <w:rPr>
          <w:rFonts w:ascii="Times New Roman" w:hAnsi="Times New Roman" w:cs="Times New Roman"/>
          <w:b w:val="0"/>
          <w:kern w:val="3"/>
          <w:sz w:val="28"/>
          <w:szCs w:val="32"/>
        </w:rPr>
        <w:tab/>
        <w:t xml:space="preserve">                              </w:t>
      </w:r>
      <w:r>
        <w:rPr>
          <w:rFonts w:ascii="Times New Roman" w:hAnsi="Times New Roman" w:cs="Times New Roman"/>
          <w:b w:val="0"/>
          <w:kern w:val="3"/>
          <w:sz w:val="28"/>
          <w:szCs w:val="32"/>
        </w:rPr>
        <w:t xml:space="preserve">                            В.В.Еремеев</w:t>
      </w:r>
    </w:p>
    <w:p w:rsidR="0015278D" w:rsidRDefault="0015278D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9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5375"/>
      </w:tblGrid>
      <w:tr w:rsidR="0015278D">
        <w:tblPrEx>
          <w:tblCellMar>
            <w:top w:w="0" w:type="dxa"/>
            <w:bottom w:w="0" w:type="dxa"/>
          </w:tblCellMar>
        </w:tblPrEx>
        <w:trPr>
          <w:trHeight w:val="3662"/>
        </w:trPr>
        <w:tc>
          <w:tcPr>
            <w:tcW w:w="4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15278D">
            <w:pPr>
              <w:jc w:val="center"/>
            </w:pPr>
          </w:p>
          <w:p w:rsidR="0015278D" w:rsidRDefault="0015278D">
            <w:pPr>
              <w:jc w:val="center"/>
            </w:pPr>
          </w:p>
        </w:tc>
        <w:tc>
          <w:tcPr>
            <w:tcW w:w="5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r>
              <w:t xml:space="preserve">УТВЕРЖДЕН </w:t>
            </w:r>
          </w:p>
          <w:p w:rsidR="0015278D" w:rsidRDefault="0092051B" w:rsidP="0092051B">
            <w:r>
              <w:t>по</w:t>
            </w:r>
            <w:r>
              <w:t>становлением администрации Нижнесергинского муниципального района от 12.12.2022 № 523</w:t>
            </w:r>
            <w:bookmarkStart w:id="1" w:name="_GoBack"/>
            <w:bookmarkEnd w:id="1"/>
            <w:r>
              <w:t xml:space="preserve"> «Об утверждении административного регламента по предоставлению муниципальной услуги «Выплата компенсации части родительской платы за присмотр и уход за детьми в му</w:t>
            </w:r>
            <w:r>
              <w:t>ниципальных образовательных организациях, находящихся на территории Нижнесергинского муниципального района»</w:t>
            </w:r>
          </w:p>
        </w:tc>
      </w:tr>
    </w:tbl>
    <w:p w:rsidR="0015278D" w:rsidRDefault="0015278D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15278D" w:rsidRDefault="0092051B">
      <w:pPr>
        <w:pStyle w:val="ConsPlusTitle"/>
        <w:widowControl/>
        <w:jc w:val="center"/>
      </w:pPr>
      <w:r>
        <w:rPr>
          <w:rFonts w:ascii="Liberation Serif" w:hAnsi="Liberation Serif" w:cs="Liberation Serif"/>
          <w:sz w:val="28"/>
          <w:szCs w:val="28"/>
        </w:rPr>
        <w:t xml:space="preserve">Административный регламент предоставления муниципальной услуги «Выплата компенсации части родительской платы за присмотр и уход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за детьми в </w:t>
      </w:r>
      <w:r>
        <w:rPr>
          <w:rFonts w:ascii="Liberation Serif" w:hAnsi="Liberation Serif" w:cs="Liberation Serif"/>
          <w:sz w:val="28"/>
          <w:szCs w:val="28"/>
        </w:rPr>
        <w:t>муниципальных образовательных организациях, находящихся на территории Нижнесергинского муниципального района»</w:t>
      </w:r>
      <w:r>
        <w:br/>
      </w:r>
    </w:p>
    <w:p w:rsidR="0015278D" w:rsidRDefault="0015278D">
      <w:pPr>
        <w:pStyle w:val="ConsPlusTitle"/>
        <w:widowControl/>
        <w:jc w:val="center"/>
        <w:rPr>
          <w:rFonts w:ascii="Liberation Serif" w:hAnsi="Liberation Serif" w:cs="Liberation Serif"/>
          <w:b w:val="0"/>
        </w:rPr>
      </w:pPr>
    </w:p>
    <w:p w:rsidR="0015278D" w:rsidRDefault="0092051B">
      <w:pPr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Раздел 1. Общие положения</w:t>
      </w:r>
    </w:p>
    <w:p w:rsidR="0015278D" w:rsidRDefault="0015278D">
      <w:pPr>
        <w:autoSpaceDE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15278D" w:rsidRDefault="0092051B">
      <w:pPr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15278D" w:rsidRDefault="0015278D">
      <w:pPr>
        <w:tabs>
          <w:tab w:val="right" w:pos="9923"/>
        </w:tabs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5278D" w:rsidRDefault="0092051B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1. Административный регламент предоставления муниципальной услуги «Выплата </w:t>
      </w:r>
      <w:r>
        <w:rPr>
          <w:rFonts w:ascii="Liberation Serif" w:hAnsi="Liberation Serif" w:cs="Liberation Serif"/>
          <w:sz w:val="28"/>
          <w:szCs w:val="28"/>
        </w:rPr>
        <w:t xml:space="preserve">компенсации части родительской платы за присмотр и уход за детьми в муниципальных образовательных организациях, находящихся на территории Нижнесергинского муниципального района» (далее – Административный регламент) разработан в целях повышения качества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</w:t>
      </w:r>
      <w:r>
        <w:rPr>
          <w:rFonts w:ascii="Liberation Serif" w:hAnsi="Liberation Serif" w:cs="Liberation Serif"/>
          <w:sz w:val="28"/>
          <w:szCs w:val="28"/>
        </w:rPr>
        <w:t xml:space="preserve">доступности предоставления муниципальной услуги, определяет стандарт, сроки и последовательность административных процедур (действий) </w:t>
      </w:r>
      <w:r>
        <w:rPr>
          <w:sz w:val="28"/>
          <w:szCs w:val="28"/>
        </w:rPr>
        <w:t>администрацией Нижнесергинского муниципального района в лице Управления образования администрации Нижнесергинского муницип</w:t>
      </w:r>
      <w:r>
        <w:rPr>
          <w:sz w:val="28"/>
          <w:szCs w:val="28"/>
        </w:rPr>
        <w:t xml:space="preserve">ального района (далее – Управление образования) </w:t>
      </w:r>
      <w:r>
        <w:rPr>
          <w:rFonts w:ascii="Liberation Serif" w:hAnsi="Liberation Serif" w:cs="Liberation Serif"/>
          <w:sz w:val="28"/>
          <w:szCs w:val="28"/>
        </w:rPr>
        <w:t xml:space="preserve">осуществляемых в ходе предоставления муниципальной услуги, порядок взаимодействия между должностными лицами, взаимодействия с заявителями в Нижнесергинском муниципальном районе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муниципальная услуга)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Настоящий Административный регламент регулирует отношения, возникающие на основании части 5 статьи 65 Федерального закона от 29 декабря 2012 года № 273-ФЗ «Об образовании в Российской Федерации»</w:t>
      </w:r>
    </w:p>
    <w:p w:rsidR="0015278D" w:rsidRDefault="0015278D">
      <w:pPr>
        <w:autoSpaceDE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5278D" w:rsidRDefault="0092051B">
      <w:pPr>
        <w:autoSpaceDE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15278D" w:rsidRDefault="0015278D">
      <w:pPr>
        <w:autoSpaceDE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5278D" w:rsidRDefault="0092051B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Заявителем на получение муниципальной у</w:t>
      </w:r>
      <w:r>
        <w:rPr>
          <w:rFonts w:ascii="Liberation Serif" w:hAnsi="Liberation Serif" w:cs="Liberation Serif"/>
          <w:sz w:val="28"/>
          <w:szCs w:val="28"/>
        </w:rPr>
        <w:t xml:space="preserve">слуги является родитель (законный представитель) детей, посещающих образовательные организации, реализующие образовательную программу дошкольного образования, внесший родительскую плату (или поручивший ее внести третьему лицу) за присмотр и уход за детьми </w:t>
      </w:r>
      <w:r>
        <w:rPr>
          <w:rFonts w:ascii="Liberation Serif" w:hAnsi="Liberation Serif" w:cs="Liberation Serif"/>
          <w:sz w:val="28"/>
          <w:szCs w:val="28"/>
        </w:rPr>
        <w:t>в соответствующую образовательную организацию (далее – заявитель).</w:t>
      </w:r>
    </w:p>
    <w:p w:rsidR="0015278D" w:rsidRDefault="0092051B">
      <w:pPr>
        <w:autoSpaceDE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Требования к порядку информирования о предоставлении</w:t>
      </w:r>
    </w:p>
    <w:p w:rsidR="0015278D" w:rsidRDefault="0092051B">
      <w:pPr>
        <w:autoSpaceDE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15278D" w:rsidRDefault="0015278D">
      <w:pPr>
        <w:tabs>
          <w:tab w:val="right" w:pos="9923"/>
        </w:tabs>
        <w:autoSpaceDE w:val="0"/>
        <w:ind w:right="-2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5278D" w:rsidRDefault="0092051B">
      <w:pPr>
        <w:pStyle w:val="ConsPlusNormal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3. Информирование о порядке предоставления муниципальной услуги осуществляется:</w:t>
      </w:r>
    </w:p>
    <w:p w:rsidR="0015278D" w:rsidRDefault="0092051B">
      <w:pPr>
        <w:pStyle w:val="ConsPlusNormal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непосредственно при личном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приеме заявителя в Управление образования или в государственном бюджетном учреждении Свердловской области «Многофункциональный центр предоставления государственных и муниципальных услуг» и его филиалы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ГБУ СО «МФЦ»);</w:t>
      </w:r>
    </w:p>
    <w:p w:rsidR="0015278D" w:rsidRDefault="0092051B">
      <w:pPr>
        <w:pStyle w:val="ConsPlusNormal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 по телефону в уполномоченно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 органе или ГБУ СО «МФЦ»;</w:t>
      </w:r>
    </w:p>
    <w:p w:rsidR="0015278D" w:rsidRDefault="0092051B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3) письменно, в том числе посредством электронной почты, факсимильной связи;</w:t>
      </w:r>
    </w:p>
    <w:p w:rsidR="0015278D" w:rsidRDefault="0092051B">
      <w:pPr>
        <w:pStyle w:val="ConsPlusNormal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 посредством размещения в открытой и доступной форме информации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информационно-телекоммуникационной сети «Интернет» в федеральной муниципальной инфо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рмационной системе «Единый портал государственных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(функций)» (далее – ЕПГУ) или на официальном сайте уполномоченного органа </w:t>
      </w:r>
      <w:hyperlink r:id="rId8" w:history="1">
        <w:r>
          <w:rPr>
            <w:rStyle w:val="a3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https://nsergi16.profiedu.ru/</w:t>
        </w:r>
      </w:hyperlink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;</w:t>
      </w:r>
    </w:p>
    <w:p w:rsidR="0015278D" w:rsidRDefault="0092051B">
      <w:pPr>
        <w:pStyle w:val="ConsPlusNormal"/>
        <w:widowControl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 посредством размещения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информации на информационных стендах Управления образования или ГБУ СО «МФЦ».</w:t>
      </w:r>
    </w:p>
    <w:p w:rsidR="0015278D" w:rsidRDefault="0092051B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4. Информирование осуществляется по вопросам, касающимся:</w:t>
      </w:r>
    </w:p>
    <w:p w:rsidR="0015278D" w:rsidRDefault="0092051B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 способов подачи заявления о предоставлении муниципальной услуги;</w:t>
      </w:r>
    </w:p>
    <w:p w:rsidR="0015278D" w:rsidRDefault="0092051B">
      <w:pPr>
        <w:pStyle w:val="ConsPlusNormal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 адресов уполномоченного органа и ГБУ СО «МФЦ», об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ращаться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которые необходимо для предоставления муниципальной услуги;</w:t>
      </w:r>
    </w:p>
    <w:p w:rsidR="0015278D" w:rsidRDefault="0092051B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3) справочной информации о работе уполномоченного органа (структурных подразделений уполномоченного органа);</w:t>
      </w:r>
    </w:p>
    <w:p w:rsidR="0015278D" w:rsidRDefault="0092051B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 документов, необходимых для предоставления муниципальной услуги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которые являются необходимыми и обязательными для предоставления муниципальной услуги;</w:t>
      </w:r>
    </w:p>
    <w:p w:rsidR="0015278D" w:rsidRDefault="0092051B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5) порядка и сроков предоставления муниципальной услуги;</w:t>
      </w:r>
    </w:p>
    <w:p w:rsidR="0015278D" w:rsidRDefault="0092051B">
      <w:pPr>
        <w:pStyle w:val="ConsPlusNormal"/>
        <w:widowControl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6) порядка получения сведений о ходе рассмотрения заявления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 предоставлении муниципальной услуги и о результ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атах предоставления муниципальной услуги;</w:t>
      </w:r>
    </w:p>
    <w:p w:rsidR="0015278D" w:rsidRDefault="0092051B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7) по вопросам предоставления услуг, которые являются необходимыми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 обязательными для предоставления муниципальной услуги;</w:t>
      </w:r>
    </w:p>
    <w:p w:rsidR="0015278D" w:rsidRDefault="0092051B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8) порядка досудебного (внесудебного) обжалования действий (бездействия) должностных лиц,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принимаемых ими решений при предоставлении муниципальной услуги.</w:t>
      </w:r>
    </w:p>
    <w:p w:rsidR="0015278D" w:rsidRDefault="0092051B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15278D" w:rsidRDefault="0092051B">
      <w:pPr>
        <w:pStyle w:val="ConsPlusNormal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5. При устном обращении заявителя (лично или по телефону) должностное лицо Управления образования, работник ГБУ СО «МФЦ»,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5278D" w:rsidRDefault="0092051B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Ответ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телефонный звонок должен начинаться с информации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5278D" w:rsidRDefault="0092051B">
      <w:pPr>
        <w:pStyle w:val="ConsPlusNormal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Если должностное лицо Управления образования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5278D" w:rsidRDefault="0092051B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Если подготовка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ответа требует продолжительного времени, он предлагает заявителю один из следующих вариантов дальнейших действий:</w:t>
      </w:r>
    </w:p>
    <w:p w:rsidR="0015278D" w:rsidRDefault="0092051B">
      <w:pPr>
        <w:pStyle w:val="ConsPlusNormal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 изложить обращение в письменной форме;</w:t>
      </w:r>
    </w:p>
    <w:p w:rsidR="0015278D" w:rsidRDefault="0092051B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 назначить другое время для консультаций.</w:t>
      </w:r>
    </w:p>
    <w:p w:rsidR="0015278D" w:rsidRDefault="0092051B">
      <w:pPr>
        <w:pStyle w:val="ConsPlusNormal"/>
        <w:widowControl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Должностное лицо Управления образования, не вправе осущ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5278D" w:rsidRDefault="0092051B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Продолжительность информирования по телефону не должна превышать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 минут.</w:t>
      </w:r>
    </w:p>
    <w:p w:rsidR="0015278D" w:rsidRDefault="0092051B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соответствии с графиком приема граждан.</w:t>
      </w:r>
    </w:p>
    <w:p w:rsidR="0015278D" w:rsidRDefault="0092051B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6. По письменному обращению должностное лицо Управления образования, ответственное за предоставление муниципальной услуги, подробно в письменной форме разъясняет гражданину сведения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 вопросам, ук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азанным в пункте 4 Административного регламента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порядке, установленном Федеральным законом от 2 мая 2006 года № 59-ФЗ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«О порядке рассмотрения обращений граждан Российской Федерации».</w:t>
      </w:r>
    </w:p>
    <w:p w:rsidR="0015278D" w:rsidRDefault="0092051B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7. На ЕПГУ размещаются сведения, предусмотренные положением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 федера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льной муниципальной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«О федеральных государственных информационных системах, обе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спечивающих предоставление в электронной форме государственных и муниципальных услуг (осуществление функций)».</w:t>
      </w:r>
    </w:p>
    <w:p w:rsidR="0015278D" w:rsidRDefault="0092051B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 к информации о сроках, порядке предоставления муниципальной услуги и документах, необходимых для предоставления муниципальной услуги, осущ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правообладателем программного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обеспечения, предусматривающего взимание платы, регистрацию или авторизацию заявителя или предоставление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им персональных данных.</w:t>
      </w:r>
    </w:p>
    <w:p w:rsidR="0015278D" w:rsidRDefault="0092051B">
      <w:pPr>
        <w:pStyle w:val="ConsPlusNormal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8. На официальном сайте Управления образования, на стендах в местах предоставления муниципальной услуги и услуг, которые 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вляются необходимыми и обязательными для предоставления муниципальной услуги, и в ГБУ СО «МФЦ» размещается следующая справочная информация:</w:t>
      </w:r>
    </w:p>
    <w:p w:rsidR="0015278D" w:rsidRDefault="0092051B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о месте нахождения и графике работы Управления образования и его структурных подразделений, ответственных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за пре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доставление муниципальной услуги, а также ГБУ СО «МФЦ»;</w:t>
      </w:r>
    </w:p>
    <w:p w:rsidR="0015278D" w:rsidRDefault="0092051B">
      <w:pPr>
        <w:pStyle w:val="ConsPlusNormal"/>
        <w:widowControl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справочные телефоны структурных подразделений Управления образования ответственных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за предоставление муниципальной услуги, в том числе номер телефона-автоинформатора (при наличии);</w:t>
      </w:r>
    </w:p>
    <w:p w:rsidR="0015278D" w:rsidRDefault="0092051B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3) адрес официа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льного сайта, а также электронной почты и (или) формы обратной связи Управления образования в информационно-телекоммуникационной сети «Интернет».</w:t>
      </w:r>
    </w:p>
    <w:p w:rsidR="0015278D" w:rsidRDefault="0092051B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9. В залах ожидания Управления образования размещаются нормативные правовые акты, регулирующие порядок предост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5278D" w:rsidRDefault="0092051B">
      <w:pPr>
        <w:pStyle w:val="ConsPlusNormal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10. Размещение информации о порядке предоставления муниципальной услуги на информационных стендах в помещении ГБУ СО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«МФЦ» осуществляется в соответствии с соглашением, заключенным между ГБУ СО «МФЦ» Управлением образования, с учетом требований к информированию, установленных Административным регламентом.</w:t>
      </w:r>
    </w:p>
    <w:p w:rsidR="0015278D" w:rsidRDefault="0092051B">
      <w:pPr>
        <w:pStyle w:val="ConsPlusNormal"/>
        <w:widowControl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11. Информация о ходе рассмотрения заявления о предоставлении муни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ципальной услуги и о результатах предоставления муниципальной услуги может быть получена заявителем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личном кабинете на ЕПГУ, а также в соответствующем структурном подразделении Управления образования при обращении заявителя лично, по телефону, посредств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ом электронной почты.</w:t>
      </w:r>
    </w:p>
    <w:p w:rsidR="0015278D" w:rsidRDefault="0015278D">
      <w:pPr>
        <w:autoSpaceDE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5278D" w:rsidRDefault="0015278D">
      <w:pPr>
        <w:autoSpaceDE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5278D" w:rsidRDefault="0092051B">
      <w:pPr>
        <w:autoSpaceDE w:val="0"/>
        <w:ind w:right="-711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15278D" w:rsidRDefault="0015278D">
      <w:pPr>
        <w:autoSpaceDE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5278D" w:rsidRDefault="0092051B">
      <w:pPr>
        <w:autoSpaceDE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15278D" w:rsidRDefault="0015278D">
      <w:pPr>
        <w:tabs>
          <w:tab w:val="right" w:pos="9923"/>
        </w:tabs>
        <w:autoSpaceDE w:val="0"/>
        <w:ind w:right="-71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5278D" w:rsidRDefault="0092051B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12. Наименование муниципальной услуги – «Выплата компенсации части родительской платы за присмотр и уход за детьми в муниципальных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образовательных организациях, находящихся на территории Нижнесергинского муниципального района». </w:t>
      </w:r>
    </w:p>
    <w:p w:rsidR="0015278D" w:rsidRDefault="0015278D">
      <w:pPr>
        <w:pStyle w:val="ConsPlusTitle"/>
        <w:ind w:firstLine="709"/>
        <w:jc w:val="both"/>
        <w:rPr>
          <w:rFonts w:ascii="Liberation Serif" w:hAnsi="Liberation Serif" w:cs="Liberation Serif"/>
          <w:bCs w:val="0"/>
          <w:sz w:val="28"/>
          <w:szCs w:val="28"/>
        </w:rPr>
      </w:pPr>
    </w:p>
    <w:p w:rsidR="0015278D" w:rsidRDefault="0092051B">
      <w:pPr>
        <w:autoSpaceDE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муниципальную услугу </w:t>
      </w:r>
    </w:p>
    <w:p w:rsidR="0015278D" w:rsidRDefault="0015278D">
      <w:pPr>
        <w:autoSpaceDE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5278D" w:rsidRDefault="0092051B">
      <w:pPr>
        <w:tabs>
          <w:tab w:val="right" w:pos="9923"/>
        </w:tabs>
        <w:autoSpaceDE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13. Муниципальная услуга предоставляется Управлением образования.</w:t>
      </w:r>
    </w:p>
    <w:p w:rsidR="0015278D" w:rsidRDefault="0092051B">
      <w:pPr>
        <w:tabs>
          <w:tab w:val="right" w:pos="9923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14. При предоставлении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муниципальной услуги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Управлением образования </w:t>
      </w:r>
      <w:r>
        <w:rPr>
          <w:rFonts w:ascii="Liberation Serif" w:hAnsi="Liberation Serif" w:cs="Liberation Serif"/>
          <w:bCs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</w:t>
      </w:r>
      <w:r>
        <w:rPr>
          <w:rFonts w:ascii="Liberation Serif" w:hAnsi="Liberation Serif" w:cs="Liberation Serif"/>
          <w:bCs/>
          <w:sz w:val="28"/>
          <w:szCs w:val="28"/>
        </w:rPr>
        <w:t>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5278D" w:rsidRDefault="0015278D">
      <w:pPr>
        <w:tabs>
          <w:tab w:val="right" w:pos="9923"/>
        </w:tabs>
        <w:autoSpaceDE w:val="0"/>
        <w:ind w:right="-2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5278D" w:rsidRDefault="0092051B">
      <w:pPr>
        <w:tabs>
          <w:tab w:val="right" w:pos="9923"/>
        </w:tabs>
        <w:autoSpaceDE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15278D" w:rsidRDefault="0015278D">
      <w:pPr>
        <w:tabs>
          <w:tab w:val="right" w:pos="9923"/>
        </w:tabs>
        <w:autoSpaceDE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5278D" w:rsidRDefault="0092051B">
      <w:pPr>
        <w:tabs>
          <w:tab w:val="right" w:pos="9923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15. В пр</w:t>
      </w:r>
      <w:r>
        <w:rPr>
          <w:rFonts w:ascii="Liberation Serif" w:hAnsi="Liberation Serif" w:cs="Liberation Serif"/>
          <w:bCs/>
          <w:sz w:val="28"/>
          <w:szCs w:val="28"/>
        </w:rPr>
        <w:t>едоставлении муниципальной услуги принимают участие: образовательные организации, реализующие программу дошкольного образования.</w:t>
      </w:r>
      <w:r>
        <w:rPr>
          <w:rFonts w:ascii="Liberation Serif" w:hAnsi="Liberation Serif" w:cs="Liberation Serif"/>
          <w:bCs/>
          <w:i/>
          <w:sz w:val="28"/>
          <w:szCs w:val="28"/>
        </w:rPr>
        <w:t xml:space="preserve"> </w:t>
      </w:r>
    </w:p>
    <w:p w:rsidR="0015278D" w:rsidRDefault="0092051B">
      <w:pPr>
        <w:tabs>
          <w:tab w:val="right" w:pos="9923"/>
        </w:tabs>
        <w:autoSpaceDE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При предоставлении муниципальной услуги Уполномоченный орган взаимодействует с: </w:t>
      </w:r>
    </w:p>
    <w:p w:rsidR="0015278D" w:rsidRDefault="0092051B">
      <w:pPr>
        <w:tabs>
          <w:tab w:val="right" w:pos="9923"/>
        </w:tabs>
        <w:autoSpaceDE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Федеральной налоговой службой в части получен</w:t>
      </w:r>
      <w:r>
        <w:rPr>
          <w:rFonts w:ascii="Liberation Serif" w:hAnsi="Liberation Serif" w:cs="Liberation Serif"/>
          <w:bCs/>
          <w:sz w:val="28"/>
          <w:szCs w:val="28"/>
        </w:rPr>
        <w:t xml:space="preserve">ия сведений о рождении; </w:t>
      </w:r>
    </w:p>
    <w:p w:rsidR="0015278D" w:rsidRDefault="0092051B">
      <w:pPr>
        <w:tabs>
          <w:tab w:val="right" w:pos="9923"/>
        </w:tabs>
        <w:autoSpaceDE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Пенсионным Фондом Российской Федерации в части получения сведений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 xml:space="preserve">о лишении родительских прав; </w:t>
      </w:r>
    </w:p>
    <w:p w:rsidR="0015278D" w:rsidRDefault="0092051B">
      <w:pPr>
        <w:tabs>
          <w:tab w:val="right" w:pos="9923"/>
        </w:tabs>
        <w:autoSpaceDE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Пенсионным Фондом Российской Федерации в части получения сведений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 xml:space="preserve">об ограничении родительских прав; </w:t>
      </w:r>
    </w:p>
    <w:p w:rsidR="0015278D" w:rsidRDefault="0092051B">
      <w:pPr>
        <w:tabs>
          <w:tab w:val="right" w:pos="9923"/>
        </w:tabs>
        <w:autoSpaceDE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Пенсионным Фондом Российской Фед</w:t>
      </w:r>
      <w:r>
        <w:rPr>
          <w:rFonts w:ascii="Liberation Serif" w:hAnsi="Liberation Serif" w:cs="Liberation Serif"/>
          <w:bCs/>
          <w:sz w:val="28"/>
          <w:szCs w:val="28"/>
        </w:rPr>
        <w:t xml:space="preserve">ерации в части получения сведений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 xml:space="preserve">об отобрании ребенка при непосредственной угрозе его жизни или здоровью; </w:t>
      </w:r>
    </w:p>
    <w:p w:rsidR="0015278D" w:rsidRDefault="0092051B">
      <w:pPr>
        <w:tabs>
          <w:tab w:val="right" w:pos="9923"/>
        </w:tabs>
        <w:autoSpaceDE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Федеральной налоговой службой в части получения сведений о заключении (расторжении) брака; </w:t>
      </w:r>
    </w:p>
    <w:p w:rsidR="0015278D" w:rsidRDefault="0092051B">
      <w:pPr>
        <w:tabs>
          <w:tab w:val="right" w:pos="9923"/>
        </w:tabs>
        <w:autoSpaceDE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Федеральной налоговой службой в части получения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сведений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 xml:space="preserve">об установлении отцовства; </w:t>
      </w:r>
    </w:p>
    <w:p w:rsidR="0015278D" w:rsidRDefault="0092051B">
      <w:pPr>
        <w:tabs>
          <w:tab w:val="right" w:pos="9923"/>
        </w:tabs>
        <w:autoSpaceDE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Федеральной налоговой службой в части получения сведений об изменении фамилии, имени или отчества для лиц, изменивших фамилию, имя или отчество; </w:t>
      </w:r>
    </w:p>
    <w:p w:rsidR="0015278D" w:rsidRDefault="0092051B">
      <w:pPr>
        <w:tabs>
          <w:tab w:val="right" w:pos="9923"/>
        </w:tabs>
        <w:autoSpaceDE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Пенсионным Фондом Российской Федерации в части получения сведений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об ус</w:t>
      </w:r>
      <w:r>
        <w:rPr>
          <w:rFonts w:ascii="Liberation Serif" w:hAnsi="Liberation Serif" w:cs="Liberation Serif"/>
          <w:bCs/>
          <w:sz w:val="28"/>
          <w:szCs w:val="28"/>
        </w:rPr>
        <w:t xml:space="preserve">тановлении опеки и попечительства над ребенком. </w:t>
      </w:r>
    </w:p>
    <w:p w:rsidR="0015278D" w:rsidRDefault="0015278D">
      <w:pPr>
        <w:tabs>
          <w:tab w:val="right" w:pos="9923"/>
        </w:tabs>
        <w:autoSpaceDE w:val="0"/>
        <w:ind w:right="-2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5278D" w:rsidRDefault="0092051B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15278D" w:rsidRDefault="0015278D">
      <w:pPr>
        <w:tabs>
          <w:tab w:val="right" w:pos="9923"/>
        </w:tabs>
        <w:autoSpaceDE w:val="0"/>
        <w:ind w:right="-2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16. Результатом предоставления муниципальной услуги является: 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 решение о предоставлении компенсации платы, взимаемой с родителя (законного представ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ителя) за присмотр и уход за ребенком (детьми), осваивающим(и) образовательные программы дошкольного образования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организации(ях), осуществляющих образовательную деятельность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решение о предоставлении услуги);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 решение об отказе в предоставлени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компенсации платы, взимаемой с родителя (законного представителя) за присмотр и уход за ребенком (детьми), осваивающим(и) образовательные программы дошкольного образования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организации(ях), осуществляющих образовательную деятельность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решение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об отказе в предоставлении услуги).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16.1. Решение о предоставлении муниципальной услуги по форме, согласно Приложению № 1 к Административному регламенту.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16.2. Решение об отказе в предоставлении муниципальной услуги по форме, согласно Приложению № 2 к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Административному регламенту. </w:t>
      </w:r>
    </w:p>
    <w:p w:rsidR="0015278D" w:rsidRDefault="0015278D">
      <w:pPr>
        <w:autoSpaceDE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15278D" w:rsidRDefault="0092051B">
      <w:pPr>
        <w:autoSpaceDE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направления) документов, являющихся результатом предоставления муниципальной услуги </w:t>
      </w:r>
    </w:p>
    <w:p w:rsidR="0015278D" w:rsidRDefault="0015278D">
      <w:pPr>
        <w:autoSpaceDE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17. Управление образования в течение 6 рабочих дней со дня регистрации заявления и документов, необходимых для предоставления муниципальной услуги в Управление образовани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я, направляет заявителю способом, указанном в заявлении один из результатов, указанных в пункте 16 Административного регламента.</w:t>
      </w:r>
    </w:p>
    <w:p w:rsidR="0015278D" w:rsidRDefault="0015278D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5278D" w:rsidRDefault="0092051B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15278D" w:rsidRDefault="0015278D">
      <w:pPr>
        <w:autoSpaceDE w:val="0"/>
        <w:ind w:right="-2"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18. Перечень нормативных правовых актов, регулиру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ющих предоставление муниципальной услуги, с указанием их реквизитов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источников официального опубликования размещен на официальном сайте администрации Нижнесергинского муниципального района, расположенного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 Нижнесергинского муниципального р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айона (далее – муниципальное образование)) в сети «Интернет» по адресу: </w:t>
      </w:r>
      <w:hyperlink r:id="rId9" w:history="1">
        <w:r>
          <w:rPr>
            <w:rStyle w:val="a3"/>
            <w:rFonts w:ascii="Liberation Serif" w:eastAsia="Calibri" w:hAnsi="Liberation Serif" w:cs="Liberation Serif"/>
            <w:color w:val="auto"/>
            <w:sz w:val="28"/>
            <w:szCs w:val="28"/>
          </w:rPr>
          <w:t>https://n-sergi.midural.ru/</w:t>
        </w:r>
      </w:hyperlink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и на Едином портале </w:t>
      </w:r>
      <w:hyperlink r:id="rId10" w:history="1">
        <w:r>
          <w:rPr>
            <w:rStyle w:val="a3"/>
            <w:rFonts w:ascii="Liberation Serif" w:hAnsi="Liberation Serif" w:cs="Liberation Serif"/>
            <w:color w:val="auto"/>
            <w:sz w:val="28"/>
            <w:szCs w:val="28"/>
          </w:rPr>
          <w:t>https://www.gosuslugi.ru/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,  а также на </w:t>
      </w:r>
      <w:r>
        <w:rPr>
          <w:rFonts w:ascii="Liberation Serif" w:hAnsi="Liberation Serif" w:cs="Liberation Serif"/>
          <w:sz w:val="28"/>
          <w:szCs w:val="28"/>
        </w:rPr>
        <w:t>информационных стендах уполномоченного органа.</w:t>
      </w: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Уполномоченный орган обеспечивает размещение и актуализацию перечня указанных нормативных правовых актов на официальном сайте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Управления образования в сети «Интернет»</w:t>
      </w:r>
      <w:r>
        <w:rPr>
          <w:rFonts w:ascii="Liberation Serif" w:hAnsi="Liberation Serif" w:cs="Liberation Serif"/>
          <w:sz w:val="28"/>
          <w:szCs w:val="28"/>
        </w:rPr>
        <w:t xml:space="preserve"> и на Едином портале.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15278D" w:rsidRDefault="0015278D">
      <w:pPr>
        <w:tabs>
          <w:tab w:val="right" w:pos="9923"/>
        </w:tabs>
        <w:autoSpaceDE w:val="0"/>
        <w:ind w:right="-711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5278D" w:rsidRDefault="0092051B">
      <w:pPr>
        <w:autoSpaceDE w:val="0"/>
        <w:ind w:right="-2"/>
        <w:jc w:val="center"/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ень документов, необходимых в соответствии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5278D" w:rsidRDefault="0015278D">
      <w:pPr>
        <w:autoSpaceDE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2" w:name="Par8"/>
      <w:bookmarkEnd w:id="2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19. Для получения муниципальной услуги заявитель представляет: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 заявление о предоставлении муниципальной услуги по фор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ме, согласно Приложению № 3 к Административному регламенту. </w:t>
      </w: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справку о среднедушевом доходе семьи для предоставления компенсации платы, </w:t>
      </w:r>
      <w:r>
        <w:rPr>
          <w:rStyle w:val="14"/>
          <w:rFonts w:ascii="Liberation Serif" w:hAnsi="Liberation Serif" w:cs="Liberation Serif"/>
        </w:rPr>
        <w:t xml:space="preserve">взимаемой с родителей (законных представителей) за присмотр и уход </w:t>
      </w:r>
      <w:r>
        <w:rPr>
          <w:rStyle w:val="14"/>
          <w:rFonts w:ascii="Liberation Serif" w:hAnsi="Liberation Serif" w:cs="Liberation Serif"/>
        </w:rPr>
        <w:br/>
      </w:r>
      <w:r>
        <w:rPr>
          <w:rStyle w:val="14"/>
          <w:rFonts w:ascii="Liberation Serif" w:hAnsi="Liberation Serif" w:cs="Liberation Serif"/>
        </w:rPr>
        <w:t>за детьми, осваивающими образовательные программы</w:t>
      </w:r>
      <w:r>
        <w:rPr>
          <w:rStyle w:val="14"/>
          <w:rFonts w:ascii="Liberation Serif" w:hAnsi="Liberation Serif" w:cs="Liberation Serif"/>
        </w:rPr>
        <w:t xml:space="preserve"> дошкольного образования в организациях, осуществляющих образовательную деятельность.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подачи заявления в какой-либо иной форме. 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форме электронного документа в личном кабинете на ЕПГУ; 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дополнительно на бумажном носителе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виде распечатанного экземпляра электронного документа в уполномоченном органе, ГБУ СО «МФЦ»; </w:t>
      </w: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бумажном носителе в уполномоченном органе, ГБУ СО «МФЦ» (указывается в случае, если результат, согласно НПА, выдается исключительно на бумажном или ином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носителе);</w:t>
      </w:r>
      <w:r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 xml:space="preserve"> 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 документ, удостоверяющий личность заявителя. 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направления заявления посредством ЕПГУ сведения из документа, удостоверяющего личность Заявителя формируются при подтверждении учетной записи в Единой системе идентификации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аутентификации (далее – ЕСИА)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(далее – СМЭВ).</w:t>
      </w: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если документ, подтве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рждающий полномочия заявителя выдан нотариусом – должен быть подписан усиленной квалификационной электронной </w:t>
      </w:r>
      <w:r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  <w:t>подписью нотариуса, в иных случаях – подписанный простой электронной подписью;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4) документ, удостоверяющий личность членов семьи заявителя (для дет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возрасте до 14 лет – свидетельство о рождении, для детей в возрасте от 14 до 23 лет – свидетельство о рождении и паспорт); 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5) документ о рождении ребенка, выданный компетентными органами иностранного государства (в случае рождения ребенка за предела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ми Российской Федерации); 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6) документ, подтверждающий установление опеки (попечительства) над ребенком, в случае если заявитель является опекуном (попечителем) (при необходимости); 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7) документы, подтверждающие доход (отсутствие дохода) каждого члена семь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 за 3 календарных месяца, предшествующих месяцу обращения за выдачей справки о среднедушевом доходе семьи;</w:t>
      </w: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20. </w:t>
      </w:r>
      <w:r>
        <w:rPr>
          <w:rFonts w:ascii="Liberation Serif" w:hAnsi="Liberation Serif" w:cs="Liberation Serif"/>
          <w:sz w:val="28"/>
          <w:szCs w:val="28"/>
          <w:lang w:eastAsia="en-US" w:bidi="en-US"/>
        </w:rPr>
        <w:t>Заявление и прилагаемые документы, указанные в пункте 19 настоящего Административного регламента, направляются (подаются) в уполномоченный орган</w:t>
      </w:r>
      <w:r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 заявителем лично в Управление образования, через офисы ГБУ СО «МФЦ», в электронной форме путем заполнения формы запроса через личный кабинет гражданина на ЕПГУ.</w:t>
      </w:r>
    </w:p>
    <w:p w:rsidR="0015278D" w:rsidRDefault="0015278D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5278D" w:rsidRDefault="0092051B">
      <w:pPr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 законодательством Рос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</w:p>
    <w:p w:rsidR="0015278D" w:rsidRDefault="0015278D">
      <w:pPr>
        <w:autoSpaceDE w:val="0"/>
        <w:ind w:right="-2"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21. Перечень документов (сведений), необходимых в соответствии с нормативными правовыми актами для предоставлени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в случае обращения: 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21.1. Сведения о рождении; 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21.2. Сведения об установлен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ии опеки над ребенком из решения органа опеки и попечительства; 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21.3. Сведения о лишении родительских прав; 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21.4. Сведения об ограничении родительских прав; 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21.5. Сведения об отобрании ребенка при непосредственной угрозе его жизни или здоровью; 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21.6.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Сведения о заключении (расторжении) брака; 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21.7. Сведения об установлении отцовства; 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21.8. Сведения об изменении фамилии, имени или отчества для лиц, изменивших фамилию, имя или отчество. 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представить документы, содержащие сведения,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указанные в настоящем пункте, по собственной инициативе.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Непредставление заявителем документов, которые он вправе представить по собственной инициативе, не является основанием для отказа заявителю в предоставлении муниципальной услуги.</w:t>
      </w:r>
    </w:p>
    <w:p w:rsidR="0015278D" w:rsidRDefault="0015278D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5278D" w:rsidRDefault="0092051B">
      <w:pPr>
        <w:autoSpaceDE w:val="0"/>
        <w:ind w:right="-2" w:firstLine="709"/>
        <w:jc w:val="center"/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Указание на запрет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требовать от заявителя представления документов, информации или осуществления действий</w:t>
      </w:r>
    </w:p>
    <w:p w:rsidR="0015278D" w:rsidRDefault="0015278D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22. Запрещается требовать от заявителя: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 представления документов (информации) или осуществления действий, представление или осуществление которых не предусмотрено но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рмативными правовыми актами, регулирующими отношения, возникающие в связи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 предоставлением муниципальной услуги;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представления документов (информации), которые (которая)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соответствии с нормативными правовыми актами Российской Федерации, нормативным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правовыми актами Правительства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муниципальными правовыми актами находятся (находится)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года № 210-ФЗ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 (далее – Федеральный закон № 210-ФЗ);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3) представления документов и информации, отсутствие и (или) недостоверность которых не указывались при первоначальном отказе в прием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 документов, необходимых для предоставления муниципальной услуги, либо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предоставлении муниципальной услуги, за исключением следующих случаев: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или муниципальной усл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уги, после первоначальной подачи заявления о предоставлении муниципальной услуги;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 документах, поданных заявителем после первоначального отказа в приеме документов, необходимых для предоста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вления муниципальной услуги, либо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для предоставления муниципальной услуги, либо в предоставлении муниципальной услуги;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ответственного исполнителя, работника многофункционального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центра при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4) предоставления на бумажном носителе документов и информации, электронные образы которых ранее был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 заверены в соответствии с пунктом 7.2 части 1 статьи 16 Федерального закона от 27 июля 2010 года № 210-ФЗ, за исключением случаев, если нанесение отметок на такие документы либо их изъятие является необходимым условием предоставления государственной услу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ги, и иных случаев, установленных федеральными законами.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 использованием ЕПГУ запрещается: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отказывать в приеме документов, необходимых для предоставления муниципальной услуги, в случае, если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документы, необходимые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услуги, поданы в соответствии с информацией о сроках и порядке предоставления муниципальной услуги, опубликованной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на ЕПГУ либо на официальном сайте Управления образования;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 отказывать в предостав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лении муниципальной услуги в случае, если документы, необходимые для предоставления муниципальной услуги, поданы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соответствии с информацией о сроках и порядке предоставления муниципальной услуги, опубликованной на ЕПГУ либо на официальном сайте Управлен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ия образования.</w:t>
      </w:r>
    </w:p>
    <w:p w:rsidR="0015278D" w:rsidRDefault="0015278D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5278D" w:rsidRDefault="0092051B">
      <w:pPr>
        <w:autoSpaceDE w:val="0"/>
        <w:ind w:right="-2" w:firstLine="709"/>
        <w:jc w:val="center"/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23. Основаниями для отказа в приеме к рассмотрению документов, необходимых для предоставления муниципальной услуги, явля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ются: 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подача запроса о предоставлении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представленные заявителем документы содержат подчистки и исправления текста,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 заверенные в порядке, установленном законодательством Российской Федерации; 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услуги; 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 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5) представленные документы или сведения утратили силу на момент обращения 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 муниципальной услугой; 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6) представление неполного комплекта документов, необходимых для предоставления муниципальной услуги; 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7) заявление о предоставлении услуги подано в орган муниципальной власти, орган местного самоуправления или организацию, в полн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омочия которых не входит предоставление муниципальной услуги. </w:t>
      </w:r>
    </w:p>
    <w:p w:rsidR="0015278D" w:rsidRDefault="0015278D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shd w:val="clear" w:color="auto" w:fill="FFFF00"/>
          <w:lang w:eastAsia="en-US"/>
        </w:rPr>
      </w:pPr>
    </w:p>
    <w:p w:rsidR="0015278D" w:rsidRDefault="0092051B">
      <w:pPr>
        <w:pStyle w:val="ConsPlusNormal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15278D" w:rsidRDefault="0092051B">
      <w:pPr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15278D" w:rsidRDefault="0015278D">
      <w:pPr>
        <w:autoSpaceDE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24. Оснований для приостановления предоставления муниципальной услуги не предусмотрено.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25. Основания для отказа в предоставлении муниципальной услуги: 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заявитель не соответствует категории лиц, имеющих право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на предоставление муниципальной услуги;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представленные заявителем сведения в заявлении о предоставлении услуги не соответствуют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сведениям, полученным в порядке межведомственного взаимодействия;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3) наличие сведений о лишении родительских прав;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4) наличие сведений об ограничении в родительских правах;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5) наличие сведений об отобрании ребенка (детей) при непосредственной угрозе его жи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зни или здоровью. </w:t>
      </w:r>
    </w:p>
    <w:p w:rsidR="0015278D" w:rsidRDefault="0015278D">
      <w:pPr>
        <w:pStyle w:val="ConsPlusNormal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15278D" w:rsidRDefault="0092051B">
      <w:pPr>
        <w:pStyle w:val="ConsPlusNormal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для предоставления муниципальной услуги, в том числе сведения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документе (документах), выдаваемом (выдаваемых) организациями, участвующими в предоставлении муниципальной у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слуги</w:t>
      </w:r>
    </w:p>
    <w:p w:rsidR="0015278D" w:rsidRDefault="0015278D">
      <w:pPr>
        <w:pStyle w:val="ConsPlusNormal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15278D" w:rsidRDefault="0092051B">
      <w:pPr>
        <w:ind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26. Услуги, которые являются необходимыми и обязательными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в предоставлении муниципальной услуги, законодате</w:t>
      </w:r>
      <w:r>
        <w:rPr>
          <w:rFonts w:ascii="Liberation Serif" w:hAnsi="Liberation Serif" w:cs="Liberation Serif"/>
          <w:bCs/>
          <w:sz w:val="28"/>
          <w:szCs w:val="28"/>
        </w:rPr>
        <w:t>льством Российской Федерации и законодательством Свердловской области не предусмотрены.</w:t>
      </w:r>
    </w:p>
    <w:p w:rsidR="0015278D" w:rsidRDefault="0015278D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5278D" w:rsidRDefault="0092051B">
      <w:pPr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15278D" w:rsidRDefault="0015278D">
      <w:pPr>
        <w:autoSpaceDE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27. Муниципальная услуга предоставляется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без взимания муниципальной пошлины или иной платы.</w:t>
      </w:r>
    </w:p>
    <w:p w:rsidR="0015278D" w:rsidRDefault="0015278D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5278D" w:rsidRDefault="0092051B">
      <w:pPr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ой платы</w:t>
      </w:r>
    </w:p>
    <w:p w:rsidR="0015278D" w:rsidRDefault="0015278D">
      <w:pPr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15278D" w:rsidRDefault="009205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28. Услуги, которые являются необходимыми и обязательными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законодательством Российской Федерации и законодательством Свердловской области не предусмотрены.</w:t>
      </w:r>
    </w:p>
    <w:p w:rsidR="0015278D" w:rsidRDefault="0015278D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5278D" w:rsidRDefault="0092051B">
      <w:pPr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запроса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5278D" w:rsidRDefault="0015278D">
      <w:pPr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29. Максимальный срок ожидания в очереди при подаче заявления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предоставлении муниципальной услуги и при получении результата предоставления муниципальной услуги в уполномоченном органе или ГБУ СО «МФЦ» составляет не более 15 минут. </w:t>
      </w:r>
    </w:p>
    <w:p w:rsidR="0015278D" w:rsidRDefault="0015278D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5278D" w:rsidRDefault="0092051B">
      <w:pPr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заявителя о предоставлении муниципальной услуги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услуги, предоставляемой организацией, участвующей в предоставлении муниципальной услуги, в том числе в электронной форме</w:t>
      </w:r>
    </w:p>
    <w:p w:rsidR="0015278D" w:rsidRDefault="0015278D">
      <w:pPr>
        <w:autoSpaceDE w:val="0"/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5278D" w:rsidRDefault="009205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30. Заявления о предоставлении муниципальной услуги подлежат регистрации в Управлении образования в течение 1 рабочего дня со дня по</w:t>
      </w:r>
      <w:r>
        <w:rPr>
          <w:rFonts w:ascii="Liberation Serif" w:hAnsi="Liberation Serif" w:cs="Liberation Serif"/>
          <w:sz w:val="28"/>
          <w:szCs w:val="28"/>
        </w:rPr>
        <w:t>лучения заявления и документов, необходимых для предоставления муниципальной услуги.</w:t>
      </w:r>
    </w:p>
    <w:p w:rsidR="0015278D" w:rsidRDefault="009205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31. В случае наличия оснований для отказа в приеме документов, необходимых для предоставления муниципальной услуги, указанных в пункте 23 настоящего Административного регл</w:t>
      </w:r>
      <w:r>
        <w:rPr>
          <w:rFonts w:ascii="Liberation Serif" w:hAnsi="Liberation Serif" w:cs="Liberation Serif"/>
          <w:sz w:val="28"/>
          <w:szCs w:val="28"/>
        </w:rPr>
        <w:t>амента, Управление образования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решение об отказе в приеме документов, необходимых для предоставления м</w:t>
      </w:r>
      <w:r>
        <w:rPr>
          <w:rFonts w:ascii="Liberation Serif" w:hAnsi="Liberation Serif" w:cs="Liberation Serif"/>
          <w:sz w:val="28"/>
          <w:szCs w:val="28"/>
        </w:rPr>
        <w:t>униципальной услуги по форме, приведенной в Приложении № 4 к настоящему Административному регламенту.</w:t>
      </w:r>
    </w:p>
    <w:p w:rsidR="0015278D" w:rsidRDefault="0092051B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32. Регистрация заявления и иных документов, необходимых для предоставления муниципальной услуги, осуществляется в порядке, предусмотренном в разделе 3 </w:t>
      </w:r>
      <w:r>
        <w:rPr>
          <w:rFonts w:ascii="Liberation Serif" w:hAnsi="Liberation Serif" w:cs="Liberation Serif"/>
          <w:sz w:val="28"/>
          <w:szCs w:val="28"/>
        </w:rPr>
        <w:t>Административного регламента.</w:t>
      </w:r>
    </w:p>
    <w:p w:rsidR="0015278D" w:rsidRDefault="0015278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5278D" w:rsidRDefault="0092051B">
      <w:pPr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15278D" w:rsidRDefault="0015278D">
      <w:pPr>
        <w:autoSpaceDE w:val="0"/>
        <w:ind w:right="-2"/>
        <w:jc w:val="center"/>
        <w:rPr>
          <w:rFonts w:ascii="Liberation Serif" w:eastAsia="Calibri" w:hAnsi="Liberation Serif" w:cs="Liberation Serif"/>
          <w:sz w:val="28"/>
          <w:szCs w:val="28"/>
          <w:shd w:val="clear" w:color="auto" w:fill="FFFF00"/>
          <w:lang w:eastAsia="en-US"/>
        </w:rPr>
      </w:pP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33. Местоположение административных зданий, в которых осуществляется прием заявлений и документов на бумажном носителе, необходимых д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ля предоставления муниципальной услуги, а также выдача результатов предоставления муниципальной услуги на бумажном носителе, должно обеспечивать удобство для граждан с точки зрения пешеходной доступности от остановок общественного транспорта.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если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заявителей плата не взимается.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для бесплатной парковки транспортных средств, управляемых инвалидами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I, II групп,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целях обеспечения беспрепятственного доступа заявителей, в том числе передвигающихся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Центральный вход в здание уполномоченного органа должен быть оборудован информационной табличкой (вывеской), содержащей инфо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рмацию: наименование, местонахождение и юридический адрес, режим работы, график приема, номера телефонов для справок.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Помещения, в которых предоставляется муниципальная услуга должны соответствовать санитарно-эпидемиологическим правилам и нормативам.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Помещения, в которых предоставляется муниципальная услуга, оснащаются: противопожарной системой и средствами пожаротушения, системой оповещения о возникновении чрезвычайной ситуации, средствами оказания первой медицинской помощи, туалетными комнатами для п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осетителей.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Тексты материалов, размещенных на информацион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ном стенде, печатаются удобным для чтения шрифтом, без исправлений, с выделением наиболее важных мест полужирным шрифтом.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Места прием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 заявителей оборудуются информационными табличками (вывесками) с указанием: номера кабинета и наименования отдела; фамилии, имени и отчества (последнее – при наличии), должности ответственного лица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за прием документов; графика приема заявителей.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Рабочее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место каждого ответственного лица за прием документов, должно быть оборудовано персональным компьютером с возможностью доступа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 необходимым информационным базам данных, печатающим устройством (принтером) и копирующим устройством.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Лицо, ответственное за п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рием документов, должно иметь настольную табличку с указанием фамилии, имени, отчества (последнее – при наличии)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 должности.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 инвалидам обеспечиваются: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 возможность беспрепятственного доступа к объекту (зданию, по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мещению), в котором предоставляется муниципальная услуга;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посадки в транспортное средство и высадки из него, в том числе с использование кресла-коляски;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3) сопровождение инвалидов, имеющих стойкие расстройства функции зрения и самостоятельного передвижения;</w:t>
      </w: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4) надлежащее размещение оборудования и носителей информ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ации, необходимых для обеспечения беспрепятственного доступа инвалидов зданиям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помещениям, в которых предоставляется муниципальная услуга,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 к муниципальной услуге с учетом ограничений</w:t>
      </w:r>
      <w:r>
        <w:rPr>
          <w:rFonts w:ascii="Liberation Serif" w:hAnsi="Liberation Serif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их жизнедеятельности;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 дублирование необходимой для инвалидов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6) допуск сурдопереводчика и тифлосурдопереводчика;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7) допуск собаки-проводника при наличии докумен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та, подтверждающего ее специальное обучение, на объекты (здания, помещения), в которых предоставляется муниципальная услуга;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8) оказание инвалидам помощи в преодолении барьеров, мешающих получению ими государственных и муниципальных услуг наравне с другими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лицами.</w:t>
      </w:r>
    </w:p>
    <w:p w:rsidR="0015278D" w:rsidRDefault="0015278D">
      <w:pPr>
        <w:pStyle w:val="a8"/>
        <w:widowControl w:val="0"/>
        <w:spacing w:after="0"/>
        <w:ind w:right="20"/>
        <w:jc w:val="both"/>
        <w:rPr>
          <w:rFonts w:ascii="Liberation Serif" w:hAnsi="Liberation Serif"/>
          <w:sz w:val="28"/>
          <w:szCs w:val="28"/>
        </w:rPr>
      </w:pPr>
    </w:p>
    <w:p w:rsidR="0015278D" w:rsidRDefault="0092051B">
      <w:pPr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в том числе: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ГБУ СО «МФЦ», а также посредством запроса о предоставлении нескольких государственных и (или) муни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ципальных услуг, предусмотренного статьей 15.1 Федерального закона № 210-ФЗ;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числе индивидуальных предпринимателей) либо места нахождения (для юридических лиц); 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ерритории Свердловской области в любом филиале ГБУ СО «МФЦ»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(д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ля юридических лиц)</w:t>
      </w:r>
    </w:p>
    <w:p w:rsidR="0015278D" w:rsidRDefault="0015278D">
      <w:pPr>
        <w:autoSpaceDE w:val="0"/>
        <w:ind w:right="-2"/>
        <w:jc w:val="center"/>
      </w:pP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34. Основными показателями доступности предоставления муниципальной услуги являются: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 наличие полной и понятной информации о порядке, сроках и ходе предоставления муниципальной услуги в информационно-телекоммуникационных сетях общего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пользования (в том числе в сети «Интернет»), средствах массовой информации;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 возможность получения заявителем уведомлений о предоставлении муниципальной услуги с помощью ЕПГУ;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3) возможность получения информации о ходе предоставления муниципальной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и, в том числе с использованием информационно-коммуникационных технологий;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возможность подачи документов, информации, необходимых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для получения муниципальной услуги, а также получения результатов предоставления такой услуги в пределах территории Свердл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овской области в любом филиале ГБУ СО «МФЦ»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ц)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ГБУ СО «МФЦ» и уполномоченным органом).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5) возможность получения муниципальной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в ГБУ СО «МФЦ»;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6) 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подразделении органа, предоставляющего услугу, по выбору заявителя (экстерриториальный принцип) независимо от его места жительства или места пребывания;</w:t>
      </w: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7) возможность получения муниципальной услуги посредством запроса о предоставлении нескольких государст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венных и (или) муниципальных услуг в ГБУ СО «МФЦ».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35. Основными показателями качества предоставления муниципальной услуги являются: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 своевременность предоставления муниципальной услуги в соответствии со стандартом ее предоставления, установленным насто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ящим Административным регламентом;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минимально возможное количество взаимодействий заявителя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 должностными лицами, участвующими в предоставлении муниципальной услуги;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 отсутствие обоснованных жалоб на действия (бездействие) сотрудников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 их некоррек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тное (невнимательное) отношение к заявителям;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4) отсутствие нарушений установленных сроков в процессе предоставления муниципальной услуги;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5) отсутствие заявлений об оспаривании решений, действий (бездействия) уполномоченного органа, его должностных лиц, п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ринимаемых (совершенных)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взаимодействие заявителя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 должн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остными лицами Управления образования осуществляется не более 3 раз в следующих случаях: 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при обращении заявителя за консультацией;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приеме заявления и документов;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при получении результата предоставления муниципальной услуги.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каждом случае время,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затраченное заявителем при взаимодействиях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 должностными лицами при предоставлении муниципальной услуги, не должно превышать 15 минут.</w:t>
      </w:r>
    </w:p>
    <w:p w:rsidR="0015278D" w:rsidRDefault="0015278D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5278D" w:rsidRDefault="0092051B">
      <w:pPr>
        <w:autoSpaceDE w:val="0"/>
        <w:ind w:right="-2"/>
        <w:jc w:val="center"/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>ГБУ СО «МФЦ»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, особенности п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5278D" w:rsidRDefault="0015278D">
      <w:pPr>
        <w:autoSpaceDE w:val="0"/>
        <w:ind w:right="-2"/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36. Заявитель имеет право подачи запроса, документов, информации, необходимых для получения муниципальной услуги, а та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кже получения результатов предоставления такой услуги в пределах территории Свердловской области в любом филиале ГБУ СО «МФЦ» по выбору заявителя (экстерриториальный принцип) независимо от его места жительства или места пребывания (для физических лиц, в то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 числе индивидуальных предпринимателей) либо места нахождения (для юридических лиц)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жду ГБУ СО «МФЦ» и уполномоченным органом). При этом заявителю необходимо иметь при себе заявление и документы, необходимые для предоставления муниципальной услуги, указанные в пункте 19 настоящего Административного регламента.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37. Заявителям обеспечиваетс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я возможность направления заявления, документов и сведений, необходимых в соответствии с нормативными правовыми актами для предоставления муниципальной услуги, в электронном виде посредством ЕПГУ.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38. Для получения муниципальной услуги заявитель должен авт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оризоваться на ЕПГУ в роли частного лица (физическое лицо) с подтвержденной учетной записью в ЕСИА, указать наименование муниципальной услуги и заполнить предложенную интерактивную форму заявления.</w:t>
      </w: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 подписывается простой электронной подписью заяви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теля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направляется в </w:t>
      </w:r>
      <w:r>
        <w:rPr>
          <w:rFonts w:ascii="Liberation Serif" w:hAnsi="Liberation Serif" w:cs="Liberation Serif"/>
          <w:sz w:val="28"/>
          <w:szCs w:val="28"/>
        </w:rPr>
        <w:t>Управление образования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СМЭВ. Электронная форма муниципальной услуги предусматривает возможность прикрепления в электронном виде документов, предусмотренных пунктом 19 настоящего Административного регламента.</w:t>
      </w: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едоставления муниципальной услуги, указанные в пункте 16 настоящего Административного регламента, направляются заявителю в личный кабинет на ЕПГУ в форме уведомлений по заявлению.</w:t>
      </w: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направления заявления посредством</w:t>
      </w:r>
      <w:r>
        <w:rPr>
          <w:rFonts w:ascii="Liberation Serif" w:hAnsi="Liberation Serif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ЕПГУ результат предоставления мун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иципальной услуги также может быть выдан заявителю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бумажном носителе в </w:t>
      </w:r>
      <w:r>
        <w:rPr>
          <w:rFonts w:ascii="Liberation Serif" w:hAnsi="Liberation Serif" w:cs="Liberation Serif"/>
          <w:sz w:val="28"/>
          <w:szCs w:val="28"/>
        </w:rPr>
        <w:t>Управление образования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>
        <w:rPr>
          <w:rFonts w:ascii="Liberation Serif" w:eastAsia="Calibri" w:hAnsi="Liberation Serif"/>
          <w:sz w:val="28"/>
          <w:szCs w:val="28"/>
          <w:lang w:eastAsia="en-US"/>
        </w:rPr>
        <w:t>ГБУ СО «МФЦ»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39. При подаче электронных документов, предусмотренных пунктом 19, через ЕПГУ, такие документы предоставляются в форматах: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а) xml - для формали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зованных документов; 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«в» настоящего пункта); 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в) xls, xlsx, ods - для документов, содержащих расчеты; 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г) pdf, jpg, jpeg -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 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Допускается формирование электро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«черно-белый» (при отсутствии в документе графических изображений и (или) цветного текста); 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«цветной» или «режим полной цветопередачи» (при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наличии в документе цветных графических изображений либо цветного текста); 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количество файлов должно соответствовать количеству докуме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нтов, каждый из которых содержит текстовую и (или) графическую информацию. 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Электронные документы должны обеспечивать: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возможность идентифицировать документ и количество листов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документе;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 для документов, содержащих структурированные по частям, гла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вам, разделам (подразделам) данные и закладки, обеспечивающие переходы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 оглавлению и (или) к содержащимся в тексте рисункам и таблицам.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электронного документ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а. </w:t>
      </w:r>
    </w:p>
    <w:p w:rsidR="0015278D" w:rsidRDefault="0015278D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5278D" w:rsidRDefault="0092051B">
      <w:pPr>
        <w:autoSpaceDE w:val="0"/>
        <w:ind w:right="-2" w:firstLine="54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</w:t>
      </w:r>
      <w:r>
        <w:rPr>
          <w:rFonts w:ascii="Liberation Serif" w:hAnsi="Liberation Serif" w:cs="Liberation Serif"/>
          <w:b/>
          <w:sz w:val="28"/>
          <w:szCs w:val="28"/>
        </w:rPr>
        <w:t xml:space="preserve">ния административных процедур (действий) в 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>ГБУ СО «МФЦ»</w:t>
      </w:r>
    </w:p>
    <w:p w:rsidR="0015278D" w:rsidRDefault="0015278D">
      <w:pPr>
        <w:autoSpaceDE w:val="0"/>
        <w:ind w:right="-2" w:firstLine="54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15278D" w:rsidRDefault="0092051B">
      <w:pPr>
        <w:autoSpaceDE w:val="0"/>
        <w:ind w:right="-2" w:firstLine="54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>Исчерпывающий перечень административных процедур (действий)</w:t>
      </w:r>
    </w:p>
    <w:p w:rsidR="0015278D" w:rsidRDefault="0015278D">
      <w:pPr>
        <w:autoSpaceDE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40. Исчерпывающий перечень административных процедур (действий)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 включает: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проверка документов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 регистрация заявления;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 получение сведений посредством СМЭВ;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3) рассмотрение документов и сведений;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4) принятие решения;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5) выдача результата;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6) внесение результата муниципальной услуги в реестр решений.</w:t>
      </w: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Описание административных процедур представлено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Приложении № 5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 настоящему Административному регламенту.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41. При предоставлении муниципальной услуги в электронной форме через ЕПГУ заявителю обеспечиваются:</w:t>
      </w: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получение информации о порядке и сроках предоставления муниципальной услуги в электронной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форме;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 формирование заявления в электронной форме;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3) получение сведений о ходе рассмотрения заявления в электронной форме;</w:t>
      </w: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4) возможность получения на ЕПГУ сведений о ходе рассмотрения заявления, поданного в иных формах, по запросу заявителя;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5) осущес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твление оценки качества предоставления муниципальной услуги;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6) 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услугу, либо муниципального служащего.</w:t>
      </w:r>
    </w:p>
    <w:p w:rsidR="0015278D" w:rsidRDefault="0015278D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5278D" w:rsidRDefault="0092051B">
      <w:pPr>
        <w:autoSpaceDE w:val="0"/>
        <w:jc w:val="center"/>
        <w:rPr>
          <w:rFonts w:ascii="Liberation Serif" w:hAnsi="Liberation Serif" w:cs="Liberation Serif"/>
          <w:b/>
          <w:sz w:val="28"/>
          <w:szCs w:val="28"/>
          <w:lang w:eastAsia="en-US" w:bidi="en-US"/>
        </w:rPr>
      </w:pPr>
      <w:r>
        <w:rPr>
          <w:rFonts w:ascii="Liberation Serif" w:hAnsi="Liberation Serif" w:cs="Liberation Serif"/>
          <w:b/>
          <w:sz w:val="28"/>
          <w:szCs w:val="28"/>
          <w:lang w:eastAsia="en-US" w:bidi="en-US"/>
        </w:rPr>
        <w:t xml:space="preserve">Порядок осуществления административных процедур (действий) по предоставлению муниципальной услуги в электронной форме, в том числе </w:t>
      </w:r>
      <w:r>
        <w:rPr>
          <w:rFonts w:ascii="Liberation Serif" w:hAnsi="Liberation Serif" w:cs="Liberation Serif"/>
          <w:b/>
          <w:sz w:val="28"/>
          <w:szCs w:val="28"/>
          <w:lang w:eastAsia="en-US" w:bidi="en-US"/>
        </w:rPr>
        <w:br/>
      </w:r>
      <w:r>
        <w:rPr>
          <w:rFonts w:ascii="Liberation Serif" w:hAnsi="Liberation Serif" w:cs="Liberation Serif"/>
          <w:b/>
          <w:sz w:val="28"/>
          <w:szCs w:val="28"/>
          <w:lang w:eastAsia="en-US" w:bidi="en-US"/>
        </w:rPr>
        <w:t>с использованием ЕПГУ</w:t>
      </w:r>
    </w:p>
    <w:p w:rsidR="0015278D" w:rsidRDefault="0015278D">
      <w:pPr>
        <w:autoSpaceDE w:val="0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15278D" w:rsidRDefault="0092051B">
      <w:pPr>
        <w:autoSpaceDE w:val="0"/>
        <w:ind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42. Формирование заявления. </w:t>
      </w:r>
    </w:p>
    <w:p w:rsidR="0015278D" w:rsidRDefault="0092051B">
      <w:pPr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Формирование заявления может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осуществляться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15278D" w:rsidRDefault="0092051B">
      <w:pPr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Форматно-логическая проверка сформированного заявления осуществляется после заполнения заявителем каждого </w:t>
      </w:r>
      <w:r>
        <w:rPr>
          <w:rFonts w:ascii="Liberation Serif" w:eastAsia="Calibri" w:hAnsi="Liberation Serif"/>
          <w:sz w:val="28"/>
          <w:szCs w:val="28"/>
          <w:lang w:eastAsia="en-US"/>
        </w:rPr>
        <w:t>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орме заявления. </w:t>
      </w:r>
    </w:p>
    <w:p w:rsidR="0015278D" w:rsidRDefault="0092051B">
      <w:pPr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При формировании заявления заявителю обеспечивается: </w:t>
      </w:r>
    </w:p>
    <w:p w:rsidR="0015278D" w:rsidRDefault="0092051B">
      <w:pPr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а) возможность копирования и сохранения заявления и иных документов, указанных в пунктах 19-21 Административного регламента, необходимых для предоставления муниципальной услуги; </w:t>
      </w:r>
    </w:p>
    <w:p w:rsidR="0015278D" w:rsidRDefault="0092051B">
      <w:pPr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б) воз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можность печати на бумажном носителе копии электронной формы заявления; </w:t>
      </w:r>
    </w:p>
    <w:p w:rsidR="0015278D" w:rsidRDefault="0092051B">
      <w:pPr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значений в электронную форму заявления; </w:t>
      </w:r>
    </w:p>
    <w:p w:rsidR="0015278D" w:rsidRDefault="0092051B">
      <w:pPr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СИА; </w:t>
      </w:r>
    </w:p>
    <w:p w:rsidR="0015278D" w:rsidRDefault="0092051B">
      <w:pPr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15278D" w:rsidRDefault="0092051B">
      <w:pPr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е) возможность доступа заявителя на ЕПГУ к ранее поданным им заявлениям в течение не менее одного года, а также частично сформи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рованных заявлений – в течение не менее 3 месяцев. </w:t>
      </w:r>
    </w:p>
    <w:p w:rsidR="0015278D" w:rsidRDefault="0092051B">
      <w:pPr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Сформированное и подписанное заявление и иные документы, необходимые для предоставления государственной (муниципальной) услуги, направляются в уполномоченный орган посредством ЕПГУ. </w:t>
      </w:r>
    </w:p>
    <w:p w:rsidR="0015278D" w:rsidRDefault="0092051B">
      <w:pPr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43. Уполномоченный ор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15278D" w:rsidRDefault="0092051B">
      <w:pPr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а) прием документов, необходимых для предоставления муниципальной </w:t>
      </w:r>
      <w:r>
        <w:rPr>
          <w:rFonts w:ascii="Liberation Serif" w:eastAsia="Calibri" w:hAnsi="Liberation Serif"/>
          <w:sz w:val="28"/>
          <w:szCs w:val="28"/>
          <w:lang w:eastAsia="en-US"/>
        </w:rPr>
        <w:t>услуги, и направление заявителю электронного сообщения о поступлении заявления;</w:t>
      </w:r>
    </w:p>
    <w:p w:rsidR="0015278D" w:rsidRDefault="0092051B">
      <w:pPr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15278D" w:rsidRDefault="0092051B">
      <w:pPr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44. Электронное заявление становится доступным для должностного лица уполномоченного органа, ответственного за прием и регистрацию заявления </w:t>
      </w:r>
      <w:r>
        <w:rPr>
          <w:rFonts w:ascii="Liberation Serif" w:eastAsia="Calibri" w:hAnsi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/>
          <w:sz w:val="28"/>
          <w:szCs w:val="28"/>
          <w:lang w:eastAsia="en-US"/>
        </w:rPr>
        <w:t>(далее – ответственное должностное лицо), в государственной информационной системе, используемой Уполномоченным ор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ганом для предоставления муниципальной услуги (далее – ГИС). </w:t>
      </w:r>
    </w:p>
    <w:p w:rsidR="0015278D" w:rsidRDefault="0092051B">
      <w:pPr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Ответственное должностное лицо: </w:t>
      </w:r>
    </w:p>
    <w:p w:rsidR="0015278D" w:rsidRDefault="0092051B">
      <w:pPr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проверяет наличие электронных заявлений, поступивших с ЕПГУ, с периодом не реже 2 раз в день; </w:t>
      </w:r>
    </w:p>
    <w:p w:rsidR="0015278D" w:rsidRDefault="0092051B">
      <w:pPr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рассматривает поступившие заявления и приложенные образы документо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в (документы); </w:t>
      </w:r>
    </w:p>
    <w:p w:rsidR="0015278D" w:rsidRDefault="0092051B">
      <w:pPr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производит действия в соответствии с пунктом 43 настоящего Административного регламента.</w:t>
      </w:r>
    </w:p>
    <w:p w:rsidR="0015278D" w:rsidRDefault="0092051B">
      <w:pPr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45. Заявителю в качестве результата предоставления муниципальной услуги обеспечивается возможность получения документа: </w:t>
      </w:r>
    </w:p>
    <w:p w:rsidR="0015278D" w:rsidRDefault="0092051B">
      <w:pPr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в форме электронного документа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15278D" w:rsidRDefault="0092051B">
      <w:pPr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в виде бумажного документа, подтверждающего содержание электронного документа, кото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рый заявитель получает при личном обращении в многофункциональном центре. </w:t>
      </w:r>
    </w:p>
    <w:p w:rsidR="0015278D" w:rsidRDefault="0092051B">
      <w:pPr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46.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</w:t>
      </w:r>
      <w:r>
        <w:rPr>
          <w:rFonts w:ascii="Liberation Serif" w:eastAsia="Calibri" w:hAnsi="Liberation Serif"/>
          <w:sz w:val="28"/>
          <w:szCs w:val="28"/>
          <w:lang w:eastAsia="en-US"/>
        </w:rPr>
        <w:t>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5278D" w:rsidRDefault="0092051B">
      <w:pPr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При предоставлении муниципальной услуги в элект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ронной форме Заявителю направляется: </w:t>
      </w:r>
    </w:p>
    <w:p w:rsidR="0015278D" w:rsidRDefault="0092051B">
      <w:pPr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</w:t>
      </w:r>
      <w:r>
        <w:rPr>
          <w:rFonts w:ascii="Liberation Serif" w:eastAsia="Calibri" w:hAnsi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/>
          <w:sz w:val="28"/>
          <w:szCs w:val="28"/>
          <w:lang w:eastAsia="en-US"/>
        </w:rPr>
        <w:t>о факте приема заявления и документов, необходимых для предоставления муницип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15278D" w:rsidRDefault="0092051B">
      <w:pPr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б) у</w:t>
      </w:r>
      <w:r>
        <w:rPr>
          <w:rFonts w:ascii="Liberation Serif" w:eastAsia="Calibri" w:hAnsi="Liberation Serif"/>
          <w:sz w:val="28"/>
          <w:szCs w:val="28"/>
          <w:lang w:eastAsia="en-US"/>
        </w:rPr>
        <w:t>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услуги либо мотивированный отказ в предоставлении муниципальной услуги.</w:t>
      </w:r>
    </w:p>
    <w:p w:rsidR="0015278D" w:rsidRDefault="0092051B">
      <w:pPr>
        <w:autoSpaceDE w:val="0"/>
        <w:ind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47. Оценка качества предоставления муниципальной услуги. </w:t>
      </w:r>
    </w:p>
    <w:p w:rsidR="0015278D" w:rsidRDefault="0092051B">
      <w:pPr>
        <w:autoSpaceDE w:val="0"/>
        <w:ind w:firstLine="709"/>
        <w:jc w:val="both"/>
      </w:pPr>
      <w:r>
        <w:rPr>
          <w:rFonts w:ascii="Liberation Serif" w:eastAsia="Calibri" w:hAnsi="Liberation Serif"/>
          <w:sz w:val="28"/>
          <w:szCs w:val="28"/>
          <w:lang w:eastAsia="en-US"/>
        </w:rPr>
        <w:t>Оценка качества предоставления муниципальной услуги осуществляется в соответствии с правилами оценки гражданами эффективности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услуг, а также применения результатов указанной оценки как основания для </w:t>
      </w:r>
      <w:r>
        <w:rPr>
          <w:rFonts w:ascii="Liberation Serif" w:eastAsia="Calibri" w:hAnsi="Liberation Serif"/>
          <w:sz w:val="28"/>
          <w:szCs w:val="28"/>
          <w:lang w:eastAsia="en-US"/>
        </w:rPr>
        <w:t>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</w:t>
      </w:r>
      <w:r>
        <w:rPr>
          <w:rFonts w:ascii="Liberation Serif" w:eastAsia="Calibri" w:hAnsi="Liberation Serif"/>
          <w:sz w:val="28"/>
          <w:szCs w:val="28"/>
          <w:lang w:eastAsia="en-US"/>
        </w:rPr>
        <w:t>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</w:t>
      </w:r>
      <w:r>
        <w:rPr>
          <w:rFonts w:ascii="Liberation Serif" w:eastAsia="Calibri" w:hAnsi="Liberation Serif"/>
          <w:sz w:val="28"/>
          <w:szCs w:val="28"/>
          <w:lang w:eastAsia="en-US"/>
        </w:rPr>
        <w:t>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</w:t>
      </w:r>
      <w:r>
        <w:rPr>
          <w:rFonts w:ascii="Liberation Serif" w:eastAsia="Calibri" w:hAnsi="Liberation Serif"/>
          <w:sz w:val="28"/>
          <w:szCs w:val="28"/>
          <w:lang w:eastAsia="en-US"/>
        </w:rPr>
        <w:t>ий о досрочном прекращении исполнения соответствующими руководителями своих должностных обязанностей».</w:t>
      </w:r>
    </w:p>
    <w:p w:rsidR="0015278D" w:rsidRDefault="0092051B">
      <w:pPr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48. Заявителю обеспечивается возможность направления жалобы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на решения, действия или бездействие уполномоченного органа, должностного лица уполномоченно</w:t>
      </w:r>
      <w:r>
        <w:rPr>
          <w:rFonts w:ascii="Liberation Serif" w:hAnsi="Liberation Serif"/>
          <w:sz w:val="28"/>
          <w:szCs w:val="28"/>
        </w:rPr>
        <w:t xml:space="preserve">го органа либо муниципального служащего в соответствии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со статьей 11.2 Федерального закона № 210-ФЗ и в порядке, установленном постановлением Правительства Российской Федерации от 20.11.2012 № 1198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«О федеральной муниципальной информационной системе, обе</w:t>
      </w:r>
      <w:r>
        <w:rPr>
          <w:rFonts w:ascii="Liberation Serif" w:hAnsi="Liberation Serif"/>
          <w:sz w:val="28"/>
          <w:szCs w:val="28"/>
        </w:rPr>
        <w:t xml:space="preserve">спечивающей процесс досудебного, (внесудебного) обжалования решений и действий (бездействия), совершенных при предоставлении государственных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и муниципальных услуг».</w:t>
      </w:r>
    </w:p>
    <w:p w:rsidR="0015278D" w:rsidRDefault="0015278D">
      <w:pPr>
        <w:autoSpaceDE w:val="0"/>
        <w:ind w:right="-2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15278D" w:rsidRDefault="0015278D">
      <w:pPr>
        <w:autoSpaceDE w:val="0"/>
        <w:ind w:right="-2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15278D" w:rsidRDefault="0015278D">
      <w:pPr>
        <w:autoSpaceDE w:val="0"/>
        <w:ind w:right="-2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15278D" w:rsidRDefault="0092051B">
      <w:pPr>
        <w:autoSpaceDE w:val="0"/>
        <w:ind w:right="-2"/>
        <w:jc w:val="center"/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выполнения административных процедур (действий) </w:t>
      </w:r>
      <w:r>
        <w:rPr>
          <w:rFonts w:ascii="Liberation Serif" w:eastAsia="Calibri" w:hAnsi="Liberation Serif" w:cs="Liberation Serif"/>
          <w:b/>
          <w:sz w:val="28"/>
          <w:szCs w:val="28"/>
        </w:rPr>
        <w:br/>
      </w:r>
      <w:r>
        <w:rPr>
          <w:rFonts w:ascii="Liberation Serif" w:eastAsia="Calibri" w:hAnsi="Liberation Serif" w:cs="Liberation Serif"/>
          <w:b/>
          <w:sz w:val="28"/>
          <w:szCs w:val="28"/>
        </w:rPr>
        <w:t>по предоставлению муниципально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й услуги, </w:t>
      </w:r>
      <w:r>
        <w:rPr>
          <w:rFonts w:ascii="Liberation Serif" w:hAnsi="Liberation Serif" w:cs="Liberation Serif"/>
          <w:b/>
          <w:sz w:val="28"/>
          <w:szCs w:val="28"/>
        </w:rPr>
        <w:t xml:space="preserve">выполняемых 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>ГБУ СО «МФЦ»</w:t>
      </w:r>
      <w:r>
        <w:rPr>
          <w:rFonts w:ascii="Liberation Serif" w:hAnsi="Liberation Serif" w:cs="Liberation Serif"/>
          <w:b/>
          <w:sz w:val="28"/>
          <w:szCs w:val="28"/>
        </w:rPr>
        <w:t xml:space="preserve">, в том числе 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административных процедур (действий), выполняемых 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ГБУ СО «МФЦ» </w:t>
      </w:r>
      <w:r>
        <w:rPr>
          <w:rFonts w:ascii="Liberation Serif" w:eastAsia="Calibri" w:hAnsi="Liberation Serif" w:cs="Liberation Serif"/>
          <w:b/>
          <w:sz w:val="28"/>
          <w:szCs w:val="28"/>
        </w:rPr>
        <w:t>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15278D" w:rsidRDefault="0015278D">
      <w:pPr>
        <w:autoSpaceDE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49. </w:t>
      </w:r>
      <w:r>
        <w:rPr>
          <w:rFonts w:ascii="Liberation Serif" w:eastAsia="Calibri" w:hAnsi="Liberation Serif" w:cs="Liberation Serif"/>
          <w:sz w:val="28"/>
          <w:szCs w:val="28"/>
        </w:rPr>
        <w:t>П</w:t>
      </w:r>
      <w:r>
        <w:rPr>
          <w:rFonts w:ascii="Liberation Serif" w:eastAsia="Calibri" w:hAnsi="Liberation Serif" w:cs="Liberation Serif"/>
          <w:sz w:val="28"/>
          <w:szCs w:val="28"/>
        </w:rPr>
        <w:t>орядок выполнения административных процедур (действий)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</w:rPr>
        <w:t xml:space="preserve">по предоставлению муниципальной услуги, </w:t>
      </w:r>
      <w:r>
        <w:rPr>
          <w:rFonts w:ascii="Liberation Serif" w:hAnsi="Liberation Serif" w:cs="Liberation Serif"/>
          <w:sz w:val="28"/>
          <w:szCs w:val="28"/>
        </w:rPr>
        <w:t xml:space="preserve">выполняемых </w:t>
      </w:r>
      <w:r>
        <w:rPr>
          <w:rFonts w:ascii="Liberation Serif" w:eastAsia="Calibri" w:hAnsi="Liberation Serif"/>
          <w:sz w:val="28"/>
          <w:szCs w:val="28"/>
          <w:lang w:eastAsia="en-US"/>
        </w:rPr>
        <w:t>ГБУ СО «МФЦ»</w:t>
      </w:r>
      <w:r>
        <w:rPr>
          <w:rFonts w:ascii="Liberation Serif" w:hAnsi="Liberation Serif" w:cs="Liberation Serif"/>
          <w:sz w:val="28"/>
          <w:szCs w:val="28"/>
        </w:rPr>
        <w:t xml:space="preserve">, в том числе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порядок административных процедур (действий), выполняемых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eastAsia="Calibri" w:hAnsi="Liberation Serif" w:cs="Liberation Serif"/>
          <w:sz w:val="28"/>
          <w:szCs w:val="28"/>
        </w:rPr>
        <w:t>при предоставлении муниципальной услуги в полном объ</w:t>
      </w:r>
      <w:r>
        <w:rPr>
          <w:rFonts w:ascii="Liberation Serif" w:eastAsia="Calibri" w:hAnsi="Liberation Serif" w:cs="Liberation Serif"/>
          <w:sz w:val="28"/>
          <w:szCs w:val="28"/>
        </w:rPr>
        <w:t>еме и при предоставлении муниципальной услуги посредством комплексного запроса включает следующие административные процедуры (действия):</w:t>
      </w: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1) информирование заявителей о порядке предоставления муниципальной услуги, в том числе посредством комплексного запрос</w:t>
      </w:r>
      <w:r>
        <w:rPr>
          <w:rFonts w:ascii="Liberation Serif" w:eastAsia="Calibri" w:hAnsi="Liberation Serif" w:cs="Liberation Serif"/>
          <w:sz w:val="28"/>
          <w:szCs w:val="28"/>
        </w:rPr>
        <w:t>а, в ГБУ СО «МФЦ», о ходе выполнения запросов о предоставлении муниципальной (муниципальных)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</w:t>
      </w:r>
      <w:r>
        <w:rPr>
          <w:rFonts w:ascii="Liberation Serif" w:eastAsia="Calibri" w:hAnsi="Liberation Serif" w:cs="Liberation Serif"/>
          <w:sz w:val="28"/>
          <w:szCs w:val="28"/>
        </w:rPr>
        <w:t>я муниципальных услуг в ГБУ СО «МФЦ» и через ЕПГУ, в том числе путем оборудования в ГБУ СО «МФЦ» рабочих мест, предназначенных для обеспечения доступа к информационно-телекоммуникационной сети «Интернет».</w:t>
      </w: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помещениях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>обеспечивается доступ зая</w:t>
      </w:r>
      <w:r>
        <w:rPr>
          <w:rFonts w:ascii="Liberation Serif" w:hAnsi="Liberation Serif" w:cs="Liberation Serif"/>
          <w:sz w:val="28"/>
          <w:szCs w:val="28"/>
        </w:rPr>
        <w:t>вителей к ЕПГУ.</w:t>
      </w: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eastAsia="Calibri" w:hAnsi="Liberation Serif"/>
          <w:sz w:val="28"/>
          <w:szCs w:val="28"/>
          <w:lang w:eastAsia="en-US"/>
        </w:rPr>
        <w:t>ГБУ СО «МФЦ»</w:t>
      </w:r>
      <w:r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о порядке предоставления муниципальной услуги в </w:t>
      </w:r>
      <w:r>
        <w:rPr>
          <w:rFonts w:ascii="Liberation Serif" w:eastAsia="Calibri" w:hAnsi="Liberation Serif"/>
          <w:sz w:val="28"/>
          <w:szCs w:val="28"/>
          <w:lang w:eastAsia="en-US"/>
        </w:rPr>
        <w:t>ГБУ СО «МФЦ»</w:t>
      </w:r>
      <w:r>
        <w:rPr>
          <w:rFonts w:ascii="Liberation Serif" w:hAnsi="Liberation Serif" w:cs="Liberation Serif"/>
          <w:sz w:val="28"/>
          <w:szCs w:val="28"/>
        </w:rPr>
        <w:t>, о месте нахождения Управления образования, режиме работы и контактных телефонах Управления образования;</w:t>
      </w: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Специалист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 xml:space="preserve">осуществляет информирование заявителей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муниципальной услуги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>в Управление образования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осуществляет передачу </w:t>
      </w:r>
      <w:r>
        <w:rPr>
          <w:rFonts w:ascii="Liberation Serif" w:hAnsi="Liberation Serif" w:cs="Liberation Serif"/>
          <w:sz w:val="28"/>
          <w:szCs w:val="28"/>
        </w:rPr>
        <w:t>документов, полученных от заявителя. Оформляется ведомостью приема-передачи, оформленной передающей стороной. При наличии расхождений в ведомости с принимаемыми документами, об этом при</w:t>
      </w:r>
      <w:r>
        <w:rPr>
          <w:rFonts w:ascii="Liberation Serif" w:hAnsi="Liberation Serif" w:cs="Liberation Serif"/>
          <w:sz w:val="28"/>
          <w:szCs w:val="28"/>
        </w:rPr>
        <w:t>нимающей стороной делается отметка в обоих экземплярах ведомости приема-передачи.</w:t>
      </w: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 xml:space="preserve">заверяет соответствие электронного образа документа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(скан-образа) его оригиналу документа на бумажно</w:t>
      </w:r>
      <w:r>
        <w:rPr>
          <w:rFonts w:ascii="Liberation Serif" w:hAnsi="Liberation Serif" w:cs="Liberation Serif"/>
          <w:sz w:val="28"/>
          <w:szCs w:val="28"/>
        </w:rPr>
        <w:t xml:space="preserve">м носителе усиленной квалифицированной электронной подписью в порядке, предусмотренном действующим законодательством. </w:t>
      </w: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Управление образования, при получении заявления и документов, в том числе в виде скан-образов, заверенных усиленной квалифицированной эле</w:t>
      </w:r>
      <w:r>
        <w:rPr>
          <w:rFonts w:ascii="Liberation Serif" w:hAnsi="Liberation Serif" w:cs="Liberation Serif"/>
          <w:sz w:val="28"/>
          <w:szCs w:val="28"/>
        </w:rPr>
        <w:t>ктронной подписью, приступает к выполнению административных процедур с даты их получения в электронной форме;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2) прием и заполнение запросов о предоставлении муниципальной услуги, в том числе посредством автоматизированных информационных систем ГБУ СО «МФЦ</w:t>
      </w:r>
      <w:r>
        <w:rPr>
          <w:rFonts w:ascii="Liberation Serif" w:eastAsia="Calibri" w:hAnsi="Liberation Serif" w:cs="Liberation Serif"/>
          <w:sz w:val="28"/>
          <w:szCs w:val="28"/>
        </w:rPr>
        <w:t>», а также прием комплексных запросов.</w:t>
      </w: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>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</w:t>
      </w:r>
      <w:r>
        <w:rPr>
          <w:rFonts w:ascii="Liberation Serif" w:hAnsi="Liberation Serif" w:cs="Liberation Serif"/>
          <w:sz w:val="28"/>
          <w:szCs w:val="28"/>
        </w:rPr>
        <w:t xml:space="preserve"> перед началом оформления «расписки в получении документов от заявителя». </w:t>
      </w:r>
    </w:p>
    <w:p w:rsidR="0015278D" w:rsidRDefault="0092051B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наличии оснований для отказа в приеме документов, специалист ГБУ СО «МФЦ» предупреждает заявителя о возможном отказе Управления образования в приеме документов. Если заявитель н</w:t>
      </w:r>
      <w:r>
        <w:rPr>
          <w:rFonts w:ascii="Liberation Serif" w:hAnsi="Liberation Serif" w:cs="Liberation Serif"/>
          <w:sz w:val="28"/>
          <w:szCs w:val="28"/>
        </w:rPr>
        <w:t>астаивает на приеме такого пакета документов, специалист ГБУ СО «МФЦ» под подпись заявителя делает в «расписке в получении документов от заявителя» соответствующую отметку.</w:t>
      </w: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 xml:space="preserve">выдает заявителю один экземпляр «расписки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получении доку</w:t>
      </w:r>
      <w:r>
        <w:rPr>
          <w:rFonts w:ascii="Liberation Serif" w:hAnsi="Liberation Serif" w:cs="Liberation Serif"/>
          <w:sz w:val="28"/>
          <w:szCs w:val="28"/>
        </w:rPr>
        <w:t xml:space="preserve">ментов от заявителя» с указанием перечня принятых документов и даты приема в </w:t>
      </w:r>
      <w:r>
        <w:rPr>
          <w:rFonts w:ascii="Liberation Serif" w:eastAsia="Calibri" w:hAnsi="Liberation Serif"/>
          <w:sz w:val="28"/>
          <w:szCs w:val="28"/>
          <w:lang w:eastAsia="en-US"/>
        </w:rPr>
        <w:t>ГБУ СО «МФЦ»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Принятое заявление специалист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 xml:space="preserve">регистрирует путем проставления прямоугольного штампа с регистрационным номером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>и датой приема и проставляет</w:t>
      </w:r>
      <w:r>
        <w:rPr>
          <w:rFonts w:ascii="Liberation Serif" w:hAnsi="Liberation Serif" w:cs="Liberation Serif"/>
          <w:sz w:val="28"/>
          <w:szCs w:val="28"/>
        </w:rPr>
        <w:t xml:space="preserve"> личную подпись.</w:t>
      </w: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 xml:space="preserve">проверяет соответствие копий представляемых документов (за исключением нотариально заверенных) их оригиналам,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что подтверждается проставлением на копии документа прямоугольного штампа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«С подлинным сверено». Если к</w:t>
      </w:r>
      <w:r>
        <w:rPr>
          <w:rFonts w:ascii="Liberation Serif" w:hAnsi="Liberation Serif" w:cs="Liberation Serif"/>
          <w:sz w:val="28"/>
          <w:szCs w:val="28"/>
        </w:rPr>
        <w:t>опия документа представлена без предъявления оригинала, штамп не проставляется.</w:t>
      </w:r>
    </w:p>
    <w:p w:rsidR="0015278D" w:rsidRDefault="0092051B">
      <w:pPr>
        <w:autoSpaceDE w:val="0"/>
        <w:ind w:right="-2" w:firstLine="708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При однократном обращении заявителя с запросом на получение двух и более муниципальных услуг, специалист ГБУ СО «МФЦ» формирует комплексный запрос. Заявления подписываются упол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номоченным специалистом многофункционального центра и скрепляются печатью ГБУ СО «МФЦ». При этом составление и подписание таких заявлений заявителем не требуется. </w:t>
      </w:r>
    </w:p>
    <w:p w:rsidR="0015278D" w:rsidRDefault="0092051B">
      <w:pPr>
        <w:autoSpaceDE w:val="0"/>
        <w:ind w:right="-2"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eastAsia="Calibri" w:hAnsi="Liberation Serif" w:cs="Liberation Serif"/>
          <w:sz w:val="28"/>
          <w:szCs w:val="28"/>
        </w:rPr>
        <w:t>передает в Управление образования оформленное заявление и документы,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предоставленные заявителем, с приложением заверенной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eastAsia="Calibri" w:hAnsi="Liberation Serif" w:cs="Liberation Serif"/>
          <w:sz w:val="28"/>
          <w:szCs w:val="28"/>
        </w:rPr>
        <w:t>копии комплексного запроса в срок не позднее одного рабочего дня, следующего за днем оформления комплексного запроса.</w:t>
      </w: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Передача из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Управление образования </w:t>
      </w:r>
      <w:r>
        <w:rPr>
          <w:rFonts w:ascii="Liberation Serif" w:hAnsi="Liberation Serif" w:cs="Liberation Serif"/>
          <w:sz w:val="28"/>
          <w:szCs w:val="28"/>
        </w:rPr>
        <w:t>документов, полученны</w:t>
      </w:r>
      <w:r>
        <w:rPr>
          <w:rFonts w:ascii="Liberation Serif" w:hAnsi="Liberation Serif" w:cs="Liberation Serif"/>
          <w:sz w:val="28"/>
          <w:szCs w:val="28"/>
        </w:rPr>
        <w:t>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При направ</w:t>
      </w:r>
      <w:r>
        <w:rPr>
          <w:rFonts w:ascii="Liberation Serif" w:hAnsi="Liberation Serif" w:cs="Liberation Serif"/>
          <w:sz w:val="28"/>
          <w:szCs w:val="28"/>
        </w:rPr>
        <w:t xml:space="preserve">лении документов в электронной форме, специалист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 xml:space="preserve">заверяет соответствие электронного образа документа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(скан-образа) его оригиналу документа на бумажном носителе усиленной квалифицированной электронной подписью в порядке, предусмотренном дейст</w:t>
      </w:r>
      <w:r>
        <w:rPr>
          <w:rFonts w:ascii="Liberation Serif" w:hAnsi="Liberation Serif" w:cs="Liberation Serif"/>
          <w:sz w:val="28"/>
          <w:szCs w:val="28"/>
        </w:rPr>
        <w:t xml:space="preserve">вующим законодательством. </w:t>
      </w: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Управление образования при получении заявления и документов, в том числе в виде скан-образов, заверенных усиленной квалифицированной электронной подписью, приступает к выполнению административных процедур с даты их получения в </w:t>
      </w:r>
      <w:r>
        <w:rPr>
          <w:rFonts w:ascii="Liberation Serif" w:hAnsi="Liberation Serif" w:cs="Liberation Serif"/>
          <w:sz w:val="28"/>
          <w:szCs w:val="28"/>
        </w:rPr>
        <w:t>электронной форме;</w:t>
      </w: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 xml:space="preserve">3) формирование и направление </w:t>
      </w:r>
      <w:r>
        <w:rPr>
          <w:rFonts w:ascii="Liberation Serif" w:eastAsia="Calibri" w:hAnsi="Liberation Serif"/>
          <w:sz w:val="28"/>
          <w:szCs w:val="28"/>
          <w:lang w:eastAsia="en-US"/>
        </w:rPr>
        <w:t>ГБУ СО «МФЦ»</w:t>
      </w:r>
      <w:r>
        <w:rPr>
          <w:rFonts w:ascii="Liberation Serif" w:eastAsia="Calibri" w:hAnsi="Liberation Serif" w:cs="Liberation Serif"/>
          <w:sz w:val="28"/>
          <w:szCs w:val="28"/>
        </w:rPr>
        <w:t>, в порядке, установленном соглашением о взаимодействии, межведомственного запроса в органы, предоставляющие государственные услуги, в иные органы муниципальной власти, в органы местного самоупра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вления и организации, участвующие 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</w:rPr>
        <w:t>в предоставлении муниципальных услуг.</w:t>
      </w: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 xml:space="preserve">только по результатам предоставления иных </w:t>
      </w:r>
      <w:r>
        <w:rPr>
          <w:rFonts w:ascii="Liberation Serif" w:hAnsi="Liberation Serif" w:cs="Liberation Serif"/>
          <w:sz w:val="28"/>
          <w:szCs w:val="28"/>
        </w:rPr>
        <w:t xml:space="preserve">указанных в запросе, в том числе в комплексном запросе государственных и (или) муниципальных услуг, направление заявления и документов в Управление образования осуществляется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 xml:space="preserve">не позднее одного рабочего дня, следующего за днем получения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«МФЦ» </w:t>
      </w:r>
      <w:r>
        <w:rPr>
          <w:rFonts w:ascii="Liberation Serif" w:hAnsi="Liberation Serif" w:cs="Liberation Serif"/>
          <w:sz w:val="28"/>
          <w:szCs w:val="28"/>
        </w:rPr>
        <w:t>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</w:t>
      </w:r>
      <w:r>
        <w:rPr>
          <w:rFonts w:ascii="Liberation Serif" w:hAnsi="Liberation Serif" w:cs="Liberation Serif"/>
          <w:sz w:val="28"/>
          <w:szCs w:val="28"/>
        </w:rPr>
        <w:t xml:space="preserve"> дня получения заявлений и необходимых сведений, документов и (или) информации Управлением образования.</w:t>
      </w: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 xml:space="preserve">осуществляет направление межведомственных запросов с использованием автоматизированной информационной системы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/>
          <w:sz w:val="28"/>
          <w:szCs w:val="28"/>
          <w:lang w:eastAsia="en-US"/>
        </w:rPr>
        <w:t>ГБУ СО «МФЦ»</w:t>
      </w:r>
      <w:r>
        <w:rPr>
          <w:rFonts w:ascii="Liberation Serif" w:hAnsi="Liberation Serif" w:cs="Liberation Serif"/>
          <w:sz w:val="28"/>
          <w:szCs w:val="28"/>
        </w:rPr>
        <w:t xml:space="preserve"> в це</w:t>
      </w:r>
      <w:r>
        <w:rPr>
          <w:rFonts w:ascii="Liberation Serif" w:hAnsi="Liberation Serif" w:cs="Liberation Serif"/>
          <w:sz w:val="28"/>
          <w:szCs w:val="28"/>
        </w:rPr>
        <w:t xml:space="preserve">лях сбора полного комплекта документов, необходимых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для предоставления услуги не позднее следующего дня после приема документов у заявителя.</w:t>
      </w: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специалист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>передает ответ на межведомственный запрос в электронно</w:t>
      </w:r>
      <w:r>
        <w:rPr>
          <w:rFonts w:ascii="Liberation Serif" w:hAnsi="Liberation Serif" w:cs="Liberation Serif"/>
          <w:sz w:val="28"/>
          <w:szCs w:val="28"/>
        </w:rPr>
        <w:t xml:space="preserve">м виде вместе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со сканированным пакетом документов.</w:t>
      </w: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специалист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 xml:space="preserve">направляет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Управление образования соответствующую информацию по истечении ука</w:t>
      </w:r>
      <w:r>
        <w:rPr>
          <w:rFonts w:ascii="Liberation Serif" w:hAnsi="Liberation Serif" w:cs="Liberation Serif"/>
          <w:sz w:val="28"/>
          <w:szCs w:val="28"/>
        </w:rPr>
        <w:t>занного срока;</w:t>
      </w:r>
    </w:p>
    <w:p w:rsidR="0015278D" w:rsidRDefault="0092051B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СО «МФЦ» по результатам предоставления 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услуги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органа.</w:t>
      </w: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Управление образования обеспечивает передачу специалисту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>результата предос</w:t>
      </w:r>
      <w:r>
        <w:rPr>
          <w:rFonts w:ascii="Liberation Serif" w:hAnsi="Liberation Serif" w:cs="Liberation Serif"/>
          <w:sz w:val="28"/>
          <w:szCs w:val="28"/>
        </w:rPr>
        <w:t xml:space="preserve">тавления услуги на бумажном носителе по ведомости приема – передачи, оформленной передающей стороной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в 2 экземплярах. Оформленный результат предоставления услуги на бумажном носителе передается специалисту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>не позднее последнего дня срока, пре</w:t>
      </w:r>
      <w:r>
        <w:rPr>
          <w:rFonts w:ascii="Liberation Serif" w:hAnsi="Liberation Serif" w:cs="Liberation Serif"/>
          <w:sz w:val="28"/>
          <w:szCs w:val="28"/>
        </w:rPr>
        <w:t xml:space="preserve">дусмотренного для оформления результата предоставления услуги. </w:t>
      </w: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Срок, в течение которого осуществляется доставка результата предоставления услуги на бумажных носителях от Управления образования до филиала </w:t>
      </w:r>
      <w:r>
        <w:rPr>
          <w:rFonts w:ascii="Liberation Serif" w:eastAsia="Calibri" w:hAnsi="Liberation Serif"/>
          <w:sz w:val="28"/>
          <w:szCs w:val="28"/>
          <w:lang w:eastAsia="en-US"/>
        </w:rPr>
        <w:t>ГБУ СО «МФЦ»</w:t>
      </w:r>
      <w:r>
        <w:rPr>
          <w:rFonts w:ascii="Liberation Serif" w:hAnsi="Liberation Serif" w:cs="Liberation Serif"/>
          <w:sz w:val="28"/>
          <w:szCs w:val="28"/>
        </w:rPr>
        <w:t>, в котором производится выдача результ</w:t>
      </w:r>
      <w:r>
        <w:rPr>
          <w:rFonts w:ascii="Liberation Serif" w:hAnsi="Liberation Serif" w:cs="Liberation Serif"/>
          <w:sz w:val="28"/>
          <w:szCs w:val="28"/>
        </w:rPr>
        <w:t xml:space="preserve">ата предоставления услуги заявителю, не должен превышать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1 рабочий день, следующий за днем оформления результата предоставления услуги.</w:t>
      </w: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При наличии технической возможности Управление образования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направляет специалисту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>результат 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услуги в форме электронного документа в соответствии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с требованиями постановления Правительства РФ от 18.03.2015 № 250. Результат предоставления услуги на бумажном носителе в таком случае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Управлением образования </w:t>
      </w:r>
      <w:r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>не передается.</w:t>
      </w: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eastAsia="Calibri" w:hAnsi="Liberation Serif"/>
          <w:sz w:val="28"/>
          <w:szCs w:val="28"/>
          <w:lang w:eastAsia="en-US"/>
        </w:rPr>
        <w:t>Г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БУ СО «МФЦ» </w:t>
      </w:r>
      <w:r>
        <w:rPr>
          <w:rFonts w:ascii="Liberation Serif" w:hAnsi="Liberation Serif" w:cs="Liberation Serif"/>
          <w:sz w:val="28"/>
          <w:szCs w:val="28"/>
        </w:rPr>
        <w:t xml:space="preserve">составляет на бумажном носителе документ, подтверждающий содержание направленного специалисту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>электронного документа, подписанного усиленной квалифицированной электронной подписью в порядке, предусмотренном действующим законодатель</w:t>
      </w:r>
      <w:r>
        <w:rPr>
          <w:rFonts w:ascii="Liberation Serif" w:hAnsi="Liberation Serif" w:cs="Liberation Serif"/>
          <w:sz w:val="28"/>
          <w:szCs w:val="28"/>
        </w:rPr>
        <w:t xml:space="preserve">ством, или составляет и заверяет выписку из информационной системы на основе выписки, полученной в электронном виде из информационных систем в соответствии с требованиями постановления Правительства РФ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от 18.03.2015 № 250;</w:t>
      </w: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5) иные процедуры: предо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ставление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услуги 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eastAsia="Calibri" w:hAnsi="Liberation Serif" w:cs="Liberation Serif"/>
          <w:sz w:val="28"/>
          <w:szCs w:val="28"/>
        </w:rPr>
        <w:t>посредством комплексного запроса.</w:t>
      </w:r>
    </w:p>
    <w:p w:rsidR="0015278D" w:rsidRDefault="0092051B">
      <w:pPr>
        <w:autoSpaceDE w:val="0"/>
        <w:ind w:right="-2" w:firstLine="708"/>
        <w:jc w:val="both"/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eastAsia="Calibri" w:hAnsi="Liberation Serif" w:cs="Liberation Serif"/>
          <w:sz w:val="28"/>
          <w:szCs w:val="28"/>
        </w:rPr>
        <w:t>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запросов, а та</w:t>
      </w:r>
      <w:r>
        <w:rPr>
          <w:rFonts w:ascii="Liberation Serif" w:eastAsia="Calibri" w:hAnsi="Liberation Serif" w:cs="Liberation Serif"/>
          <w:sz w:val="28"/>
          <w:szCs w:val="28"/>
        </w:rPr>
        <w:t>кже по иным вопросам, связанным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</w:rPr>
        <w:t xml:space="preserve">с предоставлением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услуги. </w:t>
      </w:r>
    </w:p>
    <w:p w:rsidR="0015278D" w:rsidRDefault="0092051B">
      <w:pPr>
        <w:autoSpaceDE w:val="0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однократном обращении заявителя с запросом на получение двух и более муниципальных услуг, специалист ГБУ СО «МФЦ» формирует комплексный запрос. Заявления подписываются </w:t>
      </w:r>
      <w:r>
        <w:rPr>
          <w:rFonts w:ascii="Liberation Serif" w:hAnsi="Liberation Serif" w:cs="Liberation Serif"/>
          <w:sz w:val="28"/>
          <w:szCs w:val="28"/>
        </w:rPr>
        <w:t>уполномоченным специалистом многофункционального центра и скрепляются печатью ГБУ СО «МФЦ». При этом составление и подписание таких заявлений заявителем не требуется.</w:t>
      </w:r>
    </w:p>
    <w:p w:rsidR="0015278D" w:rsidRDefault="0092051B">
      <w:pPr>
        <w:autoSpaceDE w:val="0"/>
        <w:ind w:right="-2"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eastAsia="Calibri" w:hAnsi="Liberation Serif" w:cs="Liberation Serif"/>
          <w:sz w:val="28"/>
          <w:szCs w:val="28"/>
        </w:rPr>
        <w:t>передает в Управление образования оформленное заявление и докумен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ты, предоставленные заявителем, с приложением заверенной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eastAsia="Calibri" w:hAnsi="Liberation Serif" w:cs="Liberation Serif"/>
          <w:sz w:val="28"/>
          <w:szCs w:val="28"/>
        </w:rPr>
        <w:t>копии комплексного запроса в срок не позднее одного рабочего дня, следующего за днем оформления комплексного запроса.</w:t>
      </w: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Передача из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bCs/>
          <w:sz w:val="28"/>
          <w:szCs w:val="28"/>
        </w:rPr>
        <w:t>Управление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документов, получе</w:t>
      </w:r>
      <w:r>
        <w:rPr>
          <w:rFonts w:ascii="Liberation Serif" w:hAnsi="Liberation Serif" w:cs="Liberation Serif"/>
          <w:sz w:val="28"/>
          <w:szCs w:val="28"/>
        </w:rPr>
        <w:t>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При нап</w:t>
      </w:r>
      <w:r>
        <w:rPr>
          <w:rFonts w:ascii="Liberation Serif" w:hAnsi="Liberation Serif" w:cs="Liberation Serif"/>
          <w:sz w:val="28"/>
          <w:szCs w:val="28"/>
        </w:rPr>
        <w:t xml:space="preserve">равлении документов в электронной форме, специалист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hAnsi="Liberation Serif" w:cs="Liberation Serif"/>
          <w:sz w:val="28"/>
          <w:szCs w:val="28"/>
        </w:rPr>
        <w:t xml:space="preserve">заверяет соответствие электронного образа документа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(скан-образа) его оригиналу документа на бумажном носителе усиленной квалифицированной электронной подписью в порядке, предусмотренном де</w:t>
      </w:r>
      <w:r>
        <w:rPr>
          <w:rFonts w:ascii="Liberation Serif" w:hAnsi="Liberation Serif" w:cs="Liberation Serif"/>
          <w:sz w:val="28"/>
          <w:szCs w:val="28"/>
        </w:rPr>
        <w:t xml:space="preserve">йствующим законодательством. </w:t>
      </w: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Управление образования при получении заявления и документов, в том числе в виде скан-образов, заверенных усиленной квалифицированной электронной подписью, приступает к выполнению административных процедур с даты их получения в</w:t>
      </w:r>
      <w:r>
        <w:rPr>
          <w:rFonts w:ascii="Liberation Serif" w:hAnsi="Liberation Serif" w:cs="Liberation Serif"/>
          <w:sz w:val="28"/>
          <w:szCs w:val="28"/>
        </w:rPr>
        <w:t xml:space="preserve"> электронной форме.</w:t>
      </w: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 xml:space="preserve">Результаты предоставления муниципальной услуги по результатам рассмотрения комплексного запроса направляются в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eastAsia="Calibri" w:hAnsi="Liberation Serif" w:cs="Liberation Serif"/>
          <w:sz w:val="28"/>
          <w:szCs w:val="28"/>
        </w:rPr>
        <w:t>для выдачи заявителю.</w:t>
      </w:r>
    </w:p>
    <w:p w:rsidR="0015278D" w:rsidRDefault="0015278D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5278D" w:rsidRDefault="0092051B">
      <w:pPr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Случаи и порядок предоставления муниципальной услуги в упреждающем (проактивном) режиме</w:t>
      </w:r>
    </w:p>
    <w:p w:rsidR="0015278D" w:rsidRDefault="0015278D">
      <w:pPr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50. Возможность предоставления </w:t>
      </w:r>
      <w:r>
        <w:rPr>
          <w:rFonts w:ascii="Liberation Serif" w:eastAsia="Calibri" w:hAnsi="Liberation Serif" w:cs="Liberation Serif"/>
          <w:sz w:val="28"/>
          <w:szCs w:val="28"/>
        </w:rPr>
        <w:t>муниципальной услуги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упреждающем (проактивном) режиме</w:t>
      </w:r>
      <w:r>
        <w:rPr>
          <w:rFonts w:ascii="Liberation Serif" w:hAnsi="Liberation Serif" w:cs="Liberation Serif"/>
          <w:sz w:val="28"/>
          <w:szCs w:val="28"/>
        </w:rPr>
        <w:t xml:space="preserve"> не предусмотрена.</w:t>
      </w:r>
    </w:p>
    <w:p w:rsidR="0015278D" w:rsidRDefault="0015278D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5278D" w:rsidRDefault="0092051B">
      <w:pPr>
        <w:autoSpaceDE w:val="0"/>
        <w:ind w:right="-2"/>
        <w:jc w:val="center"/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</w:rPr>
        <w:t>муниципальной услуги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:rsidR="0015278D" w:rsidRDefault="0015278D">
      <w:pPr>
        <w:autoSpaceDE w:val="0"/>
        <w:ind w:right="-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15278D" w:rsidRDefault="0092051B">
      <w:pPr>
        <w:autoSpaceDE w:val="0"/>
        <w:ind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51. В случае выявления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опечаток и ошибок заявитель вправе обратиться </w:t>
      </w:r>
      <w:r>
        <w:rPr>
          <w:rFonts w:ascii="Liberation Serif" w:eastAsia="Calibri" w:hAnsi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>Управление образования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с заявлением </w:t>
      </w:r>
      <w:r>
        <w:rPr>
          <w:rFonts w:ascii="Liberation Serif" w:eastAsia="Calibri" w:hAnsi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и приложением документов, указанных в пункте 19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Административного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регламента. </w:t>
      </w:r>
    </w:p>
    <w:p w:rsidR="0015278D" w:rsidRDefault="0092051B">
      <w:pPr>
        <w:autoSpaceDE w:val="0"/>
        <w:ind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>52. Основания отказа в приеме заявления об исправлении опечаток и ошибок указаны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в пункте 23 настоящего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Административного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регламента. </w:t>
      </w:r>
    </w:p>
    <w:p w:rsidR="0015278D" w:rsidRDefault="0092051B">
      <w:pPr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53. 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15278D" w:rsidRDefault="0092051B">
      <w:pPr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1) заявитель при обнаружении опечаток и ошибок в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документах, выданных </w:t>
      </w:r>
      <w:r>
        <w:rPr>
          <w:rFonts w:ascii="Liberation Serif" w:eastAsia="Calibri" w:hAnsi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в результате предоставления муниципальной услуги, обращается лично </w:t>
      </w:r>
      <w:r>
        <w:rPr>
          <w:rFonts w:ascii="Liberation Serif" w:eastAsia="Calibri" w:hAnsi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в уполномоченный орган с заявлением (в свободной форме) о необходимости исправления опечаток и ошибок, в котором содержится указание на их описание; </w:t>
      </w:r>
    </w:p>
    <w:p w:rsidR="0015278D" w:rsidRDefault="0092051B">
      <w:pPr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2) Управление о</w:t>
      </w:r>
      <w:r>
        <w:rPr>
          <w:rFonts w:ascii="Liberation Serif" w:hAnsi="Liberation Serif" w:cs="Liberation Serif"/>
          <w:sz w:val="28"/>
          <w:szCs w:val="28"/>
        </w:rPr>
        <w:t xml:space="preserve">бразования при получении заявления, указанного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подпункте 1 пункта 53 </w:t>
      </w:r>
      <w:r>
        <w:rPr>
          <w:rFonts w:ascii="Liberation Serif" w:hAnsi="Liberation Serif" w:cs="Liberation Serif"/>
          <w:sz w:val="28"/>
          <w:szCs w:val="28"/>
        </w:rPr>
        <w:t>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15278D" w:rsidRDefault="0092051B">
      <w:pPr>
        <w:autoSpaceDE w:val="0"/>
        <w:ind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>3) </w:t>
      </w:r>
      <w:r>
        <w:rPr>
          <w:rFonts w:ascii="Liberation Serif" w:hAnsi="Liberation Serif" w:cs="Liberation Serif"/>
          <w:sz w:val="28"/>
          <w:szCs w:val="28"/>
        </w:rPr>
        <w:t>Управление образ</w:t>
      </w:r>
      <w:r>
        <w:rPr>
          <w:rFonts w:ascii="Liberation Serif" w:hAnsi="Liberation Serif" w:cs="Liberation Serif"/>
          <w:sz w:val="28"/>
          <w:szCs w:val="28"/>
        </w:rPr>
        <w:t xml:space="preserve">ования </w:t>
      </w:r>
      <w:r>
        <w:rPr>
          <w:rFonts w:ascii="Liberation Serif" w:eastAsia="Calibri" w:hAnsi="Liberation Serif"/>
          <w:sz w:val="28"/>
          <w:szCs w:val="28"/>
          <w:lang w:eastAsia="en-US"/>
        </w:rPr>
        <w:t>обеспечивает устранение опечаток и ошибок в документах, являющихся результатом предоставления муниципальной услуги;</w:t>
      </w:r>
    </w:p>
    <w:p w:rsidR="0015278D" w:rsidRDefault="0092051B">
      <w:pPr>
        <w:ind w:firstLine="709"/>
        <w:jc w:val="both"/>
      </w:pPr>
      <w:r>
        <w:rPr>
          <w:rFonts w:ascii="Liberation Serif" w:eastAsia="Calibri" w:hAnsi="Liberation Serif"/>
          <w:sz w:val="28"/>
          <w:szCs w:val="28"/>
          <w:lang w:eastAsia="en-US"/>
        </w:rPr>
        <w:t>4) срок устранения опечаток и ошибок не должен превышать 3 (трех) рабочих дней с даты регистрации заявления, указанного в подпункте 1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пункта 53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Административного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регламента.</w:t>
      </w:r>
    </w:p>
    <w:p w:rsidR="0015278D" w:rsidRDefault="0015278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5278D" w:rsidRDefault="0015278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5278D" w:rsidRDefault="0015278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5278D" w:rsidRDefault="0015278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5278D" w:rsidRDefault="0015278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5278D" w:rsidRDefault="0015278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5278D" w:rsidRDefault="0092051B">
      <w:pPr>
        <w:widowControl w:val="0"/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исполнением регламента</w:t>
      </w:r>
    </w:p>
    <w:p w:rsidR="0015278D" w:rsidRDefault="0015278D">
      <w:pPr>
        <w:widowControl w:val="0"/>
        <w:autoSpaceDE w:val="0"/>
        <w:ind w:right="-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15278D" w:rsidRDefault="0092051B">
      <w:pPr>
        <w:widowControl w:val="0"/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актов, устанавливающих требования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 предоставлению муниципальной услуги, а также принятием ими решений</w:t>
      </w:r>
    </w:p>
    <w:p w:rsidR="0015278D" w:rsidRDefault="0015278D">
      <w:pPr>
        <w:autoSpaceDE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5278D" w:rsidRDefault="0092051B">
      <w:pPr>
        <w:widowControl w:val="0"/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54. Текущий контроль за соблюдением последовательности действий, определенных административными процедурами по предоставлению муниципальной услуги,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осуществляется руководителем уполномоченного органа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 ответственным исполнителем, а также путем исполнения положений регламента.</w:t>
      </w:r>
    </w:p>
    <w:p w:rsidR="0015278D" w:rsidRDefault="0092051B">
      <w:pPr>
        <w:widowControl w:val="0"/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и должностн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ых лиц уполномоченного органа. </w:t>
      </w:r>
    </w:p>
    <w:p w:rsidR="0015278D" w:rsidRDefault="0092051B">
      <w:pPr>
        <w:pStyle w:val="ConsPlusNormal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55. Текущий контроль осуществляется путем проведения проверок по вопросам:</w:t>
      </w:r>
    </w:p>
    <w:p w:rsidR="0015278D" w:rsidRDefault="0092051B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 решений о предоставлении (об отказе в предоставлении) муниципальной услуги;</w:t>
      </w:r>
    </w:p>
    <w:p w:rsidR="0015278D" w:rsidRDefault="0092051B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 выявления и устранения нарушений прав граждан;</w:t>
      </w:r>
    </w:p>
    <w:p w:rsidR="0015278D" w:rsidRDefault="0092051B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3) рассмотрения, при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5278D" w:rsidRDefault="0015278D">
      <w:pPr>
        <w:autoSpaceDE w:val="0"/>
        <w:ind w:right="-2" w:firstLine="709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15278D" w:rsidRDefault="0092051B">
      <w:pPr>
        <w:widowControl w:val="0"/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том числе порядок и формы контроля за полнотой и качеством предоставления муниципальной услуги</w:t>
      </w:r>
    </w:p>
    <w:p w:rsidR="0015278D" w:rsidRDefault="0015278D">
      <w:pPr>
        <w:widowControl w:val="0"/>
        <w:autoSpaceDE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15278D" w:rsidRDefault="0092051B">
      <w:pPr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56. 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15278D" w:rsidRDefault="0092051B">
      <w:pPr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57. Плановые проверки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:rsidR="0015278D" w:rsidRDefault="0092051B">
      <w:pPr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1) соблюдение сроков предоставлени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я муниципальной услуги; </w:t>
      </w:r>
    </w:p>
    <w:p w:rsidR="0015278D" w:rsidRDefault="0092051B">
      <w:pPr>
        <w:autoSpaceDE w:val="0"/>
        <w:ind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2) соблюдение положений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Административного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регламента; </w:t>
      </w:r>
    </w:p>
    <w:p w:rsidR="0015278D" w:rsidRDefault="0092051B">
      <w:pPr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3) правильность и обоснованность принятого решения об отказе </w:t>
      </w:r>
      <w:r>
        <w:rPr>
          <w:rFonts w:ascii="Liberation Serif" w:eastAsia="Calibri" w:hAnsi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в предоставлении муниципальной услуги. </w:t>
      </w:r>
    </w:p>
    <w:p w:rsidR="0015278D" w:rsidRDefault="0092051B">
      <w:pPr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58. Основанием для проведения внеплановых проверок являются: </w:t>
      </w:r>
    </w:p>
    <w:p w:rsidR="0015278D" w:rsidRDefault="0092051B">
      <w:pPr>
        <w:autoSpaceDE w:val="0"/>
        <w:ind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>1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Свердловской области </w:t>
      </w:r>
      <w:r>
        <w:rPr>
          <w:rFonts w:ascii="Liberation Serif" w:eastAsia="Calibri" w:hAnsi="Liberation Serif"/>
          <w:sz w:val="28"/>
          <w:szCs w:val="28"/>
          <w:lang w:eastAsia="en-US"/>
        </w:rPr>
        <w:t>и нормативных правовых актов адми</w:t>
      </w:r>
      <w:r>
        <w:rPr>
          <w:rFonts w:ascii="Liberation Serif" w:eastAsia="Calibri" w:hAnsi="Liberation Serif"/>
          <w:sz w:val="28"/>
          <w:szCs w:val="28"/>
          <w:lang w:eastAsia="en-US"/>
        </w:rPr>
        <w:t>нистрации Нижнесергинского муниципального района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; </w:t>
      </w:r>
    </w:p>
    <w:p w:rsidR="0015278D" w:rsidRDefault="0092051B">
      <w:pPr>
        <w:widowControl w:val="0"/>
        <w:autoSpaceDE w:val="0"/>
        <w:ind w:firstLine="709"/>
        <w:jc w:val="both"/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2) обращения граждан и юридических лиц на нарушения законодательства, </w:t>
      </w:r>
      <w:r>
        <w:rPr>
          <w:rFonts w:ascii="Liberation Serif" w:eastAsia="Calibri" w:hAnsi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/>
          <w:sz w:val="28"/>
          <w:szCs w:val="28"/>
          <w:lang w:eastAsia="en-US"/>
        </w:rPr>
        <w:t>в том числе на качество предоставления муниципальной услуги.</w:t>
      </w:r>
    </w:p>
    <w:p w:rsidR="0015278D" w:rsidRDefault="0015278D">
      <w:pPr>
        <w:widowControl w:val="0"/>
        <w:autoSpaceDE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15278D" w:rsidRDefault="0092051B">
      <w:pPr>
        <w:widowControl w:val="0"/>
        <w:autoSpaceDE w:val="0"/>
        <w:ind w:right="-2"/>
        <w:jc w:val="center"/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Ответственность должностных лиц органа, предоставляющего муниципальные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за решения и действия (бездействие), принимаемые (осуществляемые) ими в ходе предоставления 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>муниципальной услуги</w:t>
      </w:r>
    </w:p>
    <w:p w:rsidR="0015278D" w:rsidRDefault="0015278D">
      <w:pPr>
        <w:widowControl w:val="0"/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15278D" w:rsidRDefault="0092051B">
      <w:pPr>
        <w:autoSpaceDE w:val="0"/>
        <w:ind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59. По результатам проведенных проверок в случае выявления нарушений положений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Административного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регламента, нормативных пр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авовых актов Свердловской области и нормативных правовых актов администрации Нижнесергинского муниципального района осуществляется привлечение виновных лиц  к ответственности в соответствии с законодательством Российской Федерации. </w:t>
      </w:r>
    </w:p>
    <w:p w:rsidR="0015278D" w:rsidRDefault="0092051B">
      <w:pPr>
        <w:widowControl w:val="0"/>
        <w:autoSpaceDE w:val="0"/>
        <w:ind w:right="-2" w:firstLine="709"/>
        <w:jc w:val="both"/>
      </w:pPr>
      <w:r>
        <w:rPr>
          <w:rFonts w:ascii="Liberation Serif" w:eastAsia="Calibri" w:hAnsi="Liberation Serif"/>
          <w:sz w:val="28"/>
          <w:szCs w:val="28"/>
          <w:lang w:eastAsia="en-US"/>
        </w:rPr>
        <w:t>60. Персональная ответс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твенность должностных лиц за правильность </w:t>
      </w:r>
      <w:r>
        <w:rPr>
          <w:rFonts w:ascii="Liberation Serif" w:eastAsia="Calibri" w:hAnsi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и своевременность принятия решения о предоставлении (об отказе </w:t>
      </w:r>
      <w:r>
        <w:rPr>
          <w:rFonts w:ascii="Liberation Serif" w:eastAsia="Calibri" w:hAnsi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/>
          <w:sz w:val="28"/>
          <w:szCs w:val="28"/>
          <w:lang w:eastAsia="en-US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5278D" w:rsidRDefault="0015278D">
      <w:pPr>
        <w:widowControl w:val="0"/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15278D" w:rsidRDefault="0092051B">
      <w:pPr>
        <w:widowControl w:val="0"/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изующие требования к порядку и формам</w:t>
      </w:r>
    </w:p>
    <w:p w:rsidR="0015278D" w:rsidRDefault="0092051B">
      <w:pPr>
        <w:widowControl w:val="0"/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15278D" w:rsidRDefault="0092051B">
      <w:pPr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15278D" w:rsidRDefault="0015278D">
      <w:pPr>
        <w:autoSpaceDE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15278D" w:rsidRDefault="0092051B">
      <w:pPr>
        <w:autoSpaceDE w:val="0"/>
        <w:ind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>61. 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 осуществляется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форме контроля за соблюдением после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довательности действий, определенных административными процедурами по предоставлению </w:t>
      </w:r>
      <w:r>
        <w:rPr>
          <w:rFonts w:ascii="Liberation Serif" w:eastAsia="Calibri" w:hAnsi="Liberation Serif"/>
          <w:sz w:val="28"/>
          <w:szCs w:val="28"/>
          <w:lang w:eastAsia="en-US"/>
        </w:rPr>
        <w:t>муниципальной услуги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принятием решений должностными лицами, путем проведения проверок соблюдения и исполнения специалистами Управления образования, </w:t>
      </w:r>
      <w:r>
        <w:rPr>
          <w:rFonts w:ascii="Liberation Serif" w:hAnsi="Liberation Serif" w:cs="Liberation Serif"/>
          <w:sz w:val="28"/>
          <w:szCs w:val="28"/>
        </w:rPr>
        <w:t>руководителями и сотр</w:t>
      </w:r>
      <w:r>
        <w:rPr>
          <w:rFonts w:ascii="Liberation Serif" w:hAnsi="Liberation Serif" w:cs="Liberation Serif"/>
          <w:sz w:val="28"/>
          <w:szCs w:val="28"/>
        </w:rPr>
        <w:t>удниками дошкольных организаций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нормативных правовых актов, а также положений настоящего Административного регламента.</w:t>
      </w:r>
    </w:p>
    <w:p w:rsidR="0015278D" w:rsidRDefault="0092051B">
      <w:pPr>
        <w:autoSpaceDE w:val="0"/>
        <w:ind w:firstLine="709"/>
        <w:jc w:val="both"/>
        <w:textAlignment w:val="auto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62. </w:t>
      </w:r>
      <w:r>
        <w:rPr>
          <w:rFonts w:ascii="Liberation Serif" w:eastAsia="Calibri" w:hAnsi="Liberation Serif"/>
          <w:sz w:val="28"/>
          <w:szCs w:val="28"/>
          <w:lang w:eastAsia="en-US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рмации о ходе предоставления муниципальной услуги, в том числе о сроках завершения административных процедур (действий). </w:t>
      </w:r>
    </w:p>
    <w:p w:rsidR="0015278D" w:rsidRDefault="0092051B">
      <w:pPr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63. Граждане, их объединения и организации также имеют право: </w:t>
      </w:r>
    </w:p>
    <w:p w:rsidR="0015278D" w:rsidRDefault="0092051B">
      <w:pPr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1) направлять замечания и предложения по улучшению доступности </w:t>
      </w:r>
      <w:r>
        <w:rPr>
          <w:rFonts w:ascii="Liberation Serif" w:eastAsia="Calibri" w:hAnsi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и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качества предоставления муниципальной услуги; </w:t>
      </w:r>
    </w:p>
    <w:p w:rsidR="0015278D" w:rsidRDefault="0092051B">
      <w:pPr>
        <w:autoSpaceDE w:val="0"/>
        <w:ind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2) вносить предложения о мерах по устранению нарушений настоящего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Административного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регламента. </w:t>
      </w:r>
    </w:p>
    <w:p w:rsidR="0015278D" w:rsidRDefault="0092051B">
      <w:pPr>
        <w:autoSpaceDE w:val="0"/>
        <w:ind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64. Должностные лица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 образования </w:t>
      </w:r>
      <w:r>
        <w:rPr>
          <w:rFonts w:ascii="Liberation Serif" w:eastAsia="Calibri" w:hAnsi="Liberation Serif"/>
          <w:sz w:val="28"/>
          <w:szCs w:val="28"/>
          <w:lang w:eastAsia="en-US"/>
        </w:rPr>
        <w:t>принимают меры к прекращению допущенных нарушений, устраняют причины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и условия, способствующие совершению нарушений. 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5278D" w:rsidRDefault="0015278D">
      <w:pPr>
        <w:autoSpaceDE w:val="0"/>
        <w:ind w:right="-2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right="-2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92051B">
      <w:pPr>
        <w:widowControl w:val="0"/>
        <w:autoSpaceDE w:val="0"/>
        <w:ind w:right="-2" w:firstLine="54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Раздел 5. Досудебный (внесудебный) п</w:t>
      </w:r>
      <w:r>
        <w:rPr>
          <w:rFonts w:ascii="Liberation Serif" w:hAnsi="Liberation Serif" w:cs="Liberation Serif"/>
          <w:b/>
          <w:sz w:val="28"/>
          <w:szCs w:val="28"/>
        </w:rPr>
        <w:t xml:space="preserve">орядок обжалования решений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муниципальную услугу, его должностных лиц, муниципальных служащих, а также решений и действий (бездействия) 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>ГБУ СО «МФЦ»</w:t>
      </w:r>
      <w:r>
        <w:rPr>
          <w:rFonts w:ascii="Liberation Serif" w:hAnsi="Liberation Serif" w:cs="Liberation Serif"/>
          <w:b/>
          <w:sz w:val="28"/>
          <w:szCs w:val="28"/>
        </w:rPr>
        <w:t xml:space="preserve">, работников 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>ГБУ СО «МФЦ»</w:t>
      </w:r>
    </w:p>
    <w:p w:rsidR="0015278D" w:rsidRDefault="0015278D">
      <w:pPr>
        <w:widowControl w:val="0"/>
        <w:autoSpaceDE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5278D" w:rsidRDefault="0092051B">
      <w:pPr>
        <w:widowControl w:val="0"/>
        <w:autoSpaceDE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</w:t>
      </w:r>
    </w:p>
    <w:p w:rsidR="0015278D" w:rsidRDefault="0015278D">
      <w:pPr>
        <w:widowControl w:val="0"/>
        <w:autoSpaceDE w:val="0"/>
        <w:ind w:right="-2" w:firstLine="54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5278D" w:rsidRDefault="0092051B">
      <w:pPr>
        <w:pStyle w:val="af4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65. Заявитель вправе обжаловать действия (бездействия) и (или) решения, </w:t>
      </w:r>
      <w:r>
        <w:rPr>
          <w:rFonts w:ascii="Liberation Serif" w:hAnsi="Liberation Serif" w:cs="Liberation Serif"/>
          <w:sz w:val="28"/>
          <w:szCs w:val="28"/>
        </w:rPr>
        <w:t xml:space="preserve">уполномоченного </w:t>
      </w:r>
      <w:r>
        <w:rPr>
          <w:rFonts w:ascii="Liberation Serif" w:hAnsi="Liberation Serif" w:cs="Liberation Serif"/>
          <w:sz w:val="28"/>
          <w:szCs w:val="28"/>
        </w:rPr>
        <w:t xml:space="preserve">органа, должностных лиц уполномоченного органа, муниципальных служащих, </w:t>
      </w:r>
      <w:r>
        <w:rPr>
          <w:rFonts w:ascii="Liberation Serif" w:eastAsia="Calibri" w:hAnsi="Liberation Serif"/>
          <w:sz w:val="28"/>
          <w:szCs w:val="28"/>
          <w:lang w:eastAsia="en-US"/>
        </w:rPr>
        <w:t>ГБУ СО «МФЦ»</w:t>
      </w:r>
      <w:r>
        <w:rPr>
          <w:rFonts w:ascii="Liberation Serif" w:hAnsi="Liberation Serif" w:cs="Liberation Serif"/>
          <w:sz w:val="28"/>
          <w:szCs w:val="28"/>
        </w:rPr>
        <w:t xml:space="preserve">, а также работника </w:t>
      </w:r>
      <w:r>
        <w:rPr>
          <w:rFonts w:ascii="Liberation Serif" w:eastAsia="Calibri" w:hAnsi="Liberation Serif"/>
          <w:sz w:val="28"/>
          <w:szCs w:val="28"/>
          <w:lang w:eastAsia="en-US"/>
        </w:rPr>
        <w:t>ГБУ СО «МФЦ»</w:t>
      </w:r>
      <w:r>
        <w:rPr>
          <w:rFonts w:ascii="Liberation Serif" w:hAnsi="Liberation Serif" w:cs="Liberation Serif"/>
          <w:sz w:val="28"/>
          <w:szCs w:val="28"/>
        </w:rPr>
        <w:t xml:space="preserve"> при предоставлении муниципальной услуги в досудебном (внесудебном) порядке (далее – жалоба)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случаях, предусмотренных статьей 11.1 Федерал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ьного закона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№ 210-ФЗ. </w:t>
      </w:r>
    </w:p>
    <w:p w:rsidR="0015278D" w:rsidRDefault="0015278D">
      <w:pPr>
        <w:pStyle w:val="af4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5278D" w:rsidRDefault="0092051B">
      <w:pPr>
        <w:pStyle w:val="af4"/>
        <w:ind w:firstLine="709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Органы власти, организации и уполномоченные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15278D" w:rsidRDefault="0015278D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66. В случае обжалования решений и действий (бездействия) уполномоченного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органа, предоставляющего муниципальную услугу, его должностных лиц жалоба направляется в вышестоящий орган уполномоченного органа.</w:t>
      </w:r>
    </w:p>
    <w:p w:rsidR="0015278D" w:rsidRDefault="0092051B">
      <w:pPr>
        <w:autoSpaceDE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муниципальных служащих уполномоченного органа жалоба подается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руководителю уполномоченного органа.</w:t>
      </w:r>
    </w:p>
    <w:p w:rsidR="0015278D" w:rsidRDefault="0092051B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/>
          <w:sz w:val="28"/>
          <w:szCs w:val="28"/>
          <w:lang w:eastAsia="en-US"/>
        </w:rPr>
        <w:t>ГБУ СО «МФЦ»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>
        <w:rPr>
          <w:rFonts w:ascii="Liberation Serif" w:eastAsia="Calibri" w:hAnsi="Liberation Serif"/>
          <w:sz w:val="28"/>
          <w:szCs w:val="28"/>
          <w:lang w:eastAsia="en-US"/>
        </w:rPr>
        <w:t>ГБУ СО «МФЦ».</w:t>
      </w:r>
    </w:p>
    <w:p w:rsidR="0015278D" w:rsidRDefault="0092051B">
      <w:pPr>
        <w:autoSpaceDE w:val="0"/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Жалоба подается в письменной форме на бумажном носителе, в том числе при личн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ом приеме заявителя, в электронной форме, по почте или через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/>
          <w:sz w:val="28"/>
          <w:szCs w:val="28"/>
          <w:lang w:eastAsia="en-US"/>
        </w:rPr>
        <w:t>ГБУ СО «МФЦ»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15278D" w:rsidRDefault="0092051B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также возможно подать в Министерство цифрового развития и связи Свердловской области (далее – учредитель </w:t>
      </w:r>
      <w:r>
        <w:rPr>
          <w:rFonts w:ascii="Liberation Serif" w:eastAsia="Calibri" w:hAnsi="Liberation Serif"/>
          <w:sz w:val="28"/>
          <w:szCs w:val="28"/>
          <w:lang w:eastAsia="en-US"/>
        </w:rPr>
        <w:t>ГБУ СО «МФЦ»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письменной форме на бумажном носителе, в том числе при личном приеме заявителя, по почте или в электронной форме.</w:t>
      </w:r>
    </w:p>
    <w:p w:rsidR="0015278D" w:rsidRDefault="0015278D">
      <w:pPr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5278D" w:rsidRDefault="0092051B">
      <w:pPr>
        <w:ind w:right="-2" w:firstLine="709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</w:t>
      </w:r>
      <w:r>
        <w:rPr>
          <w:rFonts w:ascii="Liberation Serif" w:eastAsia="Calibri" w:hAnsi="Liberation Serif" w:cs="Liberation Serif"/>
          <w:b/>
          <w:sz w:val="28"/>
          <w:szCs w:val="28"/>
        </w:rPr>
        <w:t>ЕПГУ</w:t>
      </w:r>
    </w:p>
    <w:p w:rsidR="0015278D" w:rsidRDefault="0015278D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5278D" w:rsidRDefault="0092051B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67. Управление образования,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</w:t>
      </w:r>
      <w:r>
        <w:rPr>
          <w:rFonts w:ascii="Liberation Serif" w:eastAsia="Calibri" w:hAnsi="Liberation Serif"/>
          <w:sz w:val="28"/>
          <w:szCs w:val="28"/>
          <w:lang w:eastAsia="en-US"/>
        </w:rPr>
        <w:t>СО «МФЦ»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учредитель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:rsidR="0015278D" w:rsidRDefault="0092051B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 информирование заявителей о порядке обжалования решений и действий (бездействия) уполномоченного органа, а также решения и действия (бездействие) должностных лиц, муниципальных служащих уполномочен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 органа, решений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</w:t>
      </w:r>
      <w:r>
        <w:rPr>
          <w:rFonts w:ascii="Liberation Serif" w:eastAsia="Calibri" w:hAnsi="Liberation Serif"/>
          <w:sz w:val="28"/>
          <w:szCs w:val="28"/>
          <w:lang w:eastAsia="en-US"/>
        </w:rPr>
        <w:t>ГБУ СО «МФЦ»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работников посредством размещения информации: </w:t>
      </w:r>
    </w:p>
    <w:p w:rsidR="0015278D" w:rsidRDefault="0092051B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15278D" w:rsidRDefault="0092051B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уполномоченного органа, дошкольных организаций, </w:t>
      </w:r>
      <w:r>
        <w:rPr>
          <w:rFonts w:ascii="Liberation Serif" w:eastAsia="Calibri" w:hAnsi="Liberation Serif"/>
          <w:sz w:val="28"/>
          <w:szCs w:val="28"/>
          <w:lang w:eastAsia="en-US"/>
        </w:rPr>
        <w:t>ГБУ СО «МФЦ»</w:t>
      </w:r>
      <w: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>(https://mfc66.ru/)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учредителя </w:t>
      </w:r>
      <w:r>
        <w:rPr>
          <w:rFonts w:ascii="Liberation Serif" w:eastAsia="Calibri" w:hAnsi="Liberation Serif"/>
          <w:sz w:val="28"/>
          <w:szCs w:val="28"/>
          <w:lang w:eastAsia="en-US"/>
        </w:rPr>
        <w:t>ГБУ СО «МФЦ»</w:t>
      </w:r>
      <w: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>(https://digital.midural.ru/)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15278D" w:rsidRDefault="0092051B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15278D" w:rsidRDefault="0092051B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 консультирование заявителей о порядке обжалования решений и де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йствий (бездействия) уполномоченного органа, должностных лиц, муниципальных служащих, уполномоченного органа, решений и действий (бездействия) </w:t>
      </w:r>
      <w:r>
        <w:rPr>
          <w:rFonts w:ascii="Liberation Serif" w:eastAsia="Calibri" w:hAnsi="Liberation Serif"/>
          <w:sz w:val="28"/>
          <w:szCs w:val="28"/>
          <w:lang w:eastAsia="en-US"/>
        </w:rPr>
        <w:t>ГБУ СО «МФЦ»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15278D" w:rsidRDefault="0092051B">
      <w:pPr>
        <w:widowControl w:val="0"/>
        <w:autoSpaceDE w:val="0"/>
        <w:ind w:right="-2" w:firstLine="54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Пе</w:t>
      </w:r>
      <w:r>
        <w:rPr>
          <w:rFonts w:ascii="Liberation Serif" w:hAnsi="Liberation Serif" w:cs="Liberation Serif"/>
          <w:b/>
          <w:sz w:val="28"/>
          <w:szCs w:val="28"/>
        </w:rPr>
        <w:t xml:space="preserve">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>и муниципальных служащих, а также решений и действий (бездей</w:t>
      </w:r>
      <w:r>
        <w:rPr>
          <w:rFonts w:ascii="Liberation Serif" w:hAnsi="Liberation Serif" w:cs="Liberation Serif"/>
          <w:b/>
          <w:sz w:val="28"/>
          <w:szCs w:val="28"/>
        </w:rPr>
        <w:t xml:space="preserve">ствия) 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>ГБУ СО «МФЦ»</w:t>
      </w:r>
      <w:r>
        <w:rPr>
          <w:rFonts w:ascii="Liberation Serif" w:hAnsi="Liberation Serif" w:cs="Liberation Serif"/>
          <w:b/>
          <w:sz w:val="28"/>
          <w:szCs w:val="28"/>
        </w:rPr>
        <w:t xml:space="preserve">, работников 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>ГБУ СО «МФЦ»</w:t>
      </w:r>
    </w:p>
    <w:p w:rsidR="0015278D" w:rsidRDefault="0092051B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68. 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15278D" w:rsidRDefault="0092051B">
      <w:pPr>
        <w:widowControl w:val="0"/>
        <w:autoSpaceDE w:val="0"/>
        <w:ind w:right="-2"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 статьями 11.1–11.3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№ 210-ФЗ;</w:t>
      </w:r>
    </w:p>
    <w:p w:rsidR="0015278D" w:rsidRDefault="0092051B">
      <w:pPr>
        <w:ind w:right="-2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постановлением Правительства Свердловской области от 22.11.2018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№ 828-ПП «Об утверждении Положения об особенностях подачи и рассмотрения жалоб на решения и действия (бездействие) исполнительных органов муниципальной власт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Свердловской области, предоставляющих государственные услуги, их должностных лиц, государственных гражданских служащих исполнительных органов муниципальной власти Свердловской области, предоставляющих государственные услуги, а также на решения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 действи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я (бездействие) многофункционального центра предоставления государственных и муниципальных услуг и его работников»;</w:t>
      </w:r>
    </w:p>
    <w:p w:rsidR="0015278D" w:rsidRDefault="0092051B">
      <w:pPr>
        <w:pStyle w:val="af4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 постановлением Правительства Российской Федерации от 20 ноября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2012 года № 1198 «О федеральной муниципальной информационной системе, обе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5278D" w:rsidRDefault="0092051B">
      <w:pPr>
        <w:ind w:right="-2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69. Полная информация о порядке подачи и рассмотрении жалобы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на решения и действия (бездейс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твие) </w:t>
      </w:r>
      <w:r>
        <w:rPr>
          <w:rFonts w:ascii="Liberation Serif" w:hAnsi="Liberation Serif" w:cs="Liberation Serif"/>
          <w:sz w:val="28"/>
          <w:szCs w:val="28"/>
        </w:rPr>
        <w:t xml:space="preserve">уполномоченного органа,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лиц, государственных гражданских служащих, специалистов уполномоченного органа, а также решения и действия (бездействие) </w:t>
      </w:r>
      <w:r>
        <w:rPr>
          <w:rFonts w:ascii="Liberation Serif" w:eastAsia="Calibri" w:hAnsi="Liberation Serif"/>
          <w:sz w:val="28"/>
          <w:szCs w:val="28"/>
          <w:lang w:eastAsia="en-US"/>
        </w:rPr>
        <w:t>ГБУ СО «МФЦ»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ГБУ СО «МФЦ»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размещена в разделе «Дополнительная информация» на Един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ом портале соответствующей муниципальной услуги по адресу</w:t>
      </w:r>
      <w:r>
        <w:rPr>
          <w:sz w:val="28"/>
          <w:szCs w:val="28"/>
        </w:rPr>
        <w:t xml:space="preserve"> </w:t>
      </w:r>
      <w:hyperlink r:id="rId11" w:history="1">
        <w:r>
          <w:rPr>
            <w:rStyle w:val="a3"/>
            <w:color w:val="auto"/>
            <w:sz w:val="28"/>
            <w:szCs w:val="28"/>
          </w:rPr>
          <w:t>https://www.gosuslugi.ru/</w:t>
        </w:r>
      </w:hyperlink>
      <w:r>
        <w:rPr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15278D" w:rsidRDefault="0092051B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Приложение № 1 </w:t>
      </w:r>
    </w:p>
    <w:p w:rsidR="0015278D" w:rsidRDefault="0092051B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к административному регламенту </w:t>
      </w:r>
    </w:p>
    <w:p w:rsidR="0015278D" w:rsidRDefault="0092051B">
      <w:pPr>
        <w:autoSpaceDE w:val="0"/>
        <w:ind w:left="5103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>по предоставлению муниципальной услуги «</w:t>
      </w:r>
      <w:r>
        <w:rPr>
          <w:rFonts w:ascii="Liberation Serif" w:hAnsi="Liberation Serif" w:cs="Liberation Serif"/>
          <w:sz w:val="28"/>
          <w:szCs w:val="28"/>
        </w:rPr>
        <w:t>Выплата компенсации части родительской</w:t>
      </w:r>
      <w:r>
        <w:rPr>
          <w:rFonts w:ascii="Liberation Serif" w:hAnsi="Liberation Serif" w:cs="Liberation Serif"/>
          <w:sz w:val="28"/>
          <w:szCs w:val="28"/>
        </w:rPr>
        <w:t xml:space="preserve"> платы за присмотр и уход за детьми в муниципальных образовательных организациях, находящихся на территории Нижнесергинского муниципального района»</w:t>
      </w:r>
    </w:p>
    <w:p w:rsidR="0015278D" w:rsidRDefault="0015278D">
      <w:pPr>
        <w:autoSpaceDE w:val="0"/>
        <w:ind w:left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5278D" w:rsidRDefault="0015278D">
      <w:pPr>
        <w:ind w:right="70"/>
        <w:jc w:val="right"/>
        <w:rPr>
          <w:rFonts w:ascii="Liberation Serif" w:hAnsi="Liberation Serif" w:cs="Liberation Serif"/>
        </w:rPr>
      </w:pPr>
    </w:p>
    <w:p w:rsidR="0015278D" w:rsidRDefault="0092051B">
      <w:pPr>
        <w:ind w:left="434" w:right="568" w:hanging="10"/>
        <w:jc w:val="center"/>
      </w:pPr>
      <w:r>
        <w:rPr>
          <w:rFonts w:ascii="Liberation Serif" w:hAnsi="Liberation Serif" w:cs="Liberation Serif"/>
        </w:rPr>
        <w:t>Управление образования администрации Нижнесергинского муниципального района</w:t>
      </w:r>
    </w:p>
    <w:p w:rsidR="0015278D" w:rsidRDefault="0092051B">
      <w:pPr>
        <w:spacing w:after="72"/>
        <w:ind w:hanging="10"/>
        <w:jc w:val="center"/>
      </w:pP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i/>
          <w:sz w:val="18"/>
        </w:rPr>
        <w:t>(наименование уполномоченног</w:t>
      </w:r>
      <w:r>
        <w:rPr>
          <w:rFonts w:ascii="Liberation Serif" w:hAnsi="Liberation Serif" w:cs="Liberation Serif"/>
          <w:i/>
          <w:sz w:val="18"/>
        </w:rPr>
        <w:t xml:space="preserve">о органа, предоставляющего услугу) </w:t>
      </w:r>
    </w:p>
    <w:p w:rsidR="0015278D" w:rsidRDefault="0092051B">
      <w:pPr>
        <w:tabs>
          <w:tab w:val="center" w:pos="7758"/>
        </w:tabs>
        <w:ind w:left="-15"/>
      </w:pP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Кому: ________________ </w:t>
      </w:r>
    </w:p>
    <w:p w:rsidR="0015278D" w:rsidRDefault="0092051B">
      <w:pPr>
        <w:spacing w:after="72"/>
        <w:ind w:left="6241"/>
      </w:pPr>
      <w:r>
        <w:rPr>
          <w:rFonts w:ascii="Liberation Serif" w:hAnsi="Liberation Serif" w:cs="Liberation Serif"/>
          <w:sz w:val="18"/>
        </w:rPr>
        <w:t xml:space="preserve">(ФИО заявителя(представителя) </w:t>
      </w:r>
    </w:p>
    <w:p w:rsidR="0015278D" w:rsidRDefault="0092051B">
      <w:pPr>
        <w:ind w:right="722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</w:p>
    <w:p w:rsidR="0015278D" w:rsidRDefault="0092051B">
      <w:pPr>
        <w:spacing w:after="13"/>
        <w:ind w:left="109" w:right="238" w:hanging="1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РЕШЕНИЕ </w:t>
      </w:r>
    </w:p>
    <w:p w:rsidR="0015278D" w:rsidRDefault="0092051B">
      <w:pPr>
        <w:spacing w:after="13"/>
        <w:ind w:left="109" w:right="240" w:hanging="1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о предоставлении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услуги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5278D" w:rsidRDefault="0092051B">
      <w:pPr>
        <w:spacing w:after="75"/>
      </w:pPr>
      <w:r>
        <w:rPr>
          <w:rFonts w:ascii="Liberation Serif" w:hAnsi="Liberation Serif" w:cs="Liberation Serif"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i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5278D" w:rsidRDefault="0092051B">
      <w:pPr>
        <w:spacing w:after="2"/>
        <w:ind w:left="10" w:right="141" w:hanging="1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___________________________ </w:t>
      </w:r>
    </w:p>
    <w:p w:rsidR="0015278D" w:rsidRDefault="0092051B">
      <w:pPr>
        <w:spacing w:after="74"/>
        <w:ind w:left="10" w:right="145" w:hanging="10"/>
        <w:jc w:val="center"/>
      </w:pPr>
      <w:r>
        <w:rPr>
          <w:rFonts w:ascii="Liberation Serif" w:hAnsi="Liberation Serif" w:cs="Liberation Serif"/>
          <w:sz w:val="18"/>
        </w:rPr>
        <w:t xml:space="preserve">(номер и дата решения о предоставлении услуги) </w:t>
      </w:r>
    </w:p>
    <w:p w:rsidR="0015278D" w:rsidRDefault="0092051B">
      <w:pPr>
        <w:ind w:right="72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</w:p>
    <w:p w:rsidR="0015278D" w:rsidRDefault="0092051B">
      <w:pPr>
        <w:ind w:left="56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</w:p>
    <w:p w:rsidR="0015278D" w:rsidRDefault="0092051B">
      <w:pPr>
        <w:ind w:left="-15" w:right="133" w:firstLine="567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Рассмотрев Ваше заявление от _________ № </w:t>
      </w:r>
      <w:r>
        <w:rPr>
          <w:rFonts w:ascii="Liberation Serif" w:hAnsi="Liberation Serif" w:cs="Liberation Serif"/>
          <w:sz w:val="28"/>
          <w:szCs w:val="28"/>
        </w:rPr>
        <w:t xml:space="preserve">_________ и прилагаемые к нему документы принято решение о предоставлении компенсации платы, взимаемой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родителя (законного представителя) за присмотр и уход за ребенком(детьми), посещающим(и) образовательную(ые) организацию(и), реализующую(ие) программу</w:t>
      </w:r>
      <w:r>
        <w:rPr>
          <w:rFonts w:ascii="Liberation Serif" w:hAnsi="Liberation Serif" w:cs="Liberation Serif"/>
          <w:sz w:val="28"/>
          <w:szCs w:val="28"/>
        </w:rPr>
        <w:t xml:space="preserve"> дошкольного образования на ребенка (детей)</w:t>
      </w:r>
      <w:r>
        <w:rPr>
          <w:rFonts w:ascii="Liberation Serif" w:hAnsi="Liberation Serif" w:cs="Liberation Serif"/>
        </w:rPr>
        <w:t>__________________ _________________________________________________________________________________</w:t>
      </w:r>
    </w:p>
    <w:p w:rsidR="0015278D" w:rsidRDefault="0092051B">
      <w:pPr>
        <w:ind w:left="-15" w:right="4381" w:firstLine="567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 xml:space="preserve">                                                                   (ФИО ребенка(детей)</w:t>
      </w:r>
    </w:p>
    <w:p w:rsidR="0015278D" w:rsidRDefault="0092051B">
      <w:pPr>
        <w:ind w:right="4381"/>
      </w:pPr>
      <w:r>
        <w:rPr>
          <w:rFonts w:ascii="Liberation Serif" w:hAnsi="Liberation Serif" w:cs="Liberation Serif"/>
          <w:sz w:val="28"/>
          <w:szCs w:val="28"/>
        </w:rPr>
        <w:t>в размере __________ рубл</w:t>
      </w:r>
      <w:r>
        <w:rPr>
          <w:rFonts w:ascii="Liberation Serif" w:hAnsi="Liberation Serif" w:cs="Liberation Serif"/>
          <w:sz w:val="28"/>
          <w:szCs w:val="28"/>
        </w:rPr>
        <w:t xml:space="preserve">ей.  </w:t>
      </w:r>
    </w:p>
    <w:p w:rsidR="0015278D" w:rsidRDefault="0015278D">
      <w:pPr>
        <w:ind w:left="567"/>
      </w:pPr>
    </w:p>
    <w:p w:rsidR="0015278D" w:rsidRDefault="0092051B">
      <w:pPr>
        <w:ind w:left="56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</w:p>
    <w:p w:rsidR="0015278D" w:rsidRDefault="0015278D">
      <w:pPr>
        <w:ind w:left="567"/>
        <w:rPr>
          <w:rFonts w:ascii="Liberation Serif" w:hAnsi="Liberation Serif" w:cs="Liberation Serif"/>
        </w:rPr>
      </w:pPr>
    </w:p>
    <w:tbl>
      <w:tblPr>
        <w:tblW w:w="4530" w:type="dxa"/>
        <w:tblInd w:w="53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0"/>
      </w:tblGrid>
      <w:tr w:rsidR="0015278D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115" w:type="dxa"/>
              <w:bottom w:w="0" w:type="dxa"/>
              <w:right w:w="115" w:type="dxa"/>
            </w:tcMar>
          </w:tcPr>
          <w:p w:rsidR="0015278D" w:rsidRDefault="0092051B">
            <w:pPr>
              <w:ind w:left="862" w:right="802"/>
              <w:jc w:val="center"/>
            </w:pPr>
            <w:r>
              <w:rPr>
                <w:rFonts w:ascii="Liberation Serif" w:hAnsi="Liberation Serif" w:cs="Liberation Serif"/>
              </w:rPr>
              <w:t xml:space="preserve">Сведения об электронной подписи </w:t>
            </w:r>
          </w:p>
        </w:tc>
      </w:tr>
    </w:tbl>
    <w:p w:rsidR="0015278D" w:rsidRDefault="0092051B">
      <w:pPr>
        <w:spacing w:after="53"/>
        <w:ind w:left="-5" w:right="685" w:hanging="10"/>
      </w:pPr>
      <w:r>
        <w:rPr>
          <w:rFonts w:ascii="Liberation Serif" w:hAnsi="Liberation Serif" w:cs="Liberation Serif"/>
          <w:i/>
        </w:rPr>
        <w:t xml:space="preserve">______________________________ </w:t>
      </w:r>
    </w:p>
    <w:p w:rsidR="0015278D" w:rsidRDefault="0092051B">
      <w:pPr>
        <w:spacing w:after="38" w:line="264" w:lineRule="auto"/>
        <w:ind w:left="-5" w:right="685" w:hanging="10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 xml:space="preserve">Должность и ФИО сотрудника, принявшего решение </w:t>
      </w:r>
    </w:p>
    <w:p w:rsidR="0015278D" w:rsidRDefault="0015278D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92051B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Приложение № 2 </w:t>
      </w:r>
    </w:p>
    <w:p w:rsidR="0015278D" w:rsidRDefault="0092051B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к административному регламенту </w:t>
      </w:r>
    </w:p>
    <w:p w:rsidR="0015278D" w:rsidRDefault="0092051B">
      <w:pPr>
        <w:autoSpaceDE w:val="0"/>
        <w:ind w:left="5103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>по предоставлению муниципальной услуги «Выплата компенсации части родительской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платы за присмотр и уход за детьми в муниципальных образовательных организациях, находящихся на территории Нижнесергинского муниципального района»</w:t>
      </w:r>
    </w:p>
    <w:p w:rsidR="0015278D" w:rsidRDefault="0092051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</w:p>
    <w:p w:rsidR="0015278D" w:rsidRDefault="0092051B">
      <w:pPr>
        <w:ind w:left="434" w:right="568" w:hanging="10"/>
        <w:jc w:val="center"/>
      </w:pPr>
      <w:r>
        <w:rPr>
          <w:rFonts w:ascii="Liberation Serif" w:hAnsi="Liberation Serif" w:cs="Liberation Serif"/>
        </w:rPr>
        <w:t>Управление образования администрации Нижнесергинского муниципального района</w:t>
      </w:r>
    </w:p>
    <w:p w:rsidR="0015278D" w:rsidRDefault="0092051B">
      <w:pPr>
        <w:spacing w:after="72"/>
        <w:ind w:hanging="10"/>
        <w:jc w:val="center"/>
      </w:pPr>
      <w:r>
        <w:rPr>
          <w:rFonts w:ascii="Liberation Serif" w:hAnsi="Liberation Serif" w:cs="Liberation Serif"/>
          <w:sz w:val="20"/>
        </w:rPr>
        <w:t xml:space="preserve"> </w:t>
      </w:r>
      <w:r>
        <w:rPr>
          <w:rFonts w:ascii="Liberation Serif" w:hAnsi="Liberation Serif" w:cs="Liberation Serif"/>
          <w:i/>
          <w:sz w:val="18"/>
        </w:rPr>
        <w:t>(наименование уполномоченного</w:t>
      </w:r>
      <w:r>
        <w:rPr>
          <w:rFonts w:ascii="Liberation Serif" w:hAnsi="Liberation Serif" w:cs="Liberation Serif"/>
          <w:i/>
          <w:sz w:val="18"/>
        </w:rPr>
        <w:t xml:space="preserve"> органа, предоставляющего услугу) </w:t>
      </w:r>
    </w:p>
    <w:p w:rsidR="0015278D" w:rsidRDefault="0092051B">
      <w:pPr>
        <w:tabs>
          <w:tab w:val="center" w:pos="7902"/>
        </w:tabs>
        <w:ind w:left="-15"/>
      </w:pPr>
      <w:r>
        <w:rPr>
          <w:rFonts w:ascii="Liberation Serif" w:eastAsia="Calibri" w:hAnsi="Liberation Serif" w:cs="Liberation Serif"/>
        </w:rPr>
        <w:t xml:space="preserve"> </w:t>
      </w:r>
      <w:r>
        <w:rPr>
          <w:rFonts w:ascii="Liberation Serif" w:eastAsia="Calibri" w:hAnsi="Liberation Serif" w:cs="Liberation Serif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Кому: ____________ </w:t>
      </w:r>
    </w:p>
    <w:p w:rsidR="0015278D" w:rsidRDefault="0092051B">
      <w:r>
        <w:rPr>
          <w:rFonts w:ascii="Liberation Serif" w:hAnsi="Liberation Serif" w:cs="Liberation Serif"/>
        </w:rPr>
        <w:t xml:space="preserve"> </w:t>
      </w:r>
    </w:p>
    <w:p w:rsidR="0015278D" w:rsidRDefault="0092051B">
      <w:pPr>
        <w:spacing w:after="13"/>
        <w:ind w:left="109" w:right="238" w:hanging="1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РЕШЕНИЕ </w:t>
      </w:r>
    </w:p>
    <w:p w:rsidR="0015278D" w:rsidRDefault="0092051B">
      <w:pPr>
        <w:spacing w:after="13"/>
        <w:ind w:left="109" w:right="237" w:hanging="1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об отказе в предоставлении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услуги  </w:t>
      </w:r>
    </w:p>
    <w:p w:rsidR="0015278D" w:rsidRDefault="0092051B">
      <w:pPr>
        <w:spacing w:after="2"/>
        <w:ind w:left="10" w:right="142" w:hanging="1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№ _____________ от ____________ </w:t>
      </w:r>
    </w:p>
    <w:p w:rsidR="0015278D" w:rsidRDefault="0015278D">
      <w:pPr>
        <w:rPr>
          <w:rFonts w:ascii="Liberation Serif" w:hAnsi="Liberation Serif" w:cs="Liberation Serif"/>
        </w:rPr>
      </w:pPr>
    </w:p>
    <w:p w:rsidR="0015278D" w:rsidRDefault="009205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Рассмотрев Ваше заявление от __________ № _______ и прилагаемые к нему документы принято решение об отказе в </w:t>
      </w:r>
      <w:r>
        <w:rPr>
          <w:rFonts w:ascii="Liberation Serif" w:hAnsi="Liberation Serif" w:cs="Liberation Serif"/>
          <w:sz w:val="28"/>
          <w:szCs w:val="28"/>
        </w:rPr>
        <w:t xml:space="preserve">предоставлении услуги по следующим основаниям: </w:t>
      </w:r>
    </w:p>
    <w:p w:rsidR="0015278D" w:rsidRDefault="009205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 Заявитель не соответствует категории лиц, имеющих право на предоставление услуги. </w:t>
      </w:r>
    </w:p>
    <w:p w:rsidR="0015278D" w:rsidRDefault="009205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Представленные Заявителем сведения в запросе о предоставлении услуги не соответствуют сведениям, полученным в порядке м</w:t>
      </w:r>
      <w:r>
        <w:rPr>
          <w:rFonts w:ascii="Liberation Serif" w:hAnsi="Liberation Serif" w:cs="Liberation Serif"/>
          <w:sz w:val="28"/>
          <w:szCs w:val="28"/>
        </w:rPr>
        <w:t xml:space="preserve">ежведомственного взаимодействия. </w:t>
      </w:r>
    </w:p>
    <w:p w:rsidR="0015278D" w:rsidRDefault="009205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 Наличие сведений о лишении родительских прав. </w:t>
      </w:r>
    </w:p>
    <w:p w:rsidR="0015278D" w:rsidRDefault="009205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 Наличие сведений об ограничении в родительских правах. </w:t>
      </w:r>
    </w:p>
    <w:p w:rsidR="0015278D" w:rsidRDefault="009205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 Наличие сведений об отобрании ребенка (детей) при непосредственной угрозе его жизни или здоровью. </w:t>
      </w:r>
    </w:p>
    <w:p w:rsidR="0015278D" w:rsidRDefault="0092051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5278D" w:rsidRDefault="0092051B">
      <w:pPr>
        <w:ind w:left="708" w:right="13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Дополнительная информация: _____________________________________. </w:t>
      </w:r>
    </w:p>
    <w:p w:rsidR="0015278D" w:rsidRDefault="0092051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5278D" w:rsidRDefault="009205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Вы вправе повторно обратиться в уполномоченный орган с заявлением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о предоставлении услуги после устранения указанных нарушений. </w:t>
      </w:r>
    </w:p>
    <w:p w:rsidR="0015278D" w:rsidRDefault="009205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Данный отказ может быть обжалован в досудебном порядке пу</w:t>
      </w:r>
      <w:r>
        <w:rPr>
          <w:rFonts w:ascii="Liberation Serif" w:hAnsi="Liberation Serif" w:cs="Liberation Serif"/>
          <w:sz w:val="28"/>
          <w:szCs w:val="28"/>
        </w:rPr>
        <w:t xml:space="preserve">тем направления жалобы в уполномоченный орган, а также в судебном порядке. </w:t>
      </w:r>
    </w:p>
    <w:p w:rsidR="0015278D" w:rsidRDefault="0092051B">
      <w:r>
        <w:rPr>
          <w:rFonts w:ascii="Liberation Serif" w:hAnsi="Liberation Serif" w:cs="Liberation Serif"/>
        </w:rPr>
        <w:t xml:space="preserve"> </w:t>
      </w:r>
    </w:p>
    <w:tbl>
      <w:tblPr>
        <w:tblW w:w="4530" w:type="dxa"/>
        <w:tblInd w:w="53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0"/>
      </w:tblGrid>
      <w:tr w:rsidR="0015278D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115" w:type="dxa"/>
              <w:bottom w:w="0" w:type="dxa"/>
              <w:right w:w="115" w:type="dxa"/>
            </w:tcMar>
          </w:tcPr>
          <w:p w:rsidR="0015278D" w:rsidRDefault="0092051B">
            <w:pPr>
              <w:ind w:left="862" w:right="802"/>
              <w:jc w:val="center"/>
            </w:pPr>
            <w:r>
              <w:rPr>
                <w:rFonts w:ascii="Liberation Serif" w:hAnsi="Liberation Serif" w:cs="Liberation Serif"/>
              </w:rPr>
              <w:t xml:space="preserve">Сведения об электронной подписи </w:t>
            </w:r>
          </w:p>
        </w:tc>
      </w:tr>
    </w:tbl>
    <w:p w:rsidR="0015278D" w:rsidRDefault="0092051B">
      <w:pPr>
        <w:spacing w:after="53"/>
        <w:ind w:left="-5" w:right="685" w:hanging="10"/>
      </w:pPr>
      <w:r>
        <w:rPr>
          <w:rFonts w:ascii="Liberation Serif" w:hAnsi="Liberation Serif" w:cs="Liberation Serif"/>
          <w:i/>
        </w:rPr>
        <w:t xml:space="preserve">______________________________ </w:t>
      </w:r>
    </w:p>
    <w:p w:rsidR="0015278D" w:rsidRDefault="0092051B">
      <w:pPr>
        <w:spacing w:after="38" w:line="264" w:lineRule="auto"/>
        <w:ind w:left="-5" w:right="685" w:hanging="10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 xml:space="preserve">Должность и ФИО сотрудника, принявшего решение </w:t>
      </w:r>
    </w:p>
    <w:p w:rsidR="0015278D" w:rsidRDefault="0015278D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92051B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Приложение № 3 </w:t>
      </w:r>
    </w:p>
    <w:p w:rsidR="0015278D" w:rsidRDefault="0092051B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к административному регламенту </w:t>
      </w:r>
    </w:p>
    <w:p w:rsidR="0015278D" w:rsidRDefault="0092051B">
      <w:pPr>
        <w:autoSpaceDE w:val="0"/>
        <w:ind w:left="5103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по </w:t>
      </w:r>
      <w:r>
        <w:rPr>
          <w:rFonts w:ascii="Liberation Serif" w:eastAsia="Calibri" w:hAnsi="Liberation Serif"/>
          <w:sz w:val="28"/>
          <w:szCs w:val="28"/>
          <w:lang w:eastAsia="en-US"/>
        </w:rPr>
        <w:t>предоставлению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Нижнесергинского муниципального района»</w:t>
      </w:r>
      <w:r>
        <w:rPr>
          <w:rFonts w:ascii="Liberation Serif" w:hAnsi="Liberation Serif" w:cs="Liberation Serif"/>
        </w:rPr>
        <w:t xml:space="preserve"> </w:t>
      </w:r>
    </w:p>
    <w:p w:rsidR="0015278D" w:rsidRDefault="0015278D">
      <w:pPr>
        <w:autoSpaceDE w:val="0"/>
        <w:ind w:left="5103"/>
        <w:textAlignment w:val="auto"/>
      </w:pPr>
    </w:p>
    <w:p w:rsidR="0015278D" w:rsidRDefault="0092051B">
      <w:pPr>
        <w:ind w:left="434" w:right="568" w:hanging="10"/>
        <w:jc w:val="center"/>
      </w:pPr>
      <w:r>
        <w:rPr>
          <w:rFonts w:ascii="Liberation Serif" w:hAnsi="Liberation Serif" w:cs="Liberation Serif"/>
        </w:rPr>
        <w:t>В Управление образования админи</w:t>
      </w:r>
      <w:r>
        <w:rPr>
          <w:rFonts w:ascii="Liberation Serif" w:hAnsi="Liberation Serif" w:cs="Liberation Serif"/>
        </w:rPr>
        <w:t>страции Нижнесергинского муниципального района</w:t>
      </w:r>
    </w:p>
    <w:p w:rsidR="0015278D" w:rsidRDefault="0092051B">
      <w:pPr>
        <w:spacing w:after="72"/>
        <w:ind w:hanging="10"/>
        <w:jc w:val="center"/>
      </w:pPr>
      <w:r>
        <w:rPr>
          <w:rFonts w:ascii="Liberation Serif" w:hAnsi="Liberation Serif" w:cs="Liberation Serif"/>
          <w:i/>
          <w:sz w:val="18"/>
        </w:rPr>
        <w:t xml:space="preserve">(наименование уполномоченного органа, предоставляющего услугу) </w:t>
      </w:r>
    </w:p>
    <w:p w:rsidR="0015278D" w:rsidRDefault="0092051B">
      <w:pPr>
        <w:spacing w:after="13"/>
        <w:ind w:hanging="10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от _____________________________.  </w:t>
      </w:r>
    </w:p>
    <w:p w:rsidR="0015278D" w:rsidRDefault="0092051B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15278D" w:rsidRDefault="0092051B">
      <w:pPr>
        <w:spacing w:after="13"/>
        <w:ind w:hanging="1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Заявление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5278D" w:rsidRDefault="0092051B">
      <w:pPr>
        <w:spacing w:after="13"/>
        <w:ind w:hanging="1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о предоставлении муниципальной услуги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5278D" w:rsidRDefault="0092051B">
      <w:pPr>
        <w:ind w:hanging="10"/>
      </w:pPr>
      <w:r>
        <w:rPr>
          <w:rFonts w:ascii="Liberation Serif" w:hAnsi="Liberation Serif" w:cs="Liberation Serif"/>
          <w:b/>
          <w:sz w:val="28"/>
          <w:szCs w:val="28"/>
        </w:rPr>
        <w:t>Компенсация платы, взимаемой с родителей, за присмотр и</w:t>
      </w:r>
      <w:r>
        <w:rPr>
          <w:rFonts w:ascii="Liberation Serif" w:hAnsi="Liberation Serif" w:cs="Liberation Serif"/>
          <w:b/>
          <w:sz w:val="28"/>
          <w:szCs w:val="28"/>
        </w:rPr>
        <w:t xml:space="preserve"> уход за детьми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5278D" w:rsidRDefault="0092051B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15278D" w:rsidRDefault="0092051B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(фамилия, имя, отчество (при наличии) заявителя)  </w:t>
      </w:r>
    </w:p>
    <w:p w:rsidR="0015278D" w:rsidRDefault="0092051B">
      <w:pPr>
        <w:spacing w:after="1" w:line="228" w:lineRule="auto"/>
        <w:ind w:hanging="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 рождения_____________________________</w:t>
      </w:r>
    </w:p>
    <w:p w:rsidR="0015278D" w:rsidRDefault="0092051B">
      <w:pPr>
        <w:spacing w:after="1" w:line="228" w:lineRule="auto"/>
        <w:ind w:hanging="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СНИЛС___________________________________</w:t>
      </w:r>
    </w:p>
    <w:p w:rsidR="0015278D" w:rsidRDefault="0092051B">
      <w:pPr>
        <w:spacing w:after="1" w:line="228" w:lineRule="auto"/>
        <w:ind w:hanging="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</w:t>
      </w:r>
      <w:r>
        <w:rPr>
          <w:rFonts w:ascii="Liberation Serif" w:hAnsi="Liberation Serif" w:cs="Liberation Serif"/>
          <w:sz w:val="28"/>
          <w:szCs w:val="28"/>
        </w:rPr>
        <w:t>.: ______________________________________</w:t>
      </w:r>
    </w:p>
    <w:p w:rsidR="0015278D" w:rsidRDefault="0092051B">
      <w:pPr>
        <w:spacing w:after="1" w:line="228" w:lineRule="auto"/>
        <w:ind w:hanging="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адрес электронной почты:____________________</w:t>
      </w:r>
    </w:p>
    <w:p w:rsidR="0015278D" w:rsidRDefault="0092051B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tbl>
      <w:tblPr>
        <w:tblW w:w="10034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6"/>
        <w:gridCol w:w="2975"/>
        <w:gridCol w:w="2268"/>
        <w:gridCol w:w="1985"/>
      </w:tblGrid>
      <w:tr w:rsidR="0015278D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Наименование документа, удостоверяющего личность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15278D" w:rsidRDefault="0092051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Дата выдачи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15278D" w:rsidRDefault="0092051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15278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Серия и номер документа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15278D" w:rsidRDefault="0092051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15278D" w:rsidRDefault="0092051B">
            <w:pPr>
              <w:ind w:firstLine="38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Код подразделения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15278D" w:rsidRDefault="0092051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15278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Кем выдан  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15278D" w:rsidRDefault="0092051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15278D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Гражданство  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115" w:type="dxa"/>
            </w:tcMar>
          </w:tcPr>
          <w:p w:rsidR="0015278D" w:rsidRDefault="0092051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</w:tbl>
    <w:p w:rsidR="0015278D" w:rsidRDefault="0092051B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5278D" w:rsidRDefault="0092051B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Адрес </w:t>
      </w:r>
      <w:r>
        <w:rPr>
          <w:rFonts w:ascii="Liberation Serif" w:hAnsi="Liberation Serif" w:cs="Liberation Serif"/>
          <w:sz w:val="28"/>
          <w:szCs w:val="28"/>
        </w:rPr>
        <w:t xml:space="preserve">регистрации/Адрес временной регистрации: </w:t>
      </w:r>
    </w:p>
    <w:p w:rsidR="0015278D" w:rsidRDefault="0092051B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15278D" w:rsidRDefault="0092051B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15278D" w:rsidRDefault="0092051B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15278D" w:rsidRDefault="0092051B"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15278D" w:rsidRDefault="0015278D">
      <w:pPr>
        <w:rPr>
          <w:rFonts w:ascii="Liberation Serif" w:hAnsi="Liberation Serif" w:cs="Liberation Serif"/>
        </w:rPr>
      </w:pPr>
    </w:p>
    <w:tbl>
      <w:tblPr>
        <w:tblW w:w="10034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6"/>
        <w:gridCol w:w="2975"/>
        <w:gridCol w:w="2268"/>
        <w:gridCol w:w="1985"/>
      </w:tblGrid>
      <w:tr w:rsidR="0015278D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Наименование документа, удостоверяющего личность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15278D" w:rsidRDefault="0092051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Дата выдачи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15278D" w:rsidRDefault="0092051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15278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Серия и номер документа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15278D" w:rsidRDefault="0092051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15278D" w:rsidRDefault="0092051B">
            <w:pPr>
              <w:ind w:firstLine="38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Код подразделения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15278D" w:rsidRDefault="0092051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15278D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Кем выдан  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15278D" w:rsidRDefault="0092051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15278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Гражданство  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4" w:type="dxa"/>
              <w:left w:w="106" w:type="dxa"/>
              <w:bottom w:w="0" w:type="dxa"/>
              <w:right w:w="115" w:type="dxa"/>
            </w:tcMar>
          </w:tcPr>
          <w:p w:rsidR="0015278D" w:rsidRDefault="0092051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</w:tbl>
    <w:p w:rsidR="0015278D" w:rsidRDefault="0092051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</w:p>
    <w:p w:rsidR="0015278D" w:rsidRDefault="0092051B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Адрес регистрации/Адрес </w:t>
      </w:r>
      <w:r>
        <w:rPr>
          <w:rFonts w:ascii="Liberation Serif" w:hAnsi="Liberation Serif" w:cs="Liberation Serif"/>
          <w:sz w:val="28"/>
          <w:szCs w:val="28"/>
        </w:rPr>
        <w:t xml:space="preserve">временной регистрации: </w:t>
      </w:r>
    </w:p>
    <w:p w:rsidR="0015278D" w:rsidRDefault="0092051B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15278D" w:rsidRDefault="0092051B">
      <w:pPr>
        <w:spacing w:after="1" w:line="228" w:lineRule="auto"/>
        <w:ind w:hanging="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15278D" w:rsidRDefault="0092051B">
      <w:pPr>
        <w:spacing w:after="1" w:line="228" w:lineRule="auto"/>
        <w:ind w:hanging="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Прошу предоставить компенсацию платы, взимаемой с родителей (законных представителей) за </w:t>
      </w:r>
      <w:r>
        <w:rPr>
          <w:rFonts w:ascii="Liberation Serif" w:hAnsi="Liberation Serif" w:cs="Liberation Serif"/>
          <w:sz w:val="28"/>
          <w:szCs w:val="28"/>
        </w:rPr>
        <w:t xml:space="preserve">присмотр и уход за: </w:t>
      </w:r>
    </w:p>
    <w:p w:rsidR="0015278D" w:rsidRDefault="0092051B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15278D" w:rsidRDefault="0092051B">
      <w:pPr>
        <w:spacing w:after="74"/>
        <w:ind w:hanging="10"/>
        <w:jc w:val="center"/>
      </w:pPr>
      <w:r>
        <w:rPr>
          <w:rFonts w:ascii="Liberation Serif" w:hAnsi="Liberation Serif" w:cs="Liberation Serif"/>
          <w:sz w:val="18"/>
        </w:rPr>
        <w:t xml:space="preserve">(фамилия, имя, отчество (при наличии) </w:t>
      </w:r>
    </w:p>
    <w:p w:rsidR="0015278D" w:rsidRDefault="0092051B">
      <w:pPr>
        <w:spacing w:after="1" w:line="228" w:lineRule="auto"/>
        <w:ind w:hanging="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осваивающим(ей) образовательную программу дошкольного о</w:t>
      </w:r>
      <w:r>
        <w:rPr>
          <w:rFonts w:ascii="Liberation Serif" w:hAnsi="Liberation Serif" w:cs="Liberation Serif"/>
          <w:sz w:val="28"/>
          <w:szCs w:val="28"/>
        </w:rPr>
        <w:t>бразования в___________________________________________________________________________________________________________________________________________</w:t>
      </w:r>
    </w:p>
    <w:p w:rsidR="0015278D" w:rsidRDefault="0092051B">
      <w:pPr>
        <w:spacing w:after="74"/>
        <w:ind w:hanging="10"/>
        <w:jc w:val="center"/>
      </w:pPr>
      <w:r>
        <w:rPr>
          <w:rFonts w:ascii="Liberation Serif" w:hAnsi="Liberation Serif" w:cs="Liberation Serif"/>
          <w:sz w:val="18"/>
        </w:rPr>
        <w:t xml:space="preserve">(наименование образовательной организации, реализующей программу дошкольного образования). </w:t>
      </w:r>
    </w:p>
    <w:p w:rsidR="0015278D" w:rsidRDefault="0092051B">
      <w:r>
        <w:rPr>
          <w:rFonts w:ascii="Liberation Serif" w:hAnsi="Liberation Serif" w:cs="Liberation Serif"/>
        </w:rPr>
        <w:t xml:space="preserve"> </w:t>
      </w:r>
    </w:p>
    <w:p w:rsidR="0015278D" w:rsidRDefault="0092051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получе</w:t>
      </w:r>
      <w:r>
        <w:rPr>
          <w:rFonts w:ascii="Liberation Serif" w:hAnsi="Liberation Serif" w:cs="Liberation Serif"/>
          <w:sz w:val="28"/>
          <w:szCs w:val="28"/>
        </w:rPr>
        <w:t xml:space="preserve">ния компенсации сообщаю следующую информацию о ребенке (детях): </w:t>
      </w:r>
    </w:p>
    <w:p w:rsidR="0015278D" w:rsidRDefault="0092051B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tbl>
      <w:tblPr>
        <w:tblW w:w="10036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8"/>
        <w:gridCol w:w="2696"/>
        <w:gridCol w:w="2693"/>
        <w:gridCol w:w="2269"/>
      </w:tblGrid>
      <w:tr w:rsidR="0015278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Фамилия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Дата рождения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15278D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Имя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15278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Отчество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СНИЛС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15278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15278D" w:rsidRDefault="0092051B"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Реквизиты актовой записи о рождении ребенка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15278D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Номер актовой записи о рождении ребенка </w:t>
            </w:r>
          </w:p>
        </w:tc>
        <w:tc>
          <w:tcPr>
            <w:tcW w:w="7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15278D" w:rsidRDefault="0092051B">
            <w:r>
              <w:rPr>
                <w:rFonts w:ascii="Liberation Serif" w:eastAsia="Calibri" w:hAnsi="Liberation Serif" w:cs="Liberation Serif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-37911</wp:posOffset>
                      </wp:positionV>
                      <wp:extent cx="8257" cy="817245"/>
                      <wp:effectExtent l="0" t="0" r="10793" b="1905"/>
                      <wp:wrapSquare wrapText="bothSides"/>
                      <wp:docPr id="2" name="Group 528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7" cy="81724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9144"/>
                                  <a:gd name="f4" fmla="val 818388"/>
                                  <a:gd name="f5" fmla="*/ f0 1 9144"/>
                                  <a:gd name="f6" fmla="*/ f1 1 818388"/>
                                  <a:gd name="f7" fmla="+- f4 0 f2"/>
                                  <a:gd name="f8" fmla="+- f3 0 f2"/>
                                  <a:gd name="f9" fmla="*/ f8 1 9144"/>
                                  <a:gd name="f10" fmla="*/ f7 1 818388"/>
                                  <a:gd name="f11" fmla="*/ 0 1 f9"/>
                                  <a:gd name="f12" fmla="*/ 9144 1 f9"/>
                                  <a:gd name="f13" fmla="*/ 0 1 f10"/>
                                  <a:gd name="f14" fmla="*/ 818388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9144" h="818388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4"/>
                                    </a:lnTo>
                                    <a:lnTo>
                                      <a:pt x="f2" y="f4"/>
                                    </a:lnTo>
                                    <a:lnTo>
                                      <a:pt x="f2" y="f2"/>
                                    </a:lnTo>
                                  </a:path>
                                </a:pathLst>
                              </a:custGeom>
                              <a:noFill/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9B4C50" id="Group 52866" o:spid="_x0000_s1026" style="position:absolute;margin-left:134.55pt;margin-top:-3pt;width:.65pt;height:6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,818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" path="m,l9144,r,818388l,818388,,e" filled="f" stroked="f">
                      <v:path arrowok="t" o:connecttype="custom" o:connectlocs="4129,0;8257,408623;4129,817245;0,408623" o:connectangles="270,0,90,180" textboxrect="0,0,9144,818388"/>
                      <w10:wrap type="square"/>
                    </v:shape>
                  </w:pict>
                </mc:Fallback>
              </mc:AlternateContent>
            </w:r>
            <w:r>
              <w:rPr>
                <w:rFonts w:ascii="Liberation Serif" w:eastAsia="Calibri" w:hAnsi="Liberation Serif" w:cs="Liberation Serif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3434202</wp:posOffset>
                      </wp:positionH>
                      <wp:positionV relativeFrom="paragraph">
                        <wp:posOffset>-37911</wp:posOffset>
                      </wp:positionV>
                      <wp:extent cx="8257" cy="817245"/>
                      <wp:effectExtent l="0" t="0" r="10793" b="1905"/>
                      <wp:wrapSquare wrapText="bothSides"/>
                      <wp:docPr id="3" name="Group 528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7" cy="81724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9144"/>
                                  <a:gd name="f4" fmla="val 818388"/>
                                  <a:gd name="f5" fmla="*/ f0 1 9144"/>
                                  <a:gd name="f6" fmla="*/ f1 1 818388"/>
                                  <a:gd name="f7" fmla="+- f4 0 f2"/>
                                  <a:gd name="f8" fmla="+- f3 0 f2"/>
                                  <a:gd name="f9" fmla="*/ f8 1 9144"/>
                                  <a:gd name="f10" fmla="*/ f7 1 818388"/>
                                  <a:gd name="f11" fmla="*/ 0 1 f9"/>
                                  <a:gd name="f12" fmla="*/ 9144 1 f9"/>
                                  <a:gd name="f13" fmla="*/ 0 1 f10"/>
                                  <a:gd name="f14" fmla="*/ 818388 1 f10"/>
                                  <a:gd name="f15" fmla="*/ f11 f5 1"/>
                                  <a:gd name="f16" fmla="*/ f12 f5 1"/>
                                  <a:gd name="f17" fmla="*/ f14 f6 1"/>
                                  <a:gd name="f18" fmla="*/ f13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5" t="f18" r="f16" b="f17"/>
                                <a:pathLst>
                                  <a:path w="9144" h="818388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4"/>
                                    </a:lnTo>
                                    <a:lnTo>
                                      <a:pt x="f2" y="f4"/>
                                    </a:lnTo>
                                    <a:lnTo>
                                      <a:pt x="f2" y="f2"/>
                                    </a:lnTo>
                                  </a:path>
                                </a:pathLst>
                              </a:custGeom>
                              <a:noFill/>
                              <a:ln cap="flat"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81C21F" id="Group 52867" o:spid="_x0000_s1026" style="position:absolute;margin-left:270.4pt;margin-top:-3pt;width:.65pt;height:6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,818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" path="m,l9144,r,818388l,818388,,e" filled="f" stroked="f">
                      <v:path arrowok="t" o:connecttype="custom" o:connectlocs="4129,0;8257,408623;4129,817245;0,408623" o:connectangles="270,0,90,180" textboxrect="0,0,9144,818388"/>
                      <w10:wrap type="squar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Дата   </w:t>
            </w:r>
          </w:p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15278D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Место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регистрации  </w:t>
            </w:r>
          </w:p>
        </w:tc>
        <w:tc>
          <w:tcPr>
            <w:tcW w:w="7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6" w:type="dxa"/>
              <w:bottom w:w="0" w:type="dxa"/>
              <w:right w:w="112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</w:tbl>
    <w:p w:rsidR="0015278D" w:rsidRDefault="0092051B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tbl>
      <w:tblPr>
        <w:tblW w:w="10034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2696"/>
        <w:gridCol w:w="2693"/>
        <w:gridCol w:w="2269"/>
      </w:tblGrid>
      <w:tr w:rsidR="0015278D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21" w:type="dxa"/>
            </w:tcMar>
          </w:tcPr>
          <w:p w:rsidR="0015278D" w:rsidRDefault="0092051B"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Реквизиты документа, подтверждающего установление опеки </w:t>
            </w:r>
          </w:p>
          <w:p w:rsidR="0015278D" w:rsidRDefault="0092051B"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(попечительства) над ребенком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15278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21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Номер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21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21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Дата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21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15278D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21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Орган, выдавший  документ  </w:t>
            </w:r>
          </w:p>
        </w:tc>
        <w:tc>
          <w:tcPr>
            <w:tcW w:w="7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21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</w:tbl>
    <w:p w:rsidR="0015278D" w:rsidRDefault="0092051B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5278D" w:rsidRDefault="0092051B">
      <w:pPr>
        <w:ind w:hanging="10"/>
      </w:pPr>
      <w:r>
        <w:rPr>
          <w:rFonts w:ascii="Liberation Serif" w:hAnsi="Liberation Serif" w:cs="Liberation Serif"/>
          <w:b/>
          <w:sz w:val="28"/>
          <w:szCs w:val="28"/>
        </w:rPr>
        <w:t>По какой причине у ребенка и родителя разные фамилии:</w:t>
      </w:r>
    </w:p>
    <w:p w:rsidR="0015278D" w:rsidRDefault="0092051B">
      <w:r>
        <w:rPr>
          <w:rFonts w:ascii="Liberation Serif" w:hAnsi="Liberation Serif" w:cs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-81281</wp:posOffset>
                </wp:positionH>
                <wp:positionV relativeFrom="paragraph">
                  <wp:posOffset>161921</wp:posOffset>
                </wp:positionV>
                <wp:extent cx="161291" cy="180978"/>
                <wp:effectExtent l="0" t="0" r="10159" b="28572"/>
                <wp:wrapNone/>
                <wp:docPr id="4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80978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F8D038E" id="Прямоугольник 8" o:spid="_x0000_s1026" style="position:absolute;margin-left:-6.4pt;margin-top:12.75pt;width:12.7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" filled="f" strokeweight=".35281mm">
                <v:textbox inset="0,0,0,0"/>
              </v:rect>
            </w:pict>
          </mc:Fallback>
        </mc:AlternateContent>
      </w:r>
    </w:p>
    <w:p w:rsidR="0015278D" w:rsidRDefault="0092051B">
      <w:pPr>
        <w:ind w:hanging="10"/>
      </w:pPr>
      <w:r>
        <w:rPr>
          <w:rFonts w:ascii="Liberation Serif" w:hAnsi="Liberation Serif" w:cs="Liberation Serif"/>
          <w:b/>
          <w:sz w:val="28"/>
          <w:szCs w:val="28"/>
        </w:rPr>
        <w:t xml:space="preserve">   В отношении </w:t>
      </w:r>
      <w:r>
        <w:rPr>
          <w:rFonts w:ascii="Liberation Serif" w:hAnsi="Liberation Serif" w:cs="Liberation Serif"/>
          <w:b/>
          <w:sz w:val="28"/>
          <w:szCs w:val="28"/>
        </w:rPr>
        <w:t>ребенка установлено отцовство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</w:p>
    <w:tbl>
      <w:tblPr>
        <w:tblW w:w="10034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7"/>
        <w:gridCol w:w="1790"/>
        <w:gridCol w:w="2328"/>
        <w:gridCol w:w="3059"/>
      </w:tblGrid>
      <w:tr w:rsidR="0015278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Реквизиты актовой записи об установлении отцовства  </w:t>
            </w:r>
          </w:p>
        </w:tc>
      </w:tr>
      <w:tr w:rsidR="0015278D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Номер актовой записи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Дата 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15278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Место муниципальной регистрации 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</w:tbl>
    <w:p w:rsidR="0015278D" w:rsidRDefault="0092051B">
      <w:r>
        <w:rPr>
          <w:rFonts w:ascii="Liberation Serif" w:hAnsi="Liberation Serif" w:cs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153033</wp:posOffset>
                </wp:positionV>
                <wp:extent cx="161291" cy="180978"/>
                <wp:effectExtent l="0" t="0" r="10159" b="28572"/>
                <wp:wrapNone/>
                <wp:docPr id="5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80978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5278D" w:rsidRDefault="0092051B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-9pt;margin-top:12.05pt;width:12.7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" filled="f" strokeweight=".35281mm">
                <v:textbox>
                  <w:txbxContent>
                    <w:p w:rsidR="0015278D" w:rsidRDefault="0092051B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5278D" w:rsidRDefault="0092051B">
      <w:pPr>
        <w:ind w:hanging="10"/>
      </w:pPr>
      <w:r>
        <w:rPr>
          <w:rFonts w:ascii="Liberation Serif" w:hAnsi="Liberation Serif" w:cs="Liberation Serif"/>
          <w:b/>
          <w:sz w:val="28"/>
          <w:szCs w:val="28"/>
        </w:rPr>
        <w:t xml:space="preserve">   Заключение родителем брака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</w:p>
    <w:tbl>
      <w:tblPr>
        <w:tblW w:w="10034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7"/>
        <w:gridCol w:w="1790"/>
        <w:gridCol w:w="2328"/>
        <w:gridCol w:w="3059"/>
      </w:tblGrid>
      <w:tr w:rsidR="0015278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Реквизиты актовой записи о заключении брака  </w:t>
            </w:r>
          </w:p>
        </w:tc>
      </w:tr>
      <w:tr w:rsidR="0015278D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Номер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актовой записи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Дата 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15278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Место муниципальной регистрации 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</w:tbl>
    <w:p w:rsidR="0015278D" w:rsidRDefault="0092051B">
      <w:r>
        <w:rPr>
          <w:rFonts w:ascii="Liberation Serif" w:hAnsi="Liberation Serif" w:cs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-161921</wp:posOffset>
                </wp:positionH>
                <wp:positionV relativeFrom="paragraph">
                  <wp:posOffset>156847</wp:posOffset>
                </wp:positionV>
                <wp:extent cx="161291" cy="180978"/>
                <wp:effectExtent l="0" t="0" r="10159" b="28572"/>
                <wp:wrapNone/>
                <wp:docPr id="6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80978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FCF01F1" id="Прямоугольник 11" o:spid="_x0000_s1026" style="position:absolute;margin-left:-12.75pt;margin-top:12.35pt;width:12.7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" filled="f" strokeweight=".35281mm">
                <v:textbox inset="0,0,0,0"/>
              </v:rect>
            </w:pict>
          </mc:Fallback>
        </mc:AlternateContent>
      </w:r>
    </w:p>
    <w:p w:rsidR="0015278D" w:rsidRDefault="0092051B">
      <w:pPr>
        <w:ind w:hanging="10"/>
      </w:pPr>
      <w:r>
        <w:rPr>
          <w:rFonts w:ascii="Liberation Serif" w:hAnsi="Liberation Serif" w:cs="Liberation Serif"/>
          <w:b/>
          <w:sz w:val="28"/>
          <w:szCs w:val="28"/>
        </w:rPr>
        <w:t xml:space="preserve">  Расторжение родителем брака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</w:p>
    <w:tbl>
      <w:tblPr>
        <w:tblW w:w="10034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7"/>
        <w:gridCol w:w="1790"/>
        <w:gridCol w:w="2328"/>
        <w:gridCol w:w="3059"/>
      </w:tblGrid>
      <w:tr w:rsidR="0015278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Реквизиты актовой записи о расторжении брака  </w:t>
            </w:r>
          </w:p>
        </w:tc>
      </w:tr>
      <w:tr w:rsidR="0015278D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Номер актовой записи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Дата 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15278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Место муниципальной регистрации 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</w:tbl>
    <w:p w:rsidR="0015278D" w:rsidRDefault="0092051B">
      <w:r>
        <w:rPr>
          <w:rFonts w:ascii="Liberation Serif" w:hAnsi="Liberation Serif" w:cs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162562</wp:posOffset>
                </wp:positionV>
                <wp:extent cx="161291" cy="180978"/>
                <wp:effectExtent l="0" t="0" r="10159" b="28572"/>
                <wp:wrapNone/>
                <wp:docPr id="7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80978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3F48902" id="Прямоугольник 12" o:spid="_x0000_s1026" style="position:absolute;margin-left:-9pt;margin-top:12.8pt;width:12.7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" filled="f" strokeweight=".35281mm">
                <v:textbox inset="0,0,0,0"/>
              </v:rect>
            </w:pict>
          </mc:Fallback>
        </mc:AlternateContent>
      </w:r>
    </w:p>
    <w:p w:rsidR="0015278D" w:rsidRDefault="0092051B">
      <w:pPr>
        <w:ind w:hanging="10"/>
      </w:pPr>
      <w:r>
        <w:rPr>
          <w:rFonts w:ascii="Liberation Serif" w:hAnsi="Liberation Serif" w:cs="Liberation Serif"/>
          <w:b/>
          <w:sz w:val="28"/>
          <w:szCs w:val="28"/>
        </w:rPr>
        <w:t xml:space="preserve">   Изменение ФИО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</w:p>
    <w:tbl>
      <w:tblPr>
        <w:tblW w:w="10034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7"/>
        <w:gridCol w:w="1790"/>
        <w:gridCol w:w="2328"/>
        <w:gridCol w:w="3059"/>
      </w:tblGrid>
      <w:tr w:rsidR="0015278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Реквизиты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актовой записи о перемени имени      □ У родителя    □ У ребенка </w:t>
            </w:r>
          </w:p>
        </w:tc>
      </w:tr>
      <w:tr w:rsidR="0015278D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Номер актовой записи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Дата 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15278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Место муниципальной регистрации 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6" w:type="dxa"/>
              <w:bottom w:w="0" w:type="dxa"/>
              <w:right w:w="0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</w:tbl>
    <w:p w:rsidR="0015278D" w:rsidRDefault="0092051B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5278D" w:rsidRDefault="0092051B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Средства прошу направить: </w:t>
      </w:r>
    </w:p>
    <w:tbl>
      <w:tblPr>
        <w:tblW w:w="10034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9"/>
        <w:gridCol w:w="8505"/>
      </w:tblGrid>
      <w:tr w:rsidR="0015278D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38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38" w:type="dxa"/>
            </w:tcMar>
          </w:tcPr>
          <w:p w:rsidR="0015278D" w:rsidRDefault="0092051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Реквизиты </w:t>
            </w:r>
          </w:p>
        </w:tc>
      </w:tr>
      <w:tr w:rsidR="0015278D">
        <w:tblPrEx>
          <w:tblCellMar>
            <w:top w:w="0" w:type="dxa"/>
            <w:bottom w:w="0" w:type="dxa"/>
          </w:tblCellMar>
        </w:tblPrEx>
        <w:trPr>
          <w:trHeight w:val="1942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38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Почта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38" w:type="dxa"/>
            </w:tcMar>
          </w:tcPr>
          <w:p w:rsidR="0015278D" w:rsidRDefault="0092051B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Адрес получателя_________________________________________________</w:t>
            </w:r>
          </w:p>
          <w:p w:rsidR="0015278D" w:rsidRDefault="0092051B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__________________________________________________________  Номер почтового отделения </w:t>
            </w:r>
          </w:p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(индекс)___________________________________________________  </w:t>
            </w:r>
          </w:p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15278D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38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Банк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38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БИК или наименование банка </w:t>
            </w:r>
          </w:p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__________________________________________________________  </w:t>
            </w:r>
          </w:p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15278D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38" w:type="dxa"/>
            </w:tcMar>
          </w:tcPr>
          <w:p w:rsidR="0015278D" w:rsidRDefault="0092051B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15278D" w:rsidRDefault="0092051B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38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Корреспондентский счет_____________________________________  </w:t>
            </w:r>
          </w:p>
          <w:p w:rsidR="0015278D" w:rsidRDefault="0092051B">
            <w:pPr>
              <w:spacing w:after="155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Номер счета заявителя_______________________________________ </w:t>
            </w:r>
          </w:p>
          <w:p w:rsidR="0015278D" w:rsidRDefault="0092051B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</w:tbl>
    <w:p w:rsidR="0015278D" w:rsidRDefault="0092051B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заявлению прилагаю следующие документы: </w:t>
      </w:r>
    </w:p>
    <w:p w:rsidR="0015278D" w:rsidRDefault="0092051B"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tbl>
      <w:tblPr>
        <w:tblW w:w="10026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9066"/>
      </w:tblGrid>
      <w:tr w:rsidR="0015278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67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№ п/п 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67" w:type="dxa"/>
            </w:tcMar>
          </w:tcPr>
          <w:p w:rsidR="0015278D" w:rsidRDefault="0092051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Наименование документов </w:t>
            </w:r>
          </w:p>
        </w:tc>
      </w:tr>
      <w:tr w:rsidR="0015278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67" w:type="dxa"/>
            </w:tcMar>
          </w:tcPr>
          <w:p w:rsidR="0015278D" w:rsidRDefault="0092051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6" w:type="dxa"/>
              <w:bottom w:w="0" w:type="dxa"/>
              <w:right w:w="67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</w:tbl>
    <w:p w:rsidR="0015278D" w:rsidRDefault="0092051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</w:p>
    <w:p w:rsidR="0015278D" w:rsidRDefault="0092051B">
      <w:pPr>
        <w:spacing w:after="4"/>
        <w:ind w:left="11" w:hanging="11"/>
        <w:jc w:val="both"/>
      </w:pPr>
      <w:r>
        <w:rPr>
          <w:rFonts w:ascii="Liberation Serif" w:hAnsi="Liberation Serif" w:cs="Liberation Serif"/>
        </w:rPr>
        <w:t xml:space="preserve">Об ответственности за достоверность </w:t>
      </w:r>
      <w:r>
        <w:rPr>
          <w:rFonts w:ascii="Liberation Serif" w:hAnsi="Liberation Serif" w:cs="Liberation Serif"/>
        </w:rPr>
        <w:t xml:space="preserve">представленных сведений предупрежден (на). </w:t>
      </w:r>
    </w:p>
    <w:p w:rsidR="0015278D" w:rsidRDefault="0092051B">
      <w:pPr>
        <w:spacing w:after="4"/>
        <w:ind w:left="11" w:hanging="11"/>
        <w:jc w:val="both"/>
      </w:pPr>
      <w:r>
        <w:rPr>
          <w:rFonts w:ascii="Liberation Serif" w:hAnsi="Liberation Serif" w:cs="Liberation Serif"/>
        </w:rPr>
        <w:t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от 27</w:t>
      </w:r>
      <w:r>
        <w:rPr>
          <w:rFonts w:ascii="Liberation Serif" w:hAnsi="Liberation Serif" w:cs="Liberation Serif"/>
        </w:rPr>
        <w:t xml:space="preserve">.07.2006 № 152-ФЗ «О персональных данных». </w:t>
      </w:r>
    </w:p>
    <w:p w:rsidR="0015278D" w:rsidRDefault="0092051B">
      <w:r>
        <w:rPr>
          <w:rFonts w:ascii="Liberation Serif" w:hAnsi="Liberation Serif" w:cs="Liberation Serif"/>
        </w:rPr>
        <w:t xml:space="preserve"> </w:t>
      </w:r>
    </w:p>
    <w:p w:rsidR="0015278D" w:rsidRDefault="0092051B">
      <w:pPr>
        <w:spacing w:after="64"/>
        <w:ind w:hanging="10"/>
      </w:pPr>
      <w:r>
        <w:rPr>
          <w:rFonts w:ascii="Liberation Serif" w:hAnsi="Liberation Serif" w:cs="Liberation Serif"/>
        </w:rPr>
        <w:t xml:space="preserve">Дата                                                                                        Подпись заявителя __________________ </w:t>
      </w:r>
    </w:p>
    <w:p w:rsidR="0015278D" w:rsidRDefault="0015278D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5278D" w:rsidRDefault="0092051B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Приложение № 4</w:t>
      </w:r>
    </w:p>
    <w:p w:rsidR="0015278D" w:rsidRDefault="0092051B">
      <w:pPr>
        <w:autoSpaceDE w:val="0"/>
        <w:ind w:firstLine="5103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к административному регламенту </w:t>
      </w:r>
    </w:p>
    <w:p w:rsidR="0015278D" w:rsidRDefault="0092051B">
      <w:pPr>
        <w:autoSpaceDE w:val="0"/>
        <w:ind w:left="5103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>по предоставлению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Нижнесергинского муниципального района»</w:t>
      </w:r>
    </w:p>
    <w:p w:rsidR="0015278D" w:rsidRDefault="0015278D">
      <w:pPr>
        <w:ind w:left="567"/>
        <w:rPr>
          <w:rFonts w:ascii="Liberation Serif" w:hAnsi="Liberation Serif" w:cs="Liberation Serif"/>
        </w:rPr>
      </w:pPr>
    </w:p>
    <w:p w:rsidR="0015278D" w:rsidRDefault="0015278D">
      <w:pPr>
        <w:spacing w:after="2"/>
        <w:ind w:left="10" w:right="147" w:hanging="10"/>
        <w:jc w:val="center"/>
        <w:rPr>
          <w:rFonts w:ascii="Liberation Serif" w:hAnsi="Liberation Serif" w:cs="Liberation Serif"/>
        </w:rPr>
      </w:pPr>
    </w:p>
    <w:p w:rsidR="0015278D" w:rsidRDefault="0092051B">
      <w:pPr>
        <w:spacing w:after="2"/>
        <w:ind w:left="10" w:right="147" w:hanging="1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Управление образования адми</w:t>
      </w:r>
      <w:r>
        <w:rPr>
          <w:rFonts w:ascii="Liberation Serif" w:hAnsi="Liberation Serif" w:cs="Liberation Serif"/>
        </w:rPr>
        <w:t>нистрации Нижнесергинского муниципального района</w:t>
      </w:r>
    </w:p>
    <w:p w:rsidR="0015278D" w:rsidRDefault="0092051B">
      <w:pPr>
        <w:ind w:left="434" w:right="568" w:hanging="10"/>
        <w:jc w:val="center"/>
      </w:pPr>
      <w:r>
        <w:rPr>
          <w:rFonts w:ascii="Liberation Serif" w:hAnsi="Liberation Serif" w:cs="Liberation Serif"/>
          <w:i/>
          <w:sz w:val="18"/>
        </w:rPr>
        <w:t>(наименование уполномоченного органа, предоставляющего услугу)</w:t>
      </w:r>
      <w:r>
        <w:rPr>
          <w:rFonts w:ascii="Liberation Serif" w:hAnsi="Liberation Serif" w:cs="Liberation Serif"/>
        </w:rPr>
        <w:t xml:space="preserve"> </w:t>
      </w:r>
    </w:p>
    <w:p w:rsidR="0015278D" w:rsidRDefault="0092051B">
      <w:pPr>
        <w:spacing w:after="84"/>
        <w:ind w:right="92"/>
        <w:jc w:val="center"/>
      </w:pPr>
      <w:r>
        <w:rPr>
          <w:rFonts w:ascii="Liberation Serif" w:hAnsi="Liberation Serif" w:cs="Liberation Serif"/>
          <w:sz w:val="20"/>
        </w:rPr>
        <w:t xml:space="preserve"> </w:t>
      </w:r>
    </w:p>
    <w:p w:rsidR="0015278D" w:rsidRDefault="0092051B">
      <w:pPr>
        <w:tabs>
          <w:tab w:val="center" w:pos="7902"/>
        </w:tabs>
        <w:ind w:left="-15"/>
      </w:pPr>
      <w:r>
        <w:rPr>
          <w:rFonts w:ascii="Liberation Serif" w:eastAsia="Calibri" w:hAnsi="Liberation Serif" w:cs="Liberation Serif"/>
        </w:rPr>
        <w:t xml:space="preserve"> </w:t>
      </w:r>
      <w:r>
        <w:rPr>
          <w:rFonts w:ascii="Liberation Serif" w:eastAsia="Calibri" w:hAnsi="Liberation Serif" w:cs="Liberation Serif"/>
        </w:rPr>
        <w:tab/>
      </w:r>
      <w:r>
        <w:rPr>
          <w:rFonts w:ascii="Liberation Serif" w:hAnsi="Liberation Serif" w:cs="Liberation Serif"/>
        </w:rPr>
        <w:t xml:space="preserve">Кому: ____________ </w:t>
      </w:r>
    </w:p>
    <w:p w:rsidR="0015278D" w:rsidRDefault="0092051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</w:p>
    <w:p w:rsidR="0015278D" w:rsidRDefault="0092051B">
      <w:pPr>
        <w:spacing w:after="13"/>
        <w:ind w:left="109" w:right="238" w:hanging="10"/>
        <w:jc w:val="center"/>
      </w:pPr>
      <w:r>
        <w:rPr>
          <w:rFonts w:ascii="Liberation Serif" w:hAnsi="Liberation Serif" w:cs="Liberation Serif"/>
          <w:b/>
        </w:rPr>
        <w:t xml:space="preserve">РЕШЕНИЕ </w:t>
      </w:r>
    </w:p>
    <w:p w:rsidR="0015278D" w:rsidRDefault="0092051B">
      <w:pPr>
        <w:spacing w:after="13"/>
        <w:ind w:left="109" w:right="243" w:hanging="10"/>
        <w:jc w:val="center"/>
      </w:pPr>
      <w:r>
        <w:rPr>
          <w:rFonts w:ascii="Liberation Serif" w:hAnsi="Liberation Serif" w:cs="Liberation Serif"/>
          <w:b/>
        </w:rPr>
        <w:t xml:space="preserve">об отказе в приеме документов, необходимых для предоставления услуги </w:t>
      </w:r>
    </w:p>
    <w:p w:rsidR="0015278D" w:rsidRDefault="0092051B">
      <w:pPr>
        <w:spacing w:after="13"/>
        <w:ind w:left="109" w:right="239" w:hanging="10"/>
        <w:jc w:val="center"/>
      </w:pPr>
      <w:r>
        <w:rPr>
          <w:rFonts w:ascii="Liberation Serif" w:hAnsi="Liberation Serif" w:cs="Liberation Serif"/>
          <w:b/>
        </w:rPr>
        <w:t xml:space="preserve"> №_________от__________ </w:t>
      </w:r>
      <w:r>
        <w:rPr>
          <w:rFonts w:ascii="Liberation Serif" w:hAnsi="Liberation Serif" w:cs="Liberation Serif"/>
        </w:rPr>
        <w:t xml:space="preserve"> </w:t>
      </w:r>
    </w:p>
    <w:p w:rsidR="0015278D" w:rsidRDefault="0092051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</w:p>
    <w:p w:rsidR="0015278D" w:rsidRDefault="0092051B">
      <w:pPr>
        <w:ind w:left="-15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Рассмотрев</w:t>
      </w:r>
      <w:r>
        <w:rPr>
          <w:rFonts w:ascii="Liberation Serif" w:hAnsi="Liberation Serif" w:cs="Liberation Serif"/>
          <w:sz w:val="28"/>
          <w:szCs w:val="28"/>
        </w:rPr>
        <w:t xml:space="preserve"> Ваше заявление от __________ № _______ и прилагаемые к нему документы принято решение об отказе в приеме документов, необходимых для предоставления услуги по следующим основаниям: </w:t>
      </w:r>
    </w:p>
    <w:p w:rsidR="0015278D" w:rsidRDefault="009205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подача запроса о предоставлении услуги и документов, необходимых для пр</w:t>
      </w:r>
      <w:r>
        <w:rPr>
          <w:rFonts w:ascii="Liberation Serif" w:hAnsi="Liberation Serif" w:cs="Liberation Serif"/>
          <w:sz w:val="28"/>
          <w:szCs w:val="28"/>
        </w:rPr>
        <w:t xml:space="preserve">едоставления услуги, в электронной форме с нарушением установленных требований; </w:t>
      </w:r>
    </w:p>
    <w:p w:rsidR="0015278D" w:rsidRDefault="009205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 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15278D" w:rsidRDefault="009205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документы со</w:t>
      </w:r>
      <w:r>
        <w:rPr>
          <w:rFonts w:ascii="Liberation Serif" w:hAnsi="Liberation Serif" w:cs="Liberation Serif"/>
          <w:sz w:val="28"/>
          <w:szCs w:val="28"/>
        </w:rPr>
        <w:t xml:space="preserve">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15278D" w:rsidRDefault="009205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некорректное заполнение обязательных полей в форме запроса, в том числе в интерактивной форме запр</w:t>
      </w:r>
      <w:r>
        <w:rPr>
          <w:rFonts w:ascii="Liberation Serif" w:hAnsi="Liberation Serif" w:cs="Liberation Serif"/>
          <w:sz w:val="28"/>
          <w:szCs w:val="28"/>
        </w:rPr>
        <w:t xml:space="preserve">оса на ЕПГУ (недостоверное, неполное, либо неправильное заполнение); </w:t>
      </w:r>
    </w:p>
    <w:p w:rsidR="0015278D" w:rsidRDefault="009205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 представленные документы или сведения утратили силу на момент обращения за услугой; </w:t>
      </w:r>
    </w:p>
    <w:p w:rsidR="0015278D" w:rsidRDefault="009205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 представление неполного комплекта документов, необходимых для предоставления услуги; </w:t>
      </w:r>
    </w:p>
    <w:p w:rsidR="0015278D" w:rsidRDefault="009205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 заявление о предоставлении услуги подано в орган муниципальной власти, орган местного самоуправления или организацию, в полномочия которых не входит предоставление услуги. </w:t>
      </w:r>
    </w:p>
    <w:p w:rsidR="0015278D" w:rsidRDefault="009205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Дополнительная информация: ______________________________. </w:t>
      </w:r>
    </w:p>
    <w:p w:rsidR="0015278D" w:rsidRDefault="0092051B">
      <w:pPr>
        <w:ind w:left="-15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 вправе повторно о</w:t>
      </w:r>
      <w:r>
        <w:rPr>
          <w:rFonts w:ascii="Liberation Serif" w:hAnsi="Liberation Serif" w:cs="Liberation Serif"/>
          <w:sz w:val="28"/>
          <w:szCs w:val="28"/>
        </w:rPr>
        <w:t xml:space="preserve">братиться в уполномоченный орган с заявлением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о предоставлении услуги после устранения указанных нарушений. </w:t>
      </w:r>
    </w:p>
    <w:p w:rsidR="0015278D" w:rsidRDefault="0092051B">
      <w:pPr>
        <w:ind w:left="-15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15278D" w:rsidRDefault="0092051B">
      <w:pPr>
        <w:spacing w:after="14"/>
      </w:pPr>
      <w:r>
        <w:rPr>
          <w:rFonts w:ascii="Liberation Serif" w:hAnsi="Liberation Serif" w:cs="Liberation Serif"/>
        </w:rPr>
        <w:t xml:space="preserve"> </w:t>
      </w:r>
    </w:p>
    <w:tbl>
      <w:tblPr>
        <w:tblW w:w="45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0"/>
      </w:tblGrid>
      <w:tr w:rsidR="0015278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115" w:type="dxa"/>
              <w:bottom w:w="0" w:type="dxa"/>
              <w:right w:w="115" w:type="dxa"/>
            </w:tcMar>
          </w:tcPr>
          <w:p w:rsidR="0015278D" w:rsidRDefault="0092051B">
            <w:pPr>
              <w:ind w:left="1069" w:right="1012"/>
              <w:jc w:val="center"/>
            </w:pPr>
            <w:r>
              <w:rPr>
                <w:rFonts w:ascii="Liberation Serif" w:hAnsi="Liberation Serif" w:cs="Liberation Serif"/>
              </w:rPr>
              <w:t>Сведения об</w:t>
            </w:r>
            <w:r>
              <w:rPr>
                <w:rFonts w:ascii="Liberation Serif" w:hAnsi="Liberation Serif" w:cs="Liberation Serif"/>
              </w:rPr>
              <w:t xml:space="preserve"> электронной подписи </w:t>
            </w:r>
          </w:p>
        </w:tc>
      </w:tr>
    </w:tbl>
    <w:p w:rsidR="0015278D" w:rsidRDefault="0092051B">
      <w:pPr>
        <w:spacing w:after="14"/>
        <w:ind w:right="82"/>
      </w:pPr>
      <w:r>
        <w:rPr>
          <w:rFonts w:ascii="Liberation Serif" w:hAnsi="Liberation Serif" w:cs="Liberation Serif"/>
        </w:rPr>
        <w:t xml:space="preserve"> </w:t>
      </w:r>
    </w:p>
    <w:p w:rsidR="0015278D" w:rsidRDefault="0092051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</w:p>
    <w:p w:rsidR="0015278D" w:rsidRDefault="0092051B">
      <w:pPr>
        <w:spacing w:after="13"/>
        <w:ind w:left="-5" w:right="685" w:hanging="10"/>
      </w:pPr>
      <w:r>
        <w:rPr>
          <w:rFonts w:ascii="Liberation Serif" w:hAnsi="Liberation Serif" w:cs="Liberation Serif"/>
          <w:i/>
        </w:rPr>
        <w:t xml:space="preserve">_____________________________ </w:t>
      </w:r>
    </w:p>
    <w:p w:rsidR="0015278D" w:rsidRDefault="0092051B">
      <w:pPr>
        <w:spacing w:after="377" w:line="264" w:lineRule="auto"/>
        <w:ind w:left="-5" w:right="685" w:hanging="10"/>
        <w:rPr>
          <w:rFonts w:ascii="Liberation Serif" w:hAnsi="Liberation Serif" w:cs="Liberation Serif"/>
          <w:sz w:val="18"/>
        </w:rPr>
        <w:sectPr w:rsidR="0015278D">
          <w:headerReference w:type="default" r:id="rId12"/>
          <w:pgSz w:w="11906" w:h="16838"/>
          <w:pgMar w:top="1134" w:right="567" w:bottom="851" w:left="1418" w:header="709" w:footer="709" w:gutter="0"/>
          <w:cols w:space="720"/>
          <w:titlePg/>
        </w:sectPr>
      </w:pPr>
      <w:r>
        <w:rPr>
          <w:rFonts w:ascii="Liberation Serif" w:hAnsi="Liberation Serif" w:cs="Liberation Serif"/>
          <w:sz w:val="18"/>
        </w:rPr>
        <w:t xml:space="preserve">Должность и ФИО сотрудника, принявшего решение </w:t>
      </w:r>
    </w:p>
    <w:p w:rsidR="0015278D" w:rsidRDefault="0092051B">
      <w:pPr>
        <w:autoSpaceDE w:val="0"/>
        <w:ind w:firstLine="9498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Приложение № 5</w:t>
      </w:r>
    </w:p>
    <w:p w:rsidR="0015278D" w:rsidRDefault="0092051B">
      <w:pPr>
        <w:autoSpaceDE w:val="0"/>
        <w:ind w:firstLine="9498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к административному регламенту </w:t>
      </w:r>
    </w:p>
    <w:p w:rsidR="0015278D" w:rsidRDefault="0092051B">
      <w:pPr>
        <w:autoSpaceDE w:val="0"/>
        <w:ind w:firstLine="9498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по предоставлению муниципальной </w:t>
      </w:r>
    </w:p>
    <w:p w:rsidR="0015278D" w:rsidRDefault="0092051B">
      <w:pPr>
        <w:autoSpaceDE w:val="0"/>
        <w:ind w:left="9498" w:firstLine="1"/>
        <w:textAlignment w:val="auto"/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услуги «Выплата компенсации части родительской платы за присмотр и ух</w:t>
      </w:r>
      <w:r>
        <w:rPr>
          <w:rFonts w:ascii="Liberation Serif" w:eastAsia="Calibri" w:hAnsi="Liberation Serif"/>
          <w:sz w:val="28"/>
          <w:szCs w:val="28"/>
          <w:lang w:eastAsia="en-US"/>
        </w:rPr>
        <w:t>од за детьми в муниципальных образовательных организациях, находящихся на территории Нижнесергинского муниципального района»</w:t>
      </w:r>
    </w:p>
    <w:p w:rsidR="0015278D" w:rsidRDefault="0092051B">
      <w:pPr>
        <w:ind w:left="484"/>
        <w:jc w:val="center"/>
      </w:pPr>
      <w:r>
        <w:rPr>
          <w:rFonts w:ascii="Liberation Serif" w:hAnsi="Liberation Serif" w:cs="Liberation Serif"/>
          <w:b/>
        </w:rPr>
        <w:t xml:space="preserve"> </w:t>
      </w:r>
    </w:p>
    <w:p w:rsidR="0015278D" w:rsidRDefault="0092051B">
      <w:pPr>
        <w:ind w:left="5893" w:hanging="5415"/>
      </w:pPr>
      <w:r>
        <w:rPr>
          <w:rFonts w:ascii="Liberation Serif" w:hAnsi="Liberation Serif" w:cs="Liberation Serif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5278D" w:rsidRDefault="0015278D">
      <w:pPr>
        <w:autoSpaceDE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tbl>
      <w:tblPr>
        <w:tblW w:w="15452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6"/>
        <w:gridCol w:w="2780"/>
        <w:gridCol w:w="1721"/>
        <w:gridCol w:w="1988"/>
        <w:gridCol w:w="2307"/>
        <w:gridCol w:w="1961"/>
        <w:gridCol w:w="2329"/>
      </w:tblGrid>
      <w:tr w:rsidR="0015278D">
        <w:tblPrEx>
          <w:tblCellMar>
            <w:top w:w="0" w:type="dxa"/>
            <w:bottom w:w="0" w:type="dxa"/>
          </w:tblCellMar>
        </w:tblPrEx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jc w:val="center"/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jc w:val="center"/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jc w:val="center"/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>Срок выполнения администра-тивных действий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Должностное лицо, ответственное </w:t>
            </w:r>
          </w:p>
          <w:p w:rsidR="0015278D" w:rsidRDefault="0092051B">
            <w:pPr>
              <w:pStyle w:val="Default"/>
              <w:jc w:val="center"/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>за выполнение административного действия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jc w:val="center"/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>Место выполнения административного действия, используе</w:t>
            </w: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>мая информационная система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</w:tbl>
    <w:p w:rsidR="0015278D" w:rsidRDefault="0015278D">
      <w:pPr>
        <w:rPr>
          <w:sz w:val="2"/>
          <w:szCs w:val="2"/>
        </w:rPr>
      </w:pPr>
    </w:p>
    <w:tbl>
      <w:tblPr>
        <w:tblW w:w="15452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6"/>
        <w:gridCol w:w="2780"/>
        <w:gridCol w:w="1721"/>
        <w:gridCol w:w="1988"/>
        <w:gridCol w:w="2307"/>
        <w:gridCol w:w="1961"/>
        <w:gridCol w:w="2329"/>
      </w:tblGrid>
      <w:tr w:rsidR="0015278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>4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>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>7</w:t>
            </w:r>
          </w:p>
        </w:tc>
      </w:tr>
      <w:tr w:rsidR="0015278D">
        <w:tblPrEx>
          <w:tblCellMar>
            <w:top w:w="0" w:type="dxa"/>
            <w:bottom w:w="0" w:type="dxa"/>
          </w:tblCellMar>
        </w:tblPrEx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 Проверка документов и регистрация заявления</w:t>
            </w:r>
          </w:p>
        </w:tc>
      </w:tr>
      <w:tr w:rsidR="0015278D">
        <w:tblPrEx>
          <w:tblCellMar>
            <w:top w:w="0" w:type="dxa"/>
            <w:bottom w:w="0" w:type="dxa"/>
          </w:tblCellMar>
        </w:tblPrEx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spacing w:line="228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Уполномоченный орган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spacing w:line="228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23 Административного регламента </w:t>
            </w:r>
          </w:p>
          <w:p w:rsidR="0015278D" w:rsidRDefault="0092051B">
            <w:pPr>
              <w:ind w:left="128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r>
              <w:rPr>
                <w:rFonts w:ascii="Liberation Serif" w:hAnsi="Liberation Serif" w:cs="Liberation Serif"/>
                <w:sz w:val="20"/>
                <w:szCs w:val="20"/>
              </w:rPr>
              <w:t>до 1 рабочего дня</w:t>
            </w:r>
            <w:r>
              <w:rPr>
                <w:rStyle w:val="af2"/>
                <w:rFonts w:ascii="Liberation Serif" w:hAnsi="Liberation Serif" w:cs="Liberation Serif"/>
                <w:sz w:val="20"/>
                <w:szCs w:val="20"/>
              </w:rPr>
              <w:footnoteReference w:id="1"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ответственное лицо уполномоченного органа 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ind w:right="59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уполномоченный орган/ ГИС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регистрация заявления и документов в соответствующей ГИС (присвоен номер и датирование).</w:t>
            </w:r>
          </w:p>
        </w:tc>
      </w:tr>
      <w:tr w:rsidR="0015278D">
        <w:tblPrEx>
          <w:tblCellMar>
            <w:top w:w="0" w:type="dxa"/>
            <w:bottom w:w="0" w:type="dxa"/>
          </w:tblCellMar>
        </w:tblPrEx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15278D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spacing w:line="228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 случае выявления оснований для отказа в приеме документов,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19 Административного регламента либо о выявленных  нарушениях. Данн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ые недостатки могут быть исправлены заявителем в течение 1 рабочего дня со дня поступления соответствующего уведомления заявителю.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15278D">
            <w:pPr>
              <w:pStyle w:val="Defaul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15278D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15278D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15278D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15278D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15278D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15278D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ind w:right="38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15278D">
            <w:pPr>
              <w:pStyle w:val="Defaul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15278D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15278D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15278D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15278D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15278D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15278D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ind w:right="38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 случае отсутствия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оснований для отказа в приеме документов, предусмотренных пунктом 23 Административного регламента, регистрация заявления в электронной базе данных по учету документов  </w:t>
            </w: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15278D">
            <w:pPr>
              <w:pStyle w:val="Default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15278D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15278D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15278D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15278D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15278D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15278D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ind w:right="38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Проверка заявления и документов представленных для получения муниципальной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услуги</w:t>
            </w: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15278D">
            <w:pPr>
              <w:pStyle w:val="Default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15278D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15278D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15278D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spacing w:line="228" w:lineRule="auto"/>
              <w:ind w:left="25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Направленное заявителю уведомление о приеме и регистрации заявления к рассмотрению либо отказ в приеме заявления к рассмотрению с указанием причин</w:t>
            </w:r>
          </w:p>
        </w:tc>
      </w:tr>
      <w:tr w:rsidR="0015278D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15278D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ind w:right="38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Направление заявителю электронного сообщения о приеме заявления к рассмотрению либо отказа в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приеме заявления к рассмотрению с обоснованием отказа  </w:t>
            </w: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15278D">
            <w:pPr>
              <w:pStyle w:val="Default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15278D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15278D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 оснований для отказа в предоставлении Услуги, предусмотренных пунктом 23 Административного регламента</w:t>
            </w: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15278D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15278D">
        <w:tblPrEx>
          <w:tblCellMar>
            <w:top w:w="0" w:type="dxa"/>
            <w:bottom w:w="0" w:type="dxa"/>
          </w:tblCellMar>
        </w:tblPrEx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2. Получение сведений посредством СМЭВ </w:t>
            </w:r>
          </w:p>
        </w:tc>
      </w:tr>
      <w:tr w:rsidR="0015278D">
        <w:tblPrEx>
          <w:tblCellMar>
            <w:top w:w="0" w:type="dxa"/>
            <w:bottom w:w="0" w:type="dxa"/>
          </w:tblCellMar>
        </w:tblPrEx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пакет зарегистрированных </w:t>
            </w: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документов, поступивших должностному лицу, </w:t>
            </w:r>
          </w:p>
          <w:p w:rsidR="0015278D" w:rsidRDefault="0092051B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ответственному за предоставление муниципальной услуги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автоматическое формирование запросов и направление межведомственных запросов в органы и организации, указанные в пункте 2.3 регламента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до 5 рабочих дней  </w:t>
            </w:r>
          </w:p>
          <w:p w:rsidR="0015278D" w:rsidRDefault="0015278D">
            <w:pPr>
              <w:pStyle w:val="Defaul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ответственное лицо уполномоченного органа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уполномоченный орган/ ГИС/ СМЭВ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наличие документов, необходимых для предоставления муниципальной услуги, находящихся в распоряжении государственных органов (организаций) </w:t>
            </w:r>
          </w:p>
          <w:p w:rsidR="0015278D" w:rsidRDefault="0015278D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направление межведомственного запроса в ор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ганы (организации), предоставляющие документы (сведения), предусмотренные пунктом 21 Административного регламента, в том числе с использованием СМЭВ</w:t>
            </w:r>
          </w:p>
        </w:tc>
      </w:tr>
      <w:tr w:rsidR="0015278D">
        <w:tblPrEx>
          <w:tblCellMar>
            <w:top w:w="0" w:type="dxa"/>
            <w:bottom w:w="0" w:type="dxa"/>
          </w:tblCellMar>
        </w:tblPrEx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15278D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15278D">
            <w:pPr>
              <w:pStyle w:val="Defaul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15278D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15278D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получение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документов (сведений), необходимых для предоставления муниципальной услуги </w:t>
            </w:r>
          </w:p>
        </w:tc>
      </w:tr>
      <w:tr w:rsidR="0015278D">
        <w:tblPrEx>
          <w:tblCellMar>
            <w:top w:w="0" w:type="dxa"/>
            <w:bottom w:w="0" w:type="dxa"/>
          </w:tblCellMar>
        </w:tblPrEx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3. Рассмотрение документов и сведений </w:t>
            </w:r>
          </w:p>
        </w:tc>
      </w:tr>
      <w:tr w:rsidR="0015278D">
        <w:tblPrEx>
          <w:tblCellMar>
            <w:top w:w="0" w:type="dxa"/>
            <w:bottom w:w="0" w:type="dxa"/>
          </w:tblCellMar>
        </w:tblPrEx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пакет зарегистрированных документов, поступивших должностному лицу, </w:t>
            </w:r>
          </w:p>
          <w:p w:rsidR="0015278D" w:rsidRDefault="0092051B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ответственному за предоставление муниципальной услуги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проведение </w:t>
            </w: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до 1 рабочего дня </w:t>
            </w:r>
          </w:p>
          <w:p w:rsidR="0015278D" w:rsidRDefault="0015278D">
            <w:pPr>
              <w:pStyle w:val="Default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ответственное лицо уполномоченного органа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уполномоченный орган/ ГИС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наличие/отсутствие оснований для предоставления муниципа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льной услуги </w:t>
            </w:r>
          </w:p>
          <w:p w:rsidR="0015278D" w:rsidRDefault="0015278D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проект результата предоставления муниципальной услуги </w:t>
            </w:r>
          </w:p>
          <w:p w:rsidR="0015278D" w:rsidRDefault="0015278D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15278D">
        <w:tblPrEx>
          <w:tblCellMar>
            <w:top w:w="0" w:type="dxa"/>
            <w:bottom w:w="0" w:type="dxa"/>
          </w:tblCellMar>
        </w:tblPrEx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4. Принятие решения </w:t>
            </w:r>
          </w:p>
        </w:tc>
      </w:tr>
      <w:tr w:rsidR="0015278D">
        <w:tblPrEx>
          <w:tblCellMar>
            <w:top w:w="0" w:type="dxa"/>
            <w:bottom w:w="0" w:type="dxa"/>
          </w:tblCellMar>
        </w:tblPrEx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проект результата предоставления муниципальной услуги по форме согласно приложениям № 1, № 2 к Административному регламенту </w:t>
            </w:r>
          </w:p>
          <w:p w:rsidR="0015278D" w:rsidRDefault="0015278D">
            <w:pPr>
              <w:pStyle w:val="Default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принятие решения о предоставления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муниципальной услуги или об отказе в предоставлении услуги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до 1 часа </w:t>
            </w:r>
          </w:p>
          <w:p w:rsidR="0015278D" w:rsidRDefault="0015278D">
            <w:pPr>
              <w:pStyle w:val="Default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ответственное лицо уполномоченного органа 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уполномоченный орган/ ГИС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результат предоставления муниципальной услуги по форме, приведенной в приложении № 1, № 2 к Административному рег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ламенту, подписанный усиленной квалифицированной подписью руководителем уполномоченного органа или иного уполномоченного им лица. </w:t>
            </w:r>
          </w:p>
          <w:p w:rsidR="0015278D" w:rsidRDefault="0092051B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Решение об отказе в предоставлении муниципальной услуги, приведенное в Приложении № 4 к Административному регламенту, </w:t>
            </w:r>
            <w:r>
              <w:rPr>
                <w:rFonts w:ascii="Liberation Serif" w:hAnsi="Liberation Serif" w:cs="Liberation Serif"/>
              </w:rPr>
              <w:t xml:space="preserve">подписанный усиленной квалифицированной подписью руководителем уполномоченного органа или иного уполномоченного им лица. </w:t>
            </w:r>
          </w:p>
        </w:tc>
      </w:tr>
      <w:tr w:rsidR="0015278D">
        <w:tblPrEx>
          <w:tblCellMar>
            <w:top w:w="0" w:type="dxa"/>
            <w:bottom w:w="0" w:type="dxa"/>
          </w:tblCellMar>
        </w:tblPrEx>
        <w:trPr>
          <w:trHeight w:val="2126"/>
        </w:trPr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15278D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формирование решения о предоставлении муниципальной услуги или об отказе в предоставлении муниципальной услуги </w:t>
            </w: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15278D">
            <w:pPr>
              <w:pStyle w:val="Default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15278D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15278D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15278D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15278D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15278D">
        <w:tblPrEx>
          <w:tblCellMar>
            <w:top w:w="0" w:type="dxa"/>
            <w:bottom w:w="0" w:type="dxa"/>
          </w:tblCellMar>
        </w:tblPrEx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5. Выдача </w:t>
            </w: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результата </w:t>
            </w:r>
          </w:p>
        </w:tc>
      </w:tr>
      <w:tr w:rsidR="0015278D">
        <w:tblPrEx>
          <w:tblCellMar>
            <w:top w:w="0" w:type="dxa"/>
            <w:bottom w:w="0" w:type="dxa"/>
          </w:tblCellMar>
        </w:tblPrEx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>формирование и регистрация результата муниципальной услуги, указанного в пункте 16 регламента, в форме электронного документа в ГИС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регистрация результата предоставления муниципальной услуги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после окончания процедуры принятия решения</w:t>
            </w:r>
            <w:r>
              <w:rPr>
                <w:rStyle w:val="af2"/>
                <w:rFonts w:ascii="Liberation Serif" w:hAnsi="Liberation Serif" w:cs="Liberation Serif"/>
                <w:sz w:val="20"/>
                <w:szCs w:val="20"/>
              </w:rPr>
              <w:footnoteReference w:id="2"/>
            </w:r>
          </w:p>
          <w:p w:rsidR="0015278D" w:rsidRDefault="0015278D">
            <w:pPr>
              <w:pStyle w:val="Default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 xml:space="preserve">ответственное лицо уполномоченного органа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уполномоченный орган/ ГИС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внесение сведений о конечном результате предоставления муниципальной услуги </w:t>
            </w:r>
          </w:p>
          <w:p w:rsidR="0015278D" w:rsidRDefault="0015278D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15278D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15278D">
            <w:pPr>
              <w:pStyle w:val="Default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направление в ГБУ СО «МФЦ» результата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муниципальной услуги, указанного в пункте 16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</w:t>
            </w:r>
          </w:p>
          <w:p w:rsidR="0015278D" w:rsidRDefault="0015278D">
            <w:pPr>
              <w:pStyle w:val="Default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 сроки, установленные согла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шением о взаимодействии между уполномоченным органом и ГБУ СО «МФЦ»</w:t>
            </w:r>
          </w:p>
          <w:p w:rsidR="0015278D" w:rsidRDefault="0015278D">
            <w:pPr>
              <w:pStyle w:val="Default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уполномоченный орган/ ГИС/ ГБУ СО «МФЦ»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указание заявителем в заявлении способа выдачи резул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ьтата муниципальной услуги в ГБУ СО «МФЦ», а также подача запроса через ГБУ СО «МФЦ»</w:t>
            </w:r>
          </w:p>
          <w:p w:rsidR="0015278D" w:rsidRDefault="0015278D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 </w:t>
            </w:r>
          </w:p>
          <w:p w:rsidR="0015278D" w:rsidRDefault="0092051B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внесение </w:t>
            </w:r>
            <w:r>
              <w:rPr>
                <w:rFonts w:ascii="Liberation Serif" w:hAnsi="Liberation Serif" w:cs="Liberation Serif"/>
              </w:rPr>
              <w:t xml:space="preserve">сведений в ГИС о выдаче результата муниципальной услуги </w:t>
            </w:r>
          </w:p>
        </w:tc>
      </w:tr>
      <w:tr w:rsidR="0015278D">
        <w:tblPrEx>
          <w:tblCellMar>
            <w:top w:w="0" w:type="dxa"/>
            <w:bottom w:w="0" w:type="dxa"/>
          </w:tblCellMar>
        </w:tblPrEx>
        <w:trPr>
          <w:trHeight w:val="1492"/>
        </w:trPr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15278D">
            <w:pPr>
              <w:pStyle w:val="Default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направление заявителю результата предоставления муниципальной услуги в личный кабинет на ЕПГУ </w:t>
            </w:r>
          </w:p>
          <w:p w:rsidR="0015278D" w:rsidRDefault="0015278D">
            <w:pPr>
              <w:pStyle w:val="Default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 день регистрации результата предоставления муниципальной услуги </w:t>
            </w:r>
          </w:p>
          <w:p w:rsidR="0015278D" w:rsidRDefault="0015278D">
            <w:pPr>
              <w:pStyle w:val="Default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должностное лицо уполномоченного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органа, ответственное за предоставление муниципальной услуги </w:t>
            </w:r>
          </w:p>
          <w:p w:rsidR="0015278D" w:rsidRDefault="0015278D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ГИС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15278D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результат муниципальной услуги, направленный заявителю в личный кабинет на ЕПГУ/РПГУ;</w:t>
            </w:r>
          </w:p>
          <w:p w:rsidR="0015278D" w:rsidRDefault="0092051B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внесение сведений в ГИС о выдаче результата муниципальной услуги </w:t>
            </w:r>
          </w:p>
        </w:tc>
      </w:tr>
      <w:tr w:rsidR="0015278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6. Внесение результата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муниципальной услуги в реестр решений </w:t>
            </w:r>
          </w:p>
        </w:tc>
      </w:tr>
      <w:tr w:rsidR="0015278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формирование и регистрация результата муниципальной услуги, указанного в пункте 16 Административного регламента, в форме электронного документа в ГИС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внесение сведений о результате предоставления муниципальной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услуги, указанном в пункте 16 Административного регламента, в реестр решений </w:t>
            </w:r>
          </w:p>
          <w:p w:rsidR="0015278D" w:rsidRDefault="0015278D">
            <w:pPr>
              <w:pStyle w:val="Default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 рабочий день</w:t>
            </w:r>
            <w:r>
              <w:rPr>
                <w:rStyle w:val="af2"/>
                <w:rFonts w:ascii="Liberation Serif" w:hAnsi="Liberation Serif" w:cs="Liberation Serif"/>
                <w:sz w:val="20"/>
                <w:szCs w:val="20"/>
              </w:rPr>
              <w:footnoteReference w:id="3"/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  <w:p w:rsidR="0015278D" w:rsidRDefault="0015278D">
            <w:pPr>
              <w:pStyle w:val="Defaul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ГИС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8D" w:rsidRDefault="0092051B">
            <w:pPr>
              <w:pStyle w:val="Defaul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результат муниципальной услуги, выданный заявителю, фиксируется в ГИС, личном кабинете ЕПГУ/РПГУ </w:t>
            </w:r>
          </w:p>
          <w:p w:rsidR="0015278D" w:rsidRDefault="0015278D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</w:p>
        </w:tc>
      </w:tr>
    </w:tbl>
    <w:p w:rsidR="0015278D" w:rsidRDefault="0015278D">
      <w:pPr>
        <w:autoSpaceDE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5278D" w:rsidRDefault="0015278D">
      <w:pPr>
        <w:autoSpaceDE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sectPr w:rsidR="0015278D">
      <w:headerReference w:type="default" r:id="rId13"/>
      <w:headerReference w:type="first" r:id="rId14"/>
      <w:pgSz w:w="16838" w:h="11906" w:orient="landscape"/>
      <w:pgMar w:top="567" w:right="851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051B">
      <w:r>
        <w:separator/>
      </w:r>
    </w:p>
  </w:endnote>
  <w:endnote w:type="continuationSeparator" w:id="0">
    <w:p w:rsidR="00000000" w:rsidRDefault="0092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051B">
      <w:r>
        <w:rPr>
          <w:color w:val="000000"/>
        </w:rPr>
        <w:separator/>
      </w:r>
    </w:p>
  </w:footnote>
  <w:footnote w:type="continuationSeparator" w:id="0">
    <w:p w:rsidR="00000000" w:rsidRDefault="0092051B">
      <w:r>
        <w:continuationSeparator/>
      </w:r>
    </w:p>
  </w:footnote>
  <w:footnote w:id="1">
    <w:p w:rsidR="0015278D" w:rsidRDefault="0092051B">
      <w:pPr>
        <w:pStyle w:val="af0"/>
      </w:pPr>
      <w:r>
        <w:rPr>
          <w:rStyle w:val="af2"/>
        </w:rPr>
        <w:footnoteRef/>
      </w:r>
      <w:r>
        <w:t xml:space="preserve"> Не включается в общий срок предоставления </w:t>
      </w:r>
      <w:r>
        <w:t>муниципальной услуги</w:t>
      </w:r>
    </w:p>
  </w:footnote>
  <w:footnote w:id="2">
    <w:p w:rsidR="0015278D" w:rsidRDefault="0092051B">
      <w:pPr>
        <w:pStyle w:val="af0"/>
      </w:pPr>
      <w:r>
        <w:rPr>
          <w:rStyle w:val="af2"/>
        </w:rPr>
        <w:footnoteRef/>
      </w:r>
      <w:r>
        <w:t xml:space="preserve"> не </w:t>
      </w:r>
      <w:r>
        <w:t xml:space="preserve">включается в общий срок предоставления муниципальной услуги  </w:t>
      </w:r>
    </w:p>
  </w:footnote>
  <w:footnote w:id="3">
    <w:p w:rsidR="0015278D" w:rsidRDefault="0092051B">
      <w:pPr>
        <w:pStyle w:val="af0"/>
      </w:pPr>
      <w:r>
        <w:rPr>
          <w:rStyle w:val="af2"/>
        </w:rPr>
        <w:footnoteRef/>
      </w:r>
      <w:r>
        <w:t xml:space="preserve"> не включается в общий срок предоставления муниципальной услуги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772" w:rsidRDefault="0092051B">
    <w:pPr>
      <w:pStyle w:val="ac"/>
      <w:jc w:val="center"/>
    </w:pPr>
  </w:p>
  <w:p w:rsidR="00C50772" w:rsidRDefault="0092051B">
    <w:pPr>
      <w:pStyle w:val="ac"/>
      <w:rPr>
        <w:rFonts w:ascii="Liberation Serif" w:hAnsi="Liberation Serif" w:cs="Liberation Serif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772" w:rsidRDefault="0092051B">
    <w:pPr>
      <w:pStyle w:val="ac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44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C50772" w:rsidRDefault="0092051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772" w:rsidRDefault="0092051B">
    <w:pPr>
      <w:pStyle w:val="ac"/>
      <w:jc w:val="center"/>
    </w:pPr>
  </w:p>
  <w:p w:rsidR="00C50772" w:rsidRDefault="0092051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579B3"/>
    <w:multiLevelType w:val="multilevel"/>
    <w:tmpl w:val="4EFEB510"/>
    <w:styleLink w:val="LFO9"/>
    <w:lvl w:ilvl="0">
      <w:start w:val="1"/>
      <w:numFmt w:val="decimal"/>
      <w:pStyle w:val="1"/>
      <w:suff w:val="space"/>
      <w:lvlText w:val="%1."/>
      <w:lvlJc w:val="left"/>
      <w:pPr>
        <w:ind w:left="1353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5278D"/>
    <w:rsid w:val="0015278D"/>
    <w:rsid w:val="0092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D494ED"/>
  <w15:docId w15:val="{C5F5298C-3C1C-435E-ADD0-1282FB44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0">
    <w:name w:val="heading 1"/>
    <w:basedOn w:val="a"/>
    <w:next w:val="a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Pr>
      <w:color w:val="0000FF"/>
      <w:u w:val="single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pPr>
      <w:spacing w:before="100" w:after="100"/>
    </w:pPr>
    <w:rPr>
      <w:sz w:val="16"/>
      <w:szCs w:val="16"/>
    </w:rPr>
  </w:style>
  <w:style w:type="character" w:customStyle="1" w:styleId="val">
    <w:name w:val="val"/>
    <w:basedOn w:val="a0"/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ody Text"/>
    <w:basedOn w:val="a"/>
    <w:pPr>
      <w:spacing w:after="120"/>
    </w:pPr>
  </w:style>
  <w:style w:type="character" w:customStyle="1" w:styleId="a9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rPr>
      <w:rFonts w:ascii="Times New Roman" w:hAnsi="Times New Roman" w:cs="Times New Roman"/>
      <w:spacing w:val="1"/>
      <w:sz w:val="23"/>
      <w:szCs w:val="23"/>
      <w:u w:val="none"/>
    </w:rPr>
  </w:style>
  <w:style w:type="paragraph" w:styleId="aa">
    <w:name w:val="List Paragraph"/>
    <w:basedOn w:val="a"/>
    <w:pPr>
      <w:ind w:left="720"/>
    </w:pPr>
  </w:style>
  <w:style w:type="character" w:customStyle="1" w:styleId="ab">
    <w:name w:val="Обычный (веб) Знак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basedOn w:val="a0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formattext">
    <w:name w:val="formattext"/>
    <w:basedOn w:val="a"/>
    <w:pPr>
      <w:spacing w:before="100" w:after="100"/>
    </w:pPr>
  </w:style>
  <w:style w:type="paragraph" w:styleId="af0">
    <w:name w:val="footnote text"/>
    <w:basedOn w:val="a"/>
    <w:rPr>
      <w:sz w:val="20"/>
      <w:szCs w:val="20"/>
    </w:rPr>
  </w:style>
  <w:style w:type="character" w:customStyle="1" w:styleId="af1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Pr>
      <w:position w:val="0"/>
      <w:vertAlign w:val="superscript"/>
    </w:rPr>
  </w:style>
  <w:style w:type="character" w:styleId="af3">
    <w:name w:val="annotation reference"/>
    <w:basedOn w:val="a0"/>
    <w:rPr>
      <w:sz w:val="16"/>
      <w:szCs w:val="16"/>
    </w:rPr>
  </w:style>
  <w:style w:type="paragraph" w:styleId="af4">
    <w:name w:val="annotation text"/>
    <w:basedOn w:val="a"/>
    <w:rPr>
      <w:sz w:val="20"/>
      <w:szCs w:val="20"/>
    </w:rPr>
  </w:style>
  <w:style w:type="character" w:customStyle="1" w:styleId="af5">
    <w:name w:val="Текст примечания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rPr>
      <w:b/>
      <w:bCs/>
    </w:rPr>
  </w:style>
  <w:style w:type="character" w:customStyle="1" w:styleId="af7">
    <w:name w:val="Тема примечания Знак"/>
    <w:basedOn w:val="a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Уровень 1"/>
    <w:basedOn w:val="aa"/>
    <w:pPr>
      <w:widowControl w:val="0"/>
      <w:tabs>
        <w:tab w:val="left" w:pos="57"/>
      </w:tabs>
      <w:ind w:left="786"/>
      <w:jc w:val="both"/>
    </w:pPr>
    <w:rPr>
      <w:sz w:val="28"/>
      <w:szCs w:val="22"/>
      <w:lang w:eastAsia="en-US"/>
    </w:rPr>
  </w:style>
  <w:style w:type="paragraph" w:customStyle="1" w:styleId="1">
    <w:name w:val="Пункт 1"/>
    <w:basedOn w:val="13"/>
    <w:pPr>
      <w:numPr>
        <w:numId w:val="1"/>
      </w:numPr>
    </w:pPr>
    <w:rPr>
      <w:szCs w:val="28"/>
    </w:rPr>
  </w:style>
  <w:style w:type="character" w:customStyle="1" w:styleId="af8">
    <w:name w:val="Гипертекстовая ссылка"/>
    <w:rPr>
      <w:color w:val="106BBE"/>
    </w:rPr>
  </w:style>
  <w:style w:type="character" w:customStyle="1" w:styleId="af9">
    <w:name w:val="Öâåòîâîå âûäåëåíèå"/>
    <w:rPr>
      <w:b/>
      <w:color w:val="26282F"/>
    </w:rPr>
  </w:style>
  <w:style w:type="paragraph" w:customStyle="1" w:styleId="Default">
    <w:name w:val="Default"/>
    <w:pPr>
      <w:suppressAutoHyphens/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footnotedescription">
    <w:name w:val="footnote description"/>
    <w:next w:val="a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lang w:eastAsia="ru-RU"/>
    </w:rPr>
  </w:style>
  <w:style w:type="character" w:customStyle="1" w:styleId="14">
    <w:name w:val="Мой1"/>
    <w:basedOn w:val="a0"/>
    <w:rPr>
      <w:rFonts w:ascii="Times New Roman" w:hAnsi="Times New Roman"/>
      <w:spacing w:val="0"/>
      <w:sz w:val="28"/>
    </w:rPr>
  </w:style>
  <w:style w:type="numbering" w:customStyle="1" w:styleId="LFO9">
    <w:name w:val="LFO9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ergi16.profiedu.r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-sergi.midural.ru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13644</Words>
  <Characters>77777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Чистякова Галина Ивановна</cp:lastModifiedBy>
  <cp:revision>2</cp:revision>
  <cp:lastPrinted>2022-07-28T10:33:00Z</cp:lastPrinted>
  <dcterms:created xsi:type="dcterms:W3CDTF">2022-12-12T10:20:00Z</dcterms:created>
  <dcterms:modified xsi:type="dcterms:W3CDTF">2022-12-12T10:20:00Z</dcterms:modified>
</cp:coreProperties>
</file>