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8A" w:rsidRPr="00707B92" w:rsidRDefault="00B95F8A" w:rsidP="00FC4EA6"/>
    <w:p w:rsidR="00B95F8A" w:rsidRPr="00C215D6" w:rsidRDefault="00B95F8A" w:rsidP="00C506B4">
      <w:pPr>
        <w:shd w:val="clear" w:color="auto" w:fill="FFFFFF"/>
        <w:spacing w:before="72"/>
        <w:jc w:val="center"/>
        <w:rPr>
          <w:sz w:val="28"/>
          <w:szCs w:val="28"/>
        </w:rPr>
      </w:pPr>
      <w:r w:rsidRPr="00E93ADB">
        <w:rPr>
          <w:rFonts w:ascii="Monotype Corsiva" w:hAnsi="Monotype Corsiva"/>
          <w:noProof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КОРОНОЙ РАЙОН" style="width:29.25pt;height:49.5pt;visibility:visible">
            <v:imagedata r:id="rId5" o:title=""/>
          </v:shape>
        </w:pict>
      </w:r>
    </w:p>
    <w:p w:rsidR="00B95F8A" w:rsidRPr="00A414DF" w:rsidRDefault="00B95F8A" w:rsidP="00C506B4">
      <w:pPr>
        <w:ind w:left="-180"/>
        <w:jc w:val="center"/>
        <w:rPr>
          <w:b/>
        </w:rPr>
      </w:pPr>
      <w:r w:rsidRPr="00A414DF">
        <w:rPr>
          <w:b/>
        </w:rPr>
        <w:t xml:space="preserve">    АДМИНИСТРАЦИЯ НИЖНЕСЕРГИНСКОГО  МУНИЦИПАЛЬНОГО РАЙОНА</w:t>
      </w:r>
    </w:p>
    <w:p w:rsidR="00B95F8A" w:rsidRPr="00A414DF" w:rsidRDefault="00B95F8A" w:rsidP="00C506B4">
      <w:pPr>
        <w:ind w:left="360"/>
        <w:jc w:val="center"/>
        <w:rPr>
          <w:b/>
          <w:sz w:val="10"/>
          <w:szCs w:val="10"/>
        </w:rPr>
      </w:pPr>
    </w:p>
    <w:p w:rsidR="00B95F8A" w:rsidRPr="00743E2F" w:rsidRDefault="00B95F8A" w:rsidP="00C506B4">
      <w:pPr>
        <w:ind w:left="360"/>
        <w:jc w:val="center"/>
        <w:rPr>
          <w:b/>
          <w:sz w:val="28"/>
          <w:szCs w:val="28"/>
        </w:rPr>
      </w:pPr>
      <w:r w:rsidRPr="00743E2F">
        <w:rPr>
          <w:b/>
          <w:sz w:val="28"/>
          <w:szCs w:val="28"/>
        </w:rPr>
        <w:t>ПОСТАНОВЛЕНИЕ</w:t>
      </w:r>
    </w:p>
    <w:p w:rsidR="00B95F8A" w:rsidRPr="00A414DF" w:rsidRDefault="00B95F8A" w:rsidP="00C506B4">
      <w:pPr>
        <w:ind w:left="360"/>
        <w:jc w:val="center"/>
        <w:rPr>
          <w:b/>
          <w:sz w:val="10"/>
          <w:szCs w:val="10"/>
        </w:rPr>
      </w:pPr>
    </w:p>
    <w:p w:rsidR="00B95F8A" w:rsidRPr="00743E2F" w:rsidRDefault="00B95F8A" w:rsidP="00223262">
      <w:pPr>
        <w:tabs>
          <w:tab w:val="right" w:pos="9900"/>
        </w:tabs>
        <w:jc w:val="both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-9pt,2.25pt" to="495pt,2.25pt" strokeweight="4.5pt">
            <v:stroke linestyle="thickThin"/>
          </v:line>
        </w:pict>
      </w:r>
      <w:r w:rsidRPr="00743E2F">
        <w:rPr>
          <w:b/>
          <w:sz w:val="28"/>
          <w:szCs w:val="28"/>
        </w:rPr>
        <w:tab/>
      </w:r>
    </w:p>
    <w:p w:rsidR="00B95F8A" w:rsidRPr="00977019" w:rsidRDefault="00B95F8A" w:rsidP="00977019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97701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10.02.2020       </w:t>
      </w:r>
      <w:r w:rsidRPr="00977019">
        <w:rPr>
          <w:sz w:val="28"/>
          <w:szCs w:val="28"/>
        </w:rPr>
        <w:t xml:space="preserve">                    №  </w:t>
      </w:r>
      <w:r>
        <w:rPr>
          <w:sz w:val="28"/>
          <w:szCs w:val="28"/>
        </w:rPr>
        <w:t>49</w:t>
      </w:r>
    </w:p>
    <w:p w:rsidR="00B95F8A" w:rsidRPr="00977019" w:rsidRDefault="00B95F8A" w:rsidP="00977019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p w:rsidR="00B95F8A" w:rsidRPr="00977019" w:rsidRDefault="00B95F8A" w:rsidP="009770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77019">
        <w:rPr>
          <w:sz w:val="28"/>
          <w:szCs w:val="28"/>
        </w:rPr>
        <w:t xml:space="preserve">г. Нижние Серги </w:t>
      </w:r>
    </w:p>
    <w:p w:rsidR="00B95F8A" w:rsidRPr="00977019" w:rsidRDefault="00B95F8A" w:rsidP="00977019">
      <w:pPr>
        <w:jc w:val="center"/>
        <w:rPr>
          <w:sz w:val="28"/>
          <w:szCs w:val="28"/>
        </w:rPr>
      </w:pPr>
    </w:p>
    <w:p w:rsidR="00B95F8A" w:rsidRDefault="00B95F8A" w:rsidP="009F67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Нижнесергинского муниципального района от 07.10.2019 №328 «</w:t>
      </w:r>
      <w:r w:rsidRPr="009D40CF">
        <w:rPr>
          <w:b/>
          <w:i/>
          <w:sz w:val="28"/>
          <w:szCs w:val="28"/>
        </w:rPr>
        <w:t>Об обеспечении питанием обучающихся по очной форме обучения в муниципальных общеобразовательных организациях Нижнесергинского му</w:t>
      </w:r>
      <w:r>
        <w:rPr>
          <w:b/>
          <w:i/>
          <w:sz w:val="28"/>
          <w:szCs w:val="28"/>
        </w:rPr>
        <w:t>ниципального района в 2020 году»</w:t>
      </w:r>
    </w:p>
    <w:p w:rsidR="00B95F8A" w:rsidRDefault="00B95F8A" w:rsidP="009F67CD">
      <w:pPr>
        <w:jc w:val="center"/>
        <w:rPr>
          <w:b/>
          <w:i/>
          <w:sz w:val="28"/>
          <w:szCs w:val="28"/>
        </w:rPr>
      </w:pPr>
    </w:p>
    <w:p w:rsidR="00B95F8A" w:rsidRPr="00AE2742" w:rsidRDefault="00B95F8A" w:rsidP="00A414D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64813">
        <w:rPr>
          <w:sz w:val="28"/>
          <w:szCs w:val="28"/>
        </w:rPr>
        <w:t xml:space="preserve">В соответствии со статьей 37 Федерального закона от 29.12.2012 № 273-ФЗ «Об образовании в Российской Федерации», статьей 22 Закона Свердловской области от 15.07.2013 № 78-ОЗ «Об образовании в Свердловской области», Законом Свердловской области от 20.11.2009 № 100-ОЗ «О социальной поддержке многодетных семей в Свердловской области», постановлением Правительства Свердловской области </w:t>
      </w:r>
      <w:r w:rsidRPr="00001597">
        <w:rPr>
          <w:sz w:val="28"/>
          <w:szCs w:val="28"/>
        </w:rPr>
        <w:t xml:space="preserve">от 05.03.2014 № 146-ПП «Об обеспечении питанием обучающихся по очной форме обучения в государственных общеобразовательныхорганизациях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образования» (в редакции </w:t>
      </w:r>
      <w:r w:rsidRPr="00001597">
        <w:rPr>
          <w:sz w:val="28"/>
          <w:szCs w:val="28"/>
          <w:lang w:eastAsia="en-US"/>
        </w:rPr>
        <w:t xml:space="preserve">от 04.10.2018 </w:t>
      </w:r>
      <w:hyperlink r:id="rId6" w:history="1">
        <w:r w:rsidRPr="00001597">
          <w:rPr>
            <w:sz w:val="28"/>
            <w:szCs w:val="28"/>
            <w:lang w:eastAsia="en-US"/>
          </w:rPr>
          <w:t>N 653-ПП</w:t>
        </w:r>
      </w:hyperlink>
      <w:r w:rsidRPr="00064813">
        <w:rPr>
          <w:sz w:val="28"/>
          <w:szCs w:val="28"/>
        </w:rPr>
        <w:t>),  во исполнение Постановления Главного государственного санитарного врача Российской Федерации от 23.07.2008 № 45 «Об утверждении СанПиН 2.4.5.2409-08», в целях укрепления здоровья и профилактики хронических заболеваний детей, обеспечения полноценным питанием обучающихся, создания равных условий получения образования обучающимися из различных социальных слоев населения Нижнесергинского муниципального района,</w:t>
      </w:r>
    </w:p>
    <w:p w:rsidR="00B95F8A" w:rsidRDefault="00B95F8A" w:rsidP="00A414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D81BE9">
        <w:rPr>
          <w:b/>
          <w:sz w:val="28"/>
          <w:szCs w:val="28"/>
        </w:rPr>
        <w:t>Ю:</w:t>
      </w:r>
    </w:p>
    <w:p w:rsidR="00B95F8A" w:rsidRDefault="00B95F8A" w:rsidP="00A414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CB7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Нижнесергинского муниципального района от 07.10.2019 №328 «Об обеспечении питанием обучающихся по очной форме обучения в муниципальных общеобразовательных организациях Нижнесергинского муниципального района в 2020 году» следующие изменения:</w:t>
      </w:r>
    </w:p>
    <w:p w:rsidR="00B95F8A" w:rsidRDefault="00B95F8A" w:rsidP="00A62D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Наименование постановления изложить в следующей редакции «Об обеспечении питанием обучающихся в муниципальных общеобразовательных организациях Нижнесергинского муниципального района в 2020 году»;</w:t>
      </w:r>
    </w:p>
    <w:p w:rsidR="00B95F8A" w:rsidRDefault="00B95F8A" w:rsidP="00A62D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пункте 1 слова «по очной форме обучения» исключить;</w:t>
      </w:r>
    </w:p>
    <w:p w:rsidR="00B95F8A" w:rsidRDefault="00B95F8A" w:rsidP="00A62D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пункт 1 дополнить подпунктом 1.3. следующего содержания:</w:t>
      </w:r>
    </w:p>
    <w:p w:rsidR="00B95F8A" w:rsidRPr="00B521D4" w:rsidRDefault="00B95F8A" w:rsidP="00B521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на выплату денежной компенсации на обеспечение бесплатным двухразовым питанием (завтрак и обед) родителям  (законным представителям) обучающихся с ограниченными возможностями здоровья, в том числе детей-инвалидов </w:t>
      </w:r>
      <w:r w:rsidRPr="00CE5D88">
        <w:rPr>
          <w:rFonts w:ascii="Times New Roman" w:hAnsi="Times New Roman"/>
          <w:sz w:val="28"/>
          <w:szCs w:val="28"/>
        </w:rPr>
        <w:t>в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Нижнесергинского муниципального района, осваивающих основные общеобразовательные программы на дому:</w:t>
      </w:r>
    </w:p>
    <w:p w:rsidR="00B95F8A" w:rsidRPr="00F41381" w:rsidRDefault="00B95F8A" w:rsidP="00214DF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41381">
        <w:rPr>
          <w:rFonts w:ascii="Times New Roman" w:hAnsi="Times New Roman"/>
          <w:sz w:val="28"/>
          <w:szCs w:val="28"/>
        </w:rPr>
        <w:t xml:space="preserve"> - на одного человека из числа обучающихся в 1-4 классах (основание: заявление родителей (законных представителей), копия страхового свидетельства обязательного пенсионного страхования  (СНИЛС) родителя (законного представителя) и ребенка, приказ директора муниципальной общеобразовательной организации, медицинская справка);</w:t>
      </w:r>
    </w:p>
    <w:p w:rsidR="00B95F8A" w:rsidRDefault="00B95F8A" w:rsidP="00214DF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41381">
        <w:rPr>
          <w:rFonts w:ascii="Times New Roman" w:hAnsi="Times New Roman"/>
          <w:sz w:val="28"/>
          <w:szCs w:val="28"/>
        </w:rPr>
        <w:t>- на одного человека из числа обучающихся в 5-11 классах (основание: заявление родителей (законных представителей), копия страхового свидетельства обязательного пенсионного страхования  (СНИЛС) родителя (законного представителя) и ребенка, приказ директора муниципальной общеобразовательной организации, медицинская справка).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95F8A" w:rsidRDefault="00B95F8A" w:rsidP="00FC233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№1 изложить в новой редакции (прилагается).</w:t>
      </w:r>
    </w:p>
    <w:p w:rsidR="00B95F8A" w:rsidRPr="00434EB8" w:rsidRDefault="00B95F8A" w:rsidP="00434EB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34EB8">
        <w:rPr>
          <w:rFonts w:ascii="Times New Roman" w:hAnsi="Times New Roman"/>
          <w:sz w:val="28"/>
          <w:szCs w:val="28"/>
        </w:rPr>
        <w:t>. Обнародовать данное постановление путем размещения полного текста через сеть «Интернет»  на официальном сайте администрации Нижнесергинского муниципального района.</w:t>
      </w:r>
    </w:p>
    <w:p w:rsidR="00B95F8A" w:rsidRPr="00434EB8" w:rsidRDefault="00B95F8A" w:rsidP="00434EB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34EB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Нижнесергинского муниципального района А.Н. Екенина.</w:t>
      </w:r>
    </w:p>
    <w:p w:rsidR="00B95F8A" w:rsidRDefault="00B95F8A" w:rsidP="005F6336">
      <w:pPr>
        <w:pStyle w:val="ListParagraph"/>
        <w:spacing w:after="100" w:afterAutospacing="1"/>
        <w:ind w:left="-1" w:right="281" w:firstLine="568"/>
        <w:jc w:val="both"/>
        <w:rPr>
          <w:rFonts w:ascii="Times New Roman" w:hAnsi="Times New Roman"/>
          <w:sz w:val="28"/>
          <w:szCs w:val="28"/>
        </w:rPr>
      </w:pPr>
    </w:p>
    <w:p w:rsidR="00B95F8A" w:rsidRPr="00977019" w:rsidRDefault="00B95F8A" w:rsidP="00977019">
      <w:pPr>
        <w:rPr>
          <w:sz w:val="28"/>
          <w:szCs w:val="28"/>
        </w:rPr>
      </w:pPr>
      <w:r w:rsidRPr="00977019">
        <w:rPr>
          <w:sz w:val="28"/>
          <w:szCs w:val="28"/>
        </w:rPr>
        <w:t xml:space="preserve">Глава Нижнесергинского                                                                               </w:t>
      </w:r>
    </w:p>
    <w:p w:rsidR="00B95F8A" w:rsidRPr="00977019" w:rsidRDefault="00B95F8A" w:rsidP="00977019">
      <w:pPr>
        <w:rPr>
          <w:sz w:val="28"/>
          <w:szCs w:val="28"/>
        </w:rPr>
      </w:pPr>
      <w:r w:rsidRPr="00977019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района                                                                  </w:t>
      </w:r>
      <w:r w:rsidRPr="00977019">
        <w:rPr>
          <w:sz w:val="28"/>
          <w:szCs w:val="28"/>
        </w:rPr>
        <w:t xml:space="preserve">В.В. Еремеев </w:t>
      </w:r>
    </w:p>
    <w:p w:rsidR="00B95F8A" w:rsidRPr="00977019" w:rsidRDefault="00B95F8A" w:rsidP="00977019">
      <w:pPr>
        <w:widowControl w:val="0"/>
        <w:spacing w:line="322" w:lineRule="exact"/>
        <w:ind w:left="40"/>
        <w:jc w:val="center"/>
        <w:rPr>
          <w:b/>
          <w:bCs/>
          <w:sz w:val="28"/>
          <w:szCs w:val="28"/>
          <w:lang w:eastAsia="en-US"/>
        </w:rPr>
      </w:pPr>
    </w:p>
    <w:p w:rsidR="00B95F8A" w:rsidRPr="00977019" w:rsidRDefault="00B95F8A" w:rsidP="00977019">
      <w:pPr>
        <w:widowControl w:val="0"/>
        <w:spacing w:line="322" w:lineRule="exact"/>
        <w:ind w:left="40"/>
        <w:jc w:val="center"/>
        <w:rPr>
          <w:b/>
          <w:bCs/>
          <w:sz w:val="28"/>
          <w:szCs w:val="28"/>
          <w:lang w:eastAsia="en-US"/>
        </w:rPr>
      </w:pPr>
    </w:p>
    <w:p w:rsidR="00B95F8A" w:rsidRDefault="00B95F8A" w:rsidP="006747B5">
      <w:pPr>
        <w:pStyle w:val="ConsPlusTitle"/>
      </w:pPr>
    </w:p>
    <w:p w:rsidR="00B95F8A" w:rsidRDefault="00B95F8A" w:rsidP="006747B5">
      <w:pPr>
        <w:pStyle w:val="ConsPlusTitle"/>
      </w:pPr>
    </w:p>
    <w:p w:rsidR="00B95F8A" w:rsidRDefault="00B95F8A" w:rsidP="006747B5">
      <w:pPr>
        <w:pStyle w:val="ConsPlusTitle"/>
      </w:pPr>
    </w:p>
    <w:p w:rsidR="00B95F8A" w:rsidRDefault="00B95F8A" w:rsidP="006747B5">
      <w:pPr>
        <w:pStyle w:val="ConsPlusTitle"/>
      </w:pPr>
      <w:bookmarkStart w:id="0" w:name="_GoBack"/>
      <w:bookmarkEnd w:id="0"/>
    </w:p>
    <w:p w:rsidR="00B95F8A" w:rsidRDefault="00B95F8A" w:rsidP="006747B5">
      <w:pPr>
        <w:pStyle w:val="ConsPlusTitle"/>
      </w:pPr>
    </w:p>
    <w:p w:rsidR="00B95F8A" w:rsidRDefault="00B95F8A" w:rsidP="00BD372E">
      <w:pPr>
        <w:pStyle w:val="ConsPlusTitle"/>
        <w:jc w:val="center"/>
      </w:pPr>
    </w:p>
    <w:tbl>
      <w:tblPr>
        <w:tblW w:w="0" w:type="auto"/>
        <w:tblLook w:val="00A0"/>
      </w:tblPr>
      <w:tblGrid>
        <w:gridCol w:w="4785"/>
        <w:gridCol w:w="4786"/>
      </w:tblGrid>
      <w:tr w:rsidR="00B95F8A" w:rsidTr="009624B4">
        <w:tc>
          <w:tcPr>
            <w:tcW w:w="4785" w:type="dxa"/>
          </w:tcPr>
          <w:p w:rsidR="00B95F8A" w:rsidRPr="009624B4" w:rsidRDefault="00B95F8A" w:rsidP="009624B4">
            <w:pPr>
              <w:pStyle w:val="ConsPlusTitle"/>
              <w:jc w:val="center"/>
            </w:pPr>
          </w:p>
        </w:tc>
        <w:tc>
          <w:tcPr>
            <w:tcW w:w="4786" w:type="dxa"/>
          </w:tcPr>
          <w:p w:rsidR="00B95F8A" w:rsidRPr="009624B4" w:rsidRDefault="00B95F8A" w:rsidP="003B42AF">
            <w:pPr>
              <w:pStyle w:val="ConsPlusNormal"/>
              <w:ind w:left="2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4B4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B95F8A" w:rsidRDefault="00B95F8A" w:rsidP="003B42AF">
            <w:pPr>
              <w:pStyle w:val="ConsPlusNormal"/>
              <w:ind w:left="2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4B4">
              <w:rPr>
                <w:rFonts w:ascii="Times New Roman" w:hAnsi="Times New Roman" w:cs="Times New Roman"/>
                <w:sz w:val="28"/>
                <w:szCs w:val="28"/>
              </w:rPr>
              <w:t>к постановлению   администрации Нижнесергинского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F8A" w:rsidRPr="009624B4" w:rsidRDefault="00B95F8A" w:rsidP="003B42AF">
            <w:pPr>
              <w:pStyle w:val="ConsPlusNormal"/>
              <w:ind w:left="2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10.02.2020</w:t>
            </w:r>
            <w:r w:rsidRPr="00962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49 </w:t>
            </w:r>
            <w:r w:rsidRPr="009624B4">
              <w:rPr>
                <w:rFonts w:ascii="Times New Roman" w:hAnsi="Times New Roman" w:cs="Times New Roman"/>
                <w:sz w:val="28"/>
                <w:szCs w:val="28"/>
              </w:rPr>
              <w:t>«Об обеспечении питанием обучающихся в муниципальных общеобразовательных организациях  Нижнесергинского муниципального</w:t>
            </w:r>
          </w:p>
          <w:p w:rsidR="00B95F8A" w:rsidRPr="009624B4" w:rsidRDefault="00B95F8A" w:rsidP="003B42AF">
            <w:pPr>
              <w:pStyle w:val="ConsPlusNormal"/>
              <w:ind w:left="2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4B4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 2020 году».</w:t>
            </w:r>
          </w:p>
          <w:p w:rsidR="00B95F8A" w:rsidRPr="009624B4" w:rsidRDefault="00B95F8A" w:rsidP="009624B4">
            <w:pPr>
              <w:pStyle w:val="ConsPlusTitle"/>
              <w:jc w:val="center"/>
            </w:pPr>
          </w:p>
        </w:tc>
      </w:tr>
    </w:tbl>
    <w:p w:rsidR="00B95F8A" w:rsidRDefault="00B95F8A" w:rsidP="00064813">
      <w:pPr>
        <w:pStyle w:val="ConsPlusNormal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B95F8A" w:rsidRDefault="00B95F8A" w:rsidP="00E003C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23262">
        <w:rPr>
          <w:rFonts w:ascii="Times New Roman" w:hAnsi="Times New Roman" w:cs="Times New Roman"/>
          <w:b/>
          <w:i/>
          <w:sz w:val="28"/>
          <w:szCs w:val="28"/>
        </w:rPr>
        <w:t>Нормативы финансовых затрат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3262">
        <w:rPr>
          <w:rFonts w:ascii="Times New Roman" w:hAnsi="Times New Roman" w:cs="Times New Roman"/>
          <w:b/>
          <w:i/>
          <w:sz w:val="28"/>
          <w:szCs w:val="28"/>
        </w:rPr>
        <w:t>на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2326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обеспечению </w:t>
      </w:r>
    </w:p>
    <w:p w:rsidR="00B95F8A" w:rsidRDefault="00B95F8A" w:rsidP="00E003C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бесплатным питанием обучающихся</w:t>
      </w:r>
    </w:p>
    <w:p w:rsidR="00B95F8A" w:rsidRDefault="00B95F8A" w:rsidP="00E003C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муниципальных общеобразовательных организациях </w:t>
      </w:r>
    </w:p>
    <w:p w:rsidR="00B95F8A" w:rsidRDefault="00B95F8A" w:rsidP="00E003C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Нижнесергинского муниципального района</w:t>
      </w:r>
    </w:p>
    <w:p w:rsidR="00B95F8A" w:rsidRPr="00223262" w:rsidRDefault="00B95F8A" w:rsidP="00E003C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B95F8A" w:rsidRPr="006747B5" w:rsidRDefault="00B95F8A" w:rsidP="00BD372E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747B5">
        <w:rPr>
          <w:rFonts w:ascii="Times New Roman" w:hAnsi="Times New Roman" w:cs="Times New Roman"/>
          <w:i/>
          <w:sz w:val="28"/>
          <w:szCs w:val="28"/>
        </w:rPr>
        <w:t>по обеспечению одноразовым бесплатным питанием</w:t>
      </w:r>
    </w:p>
    <w:p w:rsidR="00B95F8A" w:rsidRPr="006747B5" w:rsidRDefault="00B95F8A" w:rsidP="00BD372E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747B5">
        <w:rPr>
          <w:rFonts w:ascii="Times New Roman" w:hAnsi="Times New Roman" w:cs="Times New Roman"/>
          <w:i/>
          <w:sz w:val="28"/>
          <w:szCs w:val="28"/>
        </w:rPr>
        <w:t>(завтрак или обед) обучающихся по очной форме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68"/>
      </w:tblGrid>
      <w:tr w:rsidR="00B95F8A" w:rsidTr="009624B4">
        <w:trPr>
          <w:trHeight w:val="792"/>
        </w:trPr>
        <w:tc>
          <w:tcPr>
            <w:tcW w:w="4788" w:type="dxa"/>
          </w:tcPr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обучающихся по очной форме обучения 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</w:tcPr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Стоимость питания  на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одного учащегося  в день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 с     01.01.2020</w:t>
            </w:r>
          </w:p>
        </w:tc>
      </w:tr>
      <w:tr w:rsidR="00B95F8A" w:rsidRPr="00711E0C" w:rsidTr="009624B4">
        <w:tc>
          <w:tcPr>
            <w:tcW w:w="4788" w:type="dxa"/>
          </w:tcPr>
          <w:p w:rsidR="00B95F8A" w:rsidRPr="009624B4" w:rsidRDefault="00B95F8A" w:rsidP="009624B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  <w:p w:rsidR="00B95F8A" w:rsidRPr="009624B4" w:rsidRDefault="00B95F8A" w:rsidP="009624B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1-4 классы: </w:t>
            </w:r>
          </w:p>
          <w:p w:rsidR="00B95F8A" w:rsidRPr="009624B4" w:rsidRDefault="00B95F8A" w:rsidP="009624B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завтрак     </w:t>
            </w:r>
          </w:p>
          <w:p w:rsidR="00B95F8A" w:rsidRPr="009624B4" w:rsidRDefault="00B95F8A" w:rsidP="009624B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 обед</w:t>
            </w:r>
          </w:p>
        </w:tc>
        <w:tc>
          <w:tcPr>
            <w:tcW w:w="4768" w:type="dxa"/>
          </w:tcPr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43,19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62,38</w:t>
            </w:r>
          </w:p>
        </w:tc>
      </w:tr>
      <w:tr w:rsidR="00B95F8A" w:rsidRPr="00711E0C" w:rsidTr="009624B4">
        <w:trPr>
          <w:trHeight w:val="1245"/>
        </w:trPr>
        <w:tc>
          <w:tcPr>
            <w:tcW w:w="4788" w:type="dxa"/>
          </w:tcPr>
          <w:p w:rsidR="00B95F8A" w:rsidRPr="009624B4" w:rsidRDefault="00B95F8A" w:rsidP="009624B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Учащиеся 5-11 классов</w:t>
            </w:r>
          </w:p>
          <w:p w:rsidR="00B95F8A" w:rsidRPr="009624B4" w:rsidRDefault="00B95F8A" w:rsidP="009624B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из числа льготной категории:</w:t>
            </w:r>
          </w:p>
          <w:p w:rsidR="00B95F8A" w:rsidRPr="009624B4" w:rsidRDefault="00B95F8A" w:rsidP="009624B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завтрак    </w:t>
            </w:r>
          </w:p>
          <w:p w:rsidR="00B95F8A" w:rsidRPr="009624B4" w:rsidRDefault="00B95F8A" w:rsidP="009624B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 обед</w:t>
            </w:r>
          </w:p>
        </w:tc>
        <w:tc>
          <w:tcPr>
            <w:tcW w:w="4768" w:type="dxa"/>
          </w:tcPr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49,68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71,77</w:t>
            </w:r>
          </w:p>
        </w:tc>
      </w:tr>
      <w:tr w:rsidR="00B95F8A" w:rsidRPr="00711E0C" w:rsidTr="009624B4">
        <w:trPr>
          <w:trHeight w:val="1465"/>
        </w:trPr>
        <w:tc>
          <w:tcPr>
            <w:tcW w:w="9556" w:type="dxa"/>
            <w:gridSpan w:val="2"/>
            <w:tcBorders>
              <w:left w:val="nil"/>
              <w:right w:val="nil"/>
            </w:tcBorders>
          </w:tcPr>
          <w:p w:rsidR="00B95F8A" w:rsidRPr="009624B4" w:rsidRDefault="00B95F8A" w:rsidP="00E003C9">
            <w:pPr>
              <w:pStyle w:val="NoSpacing"/>
            </w:pPr>
          </w:p>
          <w:p w:rsidR="00B95F8A" w:rsidRPr="009624B4" w:rsidRDefault="00B95F8A" w:rsidP="009624B4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624B4">
              <w:rPr>
                <w:rFonts w:ascii="Times New Roman" w:hAnsi="Times New Roman"/>
                <w:i/>
                <w:sz w:val="28"/>
                <w:szCs w:val="28"/>
              </w:rPr>
              <w:t>по обеспечению двухразовым бесплатным питанием(завтрак и обед)</w:t>
            </w:r>
          </w:p>
          <w:p w:rsidR="00B95F8A" w:rsidRPr="009624B4" w:rsidRDefault="00B95F8A" w:rsidP="009624B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B4">
              <w:rPr>
                <w:rFonts w:ascii="Times New Roman" w:hAnsi="Times New Roman"/>
                <w:i/>
                <w:sz w:val="28"/>
                <w:szCs w:val="28"/>
              </w:rPr>
              <w:t>обучающихся  по очной форме обучения</w:t>
            </w:r>
          </w:p>
        </w:tc>
      </w:tr>
      <w:tr w:rsidR="00B95F8A" w:rsidRPr="00711E0C" w:rsidTr="009624B4">
        <w:trPr>
          <w:trHeight w:val="896"/>
        </w:trPr>
        <w:tc>
          <w:tcPr>
            <w:tcW w:w="4788" w:type="dxa"/>
          </w:tcPr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обучающихся по очной форме обучения 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</w:tcPr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Стоимость питания  на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одного учащегося  в день 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с  01.01.2020</w:t>
            </w:r>
          </w:p>
        </w:tc>
      </w:tr>
      <w:tr w:rsidR="00B95F8A" w:rsidRPr="00711E0C" w:rsidTr="009624B4">
        <w:trPr>
          <w:trHeight w:val="1832"/>
        </w:trPr>
        <w:tc>
          <w:tcPr>
            <w:tcW w:w="4788" w:type="dxa"/>
          </w:tcPr>
          <w:p w:rsidR="00B95F8A" w:rsidRPr="009624B4" w:rsidRDefault="00B95F8A" w:rsidP="009624B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1-4 классов  дети-инвалиды, дети с ограниченными возможностями здоровья:                          </w:t>
            </w:r>
          </w:p>
          <w:p w:rsidR="00B95F8A" w:rsidRPr="009624B4" w:rsidRDefault="00B95F8A" w:rsidP="009624B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F8A" w:rsidRPr="009624B4" w:rsidRDefault="00B95F8A" w:rsidP="009624B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   завтрак   </w:t>
            </w:r>
          </w:p>
          <w:p w:rsidR="00B95F8A" w:rsidRPr="009624B4" w:rsidRDefault="00B95F8A" w:rsidP="009624B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 обед</w:t>
            </w:r>
          </w:p>
        </w:tc>
        <w:tc>
          <w:tcPr>
            <w:tcW w:w="4768" w:type="dxa"/>
          </w:tcPr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105,57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i/>
                <w:sz w:val="26"/>
                <w:szCs w:val="26"/>
              </w:rPr>
              <w:t>в.т.ч.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43,19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62,38</w:t>
            </w:r>
          </w:p>
        </w:tc>
      </w:tr>
      <w:tr w:rsidR="00B95F8A" w:rsidRPr="00711E0C" w:rsidTr="009624B4">
        <w:trPr>
          <w:trHeight w:val="803"/>
        </w:trPr>
        <w:tc>
          <w:tcPr>
            <w:tcW w:w="4788" w:type="dxa"/>
          </w:tcPr>
          <w:p w:rsidR="00B95F8A" w:rsidRPr="009624B4" w:rsidRDefault="00B95F8A" w:rsidP="009624B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Учащиеся  5-11классов   дети-инвалиды, дети с ограниченными возможностями здоровья:</w:t>
            </w:r>
          </w:p>
          <w:p w:rsidR="00B95F8A" w:rsidRPr="009624B4" w:rsidRDefault="00B95F8A" w:rsidP="009624B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завтрак  </w:t>
            </w:r>
          </w:p>
          <w:p w:rsidR="00B95F8A" w:rsidRPr="009624B4" w:rsidRDefault="00B95F8A" w:rsidP="009624B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4768" w:type="dxa"/>
          </w:tcPr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121,45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i/>
                <w:sz w:val="26"/>
                <w:szCs w:val="26"/>
              </w:rPr>
              <w:t>в.т.ч.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49,68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71,77</w:t>
            </w:r>
          </w:p>
        </w:tc>
      </w:tr>
    </w:tbl>
    <w:p w:rsidR="00B95F8A" w:rsidRDefault="00B95F8A" w:rsidP="00BD372E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68"/>
      </w:tblGrid>
      <w:tr w:rsidR="00B95F8A" w:rsidRPr="00B521D4" w:rsidTr="009624B4">
        <w:trPr>
          <w:trHeight w:val="1465"/>
        </w:trPr>
        <w:tc>
          <w:tcPr>
            <w:tcW w:w="9556" w:type="dxa"/>
            <w:gridSpan w:val="2"/>
            <w:tcBorders>
              <w:top w:val="nil"/>
              <w:left w:val="nil"/>
              <w:right w:val="nil"/>
            </w:tcBorders>
          </w:tcPr>
          <w:p w:rsidR="00B95F8A" w:rsidRPr="009624B4" w:rsidRDefault="00B95F8A" w:rsidP="004B0405">
            <w:pPr>
              <w:pStyle w:val="NoSpacing"/>
              <w:rPr>
                <w:i/>
                <w:color w:val="FF0000"/>
              </w:rPr>
            </w:pPr>
          </w:p>
          <w:p w:rsidR="00B95F8A" w:rsidRPr="009624B4" w:rsidRDefault="00B95F8A" w:rsidP="009624B4">
            <w:pPr>
              <w:pStyle w:val="NoSpacing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624B4">
              <w:rPr>
                <w:rFonts w:ascii="Times New Roman" w:hAnsi="Times New Roman"/>
                <w:i/>
                <w:sz w:val="28"/>
                <w:szCs w:val="28"/>
              </w:rPr>
              <w:t>на выплату денежной компенсации на обеспечение двухразовым питанием (завтрак и обед) родителям  (законным представителям) обучающихся с ограниченными возможностями здоровья, в том числе детей-инвалидов в муниципальных общеобразовательных организациях, осваивающих основные общеобразовательные программы на дому</w:t>
            </w:r>
          </w:p>
        </w:tc>
      </w:tr>
      <w:tr w:rsidR="00B95F8A" w:rsidRPr="00711E0C" w:rsidTr="009624B4">
        <w:trPr>
          <w:trHeight w:val="896"/>
        </w:trPr>
        <w:tc>
          <w:tcPr>
            <w:tcW w:w="4788" w:type="dxa"/>
          </w:tcPr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Категория обучающихся с ограниченными возможностями здоровья, в том числе детей-инвалидов, осваивающих  основные общеобразовательные программы  на  дому</w:t>
            </w:r>
          </w:p>
        </w:tc>
        <w:tc>
          <w:tcPr>
            <w:tcW w:w="4768" w:type="dxa"/>
          </w:tcPr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Размер денежной компенсации на обеспечение двухразовым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 питанием (завтрак и обед) наодного учащегося  в день 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с  01.01.2020 </w:t>
            </w:r>
          </w:p>
        </w:tc>
      </w:tr>
      <w:tr w:rsidR="00B95F8A" w:rsidRPr="00711E0C" w:rsidTr="009624B4">
        <w:trPr>
          <w:trHeight w:val="1832"/>
        </w:trPr>
        <w:tc>
          <w:tcPr>
            <w:tcW w:w="4788" w:type="dxa"/>
          </w:tcPr>
          <w:p w:rsidR="00B95F8A" w:rsidRPr="009624B4" w:rsidRDefault="00B95F8A" w:rsidP="009624B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1-4 классов  дети-инвалиды, дети с ограниченными возможностями здоровья:                          </w:t>
            </w:r>
          </w:p>
          <w:p w:rsidR="00B95F8A" w:rsidRPr="009624B4" w:rsidRDefault="00B95F8A" w:rsidP="009624B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F8A" w:rsidRPr="009624B4" w:rsidRDefault="00B95F8A" w:rsidP="009624B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завтрак   </w:t>
            </w:r>
          </w:p>
          <w:p w:rsidR="00B95F8A" w:rsidRPr="009624B4" w:rsidRDefault="00B95F8A" w:rsidP="009624B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 обед</w:t>
            </w:r>
          </w:p>
        </w:tc>
        <w:tc>
          <w:tcPr>
            <w:tcW w:w="4768" w:type="dxa"/>
          </w:tcPr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74,78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i/>
                <w:sz w:val="26"/>
                <w:szCs w:val="26"/>
              </w:rPr>
              <w:t>в.т.ч.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23,44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51,34</w:t>
            </w:r>
          </w:p>
        </w:tc>
      </w:tr>
      <w:tr w:rsidR="00B95F8A" w:rsidRPr="00711E0C" w:rsidTr="009624B4">
        <w:trPr>
          <w:trHeight w:val="803"/>
        </w:trPr>
        <w:tc>
          <w:tcPr>
            <w:tcW w:w="4788" w:type="dxa"/>
          </w:tcPr>
          <w:p w:rsidR="00B95F8A" w:rsidRPr="009624B4" w:rsidRDefault="00B95F8A" w:rsidP="009624B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Учащиеся  5-11классов   дети-инвалиды, дети с ограниченными возможностями здоровья:</w:t>
            </w:r>
          </w:p>
          <w:p w:rsidR="00B95F8A" w:rsidRPr="009624B4" w:rsidRDefault="00B95F8A" w:rsidP="009624B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 xml:space="preserve">завтрак  </w:t>
            </w:r>
          </w:p>
          <w:p w:rsidR="00B95F8A" w:rsidRPr="009624B4" w:rsidRDefault="00B95F8A" w:rsidP="009624B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4768" w:type="dxa"/>
          </w:tcPr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92,66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i/>
                <w:sz w:val="26"/>
                <w:szCs w:val="26"/>
              </w:rPr>
              <w:t>в.т.ч.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26,83</w:t>
            </w:r>
          </w:p>
          <w:p w:rsidR="00B95F8A" w:rsidRPr="009624B4" w:rsidRDefault="00B95F8A" w:rsidP="009624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4B4">
              <w:rPr>
                <w:rFonts w:ascii="Times New Roman" w:hAnsi="Times New Roman" w:cs="Times New Roman"/>
                <w:sz w:val="26"/>
                <w:szCs w:val="26"/>
              </w:rPr>
              <w:t>65,83</w:t>
            </w:r>
          </w:p>
        </w:tc>
      </w:tr>
    </w:tbl>
    <w:p w:rsidR="00B95F8A" w:rsidRDefault="00B95F8A" w:rsidP="0092185B">
      <w:pPr>
        <w:pStyle w:val="ConsPlusTitle"/>
        <w:jc w:val="center"/>
      </w:pPr>
    </w:p>
    <w:p w:rsidR="00B95F8A" w:rsidRDefault="00B95F8A" w:rsidP="0092185B">
      <w:pPr>
        <w:pStyle w:val="ConsPlusTitle"/>
        <w:jc w:val="center"/>
      </w:pPr>
    </w:p>
    <w:p w:rsidR="00B95F8A" w:rsidRDefault="00B95F8A" w:rsidP="0092185B">
      <w:pPr>
        <w:pStyle w:val="ConsPlusTitle"/>
        <w:jc w:val="center"/>
      </w:pPr>
    </w:p>
    <w:p w:rsidR="00B95F8A" w:rsidRPr="00B828DD" w:rsidRDefault="00B95F8A" w:rsidP="0092185B">
      <w:pPr>
        <w:spacing w:after="100" w:afterAutospacing="1"/>
        <w:ind w:right="281"/>
        <w:jc w:val="both"/>
        <w:rPr>
          <w:sz w:val="28"/>
          <w:szCs w:val="28"/>
        </w:rPr>
      </w:pPr>
    </w:p>
    <w:p w:rsidR="00B95F8A" w:rsidRDefault="00B95F8A" w:rsidP="00BD372E">
      <w:pPr>
        <w:pStyle w:val="ConsPlusTitle"/>
        <w:jc w:val="center"/>
      </w:pPr>
    </w:p>
    <w:p w:rsidR="00B95F8A" w:rsidRDefault="00B95F8A" w:rsidP="00BD372E">
      <w:pPr>
        <w:pStyle w:val="ConsPlusTitle"/>
        <w:jc w:val="center"/>
      </w:pPr>
    </w:p>
    <w:p w:rsidR="00B95F8A" w:rsidRPr="00B828DD" w:rsidRDefault="00B95F8A" w:rsidP="00BD372E">
      <w:pPr>
        <w:spacing w:after="100" w:afterAutospacing="1"/>
        <w:ind w:right="281"/>
        <w:jc w:val="both"/>
        <w:rPr>
          <w:sz w:val="28"/>
          <w:szCs w:val="28"/>
        </w:rPr>
      </w:pPr>
    </w:p>
    <w:sectPr w:rsidR="00B95F8A" w:rsidRPr="00B828DD" w:rsidSect="00FB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EED"/>
    <w:multiLevelType w:val="hybridMultilevel"/>
    <w:tmpl w:val="961072D0"/>
    <w:lvl w:ilvl="0" w:tplc="F5F661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EA6"/>
    <w:rsid w:val="00000E1D"/>
    <w:rsid w:val="00001597"/>
    <w:rsid w:val="00035153"/>
    <w:rsid w:val="00043C6D"/>
    <w:rsid w:val="00046400"/>
    <w:rsid w:val="00064813"/>
    <w:rsid w:val="00077BF4"/>
    <w:rsid w:val="000A7958"/>
    <w:rsid w:val="000C5F17"/>
    <w:rsid w:val="000D2C7C"/>
    <w:rsid w:val="000E4A29"/>
    <w:rsid w:val="000F0BD2"/>
    <w:rsid w:val="001153A9"/>
    <w:rsid w:val="00133F32"/>
    <w:rsid w:val="00136047"/>
    <w:rsid w:val="00145D01"/>
    <w:rsid w:val="00176194"/>
    <w:rsid w:val="001D45A2"/>
    <w:rsid w:val="00202051"/>
    <w:rsid w:val="002146C9"/>
    <w:rsid w:val="00214DFA"/>
    <w:rsid w:val="00223262"/>
    <w:rsid w:val="00230D0C"/>
    <w:rsid w:val="00251845"/>
    <w:rsid w:val="00266F16"/>
    <w:rsid w:val="0029297F"/>
    <w:rsid w:val="0029747C"/>
    <w:rsid w:val="003042B2"/>
    <w:rsid w:val="0030591D"/>
    <w:rsid w:val="00306CB7"/>
    <w:rsid w:val="00335514"/>
    <w:rsid w:val="00371293"/>
    <w:rsid w:val="003733F6"/>
    <w:rsid w:val="003B42AF"/>
    <w:rsid w:val="003E03B1"/>
    <w:rsid w:val="003F4CA1"/>
    <w:rsid w:val="003F52E3"/>
    <w:rsid w:val="00412EDF"/>
    <w:rsid w:val="00434EB8"/>
    <w:rsid w:val="004374D2"/>
    <w:rsid w:val="004611E4"/>
    <w:rsid w:val="00477F2C"/>
    <w:rsid w:val="00482EC2"/>
    <w:rsid w:val="004928B0"/>
    <w:rsid w:val="004B0405"/>
    <w:rsid w:val="004B4303"/>
    <w:rsid w:val="004E4EFA"/>
    <w:rsid w:val="004F20A3"/>
    <w:rsid w:val="00501D7D"/>
    <w:rsid w:val="005242FF"/>
    <w:rsid w:val="00573B9F"/>
    <w:rsid w:val="005845BF"/>
    <w:rsid w:val="00587A82"/>
    <w:rsid w:val="00593E7D"/>
    <w:rsid w:val="005950C2"/>
    <w:rsid w:val="005B0C94"/>
    <w:rsid w:val="005C51B1"/>
    <w:rsid w:val="005C5FB2"/>
    <w:rsid w:val="005E4F43"/>
    <w:rsid w:val="005F4176"/>
    <w:rsid w:val="005F6336"/>
    <w:rsid w:val="00623EA1"/>
    <w:rsid w:val="006420C8"/>
    <w:rsid w:val="00660D0C"/>
    <w:rsid w:val="0067278C"/>
    <w:rsid w:val="006747B5"/>
    <w:rsid w:val="006C138C"/>
    <w:rsid w:val="006C7C97"/>
    <w:rsid w:val="006D64EE"/>
    <w:rsid w:val="006F74A8"/>
    <w:rsid w:val="00707B92"/>
    <w:rsid w:val="00711E0C"/>
    <w:rsid w:val="0072063E"/>
    <w:rsid w:val="00722EF3"/>
    <w:rsid w:val="0072499A"/>
    <w:rsid w:val="007318D9"/>
    <w:rsid w:val="00736936"/>
    <w:rsid w:val="00741E7A"/>
    <w:rsid w:val="00743E2F"/>
    <w:rsid w:val="00770BA3"/>
    <w:rsid w:val="00800903"/>
    <w:rsid w:val="00840AC7"/>
    <w:rsid w:val="00863C1B"/>
    <w:rsid w:val="00883D25"/>
    <w:rsid w:val="00884DCA"/>
    <w:rsid w:val="00896AF0"/>
    <w:rsid w:val="008B2EE9"/>
    <w:rsid w:val="008C7595"/>
    <w:rsid w:val="008D027B"/>
    <w:rsid w:val="008D3BD6"/>
    <w:rsid w:val="008E7203"/>
    <w:rsid w:val="008F09AB"/>
    <w:rsid w:val="008F17A4"/>
    <w:rsid w:val="00906770"/>
    <w:rsid w:val="0092185B"/>
    <w:rsid w:val="009624B4"/>
    <w:rsid w:val="00977019"/>
    <w:rsid w:val="00980D7E"/>
    <w:rsid w:val="00987677"/>
    <w:rsid w:val="009A3B9A"/>
    <w:rsid w:val="009D3A2D"/>
    <w:rsid w:val="009D40CF"/>
    <w:rsid w:val="009F0570"/>
    <w:rsid w:val="009F31FE"/>
    <w:rsid w:val="009F67CD"/>
    <w:rsid w:val="00A00A4F"/>
    <w:rsid w:val="00A02D79"/>
    <w:rsid w:val="00A1626B"/>
    <w:rsid w:val="00A16F48"/>
    <w:rsid w:val="00A22E76"/>
    <w:rsid w:val="00A414DF"/>
    <w:rsid w:val="00A62DEF"/>
    <w:rsid w:val="00A93E15"/>
    <w:rsid w:val="00AA512D"/>
    <w:rsid w:val="00AA7CF8"/>
    <w:rsid w:val="00AB2DB3"/>
    <w:rsid w:val="00AD54DC"/>
    <w:rsid w:val="00AE2742"/>
    <w:rsid w:val="00B4187A"/>
    <w:rsid w:val="00B521D4"/>
    <w:rsid w:val="00B54E69"/>
    <w:rsid w:val="00B728E5"/>
    <w:rsid w:val="00B828DD"/>
    <w:rsid w:val="00B95F8A"/>
    <w:rsid w:val="00BB0AB0"/>
    <w:rsid w:val="00BB1426"/>
    <w:rsid w:val="00BB2E55"/>
    <w:rsid w:val="00BC708D"/>
    <w:rsid w:val="00BC7ECD"/>
    <w:rsid w:val="00BD0BBA"/>
    <w:rsid w:val="00BD372E"/>
    <w:rsid w:val="00BE323E"/>
    <w:rsid w:val="00BE5EB3"/>
    <w:rsid w:val="00C06370"/>
    <w:rsid w:val="00C215D6"/>
    <w:rsid w:val="00C506B4"/>
    <w:rsid w:val="00C629EE"/>
    <w:rsid w:val="00C823D0"/>
    <w:rsid w:val="00CA46E1"/>
    <w:rsid w:val="00CA6E53"/>
    <w:rsid w:val="00CE5D88"/>
    <w:rsid w:val="00CF2EA6"/>
    <w:rsid w:val="00D11A19"/>
    <w:rsid w:val="00D428F5"/>
    <w:rsid w:val="00D43B21"/>
    <w:rsid w:val="00D55AA6"/>
    <w:rsid w:val="00D64DC5"/>
    <w:rsid w:val="00D66A7E"/>
    <w:rsid w:val="00D81BE9"/>
    <w:rsid w:val="00DB05B7"/>
    <w:rsid w:val="00DE3039"/>
    <w:rsid w:val="00E003C9"/>
    <w:rsid w:val="00E03362"/>
    <w:rsid w:val="00E125FC"/>
    <w:rsid w:val="00E17B3A"/>
    <w:rsid w:val="00E63F2A"/>
    <w:rsid w:val="00E716D0"/>
    <w:rsid w:val="00E835C9"/>
    <w:rsid w:val="00E85811"/>
    <w:rsid w:val="00E93ADB"/>
    <w:rsid w:val="00EA0FE1"/>
    <w:rsid w:val="00EA1C2E"/>
    <w:rsid w:val="00EA5F0B"/>
    <w:rsid w:val="00EB36F4"/>
    <w:rsid w:val="00EC62AF"/>
    <w:rsid w:val="00ED1D32"/>
    <w:rsid w:val="00ED59CD"/>
    <w:rsid w:val="00EE444E"/>
    <w:rsid w:val="00F0488F"/>
    <w:rsid w:val="00F13442"/>
    <w:rsid w:val="00F26432"/>
    <w:rsid w:val="00F34569"/>
    <w:rsid w:val="00F37A85"/>
    <w:rsid w:val="00F41381"/>
    <w:rsid w:val="00F42F9C"/>
    <w:rsid w:val="00F55264"/>
    <w:rsid w:val="00F768F7"/>
    <w:rsid w:val="00F931A9"/>
    <w:rsid w:val="00FA34B6"/>
    <w:rsid w:val="00FA44F0"/>
    <w:rsid w:val="00FB2009"/>
    <w:rsid w:val="00FB4BA4"/>
    <w:rsid w:val="00FC2334"/>
    <w:rsid w:val="00FC4EA6"/>
    <w:rsid w:val="00FF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4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EA6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0D2C7C"/>
    <w:rPr>
      <w:lang w:eastAsia="en-US"/>
    </w:rPr>
  </w:style>
  <w:style w:type="paragraph" w:styleId="ListParagraph">
    <w:name w:val="List Paragraph"/>
    <w:basedOn w:val="Normal"/>
    <w:uiPriority w:val="99"/>
    <w:qFormat/>
    <w:rsid w:val="00F4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00A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06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D37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1B0B4FF01909421D6DED9DA3BC0C52CB9508DC9A37C52425B478A79CC1DD4A41D1298A87138BF3B37266880A6388AA976C8D77E84B5B1648D1725Cp0n0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1029</Words>
  <Characters>5870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</dc:creator>
  <cp:keywords/>
  <dc:description/>
  <cp:lastModifiedBy>2</cp:lastModifiedBy>
  <cp:revision>3</cp:revision>
  <cp:lastPrinted>2020-02-10T14:33:00Z</cp:lastPrinted>
  <dcterms:created xsi:type="dcterms:W3CDTF">2020-02-10T14:34:00Z</dcterms:created>
  <dcterms:modified xsi:type="dcterms:W3CDTF">2020-02-13T03:10:00Z</dcterms:modified>
</cp:coreProperties>
</file>