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4A" w:rsidRPr="00707B92" w:rsidRDefault="001F7F4A" w:rsidP="00FC4EA6"/>
    <w:p w:rsidR="001F7F4A" w:rsidRPr="00C215D6" w:rsidRDefault="001F7F4A" w:rsidP="00C506B4">
      <w:pPr>
        <w:shd w:val="clear" w:color="auto" w:fill="FFFFFF"/>
        <w:spacing w:before="72"/>
        <w:jc w:val="center"/>
        <w:rPr>
          <w:sz w:val="28"/>
          <w:szCs w:val="28"/>
        </w:rPr>
      </w:pPr>
      <w:r w:rsidRPr="00C566A1">
        <w:rPr>
          <w:rFonts w:ascii="Monotype Corsiva" w:hAnsi="Monotype Corsiva"/>
          <w:noProof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 КОРОНОЙ РАЙОН" style="width:29.25pt;height:49.5pt;visibility:visible">
            <v:imagedata r:id="rId5" o:title=""/>
          </v:shape>
        </w:pict>
      </w:r>
      <w:r>
        <w:rPr>
          <w:sz w:val="28"/>
          <w:szCs w:val="28"/>
        </w:rPr>
        <w:t xml:space="preserve">   </w:t>
      </w:r>
      <w:r>
        <w:rPr>
          <w:b/>
        </w:rPr>
        <w:t xml:space="preserve"> </w:t>
      </w:r>
    </w:p>
    <w:p w:rsidR="001F7F4A" w:rsidRPr="00157FF0" w:rsidRDefault="001F7F4A" w:rsidP="00C506B4">
      <w:pPr>
        <w:ind w:left="-180"/>
        <w:jc w:val="center"/>
        <w:rPr>
          <w:b/>
        </w:rPr>
      </w:pPr>
      <w:r w:rsidRPr="00743E2F">
        <w:rPr>
          <w:b/>
          <w:sz w:val="28"/>
          <w:szCs w:val="28"/>
        </w:rPr>
        <w:t xml:space="preserve">    </w:t>
      </w:r>
      <w:r w:rsidRPr="00157FF0">
        <w:rPr>
          <w:b/>
        </w:rPr>
        <w:t>АДМИНИСТРАЦИЯ НИЖНЕСЕРГИНСКОГО  МУНИЦИПАЛЬНОГО РАЙОНА</w:t>
      </w:r>
    </w:p>
    <w:p w:rsidR="001F7F4A" w:rsidRPr="00157FF0" w:rsidRDefault="001F7F4A" w:rsidP="00C506B4">
      <w:pPr>
        <w:ind w:left="360"/>
        <w:jc w:val="center"/>
        <w:rPr>
          <w:b/>
          <w:sz w:val="18"/>
          <w:szCs w:val="18"/>
        </w:rPr>
      </w:pPr>
    </w:p>
    <w:p w:rsidR="001F7F4A" w:rsidRPr="00743E2F" w:rsidRDefault="001F7F4A" w:rsidP="00C506B4">
      <w:pPr>
        <w:ind w:left="360"/>
        <w:jc w:val="center"/>
        <w:rPr>
          <w:b/>
          <w:sz w:val="28"/>
          <w:szCs w:val="28"/>
        </w:rPr>
      </w:pPr>
      <w:r w:rsidRPr="00743E2F">
        <w:rPr>
          <w:b/>
          <w:sz w:val="28"/>
          <w:szCs w:val="28"/>
        </w:rPr>
        <w:t>ПОСТАНОВЛЕНИЕ</w:t>
      </w:r>
    </w:p>
    <w:p w:rsidR="001F7F4A" w:rsidRPr="00157FF0" w:rsidRDefault="001F7F4A" w:rsidP="00C506B4">
      <w:pPr>
        <w:ind w:left="360"/>
        <w:jc w:val="center"/>
        <w:rPr>
          <w:b/>
          <w:sz w:val="16"/>
          <w:szCs w:val="16"/>
        </w:rPr>
      </w:pPr>
    </w:p>
    <w:p w:rsidR="001F7F4A" w:rsidRPr="00743E2F" w:rsidRDefault="001F7F4A" w:rsidP="00223262">
      <w:pPr>
        <w:tabs>
          <w:tab w:val="right" w:pos="9900"/>
        </w:tabs>
        <w:jc w:val="both"/>
        <w:rPr>
          <w:b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-9pt,2.25pt" to="495pt,2.25pt" strokeweight="4.5pt">
            <v:stroke linestyle="thickThin"/>
          </v:line>
        </w:pict>
      </w:r>
      <w:r w:rsidRPr="00743E2F">
        <w:rPr>
          <w:b/>
          <w:sz w:val="28"/>
          <w:szCs w:val="28"/>
        </w:rPr>
        <w:tab/>
      </w:r>
    </w:p>
    <w:p w:rsidR="001F7F4A" w:rsidRDefault="001F7F4A" w:rsidP="00157FF0">
      <w:pPr>
        <w:tabs>
          <w:tab w:val="left" w:pos="-2977"/>
        </w:tabs>
        <w:rPr>
          <w:sz w:val="28"/>
          <w:u w:val="single"/>
        </w:rPr>
      </w:pPr>
      <w:r w:rsidRPr="00157FF0">
        <w:rPr>
          <w:sz w:val="28"/>
        </w:rPr>
        <w:t xml:space="preserve">от </w:t>
      </w:r>
      <w:r>
        <w:rPr>
          <w:sz w:val="28"/>
        </w:rPr>
        <w:t>07.10.</w:t>
      </w:r>
      <w:r w:rsidRPr="00157FF0">
        <w:rPr>
          <w:sz w:val="28"/>
        </w:rPr>
        <w:t>2019                            №</w:t>
      </w:r>
      <w:r>
        <w:rPr>
          <w:sz w:val="28"/>
        </w:rPr>
        <w:t xml:space="preserve"> 328</w:t>
      </w:r>
    </w:p>
    <w:p w:rsidR="001F7F4A" w:rsidRDefault="001F7F4A" w:rsidP="00157FF0">
      <w:pPr>
        <w:tabs>
          <w:tab w:val="left" w:pos="-2977"/>
        </w:tabs>
        <w:rPr>
          <w:sz w:val="28"/>
          <w:u w:val="single"/>
        </w:rPr>
      </w:pPr>
    </w:p>
    <w:p w:rsidR="001F7F4A" w:rsidRPr="00157FF0" w:rsidRDefault="001F7F4A" w:rsidP="00157FF0">
      <w:pPr>
        <w:tabs>
          <w:tab w:val="left" w:pos="-2977"/>
        </w:tabs>
        <w:rPr>
          <w:sz w:val="28"/>
          <w:u w:val="single"/>
        </w:rPr>
      </w:pPr>
      <w:r w:rsidRPr="00743E2F">
        <w:rPr>
          <w:sz w:val="28"/>
          <w:szCs w:val="28"/>
        </w:rPr>
        <w:t>г. Нижние Серги</w:t>
      </w:r>
    </w:p>
    <w:p w:rsidR="001F7F4A" w:rsidRDefault="001F7F4A" w:rsidP="00FC4EA6">
      <w:pPr>
        <w:jc w:val="center"/>
      </w:pPr>
    </w:p>
    <w:p w:rsidR="001F7F4A" w:rsidRDefault="001F7F4A" w:rsidP="00FC4EA6">
      <w:pPr>
        <w:jc w:val="center"/>
        <w:rPr>
          <w:b/>
          <w:i/>
          <w:sz w:val="28"/>
          <w:szCs w:val="28"/>
        </w:rPr>
      </w:pPr>
      <w:r w:rsidRPr="009D40CF">
        <w:rPr>
          <w:b/>
          <w:i/>
          <w:sz w:val="28"/>
          <w:szCs w:val="28"/>
        </w:rPr>
        <w:t xml:space="preserve">Об обеспечении питанием </w:t>
      </w:r>
    </w:p>
    <w:p w:rsidR="001F7F4A" w:rsidRDefault="001F7F4A" w:rsidP="00FC4EA6">
      <w:pPr>
        <w:jc w:val="center"/>
        <w:rPr>
          <w:b/>
          <w:i/>
          <w:sz w:val="28"/>
          <w:szCs w:val="28"/>
        </w:rPr>
      </w:pPr>
      <w:r w:rsidRPr="009D40CF">
        <w:rPr>
          <w:b/>
          <w:i/>
          <w:sz w:val="28"/>
          <w:szCs w:val="28"/>
        </w:rPr>
        <w:t>обучающихся по очной форме обучения в муниципальных общеобразовательных организациях Нижнесергинского му</w:t>
      </w:r>
      <w:r>
        <w:rPr>
          <w:b/>
          <w:i/>
          <w:sz w:val="28"/>
          <w:szCs w:val="28"/>
        </w:rPr>
        <w:t>ниципального района в 2020 году</w:t>
      </w:r>
    </w:p>
    <w:p w:rsidR="001F7F4A" w:rsidRPr="00AE2742" w:rsidRDefault="001F7F4A" w:rsidP="00AE274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Pr="00064813">
        <w:rPr>
          <w:sz w:val="28"/>
          <w:szCs w:val="28"/>
        </w:rPr>
        <w:t xml:space="preserve">В соответствии со статьей 37 Федерального закона от 29.12.2012 № 273-ФЗ «Об образовании в Российской Федерации», статьей 22 Закона Свердловской области от 15.07.2013 № 78-ОЗ «Об образовании в Свердловской области», Законом Свердловской области от 20.11.2009 № 100-ОЗ «О социальной поддержке многодетных семей в Свердловской области», постановлением Правительства Свердловской области </w:t>
      </w:r>
      <w:r w:rsidRPr="00001597">
        <w:rPr>
          <w:sz w:val="28"/>
          <w:szCs w:val="28"/>
        </w:rPr>
        <w:t xml:space="preserve">от 05.03.2014 № 146-ПП «Об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программам, а также обучающихся по очной форме обучения в государственных профессиональных образовательных организациях Свердловской области, реализующих образовательные программы среднего профессионального образования в сфере искусств,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искусств, интегрированным с образовательными программами основного общего и среднего общего образования» (в редакции </w:t>
      </w:r>
      <w:r>
        <w:rPr>
          <w:sz w:val="28"/>
          <w:szCs w:val="28"/>
        </w:rPr>
        <w:t xml:space="preserve"> </w:t>
      </w:r>
      <w:r w:rsidRPr="00001597">
        <w:rPr>
          <w:sz w:val="28"/>
          <w:szCs w:val="28"/>
          <w:lang w:eastAsia="en-US"/>
        </w:rPr>
        <w:t xml:space="preserve">от 04.10.2018 </w:t>
      </w:r>
      <w:hyperlink r:id="rId6" w:history="1">
        <w:r w:rsidRPr="00001597">
          <w:rPr>
            <w:sz w:val="28"/>
            <w:szCs w:val="28"/>
            <w:lang w:eastAsia="en-US"/>
          </w:rPr>
          <w:t>N 653-ПП</w:t>
        </w:r>
        <w:r w:rsidRPr="00B54E69">
          <w:rPr>
            <w:color w:val="FF0000"/>
            <w:sz w:val="28"/>
            <w:szCs w:val="28"/>
            <w:lang w:eastAsia="en-US"/>
          </w:rPr>
          <w:t xml:space="preserve"> </w:t>
        </w:r>
      </w:hyperlink>
      <w:r w:rsidRPr="00064813">
        <w:rPr>
          <w:sz w:val="28"/>
          <w:szCs w:val="28"/>
        </w:rPr>
        <w:t>),  во исполнение Постановления Главного государственного санитарного врача Российской Федерации от 23.07.2008 № 45 «Об утверждении СанПиН 2.4.5.2409-08», в целях укрепления здоровья и профилактики хронических заболеваний детей, обеспечения полноценным питанием обучающихся, создания равных условий получения образования обучающимися из различных социальных слоев населения Нижнесергинского муниципального района,</w:t>
      </w:r>
    </w:p>
    <w:p w:rsidR="001F7F4A" w:rsidRDefault="001F7F4A" w:rsidP="0006481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Pr="00D81BE9">
        <w:rPr>
          <w:b/>
          <w:sz w:val="28"/>
          <w:szCs w:val="28"/>
        </w:rPr>
        <w:t>Ю:</w:t>
      </w:r>
    </w:p>
    <w:p w:rsidR="001F7F4A" w:rsidRPr="00A62DEF" w:rsidRDefault="001F7F4A" w:rsidP="00A62D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CB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306CB7">
        <w:rPr>
          <w:rFonts w:ascii="Times New Roman" w:hAnsi="Times New Roman" w:cs="Times New Roman"/>
          <w:b w:val="0"/>
          <w:sz w:val="28"/>
          <w:szCs w:val="28"/>
        </w:rPr>
        <w:t>1.</w:t>
      </w:r>
      <w:r w:rsidRPr="00F41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DEF">
        <w:rPr>
          <w:rFonts w:ascii="Times New Roman" w:hAnsi="Times New Roman" w:cs="Times New Roman"/>
          <w:b w:val="0"/>
          <w:sz w:val="28"/>
          <w:szCs w:val="28"/>
        </w:rPr>
        <w:t>Утвердить нормативы финансовых затрат на  2020 год по обеспечению бесплатным  питанием обучающихся по очной форме обучения в муниципальных общеобразовательных организациях Нижнесергинского муниципального района (приложение № 1):</w:t>
      </w:r>
    </w:p>
    <w:p w:rsidR="001F7F4A" w:rsidRPr="00F41381" w:rsidRDefault="001F7F4A" w:rsidP="00F4138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 w:rsidRPr="00F41381">
        <w:rPr>
          <w:rFonts w:ascii="Times New Roman" w:hAnsi="Times New Roman"/>
          <w:sz w:val="28"/>
          <w:szCs w:val="28"/>
        </w:rPr>
        <w:t xml:space="preserve">.1. на обеспечение одноразовым  бесплатным питанием (завтрак или обед) обучающихся </w:t>
      </w:r>
      <w:r>
        <w:rPr>
          <w:rFonts w:ascii="Times New Roman" w:hAnsi="Times New Roman"/>
          <w:sz w:val="28"/>
          <w:szCs w:val="28"/>
        </w:rPr>
        <w:t xml:space="preserve">по очной форме обучения </w:t>
      </w:r>
      <w:r w:rsidRPr="00F41381">
        <w:rPr>
          <w:rFonts w:ascii="Times New Roman" w:hAnsi="Times New Roman"/>
          <w:sz w:val="28"/>
          <w:szCs w:val="28"/>
        </w:rPr>
        <w:t>в муниципальных общеобразовательных организациях Нижнесергинского муниципального района:</w:t>
      </w:r>
    </w:p>
    <w:p w:rsidR="001F7F4A" w:rsidRPr="00F41381" w:rsidRDefault="001F7F4A" w:rsidP="00F4138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41381">
        <w:rPr>
          <w:rFonts w:ascii="Times New Roman" w:hAnsi="Times New Roman"/>
          <w:sz w:val="28"/>
          <w:szCs w:val="28"/>
        </w:rPr>
        <w:t>- на одного человека из числа обучающихся в 5-11 классах из семей, имеющих среднедушевой доход ниже величины прожиточного минимума, установленного в Свердловской области (основание: заявление родителей (законных представителей), копия страхового свидетельства обязательного пенсионного страхования  (СНИЛС) родителя (законного представителя) и ребенка, справка территориального управления социальной защиты населения о среднедушевом доходе семьи, приказ директора муниципальной общеобразовательной организации);</w:t>
      </w:r>
    </w:p>
    <w:p w:rsidR="001F7F4A" w:rsidRPr="00F41381" w:rsidRDefault="001F7F4A" w:rsidP="00F4138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41381">
        <w:rPr>
          <w:rFonts w:ascii="Times New Roman" w:hAnsi="Times New Roman"/>
          <w:sz w:val="28"/>
          <w:szCs w:val="28"/>
        </w:rPr>
        <w:t>- на одного человека из числа обучающихся в 5-11 классах из многодетных семей (основание: заявление родителей (законных представителей), копия страхового свидетельства обязательного пенсионного страхования  (СНИЛС) родителя (законного представителя) и ребенка, удостоверение многодетной семьи, приказ директора муниципальной общеобразовательной организации);</w:t>
      </w:r>
    </w:p>
    <w:p w:rsidR="001F7F4A" w:rsidRPr="00F41381" w:rsidRDefault="001F7F4A" w:rsidP="00F4138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41381">
        <w:rPr>
          <w:rFonts w:ascii="Times New Roman" w:hAnsi="Times New Roman"/>
          <w:sz w:val="28"/>
          <w:szCs w:val="28"/>
        </w:rPr>
        <w:t>- на одного человека из числа обучающихся в 5-11 классах детей-сирот, детей, оставшихся без попечения родителей (опекаемых) (основание: заявление родителей (законных представителей) обучающегося, копия страхового свидетельства обязательного пенсионного страхования  (СНИЛС) родителя (законного представителя) и ребенка, решение отдела опеки и попечительства, приказ директора муниципальной общеобразовательной организации);</w:t>
      </w:r>
    </w:p>
    <w:p w:rsidR="001F7F4A" w:rsidRPr="00F41381" w:rsidRDefault="001F7F4A" w:rsidP="00F4138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41381">
        <w:rPr>
          <w:rFonts w:ascii="Times New Roman" w:hAnsi="Times New Roman"/>
          <w:sz w:val="28"/>
          <w:szCs w:val="28"/>
        </w:rPr>
        <w:t>- на одного человека из числа обучающихся в 1-4 классах, за исключением обучающихся с ограниченными возможностями здоровья;</w:t>
      </w:r>
    </w:p>
    <w:p w:rsidR="001F7F4A" w:rsidRPr="00F41381" w:rsidRDefault="001F7F4A" w:rsidP="00F4138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 w:rsidRPr="00F41381">
        <w:rPr>
          <w:rFonts w:ascii="Times New Roman" w:hAnsi="Times New Roman"/>
          <w:sz w:val="28"/>
          <w:szCs w:val="28"/>
        </w:rPr>
        <w:t xml:space="preserve">.2. на обеспечение бесплатным двухразовым питанием (завтрак и обед) обучающихся </w:t>
      </w:r>
      <w:r>
        <w:rPr>
          <w:rFonts w:ascii="Times New Roman" w:hAnsi="Times New Roman"/>
          <w:sz w:val="28"/>
          <w:szCs w:val="28"/>
        </w:rPr>
        <w:t xml:space="preserve">по очной форме обучения </w:t>
      </w:r>
      <w:r w:rsidRPr="00F41381">
        <w:rPr>
          <w:rFonts w:ascii="Times New Roman" w:hAnsi="Times New Roman"/>
          <w:sz w:val="28"/>
          <w:szCs w:val="28"/>
        </w:rPr>
        <w:t>в муниципальных общеобразовательных организациях Нижнесергинского муниципального района:</w:t>
      </w:r>
    </w:p>
    <w:p w:rsidR="001F7F4A" w:rsidRPr="00F41381" w:rsidRDefault="001F7F4A" w:rsidP="00F4138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41381">
        <w:rPr>
          <w:rFonts w:ascii="Times New Roman" w:hAnsi="Times New Roman"/>
          <w:sz w:val="28"/>
          <w:szCs w:val="28"/>
        </w:rPr>
        <w:t xml:space="preserve"> - на одного человека из числа обучающихся в 1-4 классах детей-инвалидов, детей с ограниченными возможностями здоровья (основание: заявление родителей (законных представителей), копия страхового свидетельства обязательного пенсионного страхования  (СНИЛС) родителя (законного представителя) и ребенка, приказ директора муниципальной общеобразовательной организации, медицинская справка);</w:t>
      </w:r>
    </w:p>
    <w:p w:rsidR="001F7F4A" w:rsidRPr="00F41381" w:rsidRDefault="001F7F4A" w:rsidP="00F4138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41381">
        <w:rPr>
          <w:rFonts w:ascii="Times New Roman" w:hAnsi="Times New Roman"/>
          <w:sz w:val="28"/>
          <w:szCs w:val="28"/>
        </w:rPr>
        <w:t>- на одного человека из числа обучающихся в 5-11 классах детей-инвалидов, детей с ограниченными возможностями здоровья (основание: заявление родителей (законных представителей), копия страхового свидетельства обязательного пенсионного страхования  (СНИЛС) родителя (законного представителя) и ребенка, приказ директора муниципальной общеобразовательной организации, медицинская справка).</w:t>
      </w:r>
    </w:p>
    <w:p w:rsidR="001F7F4A" w:rsidRPr="00F41381" w:rsidRDefault="001F7F4A" w:rsidP="00F4138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Pr="00F41381">
        <w:rPr>
          <w:rFonts w:ascii="Times New Roman" w:hAnsi="Times New Roman"/>
          <w:sz w:val="28"/>
          <w:szCs w:val="28"/>
        </w:rPr>
        <w:t>. Руководителям муниципальных общеобразовательных организаций Нижнесергинского муниципального района:</w:t>
      </w:r>
    </w:p>
    <w:p w:rsidR="001F7F4A" w:rsidRPr="00F41381" w:rsidRDefault="001F7F4A" w:rsidP="00F4138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2.1. о</w:t>
      </w:r>
      <w:r w:rsidRPr="00F41381">
        <w:rPr>
          <w:rFonts w:ascii="Times New Roman" w:hAnsi="Times New Roman"/>
          <w:sz w:val="28"/>
          <w:szCs w:val="28"/>
        </w:rPr>
        <w:t>рганизовать питание обучающихся по очной форме обучения в соответсвии с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F41381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Российской Федерации от 23.07.2008 № 45 «Об утверждении СанПиН 2.4.5.2409-08»</w:t>
      </w:r>
      <w:r>
        <w:rPr>
          <w:rFonts w:ascii="Times New Roman" w:hAnsi="Times New Roman"/>
          <w:sz w:val="28"/>
          <w:szCs w:val="28"/>
        </w:rPr>
        <w:t>.</w:t>
      </w:r>
    </w:p>
    <w:p w:rsidR="001F7F4A" w:rsidRPr="00F41381" w:rsidRDefault="001F7F4A" w:rsidP="00F4138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Pr="00F41381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 о</w:t>
      </w:r>
      <w:r w:rsidRPr="00F41381">
        <w:rPr>
          <w:rFonts w:ascii="Times New Roman" w:hAnsi="Times New Roman"/>
          <w:sz w:val="28"/>
          <w:szCs w:val="28"/>
        </w:rPr>
        <w:t>беспечить  принятие  локальных  нормативных  актов, регламентирующих организацию питания обучающихся;</w:t>
      </w:r>
    </w:p>
    <w:p w:rsidR="001F7F4A" w:rsidRPr="00F41381" w:rsidRDefault="001F7F4A" w:rsidP="00F4138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Pr="00F41381">
        <w:rPr>
          <w:rFonts w:ascii="Times New Roman" w:hAnsi="Times New Roman"/>
          <w:sz w:val="28"/>
          <w:szCs w:val="28"/>
        </w:rPr>
        <w:t>.3. обеспечить заключение муниципальных контрактов (договоров) на организацию питания обучающихся;</w:t>
      </w:r>
    </w:p>
    <w:p w:rsidR="001F7F4A" w:rsidRPr="00F41381" w:rsidRDefault="001F7F4A" w:rsidP="00F4138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Pr="00F41381">
        <w:rPr>
          <w:rFonts w:ascii="Times New Roman" w:hAnsi="Times New Roman"/>
          <w:sz w:val="28"/>
          <w:szCs w:val="28"/>
        </w:rPr>
        <w:t>.4. организовать проведение работы по формированию культуры здорового питания муниципальной общеобразовательной организации с учетом возрастных и индивидуальных особенностей обучающихся;</w:t>
      </w:r>
    </w:p>
    <w:p w:rsidR="001F7F4A" w:rsidRPr="00F41381" w:rsidRDefault="001F7F4A" w:rsidP="00F4138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Pr="00F41381">
        <w:rPr>
          <w:rFonts w:ascii="Times New Roman" w:hAnsi="Times New Roman"/>
          <w:sz w:val="28"/>
          <w:szCs w:val="28"/>
        </w:rPr>
        <w:t>.5. организовать предоставление питания учащимся, исходя из фактического посещения учащимися муниципальных общеобразовательных организаций;</w:t>
      </w:r>
    </w:p>
    <w:p w:rsidR="001F7F4A" w:rsidRPr="00F41381" w:rsidRDefault="001F7F4A" w:rsidP="00F4138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Pr="00F41381">
        <w:rPr>
          <w:rFonts w:ascii="Times New Roman" w:hAnsi="Times New Roman"/>
          <w:sz w:val="28"/>
          <w:szCs w:val="28"/>
        </w:rPr>
        <w:t>.6. обеспечить целевое использование бюджетных средств.</w:t>
      </w:r>
    </w:p>
    <w:p w:rsidR="001F7F4A" w:rsidRPr="00F41381" w:rsidRDefault="001F7F4A" w:rsidP="00F4138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Pr="00F41381">
        <w:rPr>
          <w:rFonts w:ascii="Times New Roman" w:hAnsi="Times New Roman"/>
          <w:sz w:val="28"/>
          <w:szCs w:val="28"/>
        </w:rPr>
        <w:t>.7. предусмотреть в заявлениях родителей (законных представителей) о предоставлении бесплатного питания согласие на обработку персональных данных и их размещение в Единой государственной системе социального обеспечения (далее - ЕГИССО).</w:t>
      </w:r>
    </w:p>
    <w:p w:rsidR="001F7F4A" w:rsidRPr="00F41381" w:rsidRDefault="001F7F4A" w:rsidP="00F4138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Pr="00F41381">
        <w:rPr>
          <w:rFonts w:ascii="Times New Roman" w:hAnsi="Times New Roman"/>
          <w:sz w:val="28"/>
          <w:szCs w:val="28"/>
        </w:rPr>
        <w:t>. Управлению образования администрации Нижнесергинского муниципального района (Черткова Т.И.) обеспечить размещение информации о предоставлении мер социальной поддержки по бесплатному питанию посредством использования ЕГИССО, в порядке и объеме, установленными оператором ЕГИССО.</w:t>
      </w:r>
    </w:p>
    <w:p w:rsidR="001F7F4A" w:rsidRPr="00F41381" w:rsidRDefault="001F7F4A" w:rsidP="00F4138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4138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4</w:t>
      </w:r>
      <w:r w:rsidRPr="00F41381">
        <w:rPr>
          <w:rFonts w:ascii="Times New Roman" w:hAnsi="Times New Roman"/>
          <w:sz w:val="28"/>
          <w:szCs w:val="28"/>
        </w:rPr>
        <w:t>. Финансовому управлению администрации Нижнесергинского муниципального района (Соколова Н.В.) обеспечить своевременное финансирование расходов на организацию питания обучающихся в муниципальных общеобразовательных организациях Нижнесергинского муниципального района в 20</w:t>
      </w:r>
      <w:r>
        <w:rPr>
          <w:rFonts w:ascii="Times New Roman" w:hAnsi="Times New Roman"/>
          <w:sz w:val="28"/>
          <w:szCs w:val="28"/>
        </w:rPr>
        <w:t>20</w:t>
      </w:r>
      <w:r w:rsidRPr="00F41381">
        <w:rPr>
          <w:rFonts w:ascii="Times New Roman" w:hAnsi="Times New Roman"/>
          <w:sz w:val="28"/>
          <w:szCs w:val="28"/>
        </w:rPr>
        <w:t xml:space="preserve"> году в пределах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F41381">
        <w:rPr>
          <w:rFonts w:ascii="Times New Roman" w:hAnsi="Times New Roman"/>
          <w:sz w:val="28"/>
          <w:szCs w:val="28"/>
        </w:rPr>
        <w:t>ассигнований, предусмотренных в бюджете Нижнесергинского муниципального района.</w:t>
      </w:r>
    </w:p>
    <w:p w:rsidR="001F7F4A" w:rsidRPr="00BC7ECD" w:rsidRDefault="001F7F4A" w:rsidP="00BC7EC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C7EC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C7E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BC7ECD">
        <w:rPr>
          <w:rFonts w:ascii="Times New Roman" w:hAnsi="Times New Roman"/>
          <w:sz w:val="28"/>
          <w:szCs w:val="28"/>
        </w:rPr>
        <w:t>. Рекомендовать главному врачу государственного бюджетного  учреждения здравоохранения Свердловской области «Нижнесергинская центральная районная больница» (БАРАННИКОВА Е.Н.):</w:t>
      </w:r>
    </w:p>
    <w:p w:rsidR="001F7F4A" w:rsidRPr="00BC7ECD" w:rsidRDefault="001F7F4A" w:rsidP="00BC7EC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C7EC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5</w:t>
      </w:r>
      <w:r w:rsidRPr="00BC7ECD">
        <w:rPr>
          <w:rFonts w:ascii="Times New Roman" w:hAnsi="Times New Roman"/>
          <w:sz w:val="28"/>
          <w:szCs w:val="28"/>
        </w:rPr>
        <w:t>.1.  постоянно проводить обучение медицинских работников, закрепленных за муниципальными общеобразовательными организациями, по вопросам рационального питания обучающихся по очной форме обучения;</w:t>
      </w:r>
    </w:p>
    <w:p w:rsidR="001F7F4A" w:rsidRPr="00BC7ECD" w:rsidRDefault="001F7F4A" w:rsidP="00BC7EC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C7EC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5</w:t>
      </w:r>
      <w:r w:rsidRPr="00BC7ECD">
        <w:rPr>
          <w:rFonts w:ascii="Times New Roman" w:hAnsi="Times New Roman"/>
          <w:sz w:val="28"/>
          <w:szCs w:val="28"/>
        </w:rPr>
        <w:t>.2.  осуществлять разъяснительную работу по вопросам здорового питания в муниципальных общеобразовательных организациях и средствах массовой информации;</w:t>
      </w:r>
    </w:p>
    <w:p w:rsidR="001F7F4A" w:rsidRPr="00F41381" w:rsidRDefault="001F7F4A" w:rsidP="00F4138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C7EC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5</w:t>
      </w:r>
      <w:r w:rsidRPr="00BC7ECD">
        <w:rPr>
          <w:rFonts w:ascii="Times New Roman" w:hAnsi="Times New Roman"/>
          <w:sz w:val="28"/>
          <w:szCs w:val="28"/>
        </w:rPr>
        <w:t xml:space="preserve">.3. обеспечить осуществление медицинскими работниками, закрепленными за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BC7ECD">
        <w:rPr>
          <w:rFonts w:ascii="Times New Roman" w:hAnsi="Times New Roman"/>
          <w:sz w:val="28"/>
          <w:szCs w:val="28"/>
        </w:rPr>
        <w:t xml:space="preserve">общеобразовательными </w:t>
      </w:r>
      <w:r>
        <w:rPr>
          <w:rFonts w:ascii="Times New Roman" w:hAnsi="Times New Roman"/>
          <w:sz w:val="28"/>
          <w:szCs w:val="28"/>
        </w:rPr>
        <w:t>организациями</w:t>
      </w:r>
      <w:r w:rsidRPr="00BC7ECD">
        <w:rPr>
          <w:rFonts w:ascii="Times New Roman" w:hAnsi="Times New Roman"/>
          <w:sz w:val="28"/>
          <w:szCs w:val="28"/>
        </w:rPr>
        <w:t>, постоянного контроля за соблюдением санитарных правил хранения, приготовления и сроками реализации пищевых продуктов, используемых в питании обучающихся, а также за качеством приготовления пищи.</w:t>
      </w:r>
    </w:p>
    <w:p w:rsidR="001F7F4A" w:rsidRPr="00434EB8" w:rsidRDefault="001F7F4A" w:rsidP="00434EB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34EB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6</w:t>
      </w:r>
      <w:r w:rsidRPr="00434EB8">
        <w:rPr>
          <w:rFonts w:ascii="Times New Roman" w:hAnsi="Times New Roman"/>
          <w:sz w:val="28"/>
          <w:szCs w:val="28"/>
        </w:rPr>
        <w:t>. Настоящее постановление распространяет свое действие на правоотношения, возникшие с 01 января 20</w:t>
      </w:r>
      <w:r>
        <w:rPr>
          <w:rFonts w:ascii="Times New Roman" w:hAnsi="Times New Roman"/>
          <w:sz w:val="28"/>
          <w:szCs w:val="28"/>
        </w:rPr>
        <w:t>20</w:t>
      </w:r>
      <w:r w:rsidRPr="00434EB8">
        <w:rPr>
          <w:rFonts w:ascii="Times New Roman" w:hAnsi="Times New Roman"/>
          <w:sz w:val="28"/>
          <w:szCs w:val="28"/>
        </w:rPr>
        <w:t xml:space="preserve"> года.</w:t>
      </w:r>
    </w:p>
    <w:p w:rsidR="001F7F4A" w:rsidRPr="00001597" w:rsidRDefault="001F7F4A" w:rsidP="00434EB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34EB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7</w:t>
      </w:r>
      <w:r w:rsidRPr="00434EB8">
        <w:rPr>
          <w:rFonts w:ascii="Times New Roman" w:hAnsi="Times New Roman"/>
          <w:sz w:val="28"/>
          <w:szCs w:val="28"/>
        </w:rPr>
        <w:t>. Признать утратившим силу с 01 января 20</w:t>
      </w:r>
      <w:r>
        <w:rPr>
          <w:rFonts w:ascii="Times New Roman" w:hAnsi="Times New Roman"/>
          <w:sz w:val="28"/>
          <w:szCs w:val="28"/>
        </w:rPr>
        <w:t>20</w:t>
      </w:r>
      <w:r w:rsidRPr="00434EB8">
        <w:rPr>
          <w:rFonts w:ascii="Times New Roman" w:hAnsi="Times New Roman"/>
          <w:sz w:val="28"/>
          <w:szCs w:val="28"/>
        </w:rPr>
        <w:t xml:space="preserve"> года постановление администрации Нижнесергинского муниципального района </w:t>
      </w:r>
      <w:r w:rsidRPr="00001597">
        <w:rPr>
          <w:rFonts w:ascii="Times New Roman" w:hAnsi="Times New Roman"/>
          <w:sz w:val="28"/>
          <w:szCs w:val="28"/>
        </w:rPr>
        <w:t>от 13.12.2018 № 454 «Об обеспечении питанием обучающихся по очной форме обучения в муниципальных общеобразовательных организациях Нижнесергинского муниципального района в 2019 году»</w:t>
      </w:r>
    </w:p>
    <w:p w:rsidR="001F7F4A" w:rsidRPr="00434EB8" w:rsidRDefault="001F7F4A" w:rsidP="00434EB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34EB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8</w:t>
      </w:r>
      <w:r w:rsidRPr="00434EB8">
        <w:rPr>
          <w:rFonts w:ascii="Times New Roman" w:hAnsi="Times New Roman"/>
          <w:sz w:val="28"/>
          <w:szCs w:val="28"/>
        </w:rPr>
        <w:t>. Обнародовать данное постановление путем размещения полного текста через сеть «Интернет»  на официальном сайте администрации Нижнесергинского муниципального района.</w:t>
      </w:r>
    </w:p>
    <w:p w:rsidR="001F7F4A" w:rsidRPr="00434EB8" w:rsidRDefault="001F7F4A" w:rsidP="00434EB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34EB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9</w:t>
      </w:r>
      <w:r w:rsidRPr="00434EB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Нижнесергинского муниципального района А.Н. Екенина.</w:t>
      </w:r>
    </w:p>
    <w:p w:rsidR="001F7F4A" w:rsidRDefault="001F7F4A" w:rsidP="005F6336">
      <w:pPr>
        <w:pStyle w:val="ListParagraph"/>
        <w:spacing w:after="100" w:afterAutospacing="1"/>
        <w:ind w:left="-1" w:right="281" w:firstLine="568"/>
        <w:jc w:val="both"/>
        <w:rPr>
          <w:rFonts w:ascii="Times New Roman" w:hAnsi="Times New Roman"/>
          <w:sz w:val="28"/>
          <w:szCs w:val="28"/>
        </w:rPr>
      </w:pPr>
    </w:p>
    <w:p w:rsidR="001F7F4A" w:rsidRDefault="001F7F4A" w:rsidP="005F6336">
      <w:pPr>
        <w:pStyle w:val="ListParagraph"/>
        <w:spacing w:after="100" w:afterAutospacing="1"/>
        <w:ind w:left="-1" w:right="281" w:firstLine="568"/>
        <w:jc w:val="both"/>
        <w:rPr>
          <w:rFonts w:ascii="Times New Roman" w:hAnsi="Times New Roman"/>
          <w:sz w:val="28"/>
          <w:szCs w:val="28"/>
        </w:rPr>
      </w:pPr>
    </w:p>
    <w:p w:rsidR="001F7F4A" w:rsidRPr="00C11E85" w:rsidRDefault="001F7F4A" w:rsidP="00C506B4">
      <w:pPr>
        <w:jc w:val="both"/>
        <w:rPr>
          <w:sz w:val="28"/>
          <w:szCs w:val="28"/>
        </w:rPr>
      </w:pPr>
      <w:r w:rsidRPr="00C11E85">
        <w:rPr>
          <w:sz w:val="28"/>
          <w:szCs w:val="28"/>
        </w:rPr>
        <w:t>Глава Нижнесергинского</w:t>
      </w:r>
    </w:p>
    <w:p w:rsidR="001F7F4A" w:rsidRPr="00C11E85" w:rsidRDefault="001F7F4A" w:rsidP="00C506B4">
      <w:pPr>
        <w:rPr>
          <w:sz w:val="28"/>
          <w:szCs w:val="28"/>
        </w:rPr>
      </w:pPr>
      <w:r w:rsidRPr="00C11E85">
        <w:rPr>
          <w:sz w:val="28"/>
          <w:szCs w:val="28"/>
        </w:rPr>
        <w:t xml:space="preserve">муниципального района                                       </w:t>
      </w:r>
      <w:r>
        <w:rPr>
          <w:sz w:val="28"/>
          <w:szCs w:val="28"/>
        </w:rPr>
        <w:t xml:space="preserve">                            </w:t>
      </w:r>
      <w:r w:rsidRPr="00C11E85">
        <w:rPr>
          <w:sz w:val="28"/>
          <w:szCs w:val="28"/>
        </w:rPr>
        <w:t xml:space="preserve">  В.</w:t>
      </w:r>
      <w:r>
        <w:rPr>
          <w:sz w:val="28"/>
          <w:szCs w:val="28"/>
        </w:rPr>
        <w:t>В</w:t>
      </w:r>
      <w:r w:rsidRPr="00C11E85">
        <w:rPr>
          <w:sz w:val="28"/>
          <w:szCs w:val="28"/>
        </w:rPr>
        <w:t xml:space="preserve">. </w:t>
      </w:r>
      <w:r>
        <w:rPr>
          <w:sz w:val="28"/>
          <w:szCs w:val="28"/>
        </w:rPr>
        <w:t>Еремеев</w:t>
      </w:r>
    </w:p>
    <w:p w:rsidR="001F7F4A" w:rsidRDefault="001F7F4A" w:rsidP="00B728E5">
      <w:pPr>
        <w:pStyle w:val="ConsPlusTitle"/>
      </w:pPr>
    </w:p>
    <w:p w:rsidR="001F7F4A" w:rsidRDefault="001F7F4A" w:rsidP="00BD372E">
      <w:pPr>
        <w:pStyle w:val="ConsPlusTitle"/>
        <w:jc w:val="center"/>
      </w:pPr>
    </w:p>
    <w:p w:rsidR="001F7F4A" w:rsidRDefault="001F7F4A" w:rsidP="00BD372E">
      <w:pPr>
        <w:pStyle w:val="ConsPlusTitle"/>
        <w:jc w:val="center"/>
      </w:pPr>
    </w:p>
    <w:p w:rsidR="001F7F4A" w:rsidRDefault="001F7F4A" w:rsidP="00BD372E">
      <w:pPr>
        <w:pStyle w:val="ConsPlusTitle"/>
        <w:jc w:val="center"/>
      </w:pPr>
    </w:p>
    <w:p w:rsidR="001F7F4A" w:rsidRDefault="001F7F4A" w:rsidP="00BD372E">
      <w:pPr>
        <w:pStyle w:val="ConsPlusTitle"/>
        <w:jc w:val="center"/>
      </w:pPr>
    </w:p>
    <w:p w:rsidR="001F7F4A" w:rsidRDefault="001F7F4A" w:rsidP="00BD372E">
      <w:pPr>
        <w:pStyle w:val="ConsPlusTitle"/>
        <w:jc w:val="center"/>
      </w:pPr>
    </w:p>
    <w:p w:rsidR="001F7F4A" w:rsidRDefault="001F7F4A" w:rsidP="00BD372E">
      <w:pPr>
        <w:pStyle w:val="ConsPlusTitle"/>
        <w:jc w:val="center"/>
      </w:pPr>
    </w:p>
    <w:p w:rsidR="001F7F4A" w:rsidRDefault="001F7F4A" w:rsidP="00BD372E">
      <w:pPr>
        <w:pStyle w:val="ConsPlusTitle"/>
        <w:jc w:val="center"/>
      </w:pPr>
    </w:p>
    <w:p w:rsidR="001F7F4A" w:rsidRDefault="001F7F4A" w:rsidP="00BD372E">
      <w:pPr>
        <w:pStyle w:val="ConsPlusTitle"/>
        <w:jc w:val="center"/>
      </w:pPr>
    </w:p>
    <w:p w:rsidR="001F7F4A" w:rsidRDefault="001F7F4A" w:rsidP="00BD372E">
      <w:pPr>
        <w:pStyle w:val="ConsPlusTitle"/>
        <w:jc w:val="center"/>
      </w:pPr>
    </w:p>
    <w:p w:rsidR="001F7F4A" w:rsidRDefault="001F7F4A" w:rsidP="00BD372E">
      <w:pPr>
        <w:pStyle w:val="ConsPlusTitle"/>
        <w:jc w:val="center"/>
      </w:pPr>
    </w:p>
    <w:p w:rsidR="001F7F4A" w:rsidRDefault="001F7F4A" w:rsidP="00BD372E">
      <w:pPr>
        <w:pStyle w:val="ConsPlusTitle"/>
        <w:jc w:val="center"/>
      </w:pPr>
    </w:p>
    <w:p w:rsidR="001F7F4A" w:rsidRDefault="001F7F4A" w:rsidP="00BD372E">
      <w:pPr>
        <w:pStyle w:val="ConsPlusTitle"/>
        <w:jc w:val="center"/>
      </w:pPr>
    </w:p>
    <w:p w:rsidR="001F7F4A" w:rsidRDefault="001F7F4A" w:rsidP="00BD372E">
      <w:pPr>
        <w:pStyle w:val="ConsPlusTitle"/>
        <w:jc w:val="center"/>
      </w:pPr>
    </w:p>
    <w:p w:rsidR="001F7F4A" w:rsidRDefault="001F7F4A" w:rsidP="00BD372E">
      <w:pPr>
        <w:pStyle w:val="ConsPlusTitle"/>
        <w:jc w:val="center"/>
      </w:pPr>
    </w:p>
    <w:p w:rsidR="001F7F4A" w:rsidRDefault="001F7F4A" w:rsidP="00BD372E">
      <w:pPr>
        <w:pStyle w:val="ConsPlusTitle"/>
        <w:jc w:val="center"/>
      </w:pPr>
    </w:p>
    <w:p w:rsidR="001F7F4A" w:rsidRDefault="001F7F4A" w:rsidP="00BD372E">
      <w:pPr>
        <w:pStyle w:val="ConsPlusTitle"/>
        <w:jc w:val="center"/>
      </w:pPr>
    </w:p>
    <w:p w:rsidR="001F7F4A" w:rsidRDefault="001F7F4A" w:rsidP="00BD372E">
      <w:pPr>
        <w:pStyle w:val="ConsPlusTitle"/>
        <w:jc w:val="center"/>
      </w:pPr>
    </w:p>
    <w:p w:rsidR="001F7F4A" w:rsidRDefault="001F7F4A" w:rsidP="00BD372E">
      <w:pPr>
        <w:pStyle w:val="ConsPlusTitle"/>
        <w:jc w:val="center"/>
      </w:pPr>
    </w:p>
    <w:p w:rsidR="001F7F4A" w:rsidRDefault="001F7F4A" w:rsidP="00BD372E">
      <w:pPr>
        <w:pStyle w:val="ConsPlusTitle"/>
        <w:jc w:val="center"/>
      </w:pPr>
    </w:p>
    <w:p w:rsidR="001F7F4A" w:rsidRDefault="001F7F4A" w:rsidP="00BD372E">
      <w:pPr>
        <w:pStyle w:val="ConsPlusTitle"/>
        <w:jc w:val="center"/>
      </w:pPr>
    </w:p>
    <w:p w:rsidR="001F7F4A" w:rsidRDefault="001F7F4A" w:rsidP="00BD372E">
      <w:pPr>
        <w:pStyle w:val="ConsPlusTitle"/>
        <w:jc w:val="center"/>
      </w:pPr>
    </w:p>
    <w:p w:rsidR="001F7F4A" w:rsidRDefault="001F7F4A" w:rsidP="00BD372E">
      <w:pPr>
        <w:pStyle w:val="ConsPlusTitle"/>
        <w:jc w:val="center"/>
      </w:pPr>
    </w:p>
    <w:p w:rsidR="001F7F4A" w:rsidRDefault="001F7F4A" w:rsidP="00BD372E">
      <w:pPr>
        <w:pStyle w:val="ConsPlusTitle"/>
        <w:jc w:val="center"/>
      </w:pPr>
    </w:p>
    <w:p w:rsidR="001F7F4A" w:rsidRDefault="001F7F4A" w:rsidP="00BD372E">
      <w:pPr>
        <w:pStyle w:val="ConsPlusTitle"/>
        <w:jc w:val="center"/>
      </w:pPr>
    </w:p>
    <w:p w:rsidR="001F7F4A" w:rsidRDefault="001F7F4A" w:rsidP="00BD372E">
      <w:pPr>
        <w:pStyle w:val="ConsPlusTitle"/>
        <w:jc w:val="center"/>
      </w:pPr>
    </w:p>
    <w:p w:rsidR="001F7F4A" w:rsidRDefault="001F7F4A" w:rsidP="006747B5">
      <w:pPr>
        <w:pStyle w:val="ConsPlusTitle"/>
      </w:pPr>
    </w:p>
    <w:p w:rsidR="001F7F4A" w:rsidRDefault="001F7F4A" w:rsidP="006747B5">
      <w:pPr>
        <w:pStyle w:val="ConsPlusTitle"/>
      </w:pPr>
    </w:p>
    <w:p w:rsidR="001F7F4A" w:rsidRDefault="001F7F4A" w:rsidP="006747B5">
      <w:pPr>
        <w:pStyle w:val="ConsPlusTitle"/>
      </w:pPr>
    </w:p>
    <w:p w:rsidR="001F7F4A" w:rsidRDefault="001F7F4A" w:rsidP="006747B5">
      <w:pPr>
        <w:pStyle w:val="ConsPlusTitle"/>
      </w:pPr>
    </w:p>
    <w:p w:rsidR="001F7F4A" w:rsidRDefault="001F7F4A" w:rsidP="006747B5">
      <w:pPr>
        <w:pStyle w:val="ConsPlusTitle"/>
      </w:pPr>
    </w:p>
    <w:p w:rsidR="001F7F4A" w:rsidRDefault="001F7F4A" w:rsidP="006747B5">
      <w:pPr>
        <w:pStyle w:val="ConsPlusTitle"/>
      </w:pPr>
    </w:p>
    <w:p w:rsidR="001F7F4A" w:rsidRDefault="001F7F4A" w:rsidP="006747B5">
      <w:pPr>
        <w:pStyle w:val="ConsPlusTitle"/>
      </w:pPr>
    </w:p>
    <w:p w:rsidR="001F7F4A" w:rsidRDefault="001F7F4A" w:rsidP="006747B5">
      <w:pPr>
        <w:pStyle w:val="ConsPlusTitle"/>
      </w:pPr>
    </w:p>
    <w:p w:rsidR="001F7F4A" w:rsidRDefault="001F7F4A" w:rsidP="006747B5">
      <w:pPr>
        <w:pStyle w:val="ConsPlusTitle"/>
      </w:pPr>
    </w:p>
    <w:p w:rsidR="001F7F4A" w:rsidRDefault="001F7F4A" w:rsidP="006747B5">
      <w:pPr>
        <w:pStyle w:val="ConsPlusTitle"/>
      </w:pPr>
    </w:p>
    <w:p w:rsidR="001F7F4A" w:rsidRDefault="001F7F4A" w:rsidP="00BD372E">
      <w:pPr>
        <w:pStyle w:val="ConsPlusTitle"/>
        <w:jc w:val="center"/>
      </w:pPr>
    </w:p>
    <w:tbl>
      <w:tblPr>
        <w:tblW w:w="0" w:type="auto"/>
        <w:tblLook w:val="00A0"/>
      </w:tblPr>
      <w:tblGrid>
        <w:gridCol w:w="4785"/>
        <w:gridCol w:w="4786"/>
      </w:tblGrid>
      <w:tr w:rsidR="001F7F4A" w:rsidTr="00617D07">
        <w:tc>
          <w:tcPr>
            <w:tcW w:w="4785" w:type="dxa"/>
          </w:tcPr>
          <w:p w:rsidR="001F7F4A" w:rsidRPr="00617D07" w:rsidRDefault="001F7F4A" w:rsidP="00617D07">
            <w:pPr>
              <w:pStyle w:val="ConsPlusTitle"/>
              <w:jc w:val="center"/>
            </w:pPr>
          </w:p>
        </w:tc>
        <w:tc>
          <w:tcPr>
            <w:tcW w:w="4786" w:type="dxa"/>
          </w:tcPr>
          <w:p w:rsidR="001F7F4A" w:rsidRPr="00617D07" w:rsidRDefault="001F7F4A" w:rsidP="00617D07">
            <w:pPr>
              <w:pStyle w:val="ConsPlusNormal"/>
              <w:ind w:left="24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D07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1F7F4A" w:rsidRPr="00617D07" w:rsidRDefault="001F7F4A" w:rsidP="00617D07">
            <w:pPr>
              <w:pStyle w:val="ConsPlusNormal"/>
              <w:ind w:left="244"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7D07">
              <w:rPr>
                <w:rFonts w:ascii="Times New Roman" w:hAnsi="Times New Roman" w:cs="Times New Roman"/>
                <w:sz w:val="28"/>
                <w:szCs w:val="28"/>
              </w:rPr>
              <w:t>к постановлению   администрации Нижнесергинского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 07.10</w:t>
            </w:r>
            <w:r w:rsidRPr="00617D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.2019 №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328</w:t>
            </w:r>
          </w:p>
          <w:p w:rsidR="001F7F4A" w:rsidRPr="00617D07" w:rsidRDefault="001F7F4A" w:rsidP="00617D07">
            <w:pPr>
              <w:pStyle w:val="ConsPlusNormal"/>
              <w:ind w:left="24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D07">
              <w:rPr>
                <w:rFonts w:ascii="Times New Roman" w:hAnsi="Times New Roman" w:cs="Times New Roman"/>
                <w:sz w:val="28"/>
                <w:szCs w:val="28"/>
              </w:rPr>
              <w:t>«Об обеспечении питанием обучающихся по очной форме обучения в муниципальных общеобразовательных организациях  Нижнесергинского муниципального</w:t>
            </w:r>
          </w:p>
          <w:p w:rsidR="001F7F4A" w:rsidRPr="00617D07" w:rsidRDefault="001F7F4A" w:rsidP="00617D07">
            <w:pPr>
              <w:pStyle w:val="ConsPlusNormal"/>
              <w:ind w:left="24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D07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 2020 году».</w:t>
            </w:r>
          </w:p>
          <w:p w:rsidR="001F7F4A" w:rsidRPr="00617D07" w:rsidRDefault="001F7F4A" w:rsidP="00617D07">
            <w:pPr>
              <w:pStyle w:val="ConsPlusTitle"/>
              <w:jc w:val="center"/>
            </w:pPr>
          </w:p>
        </w:tc>
      </w:tr>
    </w:tbl>
    <w:p w:rsidR="001F7F4A" w:rsidRDefault="001F7F4A" w:rsidP="00064813">
      <w:pPr>
        <w:pStyle w:val="ConsPlusNormal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1F7F4A" w:rsidRDefault="001F7F4A" w:rsidP="00E003C9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23262">
        <w:rPr>
          <w:rFonts w:ascii="Times New Roman" w:hAnsi="Times New Roman" w:cs="Times New Roman"/>
          <w:b/>
          <w:i/>
          <w:sz w:val="28"/>
          <w:szCs w:val="28"/>
        </w:rPr>
        <w:t>Нормативы финансовых затрат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23262">
        <w:rPr>
          <w:rFonts w:ascii="Times New Roman" w:hAnsi="Times New Roman" w:cs="Times New Roman"/>
          <w:b/>
          <w:i/>
          <w:sz w:val="28"/>
          <w:szCs w:val="28"/>
        </w:rPr>
        <w:t>на 20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223262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обеспечению </w:t>
      </w:r>
    </w:p>
    <w:p w:rsidR="001F7F4A" w:rsidRDefault="001F7F4A" w:rsidP="00E003C9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бесплатным питанием обучающихся по очной форме обучения </w:t>
      </w:r>
    </w:p>
    <w:p w:rsidR="001F7F4A" w:rsidRDefault="001F7F4A" w:rsidP="00E003C9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муниципальных общеобразовательных организациях </w:t>
      </w:r>
    </w:p>
    <w:p w:rsidR="001F7F4A" w:rsidRDefault="001F7F4A" w:rsidP="00E003C9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Нижнесергинского муниципального района</w:t>
      </w:r>
    </w:p>
    <w:p w:rsidR="001F7F4A" w:rsidRPr="00223262" w:rsidRDefault="001F7F4A" w:rsidP="00E003C9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1F7F4A" w:rsidRPr="006747B5" w:rsidRDefault="001F7F4A" w:rsidP="00BD372E">
      <w:pPr>
        <w:pStyle w:val="ConsPlusNormal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747B5">
        <w:rPr>
          <w:rFonts w:ascii="Times New Roman" w:hAnsi="Times New Roman" w:cs="Times New Roman"/>
          <w:i/>
          <w:sz w:val="28"/>
          <w:szCs w:val="28"/>
        </w:rPr>
        <w:t>по обеспечению одноразовым бесплатным питанием</w:t>
      </w:r>
    </w:p>
    <w:p w:rsidR="001F7F4A" w:rsidRPr="006747B5" w:rsidRDefault="001F7F4A" w:rsidP="00BD372E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6747B5">
        <w:rPr>
          <w:rFonts w:ascii="Times New Roman" w:hAnsi="Times New Roman" w:cs="Times New Roman"/>
          <w:i/>
          <w:sz w:val="28"/>
          <w:szCs w:val="28"/>
        </w:rPr>
        <w:t>(завтрак или обед) обучающихся по очной форме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68"/>
      </w:tblGrid>
      <w:tr w:rsidR="001F7F4A" w:rsidTr="00617D07">
        <w:trPr>
          <w:trHeight w:val="792"/>
        </w:trPr>
        <w:tc>
          <w:tcPr>
            <w:tcW w:w="4788" w:type="dxa"/>
          </w:tcPr>
          <w:p w:rsidR="001F7F4A" w:rsidRPr="00617D07" w:rsidRDefault="001F7F4A" w:rsidP="00617D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7D07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обучающихся по очной форме обучения </w:t>
            </w:r>
          </w:p>
          <w:p w:rsidR="001F7F4A" w:rsidRPr="00617D07" w:rsidRDefault="001F7F4A" w:rsidP="00617D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8" w:type="dxa"/>
          </w:tcPr>
          <w:p w:rsidR="001F7F4A" w:rsidRPr="00617D07" w:rsidRDefault="001F7F4A" w:rsidP="00617D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7D07">
              <w:rPr>
                <w:rFonts w:ascii="Times New Roman" w:hAnsi="Times New Roman" w:cs="Times New Roman"/>
                <w:sz w:val="26"/>
                <w:szCs w:val="26"/>
              </w:rPr>
              <w:t>Стоимость питания  на</w:t>
            </w:r>
          </w:p>
          <w:p w:rsidR="001F7F4A" w:rsidRPr="00617D07" w:rsidRDefault="001F7F4A" w:rsidP="00617D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7D07">
              <w:rPr>
                <w:rFonts w:ascii="Times New Roman" w:hAnsi="Times New Roman" w:cs="Times New Roman"/>
                <w:sz w:val="26"/>
                <w:szCs w:val="26"/>
              </w:rPr>
              <w:t>одного учащегося  в день</w:t>
            </w:r>
          </w:p>
          <w:p w:rsidR="001F7F4A" w:rsidRPr="00617D07" w:rsidRDefault="001F7F4A" w:rsidP="00617D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7D07">
              <w:rPr>
                <w:rFonts w:ascii="Times New Roman" w:hAnsi="Times New Roman" w:cs="Times New Roman"/>
                <w:sz w:val="26"/>
                <w:szCs w:val="26"/>
              </w:rPr>
              <w:t xml:space="preserve"> с     01.01.2020 года</w:t>
            </w:r>
          </w:p>
        </w:tc>
      </w:tr>
      <w:tr w:rsidR="001F7F4A" w:rsidRPr="00711E0C" w:rsidTr="00617D07">
        <w:tc>
          <w:tcPr>
            <w:tcW w:w="4788" w:type="dxa"/>
          </w:tcPr>
          <w:p w:rsidR="001F7F4A" w:rsidRPr="00617D07" w:rsidRDefault="001F7F4A" w:rsidP="00617D0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7D07">
              <w:rPr>
                <w:rFonts w:ascii="Times New Roman" w:hAnsi="Times New Roman" w:cs="Times New Roman"/>
                <w:sz w:val="26"/>
                <w:szCs w:val="26"/>
              </w:rPr>
              <w:t>Учащиеся</w:t>
            </w:r>
          </w:p>
          <w:p w:rsidR="001F7F4A" w:rsidRPr="00617D07" w:rsidRDefault="001F7F4A" w:rsidP="00617D0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17D07">
              <w:rPr>
                <w:rFonts w:ascii="Times New Roman" w:hAnsi="Times New Roman" w:cs="Times New Roman"/>
                <w:sz w:val="26"/>
                <w:szCs w:val="26"/>
              </w:rPr>
              <w:t xml:space="preserve">1-4 классы: </w:t>
            </w:r>
          </w:p>
          <w:p w:rsidR="001F7F4A" w:rsidRPr="00617D07" w:rsidRDefault="001F7F4A" w:rsidP="00617D07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7D07">
              <w:rPr>
                <w:rFonts w:ascii="Times New Roman" w:hAnsi="Times New Roman" w:cs="Times New Roman"/>
                <w:sz w:val="26"/>
                <w:szCs w:val="26"/>
              </w:rPr>
              <w:t xml:space="preserve">завтрак     </w:t>
            </w:r>
          </w:p>
          <w:p w:rsidR="001F7F4A" w:rsidRPr="00617D07" w:rsidRDefault="001F7F4A" w:rsidP="00617D07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7D07">
              <w:rPr>
                <w:rFonts w:ascii="Times New Roman" w:hAnsi="Times New Roman" w:cs="Times New Roman"/>
                <w:sz w:val="26"/>
                <w:szCs w:val="26"/>
              </w:rPr>
              <w:t xml:space="preserve"> обед</w:t>
            </w:r>
          </w:p>
        </w:tc>
        <w:tc>
          <w:tcPr>
            <w:tcW w:w="4768" w:type="dxa"/>
          </w:tcPr>
          <w:p w:rsidR="001F7F4A" w:rsidRPr="00617D07" w:rsidRDefault="001F7F4A" w:rsidP="00617D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F4A" w:rsidRPr="00617D07" w:rsidRDefault="001F7F4A" w:rsidP="00617D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F4A" w:rsidRPr="00617D07" w:rsidRDefault="001F7F4A" w:rsidP="00617D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7D07">
              <w:rPr>
                <w:rFonts w:ascii="Times New Roman" w:hAnsi="Times New Roman" w:cs="Times New Roman"/>
                <w:sz w:val="26"/>
                <w:szCs w:val="26"/>
              </w:rPr>
              <w:t>43,19</w:t>
            </w:r>
          </w:p>
          <w:p w:rsidR="001F7F4A" w:rsidRPr="00617D07" w:rsidRDefault="001F7F4A" w:rsidP="00617D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7D07">
              <w:rPr>
                <w:rFonts w:ascii="Times New Roman" w:hAnsi="Times New Roman" w:cs="Times New Roman"/>
                <w:sz w:val="26"/>
                <w:szCs w:val="26"/>
              </w:rPr>
              <w:t xml:space="preserve"> 62,38</w:t>
            </w:r>
          </w:p>
        </w:tc>
      </w:tr>
      <w:tr w:rsidR="001F7F4A" w:rsidRPr="00711E0C" w:rsidTr="00617D07">
        <w:trPr>
          <w:trHeight w:val="1245"/>
        </w:trPr>
        <w:tc>
          <w:tcPr>
            <w:tcW w:w="4788" w:type="dxa"/>
          </w:tcPr>
          <w:p w:rsidR="001F7F4A" w:rsidRPr="00617D07" w:rsidRDefault="001F7F4A" w:rsidP="00617D0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7D07">
              <w:rPr>
                <w:rFonts w:ascii="Times New Roman" w:hAnsi="Times New Roman" w:cs="Times New Roman"/>
                <w:sz w:val="26"/>
                <w:szCs w:val="26"/>
              </w:rPr>
              <w:t>Учащиеся 5-11 классов</w:t>
            </w:r>
          </w:p>
          <w:p w:rsidR="001F7F4A" w:rsidRPr="00617D07" w:rsidRDefault="001F7F4A" w:rsidP="00617D0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7D07">
              <w:rPr>
                <w:rFonts w:ascii="Times New Roman" w:hAnsi="Times New Roman" w:cs="Times New Roman"/>
                <w:sz w:val="26"/>
                <w:szCs w:val="26"/>
              </w:rPr>
              <w:t>из числа льготной категории:</w:t>
            </w:r>
          </w:p>
          <w:p w:rsidR="001F7F4A" w:rsidRPr="00617D07" w:rsidRDefault="001F7F4A" w:rsidP="00617D07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7D07">
              <w:rPr>
                <w:rFonts w:ascii="Times New Roman" w:hAnsi="Times New Roman" w:cs="Times New Roman"/>
                <w:sz w:val="26"/>
                <w:szCs w:val="26"/>
              </w:rPr>
              <w:t xml:space="preserve">завтрак    </w:t>
            </w:r>
          </w:p>
          <w:p w:rsidR="001F7F4A" w:rsidRPr="00617D07" w:rsidRDefault="001F7F4A" w:rsidP="00617D07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7D07">
              <w:rPr>
                <w:rFonts w:ascii="Times New Roman" w:hAnsi="Times New Roman" w:cs="Times New Roman"/>
                <w:sz w:val="26"/>
                <w:szCs w:val="26"/>
              </w:rPr>
              <w:t xml:space="preserve"> обед</w:t>
            </w:r>
          </w:p>
        </w:tc>
        <w:tc>
          <w:tcPr>
            <w:tcW w:w="4768" w:type="dxa"/>
          </w:tcPr>
          <w:p w:rsidR="001F7F4A" w:rsidRPr="00617D07" w:rsidRDefault="001F7F4A" w:rsidP="00617D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F4A" w:rsidRPr="00617D07" w:rsidRDefault="001F7F4A" w:rsidP="00617D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F4A" w:rsidRPr="00617D07" w:rsidRDefault="001F7F4A" w:rsidP="00617D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7D07">
              <w:rPr>
                <w:rFonts w:ascii="Times New Roman" w:hAnsi="Times New Roman" w:cs="Times New Roman"/>
                <w:sz w:val="26"/>
                <w:szCs w:val="26"/>
              </w:rPr>
              <w:t>49,68</w:t>
            </w:r>
          </w:p>
          <w:p w:rsidR="001F7F4A" w:rsidRPr="00617D07" w:rsidRDefault="001F7F4A" w:rsidP="00617D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7D07">
              <w:rPr>
                <w:rFonts w:ascii="Times New Roman" w:hAnsi="Times New Roman" w:cs="Times New Roman"/>
                <w:sz w:val="26"/>
                <w:szCs w:val="26"/>
              </w:rPr>
              <w:t>71,77</w:t>
            </w:r>
          </w:p>
        </w:tc>
      </w:tr>
      <w:tr w:rsidR="001F7F4A" w:rsidRPr="00711E0C" w:rsidTr="00617D07">
        <w:trPr>
          <w:trHeight w:val="1465"/>
        </w:trPr>
        <w:tc>
          <w:tcPr>
            <w:tcW w:w="9556" w:type="dxa"/>
            <w:gridSpan w:val="2"/>
            <w:tcBorders>
              <w:left w:val="nil"/>
              <w:right w:val="nil"/>
            </w:tcBorders>
          </w:tcPr>
          <w:p w:rsidR="001F7F4A" w:rsidRPr="00617D07" w:rsidRDefault="001F7F4A" w:rsidP="00E003C9">
            <w:pPr>
              <w:pStyle w:val="NoSpacing"/>
            </w:pPr>
          </w:p>
          <w:p w:rsidR="001F7F4A" w:rsidRPr="00617D07" w:rsidRDefault="001F7F4A" w:rsidP="00617D07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17D07">
              <w:rPr>
                <w:rFonts w:ascii="Times New Roman" w:hAnsi="Times New Roman"/>
                <w:i/>
                <w:sz w:val="28"/>
                <w:szCs w:val="28"/>
              </w:rPr>
              <w:t>по обеспечению двухразовым бесплатным питанием (завтрак и обед)</w:t>
            </w:r>
          </w:p>
          <w:p w:rsidR="001F7F4A" w:rsidRPr="00617D07" w:rsidRDefault="001F7F4A" w:rsidP="00617D0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D07">
              <w:rPr>
                <w:rFonts w:ascii="Times New Roman" w:hAnsi="Times New Roman"/>
                <w:i/>
                <w:sz w:val="28"/>
                <w:szCs w:val="28"/>
              </w:rPr>
              <w:t>обучающихся  по очной форме обучения</w:t>
            </w:r>
          </w:p>
        </w:tc>
      </w:tr>
      <w:tr w:rsidR="001F7F4A" w:rsidRPr="00711E0C" w:rsidTr="00617D07">
        <w:trPr>
          <w:trHeight w:val="896"/>
        </w:trPr>
        <w:tc>
          <w:tcPr>
            <w:tcW w:w="4788" w:type="dxa"/>
          </w:tcPr>
          <w:p w:rsidR="001F7F4A" w:rsidRPr="00617D07" w:rsidRDefault="001F7F4A" w:rsidP="00617D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7D07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обучающихся по очной форме обучения </w:t>
            </w:r>
          </w:p>
          <w:p w:rsidR="001F7F4A" w:rsidRPr="00617D07" w:rsidRDefault="001F7F4A" w:rsidP="00617D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8" w:type="dxa"/>
          </w:tcPr>
          <w:p w:rsidR="001F7F4A" w:rsidRPr="00617D07" w:rsidRDefault="001F7F4A" w:rsidP="00617D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7D07">
              <w:rPr>
                <w:rFonts w:ascii="Times New Roman" w:hAnsi="Times New Roman" w:cs="Times New Roman"/>
                <w:sz w:val="26"/>
                <w:szCs w:val="26"/>
              </w:rPr>
              <w:t>Стоимость питания  на</w:t>
            </w:r>
          </w:p>
          <w:p w:rsidR="001F7F4A" w:rsidRPr="00617D07" w:rsidRDefault="001F7F4A" w:rsidP="00617D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7D07">
              <w:rPr>
                <w:rFonts w:ascii="Times New Roman" w:hAnsi="Times New Roman" w:cs="Times New Roman"/>
                <w:sz w:val="26"/>
                <w:szCs w:val="26"/>
              </w:rPr>
              <w:t xml:space="preserve">одного учащегося  в день </w:t>
            </w:r>
          </w:p>
          <w:p w:rsidR="001F7F4A" w:rsidRPr="00617D07" w:rsidRDefault="001F7F4A" w:rsidP="00617D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7D07">
              <w:rPr>
                <w:rFonts w:ascii="Times New Roman" w:hAnsi="Times New Roman" w:cs="Times New Roman"/>
                <w:sz w:val="26"/>
                <w:szCs w:val="26"/>
              </w:rPr>
              <w:t>с  01.01.2020 года</w:t>
            </w:r>
          </w:p>
        </w:tc>
      </w:tr>
      <w:tr w:rsidR="001F7F4A" w:rsidRPr="00711E0C" w:rsidTr="00617D07">
        <w:trPr>
          <w:trHeight w:val="1832"/>
        </w:trPr>
        <w:tc>
          <w:tcPr>
            <w:tcW w:w="4788" w:type="dxa"/>
          </w:tcPr>
          <w:p w:rsidR="001F7F4A" w:rsidRPr="00617D07" w:rsidRDefault="001F7F4A" w:rsidP="00617D0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7D07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1-4 классов  дети-инвалиды, дети с ограниченными возможностями здоровья:                          </w:t>
            </w:r>
          </w:p>
          <w:p w:rsidR="001F7F4A" w:rsidRPr="00617D07" w:rsidRDefault="001F7F4A" w:rsidP="00617D0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7D0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</w:p>
          <w:p w:rsidR="001F7F4A" w:rsidRPr="00617D07" w:rsidRDefault="001F7F4A" w:rsidP="00617D0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7D0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завтрак   </w:t>
            </w:r>
          </w:p>
          <w:p w:rsidR="001F7F4A" w:rsidRPr="00617D07" w:rsidRDefault="001F7F4A" w:rsidP="00617D07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7D07">
              <w:rPr>
                <w:rFonts w:ascii="Times New Roman" w:hAnsi="Times New Roman" w:cs="Times New Roman"/>
                <w:sz w:val="26"/>
                <w:szCs w:val="26"/>
              </w:rPr>
              <w:t xml:space="preserve"> обед</w:t>
            </w:r>
          </w:p>
        </w:tc>
        <w:tc>
          <w:tcPr>
            <w:tcW w:w="4768" w:type="dxa"/>
          </w:tcPr>
          <w:p w:rsidR="001F7F4A" w:rsidRPr="00617D07" w:rsidRDefault="001F7F4A" w:rsidP="00617D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7D0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1F7F4A" w:rsidRPr="00617D07" w:rsidRDefault="001F7F4A" w:rsidP="00617D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7D07">
              <w:rPr>
                <w:rFonts w:ascii="Times New Roman" w:hAnsi="Times New Roman" w:cs="Times New Roman"/>
                <w:sz w:val="26"/>
                <w:szCs w:val="26"/>
              </w:rPr>
              <w:t>105,57</w:t>
            </w:r>
          </w:p>
          <w:p w:rsidR="001F7F4A" w:rsidRPr="00617D07" w:rsidRDefault="001F7F4A" w:rsidP="00617D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F7F4A" w:rsidRPr="00617D07" w:rsidRDefault="001F7F4A" w:rsidP="00617D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7D07">
              <w:rPr>
                <w:rFonts w:ascii="Times New Roman" w:hAnsi="Times New Roman" w:cs="Times New Roman"/>
                <w:i/>
                <w:sz w:val="26"/>
                <w:szCs w:val="26"/>
              </w:rPr>
              <w:t>в.т.ч.</w:t>
            </w:r>
          </w:p>
          <w:p w:rsidR="001F7F4A" w:rsidRPr="00617D07" w:rsidRDefault="001F7F4A" w:rsidP="00617D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7D07">
              <w:rPr>
                <w:rFonts w:ascii="Times New Roman" w:hAnsi="Times New Roman" w:cs="Times New Roman"/>
                <w:sz w:val="26"/>
                <w:szCs w:val="26"/>
              </w:rPr>
              <w:t>43,19</w:t>
            </w:r>
          </w:p>
          <w:p w:rsidR="001F7F4A" w:rsidRPr="00617D07" w:rsidRDefault="001F7F4A" w:rsidP="00617D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7D07">
              <w:rPr>
                <w:rFonts w:ascii="Times New Roman" w:hAnsi="Times New Roman" w:cs="Times New Roman"/>
                <w:sz w:val="26"/>
                <w:szCs w:val="26"/>
              </w:rPr>
              <w:t xml:space="preserve"> 62,38</w:t>
            </w:r>
          </w:p>
        </w:tc>
      </w:tr>
      <w:tr w:rsidR="001F7F4A" w:rsidRPr="00711E0C" w:rsidTr="00617D07">
        <w:trPr>
          <w:trHeight w:val="803"/>
        </w:trPr>
        <w:tc>
          <w:tcPr>
            <w:tcW w:w="4788" w:type="dxa"/>
          </w:tcPr>
          <w:p w:rsidR="001F7F4A" w:rsidRPr="00617D07" w:rsidRDefault="001F7F4A" w:rsidP="00617D07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7D07">
              <w:rPr>
                <w:rFonts w:ascii="Times New Roman" w:hAnsi="Times New Roman" w:cs="Times New Roman"/>
                <w:sz w:val="26"/>
                <w:szCs w:val="26"/>
              </w:rPr>
              <w:t>Учащиеся  5-11классов   дети-инвалиды, дети с ограниченными возможностями здоровья:</w:t>
            </w:r>
          </w:p>
          <w:p w:rsidR="001F7F4A" w:rsidRPr="00617D07" w:rsidRDefault="001F7F4A" w:rsidP="00617D0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7D0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                                      </w:t>
            </w:r>
            <w:r w:rsidRPr="00617D07">
              <w:rPr>
                <w:rFonts w:ascii="Times New Roman" w:hAnsi="Times New Roman" w:cs="Times New Roman"/>
                <w:sz w:val="26"/>
                <w:szCs w:val="26"/>
              </w:rPr>
              <w:t xml:space="preserve">завтрак  </w:t>
            </w:r>
          </w:p>
          <w:p w:rsidR="001F7F4A" w:rsidRPr="00617D07" w:rsidRDefault="001F7F4A" w:rsidP="00617D07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7D07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4768" w:type="dxa"/>
          </w:tcPr>
          <w:p w:rsidR="001F7F4A" w:rsidRPr="00617D07" w:rsidRDefault="001F7F4A" w:rsidP="00617D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7D0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1F7F4A" w:rsidRPr="00617D07" w:rsidRDefault="001F7F4A" w:rsidP="00617D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7D07">
              <w:rPr>
                <w:rFonts w:ascii="Times New Roman" w:hAnsi="Times New Roman" w:cs="Times New Roman"/>
                <w:sz w:val="26"/>
                <w:szCs w:val="26"/>
              </w:rPr>
              <w:t>121,45</w:t>
            </w:r>
          </w:p>
          <w:p w:rsidR="001F7F4A" w:rsidRPr="00617D07" w:rsidRDefault="001F7F4A" w:rsidP="00617D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7D07">
              <w:rPr>
                <w:rFonts w:ascii="Times New Roman" w:hAnsi="Times New Roman" w:cs="Times New Roman"/>
                <w:i/>
                <w:sz w:val="26"/>
                <w:szCs w:val="26"/>
              </w:rPr>
              <w:t>в.т.ч.</w:t>
            </w:r>
          </w:p>
          <w:p w:rsidR="001F7F4A" w:rsidRPr="00617D07" w:rsidRDefault="001F7F4A" w:rsidP="00617D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7D07">
              <w:rPr>
                <w:rFonts w:ascii="Times New Roman" w:hAnsi="Times New Roman" w:cs="Times New Roman"/>
                <w:sz w:val="26"/>
                <w:szCs w:val="26"/>
              </w:rPr>
              <w:t>49,68</w:t>
            </w:r>
          </w:p>
          <w:p w:rsidR="001F7F4A" w:rsidRPr="00617D07" w:rsidRDefault="001F7F4A" w:rsidP="00617D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7D07">
              <w:rPr>
                <w:rFonts w:ascii="Times New Roman" w:hAnsi="Times New Roman" w:cs="Times New Roman"/>
                <w:sz w:val="26"/>
                <w:szCs w:val="26"/>
              </w:rPr>
              <w:t>71,77</w:t>
            </w:r>
          </w:p>
        </w:tc>
      </w:tr>
    </w:tbl>
    <w:p w:rsidR="001F7F4A" w:rsidRDefault="001F7F4A" w:rsidP="00BD372E">
      <w:pPr>
        <w:pStyle w:val="ConsPlusTitle"/>
        <w:jc w:val="center"/>
      </w:pPr>
    </w:p>
    <w:p w:rsidR="001F7F4A" w:rsidRDefault="001F7F4A" w:rsidP="00BD372E">
      <w:pPr>
        <w:pStyle w:val="ConsPlusTitle"/>
        <w:jc w:val="center"/>
      </w:pPr>
    </w:p>
    <w:p w:rsidR="001F7F4A" w:rsidRDefault="001F7F4A" w:rsidP="00BD372E">
      <w:pPr>
        <w:pStyle w:val="ConsPlusTitle"/>
        <w:jc w:val="center"/>
      </w:pPr>
    </w:p>
    <w:p w:rsidR="001F7F4A" w:rsidRPr="00B828DD" w:rsidRDefault="001F7F4A" w:rsidP="00BD372E">
      <w:pPr>
        <w:spacing w:after="100" w:afterAutospacing="1"/>
        <w:ind w:right="281"/>
        <w:jc w:val="both"/>
        <w:rPr>
          <w:sz w:val="28"/>
          <w:szCs w:val="28"/>
        </w:rPr>
      </w:pPr>
    </w:p>
    <w:sectPr w:rsidR="001F7F4A" w:rsidRPr="00B828DD" w:rsidSect="00FB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7EED"/>
    <w:multiLevelType w:val="hybridMultilevel"/>
    <w:tmpl w:val="961072D0"/>
    <w:lvl w:ilvl="0" w:tplc="F5F661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EA6"/>
    <w:rsid w:val="00000E1D"/>
    <w:rsid w:val="00001597"/>
    <w:rsid w:val="00035153"/>
    <w:rsid w:val="00043C6D"/>
    <w:rsid w:val="00046400"/>
    <w:rsid w:val="00064813"/>
    <w:rsid w:val="00077BF4"/>
    <w:rsid w:val="000A7958"/>
    <w:rsid w:val="000C5F17"/>
    <w:rsid w:val="000D2C7C"/>
    <w:rsid w:val="000E4A29"/>
    <w:rsid w:val="000F0BD2"/>
    <w:rsid w:val="001141DD"/>
    <w:rsid w:val="001153A9"/>
    <w:rsid w:val="00133F32"/>
    <w:rsid w:val="00145D01"/>
    <w:rsid w:val="00157FF0"/>
    <w:rsid w:val="00176194"/>
    <w:rsid w:val="001D45A2"/>
    <w:rsid w:val="001F7F4A"/>
    <w:rsid w:val="00202051"/>
    <w:rsid w:val="002146C9"/>
    <w:rsid w:val="00223262"/>
    <w:rsid w:val="00230D0C"/>
    <w:rsid w:val="00251845"/>
    <w:rsid w:val="00266F16"/>
    <w:rsid w:val="0029747C"/>
    <w:rsid w:val="003042B2"/>
    <w:rsid w:val="0030591D"/>
    <w:rsid w:val="00306CB7"/>
    <w:rsid w:val="00335514"/>
    <w:rsid w:val="00371293"/>
    <w:rsid w:val="003733F6"/>
    <w:rsid w:val="003E03B1"/>
    <w:rsid w:val="003F4CA1"/>
    <w:rsid w:val="003F52E3"/>
    <w:rsid w:val="00412EDF"/>
    <w:rsid w:val="00434EB8"/>
    <w:rsid w:val="004611E4"/>
    <w:rsid w:val="00477F2C"/>
    <w:rsid w:val="00482EC2"/>
    <w:rsid w:val="004928B0"/>
    <w:rsid w:val="004B4303"/>
    <w:rsid w:val="004B6764"/>
    <w:rsid w:val="004E4EFA"/>
    <w:rsid w:val="004F20A3"/>
    <w:rsid w:val="00501D7D"/>
    <w:rsid w:val="005242FF"/>
    <w:rsid w:val="00573B9F"/>
    <w:rsid w:val="005845BF"/>
    <w:rsid w:val="00587A82"/>
    <w:rsid w:val="005950C2"/>
    <w:rsid w:val="005C51B1"/>
    <w:rsid w:val="005C5FB2"/>
    <w:rsid w:val="005E4F43"/>
    <w:rsid w:val="005F4176"/>
    <w:rsid w:val="005F6336"/>
    <w:rsid w:val="00617D07"/>
    <w:rsid w:val="006360C3"/>
    <w:rsid w:val="006420C8"/>
    <w:rsid w:val="00660D0C"/>
    <w:rsid w:val="0067278C"/>
    <w:rsid w:val="006747B5"/>
    <w:rsid w:val="006C138C"/>
    <w:rsid w:val="006C7C97"/>
    <w:rsid w:val="006D64EE"/>
    <w:rsid w:val="006F187A"/>
    <w:rsid w:val="006F74A8"/>
    <w:rsid w:val="00707B92"/>
    <w:rsid w:val="00711E0C"/>
    <w:rsid w:val="0072063E"/>
    <w:rsid w:val="00722EF3"/>
    <w:rsid w:val="007318D9"/>
    <w:rsid w:val="00736936"/>
    <w:rsid w:val="00741E7A"/>
    <w:rsid w:val="00743E2F"/>
    <w:rsid w:val="00770BA3"/>
    <w:rsid w:val="00800903"/>
    <w:rsid w:val="00840AC7"/>
    <w:rsid w:val="00883D25"/>
    <w:rsid w:val="008B2EE9"/>
    <w:rsid w:val="008C7595"/>
    <w:rsid w:val="008D027B"/>
    <w:rsid w:val="008D3488"/>
    <w:rsid w:val="008D3BD6"/>
    <w:rsid w:val="008F09AB"/>
    <w:rsid w:val="008F17A4"/>
    <w:rsid w:val="008F4903"/>
    <w:rsid w:val="00987677"/>
    <w:rsid w:val="009A3B9A"/>
    <w:rsid w:val="009D0763"/>
    <w:rsid w:val="009D3A2D"/>
    <w:rsid w:val="009D40CF"/>
    <w:rsid w:val="009F0570"/>
    <w:rsid w:val="009F31FE"/>
    <w:rsid w:val="00A00A4F"/>
    <w:rsid w:val="00A02D79"/>
    <w:rsid w:val="00A1626B"/>
    <w:rsid w:val="00A16F48"/>
    <w:rsid w:val="00A22E76"/>
    <w:rsid w:val="00A62DEF"/>
    <w:rsid w:val="00AA512D"/>
    <w:rsid w:val="00AA7CF8"/>
    <w:rsid w:val="00AB2DB3"/>
    <w:rsid w:val="00AD54DC"/>
    <w:rsid w:val="00AE2742"/>
    <w:rsid w:val="00B4187A"/>
    <w:rsid w:val="00B54E69"/>
    <w:rsid w:val="00B728E5"/>
    <w:rsid w:val="00B828DD"/>
    <w:rsid w:val="00BB0AB0"/>
    <w:rsid w:val="00BB1426"/>
    <w:rsid w:val="00BB2E55"/>
    <w:rsid w:val="00BC708D"/>
    <w:rsid w:val="00BC7ECD"/>
    <w:rsid w:val="00BD0BBA"/>
    <w:rsid w:val="00BD372E"/>
    <w:rsid w:val="00BE13B4"/>
    <w:rsid w:val="00BE323E"/>
    <w:rsid w:val="00BE5EB3"/>
    <w:rsid w:val="00C06370"/>
    <w:rsid w:val="00C11E85"/>
    <w:rsid w:val="00C215D6"/>
    <w:rsid w:val="00C506B4"/>
    <w:rsid w:val="00C566A1"/>
    <w:rsid w:val="00C629EE"/>
    <w:rsid w:val="00C823D0"/>
    <w:rsid w:val="00CD6422"/>
    <w:rsid w:val="00CE5D88"/>
    <w:rsid w:val="00CF2EA6"/>
    <w:rsid w:val="00D11A19"/>
    <w:rsid w:val="00D428F5"/>
    <w:rsid w:val="00D55AA6"/>
    <w:rsid w:val="00D64DC5"/>
    <w:rsid w:val="00D66A7E"/>
    <w:rsid w:val="00D81BE9"/>
    <w:rsid w:val="00DB05B7"/>
    <w:rsid w:val="00DE3039"/>
    <w:rsid w:val="00E003C9"/>
    <w:rsid w:val="00E125FC"/>
    <w:rsid w:val="00E17B3A"/>
    <w:rsid w:val="00E63F2A"/>
    <w:rsid w:val="00E835C9"/>
    <w:rsid w:val="00E85811"/>
    <w:rsid w:val="00EA1C2E"/>
    <w:rsid w:val="00EA5F0B"/>
    <w:rsid w:val="00EB36F4"/>
    <w:rsid w:val="00EC62AF"/>
    <w:rsid w:val="00ED1D32"/>
    <w:rsid w:val="00ED59CD"/>
    <w:rsid w:val="00EE444E"/>
    <w:rsid w:val="00F0488F"/>
    <w:rsid w:val="00F13442"/>
    <w:rsid w:val="00F26432"/>
    <w:rsid w:val="00F34569"/>
    <w:rsid w:val="00F37A85"/>
    <w:rsid w:val="00F41381"/>
    <w:rsid w:val="00F42F9C"/>
    <w:rsid w:val="00F768F7"/>
    <w:rsid w:val="00FA34B6"/>
    <w:rsid w:val="00FA44F0"/>
    <w:rsid w:val="00FB2009"/>
    <w:rsid w:val="00FB4BA4"/>
    <w:rsid w:val="00FC4EA6"/>
    <w:rsid w:val="00FD320A"/>
    <w:rsid w:val="00FD76CD"/>
    <w:rsid w:val="00FF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4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EA6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0D2C7C"/>
    <w:rPr>
      <w:lang w:eastAsia="en-US"/>
    </w:rPr>
  </w:style>
  <w:style w:type="paragraph" w:styleId="ListParagraph">
    <w:name w:val="List Paragraph"/>
    <w:basedOn w:val="Normal"/>
    <w:uiPriority w:val="99"/>
    <w:qFormat/>
    <w:rsid w:val="00F42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A00A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063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BD37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1B0B4FF01909421D6DED9DA3BC0C52CB9508DC9A37C52425B478A79CC1DD4A41D1298A87138BF3B37266880A6388AA976C8D77E84B5B1648D1725Cp0n0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1545</Words>
  <Characters>8811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Бухгалтер</dc:creator>
  <cp:keywords/>
  <dc:description/>
  <cp:lastModifiedBy>2</cp:lastModifiedBy>
  <cp:revision>3</cp:revision>
  <cp:lastPrinted>2019-10-07T09:35:00Z</cp:lastPrinted>
  <dcterms:created xsi:type="dcterms:W3CDTF">2019-10-07T09:36:00Z</dcterms:created>
  <dcterms:modified xsi:type="dcterms:W3CDTF">2019-10-08T05:45:00Z</dcterms:modified>
</cp:coreProperties>
</file>