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40" w:rsidRPr="00707B92" w:rsidRDefault="00885840" w:rsidP="003050E0"/>
    <w:p w:rsidR="00885840" w:rsidRPr="00C215D6" w:rsidRDefault="00885840" w:rsidP="003050E0">
      <w:pPr>
        <w:shd w:val="clear" w:color="auto" w:fill="FFFFFF"/>
        <w:spacing w:before="72"/>
        <w:jc w:val="center"/>
        <w:rPr>
          <w:sz w:val="28"/>
          <w:szCs w:val="28"/>
        </w:rPr>
      </w:pPr>
      <w:bookmarkStart w:id="0" w:name="_GoBack"/>
      <w:bookmarkEnd w:id="0"/>
      <w:r w:rsidRPr="00540DBE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4" o:title=""/>
          </v:shape>
        </w:pict>
      </w:r>
    </w:p>
    <w:p w:rsidR="00885840" w:rsidRPr="001B3B4A" w:rsidRDefault="00885840" w:rsidP="003050E0">
      <w:pPr>
        <w:ind w:left="-180"/>
        <w:jc w:val="center"/>
        <w:rPr>
          <w:b/>
        </w:rPr>
      </w:pPr>
      <w:r w:rsidRPr="00743E2F">
        <w:rPr>
          <w:b/>
          <w:sz w:val="28"/>
          <w:szCs w:val="28"/>
        </w:rPr>
        <w:t xml:space="preserve">    </w:t>
      </w:r>
      <w:r w:rsidRPr="001B3B4A">
        <w:rPr>
          <w:b/>
        </w:rPr>
        <w:t>АДМИНИСТРАЦИЯ НИЖНЕСЕРГИНСКОГО  МУНИЦИПАЛЬНОГО РАЙОНА</w:t>
      </w:r>
    </w:p>
    <w:p w:rsidR="00885840" w:rsidRPr="00743E2F" w:rsidRDefault="00885840" w:rsidP="003050E0">
      <w:pPr>
        <w:ind w:left="360"/>
        <w:jc w:val="center"/>
        <w:rPr>
          <w:b/>
          <w:sz w:val="28"/>
          <w:szCs w:val="28"/>
        </w:rPr>
      </w:pPr>
    </w:p>
    <w:p w:rsidR="00885840" w:rsidRPr="00743E2F" w:rsidRDefault="00885840" w:rsidP="001B3B4A">
      <w:pPr>
        <w:tabs>
          <w:tab w:val="center" w:pos="4819"/>
        </w:tabs>
        <w:jc w:val="center"/>
        <w:rPr>
          <w:b/>
          <w:sz w:val="28"/>
          <w:szCs w:val="28"/>
        </w:rPr>
      </w:pPr>
      <w:r w:rsidRPr="00743E2F">
        <w:rPr>
          <w:b/>
          <w:sz w:val="28"/>
          <w:szCs w:val="28"/>
        </w:rPr>
        <w:t>ПОСТАНОВЛЕНИЕ</w:t>
      </w:r>
    </w:p>
    <w:p w:rsidR="00885840" w:rsidRPr="00743E2F" w:rsidRDefault="00885840" w:rsidP="003050E0">
      <w:pPr>
        <w:tabs>
          <w:tab w:val="right" w:pos="9900"/>
        </w:tabs>
        <w:jc w:val="both"/>
        <w:rPr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-9pt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" strokeweight="4.5pt">
            <v:stroke linestyle="thickThin"/>
          </v:line>
        </w:pict>
      </w:r>
      <w:r w:rsidRPr="00743E2F">
        <w:rPr>
          <w:b/>
          <w:sz w:val="28"/>
          <w:szCs w:val="28"/>
        </w:rPr>
        <w:tab/>
      </w:r>
    </w:p>
    <w:p w:rsidR="00885840" w:rsidRPr="001B3B4A" w:rsidRDefault="00885840" w:rsidP="00A17BC6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A17BC6">
        <w:rPr>
          <w:sz w:val="28"/>
          <w:szCs w:val="28"/>
        </w:rPr>
        <w:t>от</w:t>
      </w:r>
      <w:r>
        <w:rPr>
          <w:sz w:val="28"/>
          <w:szCs w:val="28"/>
        </w:rPr>
        <w:t xml:space="preserve"> 27.02.2020                           № 87</w:t>
      </w:r>
    </w:p>
    <w:p w:rsidR="00885840" w:rsidRPr="001B3B4A" w:rsidRDefault="00885840" w:rsidP="00A17BC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885840" w:rsidRPr="00A17BC6" w:rsidRDefault="00885840" w:rsidP="00A17B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BC6">
        <w:rPr>
          <w:sz w:val="28"/>
          <w:szCs w:val="28"/>
        </w:rPr>
        <w:t xml:space="preserve">г. Нижние Серги </w:t>
      </w:r>
    </w:p>
    <w:p w:rsidR="00885840" w:rsidRDefault="00885840" w:rsidP="003050E0">
      <w:pPr>
        <w:pStyle w:val="ConsPlusTitle"/>
      </w:pPr>
    </w:p>
    <w:p w:rsidR="00885840" w:rsidRDefault="00885840" w:rsidP="0073289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Нижнесергинского муниципального района от 10.02.2020 №47 «Об утверждении </w:t>
      </w:r>
      <w:r w:rsidRPr="00064813">
        <w:rPr>
          <w:rFonts w:ascii="Times New Roman" w:hAnsi="Times New Roman" w:cs="Times New Roman"/>
          <w:i/>
          <w:sz w:val="28"/>
          <w:szCs w:val="28"/>
        </w:rPr>
        <w:t>Порядк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064813">
        <w:rPr>
          <w:rFonts w:ascii="Times New Roman" w:hAnsi="Times New Roman" w:cs="Times New Roman"/>
          <w:i/>
          <w:sz w:val="28"/>
          <w:szCs w:val="28"/>
        </w:rPr>
        <w:t>предоставлен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ия субсидии </w:t>
      </w:r>
      <w:r w:rsidRPr="00064813">
        <w:rPr>
          <w:rFonts w:ascii="Times New Roman" w:hAnsi="Times New Roman" w:cs="Times New Roman"/>
          <w:i/>
          <w:sz w:val="28"/>
          <w:szCs w:val="28"/>
        </w:rPr>
        <w:t xml:space="preserve">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064813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85840" w:rsidRDefault="00885840" w:rsidP="0073289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5840" w:rsidRPr="009E0802" w:rsidRDefault="00885840" w:rsidP="00305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0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Федерации», статьей 22 Закона Свердловской области от 15.07.2013 № 78-ОЗ «Об образовании в Свердловской области», </w:t>
      </w:r>
      <w:r w:rsidRPr="009E080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885840" w:rsidRDefault="00885840" w:rsidP="003050E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</w:p>
    <w:p w:rsidR="00885840" w:rsidRDefault="00885840" w:rsidP="00305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CB7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2897">
        <w:rPr>
          <w:rFonts w:ascii="Times New Roman" w:hAnsi="Times New Roman" w:cs="Times New Roman"/>
          <w:b w:val="0"/>
          <w:sz w:val="28"/>
          <w:szCs w:val="28"/>
        </w:rPr>
        <w:t>.  Внести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Нижнесергинского муниципального района от 10.02.2020 №47 «Об утверждении </w:t>
      </w:r>
      <w:r w:rsidRPr="00732897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субсидии  из областного бюджета бюджету Нижнесергинского муниципального района на осуществление мероприятий по обеспечению питанием обучающихся в муниципальных общеобразовательных организациях Нижнесергинского муниципального района в 2020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85840" w:rsidRPr="00732897" w:rsidRDefault="00885840" w:rsidP="00305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1.1. В наименовании и по тексту слова «предоставления субсидии» заменить словами «расходования субсидии».</w:t>
      </w:r>
    </w:p>
    <w:p w:rsidR="00885840" w:rsidRPr="00434EB8" w:rsidRDefault="00885840" w:rsidP="003050E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34EB8">
        <w:rPr>
          <w:rFonts w:ascii="Times New Roman" w:hAnsi="Times New Roman"/>
          <w:sz w:val="28"/>
          <w:szCs w:val="28"/>
        </w:rPr>
        <w:t>. Обнародовать данное постановление путем размещения полного текста через сеть «Интернет»  на официальном сайте администрации Нижнесергинского муниципального района.</w:t>
      </w:r>
    </w:p>
    <w:p w:rsidR="00885840" w:rsidRDefault="00885840" w:rsidP="003050E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434EB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840" w:rsidRDefault="00885840" w:rsidP="003050E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5840" w:rsidRPr="00434EB8" w:rsidRDefault="00885840" w:rsidP="003050E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5840" w:rsidRPr="00C11E85" w:rsidRDefault="00885840" w:rsidP="003050E0">
      <w:pPr>
        <w:jc w:val="both"/>
        <w:rPr>
          <w:sz w:val="28"/>
          <w:szCs w:val="28"/>
        </w:rPr>
      </w:pPr>
      <w:r w:rsidRPr="00C11E85">
        <w:rPr>
          <w:sz w:val="28"/>
          <w:szCs w:val="28"/>
        </w:rPr>
        <w:t>Глава Нижнесергинского</w:t>
      </w:r>
    </w:p>
    <w:p w:rsidR="00885840" w:rsidRPr="00D35308" w:rsidRDefault="00885840" w:rsidP="00D35308">
      <w:pPr>
        <w:rPr>
          <w:sz w:val="28"/>
          <w:szCs w:val="28"/>
        </w:rPr>
      </w:pPr>
      <w:r w:rsidRPr="00C11E85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                                                                      </w:t>
      </w:r>
      <w:r w:rsidRPr="00C11E85">
        <w:rPr>
          <w:sz w:val="28"/>
          <w:szCs w:val="28"/>
        </w:rPr>
        <w:t xml:space="preserve">  В.</w:t>
      </w:r>
      <w:r>
        <w:rPr>
          <w:sz w:val="28"/>
          <w:szCs w:val="28"/>
        </w:rPr>
        <w:t>В</w:t>
      </w:r>
      <w:r w:rsidRPr="00C11E85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sectPr w:rsidR="00885840" w:rsidRPr="00D35308" w:rsidSect="001B3B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5BA"/>
    <w:rsid w:val="00001D26"/>
    <w:rsid w:val="00004854"/>
    <w:rsid w:val="00064813"/>
    <w:rsid w:val="000E3F05"/>
    <w:rsid w:val="001434BF"/>
    <w:rsid w:val="001B3B4A"/>
    <w:rsid w:val="001C1D30"/>
    <w:rsid w:val="00261961"/>
    <w:rsid w:val="002D044A"/>
    <w:rsid w:val="003050E0"/>
    <w:rsid w:val="00306CB7"/>
    <w:rsid w:val="003236D6"/>
    <w:rsid w:val="00343F05"/>
    <w:rsid w:val="00357340"/>
    <w:rsid w:val="0038145B"/>
    <w:rsid w:val="003B1F91"/>
    <w:rsid w:val="003D550F"/>
    <w:rsid w:val="003F3526"/>
    <w:rsid w:val="00434EB8"/>
    <w:rsid w:val="00440DEA"/>
    <w:rsid w:val="0047500C"/>
    <w:rsid w:val="00485E3A"/>
    <w:rsid w:val="005312B5"/>
    <w:rsid w:val="00540DBE"/>
    <w:rsid w:val="005D15BA"/>
    <w:rsid w:val="00637B4C"/>
    <w:rsid w:val="00661344"/>
    <w:rsid w:val="00696B7B"/>
    <w:rsid w:val="00707B92"/>
    <w:rsid w:val="00732897"/>
    <w:rsid w:val="00743E2F"/>
    <w:rsid w:val="0078319A"/>
    <w:rsid w:val="007C50E6"/>
    <w:rsid w:val="008014E8"/>
    <w:rsid w:val="0086749D"/>
    <w:rsid w:val="00885840"/>
    <w:rsid w:val="009D309F"/>
    <w:rsid w:val="009E0802"/>
    <w:rsid w:val="00A17BC6"/>
    <w:rsid w:val="00A47599"/>
    <w:rsid w:val="00A638B5"/>
    <w:rsid w:val="00AC37D2"/>
    <w:rsid w:val="00AF5955"/>
    <w:rsid w:val="00BA4A22"/>
    <w:rsid w:val="00BB6B47"/>
    <w:rsid w:val="00BD075A"/>
    <w:rsid w:val="00C11E85"/>
    <w:rsid w:val="00C215D6"/>
    <w:rsid w:val="00D00FE2"/>
    <w:rsid w:val="00D35308"/>
    <w:rsid w:val="00D66F1E"/>
    <w:rsid w:val="00D71AD2"/>
    <w:rsid w:val="00D81BE9"/>
    <w:rsid w:val="00DC1788"/>
    <w:rsid w:val="00E24E0A"/>
    <w:rsid w:val="00E3276B"/>
    <w:rsid w:val="00E43B8F"/>
    <w:rsid w:val="00E64C0B"/>
    <w:rsid w:val="00E93F1B"/>
    <w:rsid w:val="00EB522F"/>
    <w:rsid w:val="00F23265"/>
    <w:rsid w:val="00F60F60"/>
    <w:rsid w:val="00F735F0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15BA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5D15B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15B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D15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0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05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1677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2</cp:lastModifiedBy>
  <cp:revision>3</cp:revision>
  <cp:lastPrinted>2020-02-28T06:11:00Z</cp:lastPrinted>
  <dcterms:created xsi:type="dcterms:W3CDTF">2020-02-28T06:13:00Z</dcterms:created>
  <dcterms:modified xsi:type="dcterms:W3CDTF">2020-03-02T03:41:00Z</dcterms:modified>
</cp:coreProperties>
</file>